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A05226" w:rsidP="00304DFB">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L’</w:t>
      </w:r>
      <w:r w:rsidRPr="00A05226">
        <w:rPr>
          <w:rFonts w:ascii="Arial" w:hAnsi="Arial" w:cs="Arial"/>
          <w:b/>
          <w:sz w:val="36"/>
          <w:szCs w:val="36"/>
        </w:rPr>
        <w:t>ANGE ET LES TROIS PULLS</w:t>
      </w:r>
    </w:p>
    <w:p w:rsidR="00304DFB" w:rsidRPr="00A05226" w:rsidRDefault="00A05226" w:rsidP="00304DFB">
      <w:pPr>
        <w:autoSpaceDE w:val="0"/>
        <w:autoSpaceDN w:val="0"/>
        <w:adjustRightInd w:val="0"/>
        <w:spacing w:after="0" w:line="240" w:lineRule="auto"/>
        <w:ind w:left="51" w:right="51"/>
        <w:jc w:val="center"/>
        <w:rPr>
          <w:rFonts w:ascii="Arial" w:hAnsi="Arial" w:cs="Arial"/>
          <w:sz w:val="28"/>
          <w:szCs w:val="28"/>
          <w:lang w:val="en-US"/>
        </w:rPr>
      </w:pPr>
      <w:r w:rsidRPr="00A05226">
        <w:rPr>
          <w:rFonts w:ascii="Arial" w:hAnsi="Arial" w:cs="Arial"/>
          <w:sz w:val="28"/>
          <w:szCs w:val="28"/>
          <w:lang w:val="en-US"/>
        </w:rPr>
        <w:t xml:space="preserve">The Angel </w:t>
      </w:r>
      <w:proofErr w:type="gramStart"/>
      <w:r w:rsidRPr="00A05226">
        <w:rPr>
          <w:rFonts w:ascii="Arial" w:hAnsi="Arial" w:cs="Arial"/>
          <w:sz w:val="28"/>
          <w:szCs w:val="28"/>
          <w:lang w:val="en-US"/>
        </w:rPr>
        <w:t>And</w:t>
      </w:r>
      <w:proofErr w:type="gramEnd"/>
      <w:r w:rsidRPr="00A05226">
        <w:rPr>
          <w:rFonts w:ascii="Arial" w:hAnsi="Arial" w:cs="Arial"/>
          <w:sz w:val="28"/>
          <w:szCs w:val="28"/>
          <w:lang w:val="en-US"/>
        </w:rPr>
        <w:t xml:space="preserve"> Three Pulls</w:t>
      </w:r>
    </w:p>
    <w:p w:rsidR="00304DFB" w:rsidRPr="00A05226"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A05226" w:rsidRDefault="00A05226" w:rsidP="00304DFB">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 xml:space="preserve">14 </w:t>
      </w:r>
      <w:proofErr w:type="spellStart"/>
      <w:r>
        <w:rPr>
          <w:rFonts w:ascii="Arial" w:hAnsi="Arial" w:cs="Arial"/>
          <w:sz w:val="24"/>
          <w:szCs w:val="24"/>
          <w:lang w:val="en-US"/>
        </w:rPr>
        <w:t>Avril</w:t>
      </w:r>
      <w:proofErr w:type="spellEnd"/>
      <w:r>
        <w:rPr>
          <w:rFonts w:ascii="Arial" w:hAnsi="Arial" w:cs="Arial"/>
          <w:sz w:val="24"/>
          <w:szCs w:val="24"/>
          <w:lang w:val="en-US"/>
        </w:rPr>
        <w:t xml:space="preserve"> </w:t>
      </w:r>
      <w:r w:rsidRPr="00A05226">
        <w:rPr>
          <w:rFonts w:ascii="Arial" w:hAnsi="Arial" w:cs="Arial"/>
          <w:sz w:val="24"/>
          <w:szCs w:val="24"/>
          <w:lang w:val="en-US"/>
        </w:rPr>
        <w:t>1951</w:t>
      </w:r>
    </w:p>
    <w:p w:rsidR="00304DFB" w:rsidRPr="00A05226" w:rsidRDefault="00A05226" w:rsidP="00304DFB">
      <w:pPr>
        <w:autoSpaceDE w:val="0"/>
        <w:autoSpaceDN w:val="0"/>
        <w:adjustRightInd w:val="0"/>
        <w:spacing w:after="0" w:line="240" w:lineRule="auto"/>
        <w:ind w:left="50" w:right="50"/>
        <w:jc w:val="center"/>
        <w:rPr>
          <w:rFonts w:ascii="Arial" w:hAnsi="Arial" w:cs="Arial"/>
          <w:sz w:val="24"/>
          <w:szCs w:val="24"/>
          <w:lang w:val="en-US"/>
        </w:rPr>
      </w:pPr>
      <w:r w:rsidRPr="00A05226">
        <w:rPr>
          <w:rFonts w:ascii="Arial" w:hAnsi="Arial" w:cs="Arial"/>
          <w:sz w:val="24"/>
          <w:szCs w:val="24"/>
          <w:lang w:val="en-US"/>
        </w:rPr>
        <w:t>PHOENIX, AZ, USA</w:t>
      </w:r>
      <w:r w:rsidR="00304DFB" w:rsidRPr="00A05226">
        <w:rPr>
          <w:rFonts w:ascii="Arial" w:hAnsi="Arial" w:cs="Arial"/>
          <w:sz w:val="24"/>
          <w:szCs w:val="24"/>
          <w:lang w:val="en-US"/>
        </w:rPr>
        <w:t xml:space="preserve"> </w:t>
      </w:r>
    </w:p>
    <w:p w:rsidR="00304DFB" w:rsidRPr="00A05226" w:rsidRDefault="00304DFB" w:rsidP="00304DFB">
      <w:pPr>
        <w:jc w:val="center"/>
        <w:rPr>
          <w:rFonts w:ascii="Arial" w:hAnsi="Arial" w:cs="Arial"/>
          <w:sz w:val="28"/>
          <w:szCs w:val="28"/>
          <w:lang w:val="en-US"/>
        </w:rPr>
      </w:pPr>
    </w:p>
    <w:p w:rsidR="00304DFB" w:rsidRPr="00A05226" w:rsidRDefault="00304DFB" w:rsidP="00304DFB">
      <w:pPr>
        <w:jc w:val="center"/>
        <w:rPr>
          <w:rFonts w:ascii="Arial" w:hAnsi="Arial" w:cs="Arial"/>
          <w:sz w:val="28"/>
          <w:szCs w:val="28"/>
          <w:lang w:val="en-US"/>
        </w:rPr>
      </w:pPr>
    </w:p>
    <w:p w:rsidR="00304DFB" w:rsidRPr="00A05226" w:rsidRDefault="00304DFB" w:rsidP="00304DFB">
      <w:pPr>
        <w:jc w:val="center"/>
        <w:rPr>
          <w:rFonts w:ascii="Arial" w:hAnsi="Arial" w:cs="Arial"/>
          <w:sz w:val="28"/>
          <w:szCs w:val="28"/>
          <w:lang w:val="en-US"/>
        </w:rPr>
      </w:pPr>
    </w:p>
    <w:p w:rsidR="00304DFB" w:rsidRPr="00A05226" w:rsidRDefault="00304DFB" w:rsidP="00304DFB">
      <w:pPr>
        <w:jc w:val="center"/>
        <w:rPr>
          <w:rFonts w:ascii="Arial" w:hAnsi="Arial" w:cs="Arial"/>
          <w:sz w:val="28"/>
          <w:szCs w:val="28"/>
          <w:lang w:val="en-US"/>
        </w:rPr>
      </w:pPr>
    </w:p>
    <w:p w:rsidR="00304DFB" w:rsidRPr="00A05226" w:rsidRDefault="00304DFB" w:rsidP="00304DFB">
      <w:pPr>
        <w:jc w:val="center"/>
        <w:rPr>
          <w:rFonts w:ascii="Arial" w:hAnsi="Arial" w:cs="Arial"/>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0C5D60" w:rsidRPr="00A05226" w:rsidRDefault="000C5D60" w:rsidP="00304DFB">
      <w:pPr>
        <w:tabs>
          <w:tab w:val="left" w:pos="4185"/>
        </w:tabs>
        <w:jc w:val="center"/>
        <w:rPr>
          <w:rFonts w:ascii="Arial" w:hAnsi="Arial" w:cs="Arial"/>
          <w:shadow/>
          <w:sz w:val="28"/>
          <w:szCs w:val="28"/>
          <w:lang w:val="en-US"/>
        </w:rPr>
      </w:pPr>
    </w:p>
    <w:p w:rsidR="00304DFB" w:rsidRPr="00A05226" w:rsidRDefault="00304DFB" w:rsidP="00304DFB">
      <w:pPr>
        <w:tabs>
          <w:tab w:val="left" w:pos="4185"/>
        </w:tabs>
        <w:jc w:val="center"/>
        <w:rPr>
          <w:rFonts w:ascii="Arial" w:hAnsi="Arial" w:cs="Arial"/>
          <w:shadow/>
          <w:sz w:val="28"/>
          <w:szCs w:val="28"/>
          <w:lang w:val="en-US"/>
        </w:rPr>
      </w:pPr>
      <w:r w:rsidRPr="00A05226">
        <w:rPr>
          <w:rFonts w:ascii="Arial" w:hAnsi="Arial" w:cs="Arial"/>
          <w:shadow/>
          <w:sz w:val="28"/>
          <w:szCs w:val="28"/>
          <w:lang w:val="en-US"/>
        </w:rPr>
        <w:t xml:space="preserve">William </w:t>
      </w:r>
      <w:proofErr w:type="spellStart"/>
      <w:r w:rsidRPr="00A05226">
        <w:rPr>
          <w:rFonts w:ascii="Arial" w:hAnsi="Arial" w:cs="Arial"/>
          <w:shadow/>
          <w:sz w:val="28"/>
          <w:szCs w:val="28"/>
          <w:lang w:val="en-US"/>
        </w:rPr>
        <w:t>Marrion</w:t>
      </w:r>
      <w:proofErr w:type="spellEnd"/>
      <w:r w:rsidRPr="00A05226">
        <w:rPr>
          <w:rFonts w:ascii="Arial" w:hAnsi="Arial" w:cs="Arial"/>
          <w:shadow/>
          <w:sz w:val="28"/>
          <w:szCs w:val="28"/>
          <w:lang w:val="en-US"/>
        </w:rPr>
        <w:t xml:space="preserve"> Branham</w:t>
      </w: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pPr>
    </w:p>
    <w:p w:rsidR="005E1222" w:rsidRPr="00A05226" w:rsidRDefault="005E1222" w:rsidP="00304DFB">
      <w:pPr>
        <w:tabs>
          <w:tab w:val="left" w:pos="4185"/>
        </w:tabs>
        <w:jc w:val="center"/>
        <w:rPr>
          <w:rFonts w:ascii="Arial" w:hAnsi="Arial" w:cs="Arial"/>
          <w:shadow/>
          <w:sz w:val="28"/>
          <w:szCs w:val="28"/>
          <w:lang w:val="en-US"/>
        </w:rPr>
        <w:sectPr w:rsidR="005E1222" w:rsidRPr="00A05226"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A05226"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A05226"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A05226" w:rsidRDefault="00A05226" w:rsidP="00304DFB">
      <w:pPr>
        <w:autoSpaceDE w:val="0"/>
        <w:autoSpaceDN w:val="0"/>
        <w:adjustRightInd w:val="0"/>
        <w:spacing w:after="0" w:line="240" w:lineRule="auto"/>
        <w:ind w:left="50" w:right="50"/>
        <w:jc w:val="center"/>
        <w:rPr>
          <w:rFonts w:ascii="Arial" w:hAnsi="Arial" w:cs="Arial"/>
          <w:b/>
          <w:sz w:val="28"/>
          <w:szCs w:val="28"/>
        </w:rPr>
      </w:pPr>
      <w:r w:rsidRPr="00A05226">
        <w:rPr>
          <w:rFonts w:ascii="Arial" w:hAnsi="Arial" w:cs="Arial"/>
          <w:b/>
          <w:sz w:val="28"/>
          <w:szCs w:val="28"/>
        </w:rPr>
        <w:t>L’ANGE ET LES TROIS PULLS</w:t>
      </w:r>
      <w:r w:rsidR="00304DFB" w:rsidRPr="00A05226">
        <w:rPr>
          <w:rFonts w:ascii="Arial" w:hAnsi="Arial" w:cs="Arial"/>
          <w:b/>
          <w:sz w:val="28"/>
          <w:szCs w:val="28"/>
        </w:rPr>
        <w:t xml:space="preserve"> </w:t>
      </w:r>
    </w:p>
    <w:p w:rsidR="00A05226" w:rsidRDefault="00A05226" w:rsidP="00304DFB">
      <w:pPr>
        <w:autoSpaceDE w:val="0"/>
        <w:autoSpaceDN w:val="0"/>
        <w:adjustRightInd w:val="0"/>
        <w:spacing w:after="0" w:line="240" w:lineRule="auto"/>
        <w:ind w:left="50" w:right="50"/>
        <w:jc w:val="center"/>
        <w:rPr>
          <w:rFonts w:ascii="Arial" w:hAnsi="Arial" w:cs="Arial"/>
          <w:sz w:val="28"/>
          <w:szCs w:val="28"/>
        </w:rPr>
      </w:pPr>
      <w:r w:rsidRPr="00A05226">
        <w:rPr>
          <w:rFonts w:ascii="Arial" w:hAnsi="Arial" w:cs="Arial"/>
          <w:sz w:val="28"/>
          <w:szCs w:val="28"/>
        </w:rPr>
        <w:t>14.04.1951</w:t>
      </w:r>
    </w:p>
    <w:p w:rsidR="00A05226" w:rsidRDefault="00A05226" w:rsidP="00304DFB">
      <w:pPr>
        <w:autoSpaceDE w:val="0"/>
        <w:autoSpaceDN w:val="0"/>
        <w:adjustRightInd w:val="0"/>
        <w:spacing w:after="0" w:line="240" w:lineRule="auto"/>
        <w:ind w:left="50" w:right="50"/>
        <w:jc w:val="center"/>
        <w:rPr>
          <w:rFonts w:ascii="Arial" w:hAnsi="Arial" w:cs="Arial"/>
          <w:sz w:val="28"/>
          <w:szCs w:val="28"/>
        </w:rPr>
      </w:pPr>
      <w:r w:rsidRPr="00A05226">
        <w:rPr>
          <w:rFonts w:ascii="Arial" w:hAnsi="Arial" w:cs="Arial"/>
          <w:sz w:val="28"/>
          <w:szCs w:val="28"/>
        </w:rPr>
        <w:t>PHOENIX, AZ, USA</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w:t>
      </w:r>
      <w:r w:rsidRPr="00A05226">
        <w:rPr>
          <w:rFonts w:ascii="Arial" w:hAnsi="Arial" w:cs="Arial"/>
        </w:rPr>
        <w:tab/>
        <w:t xml:space="preserve">Les ennemis essaient de priver les enfants de Dieu des privilèges que Dieu leur a donnés concernant – concernant la guérison Divine, le salut </w:t>
      </w:r>
      <w:proofErr w:type="spellStart"/>
      <w:r w:rsidRPr="00A05226">
        <w:rPr>
          <w:rFonts w:ascii="Arial" w:hAnsi="Arial" w:cs="Arial"/>
        </w:rPr>
        <w:t>et–et</w:t>
      </w:r>
      <w:proofErr w:type="spellEnd"/>
      <w:r w:rsidRPr="00A05226">
        <w:rPr>
          <w:rFonts w:ascii="Arial" w:hAnsi="Arial" w:cs="Arial"/>
        </w:rPr>
        <w:t xml:space="preserve"> autres. On dresse des épouvantails. Et </w:t>
      </w:r>
      <w:proofErr w:type="spellStart"/>
      <w:r w:rsidRPr="00A05226">
        <w:rPr>
          <w:rFonts w:ascii="Arial" w:hAnsi="Arial" w:cs="Arial"/>
        </w:rPr>
        <w:t>je–je</w:t>
      </w:r>
      <w:proofErr w:type="spellEnd"/>
      <w:r w:rsidRPr="00A05226">
        <w:rPr>
          <w:rFonts w:ascii="Arial" w:hAnsi="Arial" w:cs="Arial"/>
        </w:rPr>
        <w:t>… certains d'entre eux sont perchés sur les arbres, et d'autres sur des poteaux télégraphiques, et d'autres sont même placés sur un piquet de clôture juste à côté d'un champ.</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Et je me suis dit: «</w:t>
      </w:r>
      <w:proofErr w:type="spellStart"/>
      <w:r w:rsidRPr="00A05226">
        <w:rPr>
          <w:rFonts w:ascii="Arial" w:hAnsi="Arial" w:cs="Arial"/>
        </w:rPr>
        <w:t>Vous–vous</w:t>
      </w:r>
      <w:proofErr w:type="spellEnd"/>
      <w:r w:rsidRPr="00A05226">
        <w:rPr>
          <w:rFonts w:ascii="Arial" w:hAnsi="Arial" w:cs="Arial"/>
        </w:rPr>
        <w:t xml:space="preserve"> les avez ici même en face de moi pour une certaine raison.» Je me suis dit: «Eh bien, c'est juste </w:t>
      </w:r>
      <w:proofErr w:type="spellStart"/>
      <w:r w:rsidRPr="00A05226">
        <w:rPr>
          <w:rFonts w:ascii="Arial" w:hAnsi="Arial" w:cs="Arial"/>
        </w:rPr>
        <w:t>comme–juste</w:t>
      </w:r>
      <w:proofErr w:type="spellEnd"/>
      <w:r w:rsidRPr="00A05226">
        <w:rPr>
          <w:rFonts w:ascii="Arial" w:hAnsi="Arial" w:cs="Arial"/>
        </w:rPr>
        <w:t xml:space="preserve"> comme pour les réunions.» Certains se tiennent à l'écart, ils sont effrayés à mort. Ils ne veulent même pas venir à la réunion. Et d'autres viendront assez près pour s'asseoir juste dans le champ.</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Mais à ma grande surprise, sur les bras de cet épouvantail s'étaient posés deux grands merles en train de manger tout simplement face tournée vers ceux qui ne voulaient pas en prendre. Et les autres volaient tout autour, gazouillant et poussant des cris.</w:t>
      </w:r>
      <w:r w:rsidRPr="00A05226">
        <w:rPr>
          <w:rFonts w:ascii="Arial" w:hAnsi="Arial" w:cs="Arial"/>
        </w:rPr>
        <w:cr/>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w:t>
      </w:r>
      <w:r w:rsidRPr="00A05226">
        <w:rPr>
          <w:rFonts w:ascii="Arial" w:hAnsi="Arial" w:cs="Arial"/>
        </w:rPr>
        <w:tab/>
        <w:t>Maintenant j'ai dit: «Je me pose bien une question: 'Pourquoi ne descendez-vous pas de cet arbre pour manger aussi? Avez-vous faim?' Vous ne faites que mourir de faim. Il en est ainsi des gens, ils meurent tout simplement de faim.</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Vous dites: «Eh bien, pourquoi…»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J'ai dit: «Pourquoi ne descendez-vous pas de l'arbre?»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S'il pouvait parler, il aurait dit: «Eh bien, maintenant, regardez ici. Regardez ce drôle d'épouvantail.» Eh bien, vous devez bien reconnaître qu'il y a là des fraises, c'est vrai. Maintenant vous dites: «Y a-t-il des fraises?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Oui, il y a des fraises. Le froid ne les a pas toutes détruites. Mais Dieu merci, le froid n'a pas complètement mis fin à toute la sainteté ni aux actions du Saint-Esprit. Maintenant… cela a quelquefois été brûlé par le froid, mais nous avons surmonté cela. Amen. Juste un peu de peur de temps en temps…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3</w:t>
      </w:r>
      <w:r w:rsidRPr="00A05226">
        <w:rPr>
          <w:rFonts w:ascii="Arial" w:hAnsi="Arial" w:cs="Arial"/>
        </w:rPr>
        <w:tab/>
        <w:t>Très bien. J'aime cela, pas vous? Remarquez. Et les autres étaient si proches du sommet qu'ils regardaient juste au-dessus de cela et pouvaient sans doute sentir même l'odeur des fraises. Mais je demande: «Pourquoi n'approchez-vous pas?»</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«Eh bien, regardez cet épouvantail.»</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Eh bien, je dis: Regardez ceux qui sont assis sur cet épouvantail, ils s'étaient posés là, mangeant aussi avidement qu'ils le pouvaient, et leurs yeux étaient aussi brillants que possible, et ils voltigeaient juste sur l'épouvantail, ils étaient assis là et mangeaient des fraises.» Eh bien, frères, il n'y a point de condamnation pour ceux qui sont dans ce champ. Voilà une seule chose sûre. Ils n'étaient pas condamnés. Ils étaient assis là se régalant tout simplement autant qu'ils le pouvaient.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je dis: «Il n'y </w:t>
      </w:r>
      <w:proofErr w:type="gramStart"/>
      <w:r w:rsidRPr="00A05226">
        <w:rPr>
          <w:rFonts w:ascii="Arial" w:hAnsi="Arial" w:cs="Arial"/>
        </w:rPr>
        <w:t>a</w:t>
      </w:r>
      <w:proofErr w:type="gramEnd"/>
      <w:r w:rsidRPr="00A05226">
        <w:rPr>
          <w:rFonts w:ascii="Arial" w:hAnsi="Arial" w:cs="Arial"/>
        </w:rPr>
        <w:t xml:space="preserve"> point de condamnation ni de peur pour celui qui est en Christ Jésus. Tout ce qui est de la vieille peur mondaine envers Dieu est passé. Et vous êtes simplement assis là avec des </w:t>
      </w:r>
      <w:proofErr w:type="spellStart"/>
      <w:r w:rsidRPr="00A05226">
        <w:rPr>
          <w:rFonts w:ascii="Arial" w:hAnsi="Arial" w:cs="Arial"/>
        </w:rPr>
        <w:t>coeurs</w:t>
      </w:r>
      <w:proofErr w:type="spellEnd"/>
      <w:r w:rsidRPr="00A05226">
        <w:rPr>
          <w:rFonts w:ascii="Arial" w:hAnsi="Arial" w:cs="Arial"/>
        </w:rPr>
        <w:t xml:space="preserve"> ouverts, vous régalant autant que vous le pouvez. Eh bien, vous savez quoi? Un drôle d'épouvantail, c'est quelquefois une cloche qui appelle ceux qui croient à un dîner, c'est un bon pour le repas. Oui, monsieur. Vous allez voir quelque chose de ce genre.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4</w:t>
      </w:r>
      <w:r w:rsidRPr="00A05226">
        <w:rPr>
          <w:rFonts w:ascii="Arial" w:hAnsi="Arial" w:cs="Arial"/>
        </w:rPr>
        <w:tab/>
        <w:t xml:space="preserve">Maintenant, Dieu est dans Son peuple, Il a toujours été un Dieu qui opère des miracles. Dans tous les âges, ils avaient la guérison chaque fois que les réveils ont éclaté: Martin Luther, John Wesley, </w:t>
      </w:r>
      <w:proofErr w:type="spellStart"/>
      <w:r w:rsidRPr="00A05226">
        <w:rPr>
          <w:rFonts w:ascii="Arial" w:hAnsi="Arial" w:cs="Arial"/>
        </w:rPr>
        <w:t>Sankey</w:t>
      </w:r>
      <w:proofErr w:type="spellEnd"/>
      <w:r w:rsidRPr="00A05226">
        <w:rPr>
          <w:rFonts w:ascii="Arial" w:hAnsi="Arial" w:cs="Arial"/>
        </w:rPr>
        <w:t xml:space="preserve">, Moody, oh! </w:t>
      </w:r>
      <w:proofErr w:type="gramStart"/>
      <w:r w:rsidRPr="00A05226">
        <w:rPr>
          <w:rFonts w:ascii="Arial" w:hAnsi="Arial" w:cs="Arial"/>
        </w:rPr>
        <w:t>et</w:t>
      </w:r>
      <w:proofErr w:type="gramEnd"/>
      <w:r w:rsidRPr="00A05226">
        <w:rPr>
          <w:rFonts w:ascii="Arial" w:hAnsi="Arial" w:cs="Arial"/>
        </w:rPr>
        <w:t xml:space="preserve"> d'autres que nous pourrons citer!</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John Wesley… Je me suis tenu, il n'y a pas longtemps près du temple, qu'il a construit là, là-bas en Angleterre, où il prêchait la guérison Divine et on avait lâché un renard ou une bande de chiens courants et son auditoire fut dispersé. John Wesley se retourna et pointa du doigt le visage de cet homme et lui dit: «Le soleil ne se couchera pas trois fois au-dessus de ta tête que tu ne m'aies demandé de prier pour toi.»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Et ce soir là, comme le soleil se couchait, cet homme mourut de crampe à l'estomac. Et Wesley ne s'est jamais rendu auprès de lui.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lorsque Wesley était ici en Amérique, selon son manuel ou plutôt son petit livre, son agenda, il allait sur son cheval prier pour une femme et </w:t>
      </w:r>
      <w:proofErr w:type="spellStart"/>
      <w:r w:rsidRPr="00A05226">
        <w:rPr>
          <w:rFonts w:ascii="Arial" w:hAnsi="Arial" w:cs="Arial"/>
        </w:rPr>
        <w:t>il–le</w:t>
      </w:r>
      <w:proofErr w:type="spellEnd"/>
      <w:r w:rsidRPr="00A05226">
        <w:rPr>
          <w:rFonts w:ascii="Arial" w:hAnsi="Arial" w:cs="Arial"/>
        </w:rPr>
        <w:t xml:space="preserve"> cheval trébucha, tomba et se cassa la patte. Et John Wesley fouilla dans sa poche, il prit une bouteille d'huile, il dit: «Dieu Tout-Puissant, Tu as formé le corps de ce cheval comme Tu as formé le mien. Il me faut arriver là»; il oignit d'huile le cheval et chevaucha. Maintenant, c'est Wesley lui même qui le dit. Aujourd'hui, ils veulent presque enlever cela de l'église. Frères, nous suivons simplement cette voie. Abandonnez cet épouvantail, et contournez cela. </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5</w:t>
      </w:r>
      <w:r w:rsidRPr="00A05226">
        <w:rPr>
          <w:rFonts w:ascii="Arial" w:hAnsi="Arial" w:cs="Arial"/>
        </w:rPr>
        <w:tab/>
        <w:t>Maintenant, le diable essaie de vous garder loin de Dieu. Et nous devons avoir un faux dollar… si nous avons un faux dollar, ou plutôt nous devons avoir un vrai dollar à partir duquel l'autre est fait. Si vous arrivez en Inde par bateau, vous trouverez là-bas des Hindous, des pauvres hypocrites qui essaient de se coucher sur des pointes pour faire un peu le singe pour les touristes. Mais là dans le fin fond, il y a des véritables Hindous authentiques qui se font effectivement des entailles, qui marchent au travers du feu et tout, faisant des sacrifices. Certains d'</w:t>
      </w:r>
      <w:proofErr w:type="spellStart"/>
      <w:r w:rsidRPr="00A05226">
        <w:rPr>
          <w:rFonts w:ascii="Arial" w:hAnsi="Arial" w:cs="Arial"/>
        </w:rPr>
        <w:t>entre-eux</w:t>
      </w:r>
      <w:proofErr w:type="spellEnd"/>
      <w:r w:rsidRPr="00A05226">
        <w:rPr>
          <w:rFonts w:ascii="Arial" w:hAnsi="Arial" w:cs="Arial"/>
        </w:rPr>
        <w:t xml:space="preserve"> n'ont jamais baissé leurs mains depuis vingt ans, si bien que leurs ongles ont poussé au point de traverser, presque, le revers de leurs mains, implorant la paix pour leurs âmes.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Ce sont vraiment des gens qui ont le sens du sacrifice. Mais ils sont bien sûr dans une fausse adoration. Mais certains viendront là pour faire le singe. Ce sont des choses que nous avons.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6</w:t>
      </w:r>
      <w:r w:rsidRPr="00A05226">
        <w:rPr>
          <w:rFonts w:ascii="Arial" w:hAnsi="Arial" w:cs="Arial"/>
        </w:rPr>
        <w:tab/>
        <w:t xml:space="preserve">Quelqu'un m'a posé une question il n'y a pas longtemps, disant: «Frère </w:t>
      </w:r>
      <w:proofErr w:type="spellStart"/>
      <w:r w:rsidRPr="00A05226">
        <w:rPr>
          <w:rFonts w:ascii="Arial" w:hAnsi="Arial" w:cs="Arial"/>
        </w:rPr>
        <w:t>Branham</w:t>
      </w:r>
      <w:proofErr w:type="spellEnd"/>
      <w:r w:rsidRPr="00A05226">
        <w:rPr>
          <w:rFonts w:ascii="Arial" w:hAnsi="Arial" w:cs="Arial"/>
        </w:rPr>
        <w:t xml:space="preserve">, si ce Saint-Esprit est si glorieux, dit-il, j'ai vu des gens qui se tenaient dans la réunion </w:t>
      </w:r>
      <w:proofErr w:type="spellStart"/>
      <w:r w:rsidRPr="00A05226">
        <w:rPr>
          <w:rFonts w:ascii="Arial" w:hAnsi="Arial" w:cs="Arial"/>
        </w:rPr>
        <w:t>et–et</w:t>
      </w:r>
      <w:proofErr w:type="spellEnd"/>
      <w:r w:rsidRPr="00A05226">
        <w:rPr>
          <w:rFonts w:ascii="Arial" w:hAnsi="Arial" w:cs="Arial"/>
        </w:rPr>
        <w:t xml:space="preserve"> qui criaient, louaient Dieu, des larmes coulant sur leurs joues, puis ils sortaient et faisaient des choses que – comme des pécheurs, et ils se rendaient à des endroits de péché et vivaient dans le péché.» Il a demandé: «Était-ce le Saint-Esprit qui faisait pousser des cris à ces gens-là?»</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J'ai répondu: «Oui.»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Il a dit: «Oh! Voulez-vous dire que le Saint-Esprit tomberait sur une personne comme celle-là?»</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Je dis: «Oui.»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Jésus a dit: «Un semeur sortit et sema des semences. Et </w:t>
      </w:r>
      <w:proofErr w:type="spellStart"/>
      <w:r w:rsidRPr="00A05226">
        <w:rPr>
          <w:rFonts w:ascii="Arial" w:hAnsi="Arial" w:cs="Arial"/>
        </w:rPr>
        <w:t>un–un</w:t>
      </w:r>
      <w:proofErr w:type="spellEnd"/>
      <w:r w:rsidRPr="00A05226">
        <w:rPr>
          <w:rFonts w:ascii="Arial" w:hAnsi="Arial" w:cs="Arial"/>
        </w:rPr>
        <w:t xml:space="preserve"> ennemi vint après lui et sema de l'ivraie. Et le cultivateur demanda: Dois-je aller arracher l'ivraie? Il répondit: 'Si vous faites cela, vous arracherez le blé. Laissez les deux croître ensemble. Et en ce jour-là, J'enverrai les anges, et ils rassembleront toute l'ivraie et la brûleront, </w:t>
      </w:r>
      <w:proofErr w:type="spellStart"/>
      <w:r w:rsidRPr="00A05226">
        <w:rPr>
          <w:rFonts w:ascii="Arial" w:hAnsi="Arial" w:cs="Arial"/>
        </w:rPr>
        <w:t>et–et</w:t>
      </w:r>
      <w:proofErr w:type="spellEnd"/>
      <w:r w:rsidRPr="00A05226">
        <w:rPr>
          <w:rFonts w:ascii="Arial" w:hAnsi="Arial" w:cs="Arial"/>
        </w:rPr>
        <w:t xml:space="preserve"> le blé sera emporté au grenier.'»</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Hébreux 6 dit qu'il est impossible que ceux qui ont été une fois éclairés, qui ont eu part au don céleste (qui ont eu part au Saint-Esprit selon la vocation céleste), qui ont goûté la bonne Parole de Dieu, et la puissance du </w:t>
      </w:r>
      <w:proofErr w:type="spellStart"/>
      <w:r w:rsidRPr="00A05226">
        <w:rPr>
          <w:rFonts w:ascii="Arial" w:hAnsi="Arial" w:cs="Arial"/>
        </w:rPr>
        <w:t>monde–monde</w:t>
      </w:r>
      <w:proofErr w:type="spellEnd"/>
      <w:r w:rsidRPr="00A05226">
        <w:rPr>
          <w:rFonts w:ascii="Arial" w:hAnsi="Arial" w:cs="Arial"/>
        </w:rPr>
        <w:t xml:space="preserve"> à venir, et qui sont tombés, soient encore renouvelés et amenés à la repentance, puisqu'ils crucifient de nouveau pour leur part le Fils de Dieu et considèrent le Sang par lequel ils ont été sanctifiés comme une chose profane. Car… (Écoutez maintenant attentivement)… Car la pluie tombe souvent sur la terre pour l'apprêter, la préparer. Mais les épines et les chardons doivent être brûlés.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7</w:t>
      </w:r>
      <w:r w:rsidRPr="00A05226">
        <w:rPr>
          <w:rFonts w:ascii="Arial" w:hAnsi="Arial" w:cs="Arial"/>
        </w:rPr>
        <w:tab/>
        <w:t>Remarquez. Dans le même champ où le blé a été semé, là se trouvent les ronces, les plantes rampantes, les plantes puantes, tout, le tout en train de croître avec le blé. Et lorsque la sécheresse sévit, la plante rampante est tout aussi assoiffée d'eau que le blé. L'eau est envoyée pour le blé. Mais la plante rampante est tout aussi heureuse que le blé de recevoir de l'eau. Mais c'est par leurs fruits que vous les reconnaîtrez.</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Dans la réunion, le Saint-Esprit tombe sur le bâtiment. Mais ce sont ceux qui vivent pieusement en Christ Jésus qui seront emportés au grenier, mais l'ivraie – il ne nous appartient pas de juger – mais elle sera brûlée à la fin. Voyez-vous ce que je veux dire?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Ne jugez donc personne à partir du fait </w:t>
      </w:r>
      <w:proofErr w:type="spellStart"/>
      <w:r w:rsidRPr="00A05226">
        <w:rPr>
          <w:rFonts w:ascii="Arial" w:hAnsi="Arial" w:cs="Arial"/>
        </w:rPr>
        <w:t>qu'il–qu'il</w:t>
      </w:r>
      <w:proofErr w:type="spellEnd"/>
      <w:r w:rsidRPr="00A05226">
        <w:rPr>
          <w:rFonts w:ascii="Arial" w:hAnsi="Arial" w:cs="Arial"/>
        </w:rPr>
        <w:t xml:space="preserve"> crie, ou plutôt du fait qu'il loue le Seigneur. Jugez-le par la vie qu'il mène. S'il ne mène pas le genre de vie correct, ne le rejetez pas, priez pour lui. Voilà comment faire. Et changez-le d'une ortie en une tige de blé. Amen. </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8</w:t>
      </w:r>
      <w:r w:rsidRPr="00A05226">
        <w:rPr>
          <w:rFonts w:ascii="Arial" w:hAnsi="Arial" w:cs="Arial"/>
        </w:rPr>
        <w:tab/>
        <w:t>Maintenant, l'attitude des gens… Certaines personnes décident que lorsqu'elles seront à la réunion, elles chercheront quelque chose à critiquer. Eh bien alors, Satan va certainement vous montrer cela. Si vous venez, étant déterminé de trouver quelque chose de bien, Dieu va vous le montrer. Maintenant, cela dépend de votre attitude, cher Chrétien.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remarquez. Maintenant, lorsque </w:t>
      </w:r>
      <w:proofErr w:type="spellStart"/>
      <w:r w:rsidRPr="00A05226">
        <w:rPr>
          <w:rFonts w:ascii="Arial" w:hAnsi="Arial" w:cs="Arial"/>
        </w:rPr>
        <w:t>Nathanaël</w:t>
      </w:r>
      <w:proofErr w:type="spellEnd"/>
      <w:r w:rsidRPr="00A05226">
        <w:rPr>
          <w:rFonts w:ascii="Arial" w:hAnsi="Arial" w:cs="Arial"/>
        </w:rPr>
        <w:t>, lui, s'était pour ainsi dire décidé que lorsqu'il arriverait là, il allait voir le bien qui pouvait provenir de Nazareth…</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Et Jésus l'a vu venir et Il a reconnu qu'il était un homme juste, un homme de bien. Et Il a dit… Jésus a dit: «Est-ce que…» Il a dit: «Voici vraiment un Israélite dans lequel il n'y a point de fraude.»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ainsi, en d'autres termes, c'est comme s'il venait ici dans la ligne de prière, un homme, et que je </w:t>
      </w:r>
      <w:proofErr w:type="spellStart"/>
      <w:r w:rsidRPr="00A05226">
        <w:rPr>
          <w:rFonts w:ascii="Arial" w:hAnsi="Arial" w:cs="Arial"/>
        </w:rPr>
        <w:t>disais–je</w:t>
      </w:r>
      <w:proofErr w:type="spellEnd"/>
      <w:r w:rsidRPr="00A05226">
        <w:rPr>
          <w:rFonts w:ascii="Arial" w:hAnsi="Arial" w:cs="Arial"/>
        </w:rPr>
        <w:t xml:space="preserve"> disais: «Eh bien, voici, il y a un Chrétien, un homme de bien, et loyal.»</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«Eh bien, dit-il, comment a-t-Il su quelque chose à mon sujet?»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Il a dit: «Avant que </w:t>
      </w:r>
      <w:proofErr w:type="spellStart"/>
      <w:r w:rsidRPr="00A05226">
        <w:rPr>
          <w:rFonts w:ascii="Arial" w:hAnsi="Arial" w:cs="Arial"/>
        </w:rPr>
        <w:t>Nathanaël</w:t>
      </w:r>
      <w:proofErr w:type="spellEnd"/>
      <w:r w:rsidRPr="00A05226">
        <w:rPr>
          <w:rFonts w:ascii="Arial" w:hAnsi="Arial" w:cs="Arial"/>
        </w:rPr>
        <w:t xml:space="preserve"> arrive chez toi… plutôt Philippe arrive chez toi, tu étais sous l'arbre.»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Et observez. Il ne s'est pas empressé de le taxer de spirite. Il ne L'a pas traité de faux. Il a dit: «Toi, Rabbi (Maître), Tu es le Fils de Dieu, le Roi d'Israël.» Alors, il devint un disciple de Jésus.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9</w:t>
      </w:r>
      <w:r w:rsidRPr="00A05226">
        <w:rPr>
          <w:rFonts w:ascii="Arial" w:hAnsi="Arial" w:cs="Arial"/>
        </w:rPr>
        <w:tab/>
        <w:t>La femme qui toucha le bord de Son vêtement reçut la bénédiction qu'elle cherchait. Il sentit une vertu sortir. Mais quand ces hommes qui savaient qu'Il était un prophète (comme la femme au puits savait qu'Il était un prophète) ont mis un lambeau sur Ses yeux, L'ont frappé sur la tête avec un roseau et ont dit: «Maintenant si Tu es un prophète, dis-nous qui T'a frappé,» ils n'ont pas senti de vertu, n'est-ce pas? Cela dépendait de la façon dont l'on s'En approchait.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ab/>
        <w:t xml:space="preserve">Et lorsque vous vous approchez du Saint-Esprit, si vous regardez à quelqu'un qui est en train de faire les singeries avec Cela, vous ne sentirez aucune vertu. Mais si vous pouvez juste ôter cela de votre esprit, vous débarrasser de ces esprits, et dire: «Seigneur Jésus, il s'agit de mon </w:t>
      </w:r>
      <w:proofErr w:type="spellStart"/>
      <w:r w:rsidRPr="00A05226">
        <w:rPr>
          <w:rFonts w:ascii="Arial" w:hAnsi="Arial" w:cs="Arial"/>
        </w:rPr>
        <w:t>coeur</w:t>
      </w:r>
      <w:proofErr w:type="spellEnd"/>
      <w:r w:rsidRPr="00A05226">
        <w:rPr>
          <w:rFonts w:ascii="Arial" w:hAnsi="Arial" w:cs="Arial"/>
        </w:rPr>
        <w:t>. Je viens. Que veux-Tu faire pour moi? Vous recevrez ce pour quoi vous êtes venu. C'est vrai. Car: «Heureux ceux qui ont faim et soif de la justice, car ils seront rassasiés.» Est-ce vrai? Amen.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Oh! </w:t>
      </w:r>
      <w:proofErr w:type="gramStart"/>
      <w:r w:rsidRPr="00A05226">
        <w:rPr>
          <w:rFonts w:ascii="Arial" w:hAnsi="Arial" w:cs="Arial"/>
        </w:rPr>
        <w:t>nous</w:t>
      </w:r>
      <w:proofErr w:type="gramEnd"/>
      <w:r w:rsidRPr="00A05226">
        <w:rPr>
          <w:rFonts w:ascii="Arial" w:hAnsi="Arial" w:cs="Arial"/>
        </w:rPr>
        <w:t xml:space="preserve"> L'aimons! Combien Il est merveilleux!</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10</w:t>
      </w:r>
      <w:r w:rsidRPr="00A05226">
        <w:rPr>
          <w:rFonts w:ascii="Arial" w:hAnsi="Arial" w:cs="Arial"/>
        </w:rPr>
        <w:tab/>
        <w:t>Et maintenant, en guise de défense… comme certaines personnes ont fait la remarque que ceci ne peut être que du spiritisme… Maintenant frère, c'est tout à fait en ordre ce que vous dites à mon sujet. Mais faites attention à ce que vous dites au sujet de Dieu. Bien – qu'arriverait-il si, par hasard, vous étiez dans l'erreur? Si vous êtes dans l'erreur, vous pourrez traverser la ligne de démarcation, il n'y aurait plus de pardon pour vous dans ce monde ni dans le monde à venir. Le Saviez-vous? Jésus a dit: «Quiconque prononce une parole contre le Saint-Esprit, cela ne lui sera jamais pardonné ni dans ce monde ni dans le monde à venir.» Est-ce Sa Parole? C'est aussi capital que: «Quiconque est né de l'Esprit de Dieu… si un homme ne naît d'eau et d'Esprit, il ne peut entrer dans le Royaume.»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Malgré tout, ce sont des Écritures. Et c'est pour cela que nous devons faire en sorte que notre oui soit oui et que notre non soit non, et nous devons veiller à ce que nous faisons. Soyez prudents.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11</w:t>
      </w:r>
      <w:r w:rsidRPr="00A05226">
        <w:rPr>
          <w:rFonts w:ascii="Arial" w:hAnsi="Arial" w:cs="Arial"/>
        </w:rPr>
        <w:tab/>
        <w:t>Maintenant j'essaie tout simplement de parler de cet Ange du Seigneur. Je n'adore pas cet Ange. Et Dieu qui écoute maintenant… Croyez-vous qu'Il nous entend maintenant? Il est mon unique Juge sur le fait que jamais je… En premier lieu, je pourrais dire ceci: «Je crois que même si j'essayais – cet Ange Lui-même me corrigerait. Car je crois vraiment qu'Il est envoyé par Dieu.</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il se pourrait que vous ne croyiez pas cela aussi fermement que moi, parce que moi, j'ai parlé avec Lui et je Le connais. Et s'il y en avait cinquante qui se tenaient ici maintenant, je Le distinguerais des autres. Je reconnaîtrais d'abord Sa voix, ensuite Son aspect. Et Il est un… C'est un Homme – juste un Homme comme moi, ayant une apparence humaine tout comme vous et moi. Et Il a l'air d'un homme d'environ trente ans, je dirais un Homme d'apparence robuste, Il avait les mains jointes.</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Je suis conscient qu'il existe des faux anges. Mais chaque esprit qui ne vient pas de Dieu, qui ne confesse pas que Jésus-Christ était venu dans la chair, c'est un mauvais esprit. C'est vrai. Et je sais qu'il y a eu des faux anges. Mais quand il y en a qui rendent témoignage de Dieu et qui prouvent qu'ils sont de Dieu, alors nous les croyons.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12</w:t>
      </w:r>
      <w:r w:rsidRPr="00A05226">
        <w:rPr>
          <w:rFonts w:ascii="Arial" w:hAnsi="Arial" w:cs="Arial"/>
        </w:rPr>
        <w:tab/>
        <w:t>Maintenant, les Anges ont toujours été des esprits au service de Dieu, envoyés à l'église. Est-ce vrai? Tout au long de l'âge apostolique, ou l'âge apostolique, ils avaient des Anges au service de Dieu, qui accompagnaient les apôtres, les disciples. Est-ce vrai? Toujours, ils leur apparaissaient sous forme de Lumière. Est-ce vrai? Une lumière avait brillé au-dessus de Paul (est-ce vrai?) et l'avait aveuglé.</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Pierre était en prison et une Lumière y brilla, l'Ange de l'Éternel, et lui parla. Plusieurs passages des Écritures se réfèrent à Lui comme étant une Lumière dans la Colonne de Feu, qui suivait les enfants d'Israël: une Colonne de Feu. Et ceci…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N'importe quel enseignant de la Bible sait que l'Ange qui avait conduit Israël, était l'Ange de l'Alliance (Est-ce vrai?), c'était Christ. Amen.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13</w:t>
      </w:r>
      <w:r w:rsidRPr="00A05226">
        <w:rPr>
          <w:rFonts w:ascii="Arial" w:hAnsi="Arial" w:cs="Arial"/>
        </w:rPr>
        <w:tab/>
        <w:t xml:space="preserve">Remarquez. Maintenant, comme Jésus, ou plutôt le Christ… Moïse avait accepté de perdre </w:t>
      </w:r>
      <w:proofErr w:type="spellStart"/>
      <w:r w:rsidRPr="00A05226">
        <w:rPr>
          <w:rFonts w:ascii="Arial" w:hAnsi="Arial" w:cs="Arial"/>
        </w:rPr>
        <w:t>son–le</w:t>
      </w:r>
      <w:proofErr w:type="spellEnd"/>
      <w:r w:rsidRPr="00A05226">
        <w:rPr>
          <w:rFonts w:ascii="Arial" w:hAnsi="Arial" w:cs="Arial"/>
        </w:rPr>
        <w:t xml:space="preserve"> trône qu'il aurait pu avoir en Égypte, estimant que l'opprobre de Christ était une richesse plus grande que le trésor de l’Égypte. Il a choisi de suivre une Colonne de Feu (un Ange de Dieu qui lui était apparu dans un buisson ardent) plutôt que d'être roi d’Égypte.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Jésus-Christ est le même hier, aujourd'hui, et pour toujours. Est-ce vrai? Et s'Il était apparu à Moïse sous forme de la Colonne de Feu qui avait conduit les enfants d'Israël… Comme Il les avait conduits dans le naturel, Il peut aussi conduire aujourd'hui Son église dans le spirituel.</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Ils étaient en route vers la terre promise. Est-ce vrai? Nous sommes en route vers la terre promise. Est-ce vrai? «Dans la maison de Mon Père, il y a plusieurs demeures; s'il n'en était pas ainsi, Je vous l'aurais dit. Je M'en vais vous préparer une place et Je reviendrai et vous prendrai avec Moi.»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Remarquez. Maintenant, Dieu dans la Colonne de Feu les conduisait… Et puis, lorsqu'Il était ici sur la terre, Jésus, Il a dit: «Je suis le JE SUIS. Je suis ce JE SUIS.» Si cela était le JE SUIS qui avait parlé à Moïse dans le buisson…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Et maintenant Il dit: «Ces choses que Je fais vous les ferez aussi et vous en ferez de plus grandes, car Je M'en vais au Père.» Est-ce vrai? Maintenant, lorsque Jésus était ici, et que les gens s'étaient rendus auprès de Lui, Il n'a pas prétendu être capable de guérir quelqu'un. Est-ce vrai? Il avait dit: «Je ne peux rien faire… Le Fils ne peut rien faire de Lui-même. Mais ce qu'Il voit faire au Père, c'est ce que fait aussi le Fils, car le Père aime le Fils et Lui montre les choses qu'Il fait.» Est-ce vrai? Saint Jean 5. Maintenant vous voyez, Il a dit: «Je ne peux rien faire de Moi même. Il ne s'est pas attribué un mérite.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14</w:t>
      </w:r>
      <w:r w:rsidRPr="00A05226">
        <w:rPr>
          <w:rFonts w:ascii="Arial" w:hAnsi="Arial" w:cs="Arial"/>
        </w:rPr>
        <w:tab/>
        <w:t xml:space="preserve">La chair ne peut se glorifier ou plutôt se vanter dans la Présence de Dieu. Tout provient du surnaturel. Maintenant Il a dit: «Ce que Je fais, c'est ce que Je vois Mon Père faire.» Est-ce vrai? Eh bien alors, quand </w:t>
      </w:r>
      <w:proofErr w:type="spellStart"/>
      <w:r w:rsidRPr="00A05226">
        <w:rPr>
          <w:rFonts w:ascii="Arial" w:hAnsi="Arial" w:cs="Arial"/>
        </w:rPr>
        <w:t>Nathanaël</w:t>
      </w:r>
      <w:proofErr w:type="spellEnd"/>
      <w:r w:rsidRPr="00A05226">
        <w:rPr>
          <w:rFonts w:ascii="Arial" w:hAnsi="Arial" w:cs="Arial"/>
        </w:rPr>
        <w:t xml:space="preserve"> alla auprès de Lui, le Père avait montré à Jésus, pendant qu'Il se tenait là, ce que </w:t>
      </w:r>
      <w:proofErr w:type="spellStart"/>
      <w:r w:rsidRPr="00A05226">
        <w:rPr>
          <w:rFonts w:ascii="Arial" w:hAnsi="Arial" w:cs="Arial"/>
        </w:rPr>
        <w:t>Nathanaël</w:t>
      </w:r>
      <w:proofErr w:type="spellEnd"/>
      <w:r w:rsidRPr="00A05226">
        <w:rPr>
          <w:rFonts w:ascii="Arial" w:hAnsi="Arial" w:cs="Arial"/>
        </w:rPr>
        <w:t xml:space="preserve"> faisait avant que Philippe ne le rencontrât. Est-ce vrai? Amen.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Ces choses que Je fais, vous les ferez aussi. Est-ce vrai? Vous en ferez de plus grandes car Je M'en vais au Père, davantage.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ce même Esprit… Non pas parce que je suis ici. Eh bien, je n'ai rien à faire avec cela, pas plus que n'importe qui d'autre là-bas. Mais c'est parce que Lui est ici. Christ est ici, le Saint-Esprit, l'Ange de Dieu. Et je suis simplement Son porte-parole. Et Moïse était simplement Son porte-parole. Et Jésus était le Porte-parole de Dieu. Et Il est mort pour nous racheter, nous pécheurs, afin que le plan de Dieu puisse être accompli tout au long de l'âge de l'Église. Et les ministres qui sont consacrés à Dieu deviennent des canaux par lesquels Dieu peut parler, prêcher l'Évangile, guérir les malades, montrer des miracles et des prodiges.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15</w:t>
      </w:r>
      <w:r w:rsidRPr="00A05226">
        <w:rPr>
          <w:rFonts w:ascii="Arial" w:hAnsi="Arial" w:cs="Arial"/>
        </w:rPr>
        <w:tab/>
        <w:t>Et nous avons lu pendant la prédication, et l'enseignement, et autres… Et nous en sommes arrivés maintenant au point où l'église est tellement déchirée que Dieu ramène de nouveau le surnaturel pour aider le peuple.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un homme peut venir et prétendre n'importe quoi. Voyez, un homme peut dire tout ce qu'il veut. Mais le fait pour lui de le dire est une chose, et le fait pour Dieu de confirmer cela en est une autre. Et alors quand Dieu confirme que cela est la vérité, nous devons alors le croire, n'est-ce pas? Amen.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c'est tout aussi clair qu'il m'est possible de le rendre. Ainsi, lorsque vous entendez quelqu'un dire que Frère </w:t>
      </w:r>
      <w:proofErr w:type="spellStart"/>
      <w:r w:rsidRPr="00A05226">
        <w:rPr>
          <w:rFonts w:ascii="Arial" w:hAnsi="Arial" w:cs="Arial"/>
        </w:rPr>
        <w:t>Branham</w:t>
      </w:r>
      <w:proofErr w:type="spellEnd"/>
      <w:r w:rsidRPr="00A05226">
        <w:rPr>
          <w:rFonts w:ascii="Arial" w:hAnsi="Arial" w:cs="Arial"/>
        </w:rPr>
        <w:t xml:space="preserve"> est un spirite, dites-lui que cela est faux. Je suis un Chrétien. Je suis sauvé par la grâce de Jésus-Christ, par Son Sang expiatoire au Calvaire. Et dites-moi si vous avez déjà vu un spirite guérir les malades et faire…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Vous dites: «Eh bien, Frère </w:t>
      </w:r>
      <w:proofErr w:type="spellStart"/>
      <w:r w:rsidRPr="00A05226">
        <w:rPr>
          <w:rFonts w:ascii="Arial" w:hAnsi="Arial" w:cs="Arial"/>
        </w:rPr>
        <w:t>Branham</w:t>
      </w:r>
      <w:proofErr w:type="spellEnd"/>
      <w:r w:rsidRPr="00A05226">
        <w:rPr>
          <w:rFonts w:ascii="Arial" w:hAnsi="Arial" w:cs="Arial"/>
        </w:rPr>
        <w:t>, ça ressemble vraiment à cela.»</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Assurément. Ça ressemblait vraiment à cela lorsque Jésus était ici. Et on L'avait taxé de spirite.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Qu'en est-il lorsque </w:t>
      </w:r>
      <w:proofErr w:type="spellStart"/>
      <w:r w:rsidRPr="00A05226">
        <w:rPr>
          <w:rFonts w:ascii="Arial" w:hAnsi="Arial" w:cs="Arial"/>
        </w:rPr>
        <w:t>le–Isaï</w:t>
      </w:r>
      <w:proofErr w:type="spellEnd"/>
      <w:r w:rsidRPr="00A05226">
        <w:rPr>
          <w:rFonts w:ascii="Arial" w:hAnsi="Arial" w:cs="Arial"/>
        </w:rPr>
        <w:t xml:space="preserve"> avait perdu ses mulets et qu'il avait envoyé ses fils les chercher. Et ils disaient: «Si nous avions de l'argent, nous descendrions voir le voyant, Samuel, et il nous dirait où sont les mulets.» Ici, ça sonne vraiment bizarre, n'est-ce pas? Et ils avaient rencontré…</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ab/>
        <w:t>Samuel le rencontra sur la route et dit: «Rentrez à la maison, car les mulets sont déjà rentrés à la maison. Je rentre à la maison avec vous.»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16</w:t>
      </w:r>
      <w:r w:rsidRPr="00A05226">
        <w:rPr>
          <w:rFonts w:ascii="Arial" w:hAnsi="Arial" w:cs="Arial"/>
        </w:rPr>
        <w:tab/>
        <w:t>Voyez, il y a longtemps que vous les gens, vous ne pouvez pas venir auprès de Dieu et vous tenir tranquilles et savoir où vous vous tenez. La Bible a dit qu'en ces derniers jours, il y aurait une famine non pas de pain seulement, mais celle d'entendre la Parole de Dieu. Et les hommes iraient de l'Est, de l'Ouest, du Nord et du Sud essayant de La trouver, mais ils La manqueront.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Vous feriez mieux d'être scellés dans le Royaume de Dieu par le Saint-Esprit pendant que vous en avez l'occasion. Vous parlez d'un temps de confusion! Il vient, le temps dont la Bible a dit: «Ils seront si proches qu'ils pourraient séduire même les élus si possible.» Est-ce vrai?</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17</w:t>
      </w:r>
      <w:r w:rsidRPr="00A05226">
        <w:rPr>
          <w:rFonts w:ascii="Arial" w:hAnsi="Arial" w:cs="Arial"/>
        </w:rPr>
        <w:tab/>
        <w:t xml:space="preserve">Maintenant, une autre question que j'aimerais clarifier. Quelqu'un a dit: «Le fait que vous guérissez les malades ou que vous chassez… cela ne veut pas dire que vous êtes un Chrétien.» </w:t>
      </w:r>
      <w:proofErr w:type="spellStart"/>
      <w:r w:rsidRPr="00A05226">
        <w:rPr>
          <w:rFonts w:ascii="Arial" w:hAnsi="Arial" w:cs="Arial"/>
        </w:rPr>
        <w:t>Cela–cela</w:t>
      </w:r>
      <w:proofErr w:type="spellEnd"/>
      <w:r w:rsidRPr="00A05226">
        <w:rPr>
          <w:rFonts w:ascii="Arial" w:hAnsi="Arial" w:cs="Arial"/>
        </w:rPr>
        <w:t xml:space="preserve"> est vrai. C'est vrai.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Il a dit: «Beaucoup viendront à Moi et diront: «Seigneur, Seigneur, n'ai-je pas chassé les démons en Ton Nom, et fait des grandes </w:t>
      </w:r>
      <w:proofErr w:type="spellStart"/>
      <w:r w:rsidRPr="00A05226">
        <w:rPr>
          <w:rFonts w:ascii="Arial" w:hAnsi="Arial" w:cs="Arial"/>
        </w:rPr>
        <w:t>oeuvres</w:t>
      </w:r>
      <w:proofErr w:type="spellEnd"/>
      <w:r w:rsidRPr="00A05226">
        <w:rPr>
          <w:rFonts w:ascii="Arial" w:hAnsi="Arial" w:cs="Arial"/>
        </w:rPr>
        <w:t xml:space="preserve"> en Ton Nom?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Jésus… Maintenant écoutez. Jésus a dit: «Retirez-vous de Moi, vous ouvriers d'iniquité. Je ne vous ai même pas connus.»</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ces gens prétendent avoir fait cela. Mais ils ne l'avaient pas fait. C'est vrai. Car il a dit: «Je ne vous ai jamais connus.» Ils prétendaient seulement avoir fait cela.</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Comment pourriez-vous établir un chèque pour mon compte sans que je vous connaisse? Voyez-vous ce que je veux dire? J'ai établi un chèque auprès de la banque.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18</w:t>
      </w:r>
      <w:r w:rsidRPr="00A05226">
        <w:rPr>
          <w:rFonts w:ascii="Arial" w:hAnsi="Arial" w:cs="Arial"/>
        </w:rPr>
        <w:tab/>
        <w:t>Jésus a dit: «Beaucoup viendront et diront: 'Seigneur, n'ai-je pas…'» Il a dit: «Je ne vous ai pas connus.» Non, jamais vous… Voyez?</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Beaucoup confesseront et diront: «J'ai chassé des démons en Ton Nom, et en Ton Nom j'ai prophétisé», des prédicateurs et autres, et tout.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Il dira: «Retirez-vous de Moi, vous ouvriers d'iniquité. Je ne vous ai même pas connus.» Il se pourrait que certaines personnes se soient rendues là et aient eu une quelconque idée charnelle, aient essayé d'être populaires, ou d'avoir une grande instruction, ou qu'ils aient pu utiliser quelques mots épatants et se faire de l'argent à partir de cela. Jésus a dit: «Vous ouvriers d'iniquité, je ne vous ai même pas connus.» Et l'iniquité, c'est quelque chose que vous savez que vous devez faire, mais que vous ne voulez pas faire. C'est vrai.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ab/>
        <w:t>Et chaque personne sait qu'il doit naître de nouveau par l'Esprit de Dieu. Vous devez recevoir le Saint-Esprit. Le rejeter, c'est exactement la même chose que rejeter Jéhovah de l'Ancien Testament en ces jours-là ou Jésus en Son jour: ce serait la même peine et même pire si vous rejetez le Saint-Esprit. Et les gens n'y pensent pas très bien. On en parle.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19</w:t>
      </w:r>
      <w:r w:rsidRPr="00A05226">
        <w:rPr>
          <w:rFonts w:ascii="Arial" w:hAnsi="Arial" w:cs="Arial"/>
        </w:rPr>
        <w:tab/>
        <w:t xml:space="preserve">Et tous ceux qui vivent pieusement en Christ Jésus seront persécutés. Le diable est toujours aux trousses de l’Église du Dieu Vivant. Est-ce vrai? Elle a toujours eu une mauvaise réputation. Jésus est né dans ce monde avec une mauvaise réputation, celle d'un enfant illégitime. Saviez-vous cela? Il était considéré comme </w:t>
      </w:r>
      <w:proofErr w:type="spellStart"/>
      <w:r w:rsidRPr="00A05226">
        <w:rPr>
          <w:rFonts w:ascii="Arial" w:hAnsi="Arial" w:cs="Arial"/>
        </w:rPr>
        <w:t>un–un</w:t>
      </w:r>
      <w:proofErr w:type="spellEnd"/>
      <w:r w:rsidRPr="00A05226">
        <w:rPr>
          <w:rFonts w:ascii="Arial" w:hAnsi="Arial" w:cs="Arial"/>
        </w:rPr>
        <w:t xml:space="preserve"> enfant né hors des liens sacrés du mariage, Jésus avait cela sur Lui. Mais dans Son </w:t>
      </w:r>
      <w:proofErr w:type="spellStart"/>
      <w:r w:rsidRPr="00A05226">
        <w:rPr>
          <w:rFonts w:ascii="Arial" w:hAnsi="Arial" w:cs="Arial"/>
        </w:rPr>
        <w:t>coeur</w:t>
      </w:r>
      <w:proofErr w:type="spellEnd"/>
      <w:r w:rsidRPr="00A05226">
        <w:rPr>
          <w:rFonts w:ascii="Arial" w:hAnsi="Arial" w:cs="Arial"/>
        </w:rPr>
        <w:t xml:space="preserve">, Il savait qu'Il était le Fils de Dieu. C'est vrai.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hommes et femmes, vous savez où vous vous tenez ce soir. Et il n'y a qu'une seule personne de plus qui sait cela. C'est Dieu qui sait où vous vous tenez. Ainsi, que votre </w:t>
      </w:r>
      <w:proofErr w:type="spellStart"/>
      <w:r w:rsidRPr="00A05226">
        <w:rPr>
          <w:rFonts w:ascii="Arial" w:hAnsi="Arial" w:cs="Arial"/>
        </w:rPr>
        <w:t>coeur</w:t>
      </w:r>
      <w:proofErr w:type="spellEnd"/>
      <w:r w:rsidRPr="00A05226">
        <w:rPr>
          <w:rFonts w:ascii="Arial" w:hAnsi="Arial" w:cs="Arial"/>
        </w:rPr>
        <w:t xml:space="preserve"> soit en ordre avec Dieu. Vivez réellement pour Lui. Soyez fidèles envers Lui. Aimez-Le tellement qu'Il … toute autre chose deviendra secondaire. Et quand vous aimerez le Seigneur de tout votre </w:t>
      </w:r>
      <w:proofErr w:type="spellStart"/>
      <w:r w:rsidRPr="00A05226">
        <w:rPr>
          <w:rFonts w:ascii="Arial" w:hAnsi="Arial" w:cs="Arial"/>
        </w:rPr>
        <w:t>coeur</w:t>
      </w:r>
      <w:proofErr w:type="spellEnd"/>
      <w:r w:rsidRPr="00A05226">
        <w:rPr>
          <w:rFonts w:ascii="Arial" w:hAnsi="Arial" w:cs="Arial"/>
        </w:rPr>
        <w:t>, de toute votre force, de toute votre âme, de toute votre force, alors Dieu vous guidera. «Les pas du juste sont ordonnés de l'Éternel.»</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20</w:t>
      </w:r>
      <w:r w:rsidRPr="00A05226">
        <w:rPr>
          <w:rFonts w:ascii="Arial" w:hAnsi="Arial" w:cs="Arial"/>
        </w:rPr>
        <w:tab/>
        <w:t xml:space="preserve">Maintenant, ces choses qui pouvaient être faites, je crois que je… en lisant ces Écritures et tout dans cette Bible, que dire de plusieurs fois … Frère </w:t>
      </w:r>
      <w:proofErr w:type="spellStart"/>
      <w:r w:rsidRPr="00A05226">
        <w:rPr>
          <w:rFonts w:ascii="Arial" w:hAnsi="Arial" w:cs="Arial"/>
        </w:rPr>
        <w:t>Pethrus</w:t>
      </w:r>
      <w:proofErr w:type="spellEnd"/>
      <w:r w:rsidRPr="00A05226">
        <w:rPr>
          <w:rFonts w:ascii="Arial" w:hAnsi="Arial" w:cs="Arial"/>
        </w:rPr>
        <w:t>, je pense, vous a parlé de la résurrection du petit garçon, ou de je ne sais quoi (je m'étais tout simplement rendu au bord de la route pour prier de nouveau dans ma voiture, essayant de me retirer un tout petit peu, afin que je puisse commencer le service) au sujet de ce qui allait se passer.</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Assis là à </w:t>
      </w:r>
      <w:proofErr w:type="spellStart"/>
      <w:r w:rsidRPr="00A05226">
        <w:rPr>
          <w:rFonts w:ascii="Arial" w:hAnsi="Arial" w:cs="Arial"/>
        </w:rPr>
        <w:t>Lapland</w:t>
      </w:r>
      <w:proofErr w:type="spellEnd"/>
      <w:r w:rsidRPr="00A05226">
        <w:rPr>
          <w:rFonts w:ascii="Arial" w:hAnsi="Arial" w:cs="Arial"/>
        </w:rPr>
        <w:t>, là où je ne pouvais même pas prononcer un mot, et la moitié de Finlandais ne le pouvait pas, ou plutôt de Suédois, et là, le Saint-Esprit entra en action et révéla tout aux gens. Ils étaient tous simplement d'un commun accord, chacun implorait simplement Dieu, et il y eut tout simplement des grands signes et des prodiges. Il n'y avait pas de désaccord.</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Parfois vous vous enlisez dans la routine au point qu'il n'</w:t>
      </w:r>
      <w:proofErr w:type="spellStart"/>
      <w:r w:rsidRPr="00A05226">
        <w:rPr>
          <w:rFonts w:ascii="Arial" w:hAnsi="Arial" w:cs="Arial"/>
        </w:rPr>
        <w:t>y–qu'il</w:t>
      </w:r>
      <w:proofErr w:type="spellEnd"/>
      <w:r w:rsidRPr="00A05226">
        <w:rPr>
          <w:rFonts w:ascii="Arial" w:hAnsi="Arial" w:cs="Arial"/>
        </w:rPr>
        <w:t xml:space="preserve"> n'y a pas moyen de vous accorder avec un homme. Est-ce vrai? Vous en arrivez tout simplement au point où, inconsciemment, vous êtes incrédule sans le vouloir. Voyez? La chose à faire, c'est se débarrasser de tout et croire de tout votre </w:t>
      </w:r>
      <w:proofErr w:type="spellStart"/>
      <w:r w:rsidRPr="00A05226">
        <w:rPr>
          <w:rFonts w:ascii="Arial" w:hAnsi="Arial" w:cs="Arial"/>
        </w:rPr>
        <w:t>coeur</w:t>
      </w:r>
      <w:proofErr w:type="spellEnd"/>
      <w:r w:rsidRPr="00A05226">
        <w:rPr>
          <w:rFonts w:ascii="Arial" w:hAnsi="Arial" w:cs="Arial"/>
        </w:rPr>
        <w:t>.</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21</w:t>
      </w:r>
      <w:r w:rsidRPr="00A05226">
        <w:rPr>
          <w:rFonts w:ascii="Arial" w:hAnsi="Arial" w:cs="Arial"/>
        </w:rPr>
        <w:tab/>
        <w:t>Maintenant, je crois qu'</w:t>
      </w:r>
      <w:proofErr w:type="spellStart"/>
      <w:r w:rsidRPr="00A05226">
        <w:rPr>
          <w:rFonts w:ascii="Arial" w:hAnsi="Arial" w:cs="Arial"/>
        </w:rPr>
        <w:t>à–que</w:t>
      </w:r>
      <w:proofErr w:type="spellEnd"/>
      <w:r w:rsidRPr="00A05226">
        <w:rPr>
          <w:rFonts w:ascii="Arial" w:hAnsi="Arial" w:cs="Arial"/>
        </w:rPr>
        <w:t xml:space="preserve"> ce soir, je pourrais dire ceci… A l'extérieur, j'ai dit que je le dirais demain soir.</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ab/>
        <w:t>Lorsque nous sommes venus ici dans cette – votre ville, il y a environ quatre ou cinq ans, là les dons de guérison opéraient seulement en prenant la main de quelqu'un. Et si Dieu peut permettre qu'il y ait un cas de cancer ce soir, j'aimerais montrer cela à mes frères ministres, l'effet que cela produit littéralement sur le corps humain.   Je n'ai rien en moi. C'est l'effet de la puissance de ce démon qui réagit sur moi. Cela ne veut rien dire. Je vous tiens  dans ma main et je vous montre juste à peu près que c'est – donne sa taille – blanc, des grosses choses blanches parcourent sur la surface comme ceci pendant que je tiens la main de cette personne. Maintenant qu'est-ce que cela fait? Je ne peux pas vous le dire. Ma main devient tout simplement engourdie.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Cela n'a rien à voir avec la guérison Divine. Ça n'a pas du tout de puissance  de guérir. C'est tout simplement une réaction. Lorsque mon corps est oint de l'Esprit, c'est le germe de cette maladie-là qui réagit. Maintenant je peux descendre là et saisir un boiteux, mais ça ne marchera pas du tout, voyez,  parce qu'il n'y a là aucun germe actif de maladie. S'il y en a, cela me sera révélé.</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22</w:t>
      </w:r>
      <w:r w:rsidRPr="00A05226">
        <w:rPr>
          <w:rFonts w:ascii="Arial" w:hAnsi="Arial" w:cs="Arial"/>
        </w:rPr>
        <w:tab/>
        <w:t xml:space="preserve">Bon, et alors j'ai dit: Dieu m'a promis que si je restais fidèle à cela, il arriverait que je serai capable </w:t>
      </w:r>
      <w:proofErr w:type="spellStart"/>
      <w:r w:rsidRPr="00A05226">
        <w:rPr>
          <w:rFonts w:ascii="Arial" w:hAnsi="Arial" w:cs="Arial"/>
        </w:rPr>
        <w:t>de–de</w:t>
      </w:r>
      <w:proofErr w:type="spellEnd"/>
      <w:r w:rsidRPr="00A05226">
        <w:rPr>
          <w:rFonts w:ascii="Arial" w:hAnsi="Arial" w:cs="Arial"/>
        </w:rPr>
        <w:t xml:space="preserve"> dire aux gens ce qu'ils avaient fait dans leur vie et de … Est-ce vrai? Et beaucoup d'entre vous, gens de Phoenix, vous savez que c'est la vérité. Oh! Voilà la chose, très exactement.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la Bible dit que s'il y en a </w:t>
      </w:r>
      <w:proofErr w:type="spellStart"/>
      <w:r w:rsidRPr="00A05226">
        <w:rPr>
          <w:rFonts w:ascii="Arial" w:hAnsi="Arial" w:cs="Arial"/>
        </w:rPr>
        <w:t>un–une</w:t>
      </w:r>
      <w:proofErr w:type="spellEnd"/>
      <w:r w:rsidRPr="00A05226">
        <w:rPr>
          <w:rFonts w:ascii="Arial" w:hAnsi="Arial" w:cs="Arial"/>
        </w:rPr>
        <w:t xml:space="preserve"> chose ou une autre, ici concernant un homme spirituel ou un prophète au milieu de vous, et si ce qu'il dit arrive, alors écoutez-le. Est-ce vrai? «Car je suis avec… si cela n'arrive pas, alors ne croyez pas cela, car ce n'est pas Moi qui ai parlé.» Voyez?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ce que j'essaie de vous dire est que Dieu est ici. Il a confirmé les choses que j'avais dites. </w:t>
      </w:r>
      <w:proofErr w:type="spellStart"/>
      <w:r w:rsidRPr="00A05226">
        <w:rPr>
          <w:rFonts w:ascii="Arial" w:hAnsi="Arial" w:cs="Arial"/>
        </w:rPr>
        <w:t>Cela–cela</w:t>
      </w:r>
      <w:proofErr w:type="spellEnd"/>
      <w:r w:rsidRPr="00A05226">
        <w:rPr>
          <w:rFonts w:ascii="Arial" w:hAnsi="Arial" w:cs="Arial"/>
        </w:rPr>
        <w:t xml:space="preserve"> est vrai. Il l'a fait. Et je crois qu'Il continuera à le faire.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23</w:t>
      </w:r>
      <w:r w:rsidRPr="00A05226">
        <w:rPr>
          <w:rFonts w:ascii="Arial" w:hAnsi="Arial" w:cs="Arial"/>
        </w:rPr>
        <w:tab/>
        <w:t>Et ce soir, lorsque nous appellerons ces gens à venir à l'estrade pour prier, j'aimerais que chaque personne qui est ici … ce soir, m'aide. Et si je peux … maintenant quand je parle à quelqu'un…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écoutez donc la déclaration que j'ai faite. Combien sont ici pour la première fois? Faites voir vos mains, vous qui êtes venus ici pour la première fois. Oui, chaque soir il y a un groupe de gens qui viennent ici pour la première fois; peut-être cent ou cent cinquante; oh! </w:t>
      </w:r>
      <w:proofErr w:type="gramStart"/>
      <w:r w:rsidRPr="00A05226">
        <w:rPr>
          <w:rFonts w:ascii="Arial" w:hAnsi="Arial" w:cs="Arial"/>
        </w:rPr>
        <w:t>plus</w:t>
      </w:r>
      <w:proofErr w:type="gramEnd"/>
      <w:r w:rsidRPr="00A05226">
        <w:rPr>
          <w:rFonts w:ascii="Arial" w:hAnsi="Arial" w:cs="Arial"/>
        </w:rPr>
        <w:t xml:space="preserve"> que cela, peut-être deux cents ou trois cents. Eh bien, c'est alors que… Nous sommes heureux de vous avoir ici parmi nous.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maintenant, j'aimerais que vous remarquiez. Maintenant, il y a des gens qui sont assis ici, et je ne connais pas … Dieu dans le ciel sait </w:t>
      </w:r>
      <w:r w:rsidRPr="00A05226">
        <w:rPr>
          <w:rFonts w:ascii="Arial" w:hAnsi="Arial" w:cs="Arial"/>
        </w:rPr>
        <w:lastRenderedPageBreak/>
        <w:t>que je ne sais rien à votre sujet. Je ne sais rien. Il y a … ils semblent être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Je vois une, deux, trois, quatre–quatre ou cinq cartes de prière ici même. Peut-être que certains sont assis partout là- bas. Vous avez des cartes de prière. Là-dessus vous trouverez un numéro. Et ce numéro va </w:t>
      </w:r>
      <w:proofErr w:type="spellStart"/>
      <w:r w:rsidRPr="00A05226">
        <w:rPr>
          <w:rFonts w:ascii="Arial" w:hAnsi="Arial" w:cs="Arial"/>
        </w:rPr>
        <w:t>bientôt–va</w:t>
      </w:r>
      <w:proofErr w:type="spellEnd"/>
      <w:r w:rsidRPr="00A05226">
        <w:rPr>
          <w:rFonts w:ascii="Arial" w:hAnsi="Arial" w:cs="Arial"/>
        </w:rPr>
        <w:t xml:space="preserve"> bientôt être appelé ici, juste pour garder la ligne. Je pourrais dire: «Eh bien, maintenant, quand je vais commencer à prier pour quelques-uns ce soir, que tous ceux qui veulent que l'on prie pour eux se lèvent.» Vous saurez par où commencer.</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24</w:t>
      </w:r>
      <w:r w:rsidRPr="00A05226">
        <w:rPr>
          <w:rFonts w:ascii="Arial" w:hAnsi="Arial" w:cs="Arial"/>
        </w:rPr>
        <w:tab/>
        <w:t>Et nous avons essayé chaque procédé qui existe pour envoyer … Nous avions l'habitude d'envoyer les cartes de prière aux ministres. Et le premier ministre faisait entrer tous ses fidèles, c'est pratiquement ce qui faisait traîner la réunion. Ça prenait presque cinq soirées pour en finir avec ses fidèles. Et s'il lui arrivait de ne pas remettre à quelqu'un une de ces cartes de prière, et qu'il la remettait à quelqu'un d'ailleurs, alors son assemblée se brouillait avec lui pour cela.</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après, nous annoncions que nous irions à une réunion de prière, alors tous ceux qui étaient là les premiers étaient servis en premier lieu. Nous distribuons les cartes de prière et nous continuions tout simplement jusqu'à ce que nous en eussions fini avec tout le groupe. Et les gens venaient par avion, dépensaient leur argent et des choses comme cela, ils venaient et, peut-être qu'ils n'avaient qu'un jour à passer, et ils devaient aussitôt retourner. Eh bien, ça ne servait à rien de venir si on ne pouvait pas être là le premier jour; les cartes de prière ayant déjà été distribuées. Et le reste de la réunion allait de soi.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alors ils … j'ai élaboré le seul procédé qui me semblait pratique, c'était de venir distribuer les cartes de prière chaque jour. Ainsi, chacun a tout simplement autant de chance que l'autre. Cela accorde les mêmes chances </w:t>
      </w:r>
      <w:proofErr w:type="spellStart"/>
      <w:r w:rsidRPr="00A05226">
        <w:rPr>
          <w:rFonts w:ascii="Arial" w:hAnsi="Arial" w:cs="Arial"/>
        </w:rPr>
        <w:t>aux–peut-être</w:t>
      </w:r>
      <w:proofErr w:type="spellEnd"/>
      <w:r w:rsidRPr="00A05226">
        <w:rPr>
          <w:rFonts w:ascii="Arial" w:hAnsi="Arial" w:cs="Arial"/>
        </w:rPr>
        <w:t xml:space="preserve"> aux gens d'ici. Le ministre n'est pas responsable. Personne n'est responsable. Je ne le suis pas moi-même. Je les remets à mon frère, et c'est lui qui les distribue, ou quelqu'un d'autre, ou mon jeune garçon comme cette fois-ci. Et je me disais que certainement les gens respecteraient ce petit garçon dans la distribution des cartes de prière. Et c'est lui qui les distribue. Et personne au monde… La seule fois que je suis venu ici à l'estrade…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25</w:t>
      </w:r>
      <w:r w:rsidRPr="00A05226">
        <w:rPr>
          <w:rFonts w:ascii="Arial" w:hAnsi="Arial" w:cs="Arial"/>
        </w:rPr>
        <w:tab/>
        <w:t>D'habitude je demandais à un petit enfant de se tenir debout et de compter. Et là où il s'arrêtait, là je pouvais… Et alors nous commencions la ligne de prière à partir de là. Cela avait fait que beaucoup de gens mettaient leurs petits enfants ici devant afin qu'ils puissent compter. C'</w:t>
      </w:r>
      <w:proofErr w:type="spellStart"/>
      <w:r w:rsidRPr="00A05226">
        <w:rPr>
          <w:rFonts w:ascii="Arial" w:hAnsi="Arial" w:cs="Arial"/>
        </w:rPr>
        <w:t>était–vous</w:t>
      </w:r>
      <w:proofErr w:type="spellEnd"/>
      <w:r w:rsidRPr="00A05226">
        <w:rPr>
          <w:rFonts w:ascii="Arial" w:hAnsi="Arial" w:cs="Arial"/>
        </w:rPr>
        <w:t xml:space="preserve"> ne pensez pas qu'ils feraient cela. Mais </w:t>
      </w:r>
      <w:proofErr w:type="spellStart"/>
      <w:r w:rsidRPr="00A05226">
        <w:rPr>
          <w:rFonts w:ascii="Arial" w:hAnsi="Arial" w:cs="Arial"/>
        </w:rPr>
        <w:t>cela–cela</w:t>
      </w:r>
      <w:proofErr w:type="spellEnd"/>
      <w:r w:rsidRPr="00A05226">
        <w:rPr>
          <w:rFonts w:ascii="Arial" w:hAnsi="Arial" w:cs="Arial"/>
        </w:rPr>
        <w:t xml:space="preserve"> se faisait de </w:t>
      </w:r>
      <w:proofErr w:type="gramStart"/>
      <w:r w:rsidRPr="00A05226">
        <w:rPr>
          <w:rFonts w:ascii="Arial" w:hAnsi="Arial" w:cs="Arial"/>
        </w:rPr>
        <w:t>toutes façons</w:t>
      </w:r>
      <w:proofErr w:type="gramEnd"/>
      <w:r w:rsidRPr="00A05226">
        <w:rPr>
          <w:rFonts w:ascii="Arial" w:hAnsi="Arial" w:cs="Arial"/>
        </w:rPr>
        <w:t xml:space="preserv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ab/>
        <w:t>Ainsi, tout ce que je savais faire, c'était de venir ici à l'estrade et dire: «O Dieu, à partir d'où allons-nous commencer cette ligne de prière?» Et on la commençait juste à partir de là. Puis, parfois nous arrêtions, comme hier soir…</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26</w:t>
      </w:r>
      <w:r w:rsidRPr="00A05226">
        <w:rPr>
          <w:rFonts w:ascii="Arial" w:hAnsi="Arial" w:cs="Arial"/>
        </w:rPr>
        <w:tab/>
        <w:t>Et à propos, hier soir j'ai appelé quelqu'un, un certain numéro. Je ne sais pas. Je continuais à appeler dans la salle, juste un ici, un là-bas, tout simplement tout ce qui pouvait me passer par la tête, j'ai appelé celui-là.</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quand je suis rentré à la maison, quelqu'un avait remis une lettre au petit garçon ou à quelqu'un. Elle se trouvait sur ma table lorsque je suis rentré à la maison. Et une femme disait: «J'ai suivi cela autant que possible, Frère </w:t>
      </w:r>
      <w:proofErr w:type="spellStart"/>
      <w:r w:rsidRPr="00A05226">
        <w:rPr>
          <w:rFonts w:ascii="Arial" w:hAnsi="Arial" w:cs="Arial"/>
        </w:rPr>
        <w:t>Branham</w:t>
      </w:r>
      <w:proofErr w:type="spellEnd"/>
      <w:r w:rsidRPr="00A05226">
        <w:rPr>
          <w:rFonts w:ascii="Arial" w:hAnsi="Arial" w:cs="Arial"/>
        </w:rPr>
        <w:t>. Et ce qui va suivre, ça sera le suicide.» Et elle a décrit son cas.</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Mon petit garçon, Frère </w:t>
      </w:r>
      <w:proofErr w:type="spellStart"/>
      <w:r w:rsidRPr="00A05226">
        <w:rPr>
          <w:rFonts w:ascii="Arial" w:hAnsi="Arial" w:cs="Arial"/>
        </w:rPr>
        <w:t>Sharritt</w:t>
      </w:r>
      <w:proofErr w:type="spellEnd"/>
      <w:r w:rsidRPr="00A05226">
        <w:rPr>
          <w:rFonts w:ascii="Arial" w:hAnsi="Arial" w:cs="Arial"/>
        </w:rPr>
        <w:t xml:space="preserve"> et les autres ont dit: «Frère </w:t>
      </w:r>
      <w:proofErr w:type="spellStart"/>
      <w:r w:rsidRPr="00A05226">
        <w:rPr>
          <w:rFonts w:ascii="Arial" w:hAnsi="Arial" w:cs="Arial"/>
        </w:rPr>
        <w:t>Branham</w:t>
      </w:r>
      <w:proofErr w:type="spellEnd"/>
      <w:r w:rsidRPr="00A05226">
        <w:rPr>
          <w:rFonts w:ascii="Arial" w:hAnsi="Arial" w:cs="Arial"/>
        </w:rPr>
        <w:t>, c'est la même femme qui était venue sur l'estrade hier soir» et ils ont décrit les mêmes choses, c'est elle qui se tenait sur l'estrade. Cette femme avait été guérie hier soir à la réunion pendant qu'elle se tenait là.</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Où est-ce que Dieu a pris ce numéro là? Il l'a tout simplement cité, prélevé, comme cela, pour arrêter ce cas de suicide. Vous voyez ce qui se passe? Dieu est si merveilleux. Croyez-Le tout simplement de tout votre </w:t>
      </w:r>
      <w:proofErr w:type="spellStart"/>
      <w:r w:rsidRPr="00A05226">
        <w:rPr>
          <w:rFonts w:ascii="Arial" w:hAnsi="Arial" w:cs="Arial"/>
        </w:rPr>
        <w:t>coeur</w:t>
      </w:r>
      <w:proofErr w:type="spellEnd"/>
      <w:r w:rsidRPr="00A05226">
        <w:rPr>
          <w:rFonts w:ascii="Arial" w:hAnsi="Arial" w:cs="Arial"/>
        </w:rPr>
        <w:t>. Il fera que la chose arrive.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Dieu confirmera Sa Parole par des signes et des prodiges qui La suivent. Nous le croyons tous. Nous croyons cela de tout notre </w:t>
      </w:r>
      <w:proofErr w:type="spellStart"/>
      <w:r w:rsidRPr="00A05226">
        <w:rPr>
          <w:rFonts w:ascii="Arial" w:hAnsi="Arial" w:cs="Arial"/>
        </w:rPr>
        <w:t>coeur</w:t>
      </w:r>
      <w:proofErr w:type="spellEnd"/>
      <w:r w:rsidRPr="00A05226">
        <w:rPr>
          <w:rFonts w:ascii="Arial" w:hAnsi="Arial" w:cs="Arial"/>
        </w:rPr>
        <w:t>. Et maintenant, Il est ici et Il peut tout faire.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27</w:t>
      </w:r>
      <w:r w:rsidRPr="00A05226">
        <w:rPr>
          <w:rFonts w:ascii="Arial" w:hAnsi="Arial" w:cs="Arial"/>
        </w:rPr>
        <w:tab/>
        <w:t xml:space="preserve">Quelle heure est-il, Frère Hall? Je pense que je suis terriblement en retard. Oui, très bien. Je n'ai pas eu l'occasion de dire combien j'apprécie Frère Hall. J'ai tout simplement beaucoup parlé. J'ai parlé dans cette réunion plus que je n'ai parlé dans une douzaine de réunions qui ont été tenues là auparavant. Il y a tout simplement quelque chose que j'aime à Phoenix. Je ne sais pas. C'est tout simplement quelque chose dans mon </w:t>
      </w:r>
      <w:proofErr w:type="spellStart"/>
      <w:r w:rsidRPr="00A05226">
        <w:rPr>
          <w:rFonts w:ascii="Arial" w:hAnsi="Arial" w:cs="Arial"/>
        </w:rPr>
        <w:t>coeur</w:t>
      </w:r>
      <w:proofErr w:type="spellEnd"/>
      <w:r w:rsidRPr="00A05226">
        <w:rPr>
          <w:rFonts w:ascii="Arial" w:hAnsi="Arial" w:cs="Arial"/>
        </w:rPr>
        <w:t xml:space="preserve"> qui pénètre tout… Depuis que j'étais un petit garçon fréquentant l'école, je lisais les choses écrites sur l'Arizona; combien j'ai toujours brûlé de me rendre en Arizona. Et lorsque j'arrive ici, je suis tout simplement ravi de joie.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ce matin, en voyant cette merveilleuse communion fraternelle dans ce groupe de ministres, j'ai tout simplement éprouvé dans mon </w:t>
      </w:r>
      <w:proofErr w:type="spellStart"/>
      <w:r w:rsidRPr="00A05226">
        <w:rPr>
          <w:rFonts w:ascii="Arial" w:hAnsi="Arial" w:cs="Arial"/>
        </w:rPr>
        <w:t>coeur</w:t>
      </w:r>
      <w:proofErr w:type="spellEnd"/>
      <w:r w:rsidRPr="00A05226">
        <w:rPr>
          <w:rFonts w:ascii="Arial" w:hAnsi="Arial" w:cs="Arial"/>
        </w:rPr>
        <w:t xml:space="preserve"> de la sympathie pour ces frères. Et maintenant, vous tous, coopérez ensemble et ayez une grande église ici.</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28</w:t>
      </w:r>
      <w:r w:rsidRPr="00A05226">
        <w:rPr>
          <w:rFonts w:ascii="Arial" w:hAnsi="Arial" w:cs="Arial"/>
        </w:rPr>
        <w:tab/>
        <w:t xml:space="preserve">Frère Hall a accompli un travail merveilleux. Ça fait quelques temps depuis que j'ai rencontré Frère Hall. C'est un frère intime à moi et je vous </w:t>
      </w:r>
      <w:r w:rsidRPr="00A05226">
        <w:rPr>
          <w:rFonts w:ascii="Arial" w:hAnsi="Arial" w:cs="Arial"/>
        </w:rPr>
        <w:lastRenderedPageBreak/>
        <w:t>assure que ça fait longtemps que je suis avec Frère Hall. Et je crois que Frère Hall vit exactement ce qu'il dit. Et c'est vrai. C'est un homme de bien, un Chrétien…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Frère Lindsay est retourné à Voice of Healing [La Voix de la Guérison – N.D.T.]. Il a beaucoup de–d'abonnés et autres. Il faut qu'il soit là. Peut-être que Frère Hall et moi, nous passerons ensemble le reste de l'été, le tout, sauf quand j'irai rencontrer Frère Baxter, un autre brave gentleman Chrétien, ce Frère Baxter. Nous nous rendrons ensemble en Afrique très bientôt.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que Dieu vous bénisse tous. Et formons maintenant notre ligne de prière. Inclinons d'abord la tête juste pour un mot de prière. Que tout le monde soit profondément et sincèrement…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Pardonnez-moi d'avoir trop parlé et d'avoir pris du temps. J'aimerais prier pour autant de gens que je pourrai avoir dans cette ligne de prière, ce soir. Quand je parle pendant longtemps à quelqu'un, Il continue à me révéler ce qui ne va pas en lui, ce qu'est ceci et ce qu'est cela. Et dès que je vois le premier brin de foi, </w:t>
      </w:r>
      <w:proofErr w:type="spellStart"/>
      <w:r w:rsidRPr="00A05226">
        <w:rPr>
          <w:rFonts w:ascii="Arial" w:hAnsi="Arial" w:cs="Arial"/>
        </w:rPr>
        <w:t>je–je</w:t>
      </w:r>
      <w:proofErr w:type="spellEnd"/>
      <w:r w:rsidRPr="00A05226">
        <w:rPr>
          <w:rFonts w:ascii="Arial" w:hAnsi="Arial" w:cs="Arial"/>
        </w:rPr>
        <w:t xml:space="preserve"> le laisse tout simplement partir, afin qu'il puisse aller de l'avant et se rétablir.</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29</w:t>
      </w:r>
      <w:r w:rsidRPr="00A05226">
        <w:rPr>
          <w:rFonts w:ascii="Arial" w:hAnsi="Arial" w:cs="Arial"/>
        </w:rPr>
        <w:tab/>
        <w:t xml:space="preserve">O Père, Tu es ici. Nous T'aimons. Ce matin lors de cette communion fraternelle, j'ai vu ce jeune homme venir et sortir ses lunettes de cette petite boite, et il devait les porter pour voir. Je ne sais pas, mais il fouillait là-dedans. Je l'ai appelé l'autre soir là dans l'auditoire. Il a été dans cet état pendant un long… ses yeux devenaient aveugles. Et maintenant, il a avec lui ces paupières artificielles ou plutôt ces lunettes en poche. Et en voyant la puissance du Saint-Esprit regarder par ces yeux, nous Te sommes infiniment reconnaissants, ô Seigneur.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Il y avait ici ceux qui disaient: «J'étais malade. Le diabète me tuait. Et maintenant je suis guéri.» En entendant tous ces grands témoignages issus de la réunion, nous Te remercions, Seigneur. Nous Te remercions pour cette merveilleuse communion fraternelle.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30</w:t>
      </w:r>
      <w:r w:rsidRPr="00A05226">
        <w:rPr>
          <w:rFonts w:ascii="Arial" w:hAnsi="Arial" w:cs="Arial"/>
        </w:rPr>
        <w:tab/>
        <w:t>Et maintenant, puisse le Saint-Esprit venir ici. Et Dieu bien-aimé, maintenant j'ai parlé pendant longtemps. Beaucoup ont parlé; les gens sont complètement épuisés. Ils sont restés assis. Mais je Te remercie pour eux. Ils ne s'ennuient pas. Ils sont toujours en train d'attendre pour Te voir. Ils T'ont aimé. Ils ont cru en Toi avant même qu'ils puissent voir une action de Ta part. Et maintenant, Tu commences à Te révéler de plus en plus. Et après un moment, nous Te verrons apparaître. Tu T'es révélé dans Ta Parole à nos pères il y a des années. En ces derniers jours, Tu es descendu sous la forme du Saint-Esprit, et maintenant Tu viens dans une manifestation de la guérison surnaturelle. La prochaine étape sera l'apparition de Jésus. Et combien nous Te remercions, Seigneur.</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ab/>
        <w:t xml:space="preserve">Et maintenant, puissent tous ces pauvres gens malades, ici ce soir, croire d'un seul </w:t>
      </w:r>
      <w:proofErr w:type="spellStart"/>
      <w:r w:rsidRPr="00A05226">
        <w:rPr>
          <w:rFonts w:ascii="Arial" w:hAnsi="Arial" w:cs="Arial"/>
        </w:rPr>
        <w:t>coeur</w:t>
      </w:r>
      <w:proofErr w:type="spellEnd"/>
      <w:r w:rsidRPr="00A05226">
        <w:rPr>
          <w:rFonts w:ascii="Arial" w:hAnsi="Arial" w:cs="Arial"/>
        </w:rPr>
        <w:t>, et que chacun d'eux soit guéri, Seigneur. Tu connais qui va venir sur cette estrade. Tu sais combien de ces cartes il y a là, et de quelle maladie il s'agit, et pendant combien de temps les gens vont vivre. Peut-être qu'il y en a qui sont obligés d'avoir la foi maintenant même, sinon demain ça pourra être trop tard.</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Père, au milieu de ce groupe, appelle Ton peuple. Accorde-leur la foi pour être guéri. Accorde cela, Seigneur, car nous le demandons au Nom de Ton Fils, Jésus. Amen.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31</w:t>
      </w:r>
      <w:r w:rsidRPr="00A05226">
        <w:rPr>
          <w:rFonts w:ascii="Arial" w:hAnsi="Arial" w:cs="Arial"/>
        </w:rPr>
        <w:tab/>
        <w:t>Très bien. Merci beaucoup de votre gentillesse, et si je vous demande d'incliner la tête… Je venais de jeter un coup d'</w:t>
      </w:r>
      <w:proofErr w:type="spellStart"/>
      <w:r w:rsidRPr="00A05226">
        <w:rPr>
          <w:rFonts w:ascii="Arial" w:hAnsi="Arial" w:cs="Arial"/>
        </w:rPr>
        <w:t>oeil</w:t>
      </w:r>
      <w:proofErr w:type="spellEnd"/>
      <w:r w:rsidRPr="00A05226">
        <w:rPr>
          <w:rFonts w:ascii="Arial" w:hAnsi="Arial" w:cs="Arial"/>
        </w:rPr>
        <w:t xml:space="preserve"> sur l'auditoire. Et même les gens qui se tiennent dehors ont la tête inclinée. Il n'est pas étonnant que Dieu soit en train d'agir au travers de vous comme Il le fait, vu le profond respect que vous avez. Je crois, non  pas parce que je suis ici, mais parce que nous sommes réunis, je crois que Dieu nous a bénis. N'est-ce pas? Peut-être… Cela a rendu mon </w:t>
      </w:r>
      <w:proofErr w:type="spellStart"/>
      <w:r w:rsidRPr="00A05226">
        <w:rPr>
          <w:rFonts w:ascii="Arial" w:hAnsi="Arial" w:cs="Arial"/>
        </w:rPr>
        <w:t>coeur</w:t>
      </w:r>
      <w:proofErr w:type="spellEnd"/>
      <w:r w:rsidRPr="00A05226">
        <w:rPr>
          <w:rFonts w:ascii="Arial" w:hAnsi="Arial" w:cs="Arial"/>
        </w:rPr>
        <w:t xml:space="preserve"> heureux et m'a réjoui.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il y a là un tas de cartes de prière. Où est Billy? Combien en as-tu distribué aujourd'hui? Cent? Cela fait cinquante de plus que nous avons distribué. Très bien. Peut-être que nous pouvons appeler… Permettez-moi simplement de rester debout ce soir autant que vous le pouvez.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Et maintenant, tout à l'heure je–j'ai senti l'Esprit du Seigneur descendre sur moi tout à l'heure. Il vient de me toucher. C'est vrai. Dieu qui est mon Juge Se tient ici maintenant, maintenant même. Il a tourbillonné au-dessus de moi tout à l'heure. Je sens cela maintenant. Et mes mains s'engourdissent, une sensation étrange. Mes lèvres deviennent très épaisses. Parfois vous remarquerez que j'essuie mon visage. Je sens comme si mes lèvres étaient devenues épaisses, comme ça. Seulement cela…</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32</w:t>
      </w:r>
      <w:r w:rsidRPr="00A05226">
        <w:rPr>
          <w:rFonts w:ascii="Arial" w:hAnsi="Arial" w:cs="Arial"/>
        </w:rPr>
        <w:tab/>
        <w:t>Et si je ne parle pas beaucoup à la personne… je peux en tirer davantage. Mais si je me mets à parler… Vous l'avez remarqué, n'est-ce pas? Plus vous parlez à une personne, plus Cela commence à se manifester. Et parfois je les reçois chez moi, dans ma maison ou ailleurs, et les installe à l'écart, et je m'assieds simplement et commence à parler. Le Saint-Esprit va simplement parler là sur place pendant une heure d'affilée.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C'est pour cette raison que lors des réunions, le lieu de mon séjour est tenu secret, car dès que les gens le savent… C'est cela qui m'affaiblit juste là sur place.  Et quand j'arrive à la réunion, je suis complètement épuisé. Voyez? Voilà pourquoi nous essayons de…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ab/>
        <w:t>Tant que je vivrai, nous aimerions partager Cela partout afin que chacun puisse En avoir un aperçu et se mettre à glorifier Dieu et à croire en Lui.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Très bien, fiston. Tu as donc distribué de 1 à 100? Faisons le premier… Quoi? «Q» Q-1 à 100. Bien, commençons… Par où avons-nous commencé la dernière fois? On dirait que hier soir nous avons commencé par 1 ici; 1, je crois que nous avons commencé par 1. Bien, commençons par 25 ce soir. Commençons à partir de 25 jusqu'à 35. Q-25 à 35. Et maintenant regardez vos cartes.</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33</w:t>
      </w:r>
      <w:r w:rsidRPr="00A05226">
        <w:rPr>
          <w:rFonts w:ascii="Arial" w:hAnsi="Arial" w:cs="Arial"/>
        </w:rPr>
        <w:tab/>
        <w:t xml:space="preserve">Et si vous n'êtes pas capable de vous lever, alors tenez </w:t>
      </w:r>
      <w:proofErr w:type="spellStart"/>
      <w:r w:rsidRPr="00A05226">
        <w:rPr>
          <w:rFonts w:ascii="Arial" w:hAnsi="Arial" w:cs="Arial"/>
        </w:rPr>
        <w:t>juste–juste</w:t>
      </w:r>
      <w:proofErr w:type="spellEnd"/>
      <w:r w:rsidRPr="00A05226">
        <w:rPr>
          <w:rFonts w:ascii="Arial" w:hAnsi="Arial" w:cs="Arial"/>
        </w:rPr>
        <w:t xml:space="preserve"> votre carte. Lorsque vous verrez… Si votre numéro est vingt-huit et que vous voyez que trois numéros sont passés, alors exhiber votre carte, voyez, et dites-le aux huissiers. Ils viendront vous prendre et vous placer directement quelque part dans la ligne.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r>
      <w:proofErr w:type="spellStart"/>
      <w:r w:rsidRPr="00A05226">
        <w:rPr>
          <w:rFonts w:ascii="Arial" w:hAnsi="Arial" w:cs="Arial"/>
        </w:rPr>
        <w:t>Maintenant–maintenant</w:t>
      </w:r>
      <w:proofErr w:type="spellEnd"/>
      <w:r w:rsidRPr="00A05226">
        <w:rPr>
          <w:rFonts w:ascii="Arial" w:hAnsi="Arial" w:cs="Arial"/>
        </w:rPr>
        <w:t>, c'est ça le ministère, mes amis. Ceci est pour susciter la foi. C'est une puissance. Je–</w:t>
      </w:r>
      <w:proofErr w:type="spellStart"/>
      <w:r w:rsidRPr="00A05226">
        <w:rPr>
          <w:rFonts w:ascii="Arial" w:hAnsi="Arial" w:cs="Arial"/>
        </w:rPr>
        <w:t>je–je</w:t>
      </w:r>
      <w:proofErr w:type="spellEnd"/>
      <w:r w:rsidRPr="00A05226">
        <w:rPr>
          <w:rFonts w:ascii="Arial" w:hAnsi="Arial" w:cs="Arial"/>
        </w:rPr>
        <w:t xml:space="preserve"> ne dirais pas que c'est un don de guérison Divine, quoique ce soit le cas. Quiconque a la foi dans la guérison a le don de guérison. Voyez? Quiconque croit dans la guérison Divine et croit dans la prière pour les malades, c'est un don.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Mais maintenant, quant à guérir quelqu'un, oh non, je ne le peux pas. La seule chose que je puisse faire, c'est de savoir ce qui ne va pas en vous, ou savoir pourquoi vous ne pouvez pas être guéri.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retenez ceci. Écoutez attentivement. Retenez ceci, que «Q»… Qu'est-ce qui a été appelé? Vingt-cinq. Q-25 à 35 d'abord. Q-25 à 35. Regardez sur votre carte.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34</w:t>
      </w:r>
      <w:r w:rsidRPr="00A05226">
        <w:rPr>
          <w:rFonts w:ascii="Arial" w:hAnsi="Arial" w:cs="Arial"/>
        </w:rPr>
        <w:tab/>
        <w:t>Il faudrait qu'un frère Espagnol dise cela afin qu'ils puissent comprendre. Que quelqu'un qui parle l'espagnol dise Q-25 à 35, s'il vous plaît. Y a-t-il ici quelqu'un qui parle l'espagnol? Venez ici, frère. Je suis sûr que je n'aurais pas pu le dire si le Seigneur ne me l'avait pas révélé. Très bien. [Le frère fait l'annonce – N.D.É.] Merci, frère.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Très bien. Q-25 à 35 d'abord. Maintenant, aussitôt que nous aurons terminé avec ceux-ci, si vous avez une bonne foi, ceux qui viennent dans la ligne, alors je </w:t>
      </w:r>
      <w:proofErr w:type="spellStart"/>
      <w:r w:rsidRPr="00A05226">
        <w:rPr>
          <w:rFonts w:ascii="Arial" w:hAnsi="Arial" w:cs="Arial"/>
        </w:rPr>
        <w:t>vais–nous</w:t>
      </w:r>
      <w:proofErr w:type="spellEnd"/>
      <w:r w:rsidRPr="00A05226">
        <w:rPr>
          <w:rFonts w:ascii="Arial" w:hAnsi="Arial" w:cs="Arial"/>
        </w:rPr>
        <w:t xml:space="preserve"> appellerons un autre numéro ou soit nous nous mettrons continuellement à prélever des numéros, ça et là, partout.</w:t>
      </w:r>
      <w:r w:rsidRPr="00A05226">
        <w:rPr>
          <w:rFonts w:ascii="Arial" w:hAnsi="Arial" w:cs="Arial"/>
        </w:rPr>
        <w:tab/>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w:t>
      </w:r>
      <w:proofErr w:type="spellStart"/>
      <w:r w:rsidRPr="00A05226">
        <w:rPr>
          <w:rFonts w:ascii="Arial" w:hAnsi="Arial" w:cs="Arial"/>
        </w:rPr>
        <w:t>je–je</w:t>
      </w:r>
      <w:proofErr w:type="spellEnd"/>
      <w:r w:rsidRPr="00A05226">
        <w:rPr>
          <w:rFonts w:ascii="Arial" w:hAnsi="Arial" w:cs="Arial"/>
        </w:rPr>
        <w:t xml:space="preserve"> veux que vous remarquiez, mon cher frère, ma chère </w:t>
      </w:r>
      <w:proofErr w:type="spellStart"/>
      <w:r w:rsidRPr="00A05226">
        <w:rPr>
          <w:rFonts w:ascii="Arial" w:hAnsi="Arial" w:cs="Arial"/>
        </w:rPr>
        <w:t>soeur</w:t>
      </w:r>
      <w:proofErr w:type="spellEnd"/>
      <w:r w:rsidRPr="00A05226">
        <w:rPr>
          <w:rFonts w:ascii="Arial" w:hAnsi="Arial" w:cs="Arial"/>
        </w:rPr>
        <w:t xml:space="preserve">, que venir ici importe peu. </w:t>
      </w:r>
      <w:proofErr w:type="spellStart"/>
      <w:r w:rsidRPr="00A05226">
        <w:rPr>
          <w:rFonts w:ascii="Arial" w:hAnsi="Arial" w:cs="Arial"/>
        </w:rPr>
        <w:t>Je–je</w:t>
      </w:r>
      <w:proofErr w:type="spellEnd"/>
      <w:r w:rsidRPr="00A05226">
        <w:rPr>
          <w:rFonts w:ascii="Arial" w:hAnsi="Arial" w:cs="Arial"/>
        </w:rPr>
        <w:t xml:space="preserve"> ne dis pas: «Eh bien, que Madame Dupont ou que telle personne par ici, vienne.» Cela importe peu pour moi. Je–j'ai le… Je ne sais par où commencer ni que faire. J'abandonne simplement cela à Dieu. Et l'unique chose que ça fera, c'est de vous aider à édifier la foi.</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lastRenderedPageBreak/>
        <w:t>35</w:t>
      </w:r>
      <w:r w:rsidRPr="00A05226">
        <w:rPr>
          <w:rFonts w:ascii="Arial" w:hAnsi="Arial" w:cs="Arial"/>
        </w:rPr>
        <w:tab/>
      </w:r>
      <w:proofErr w:type="spellStart"/>
      <w:r w:rsidRPr="00A05226">
        <w:rPr>
          <w:rFonts w:ascii="Arial" w:hAnsi="Arial" w:cs="Arial"/>
        </w:rPr>
        <w:t>Vous–vous</w:t>
      </w:r>
      <w:proofErr w:type="spellEnd"/>
      <w:r w:rsidRPr="00A05226">
        <w:rPr>
          <w:rFonts w:ascii="Arial" w:hAnsi="Arial" w:cs="Arial"/>
        </w:rPr>
        <w:t xml:space="preserve"> pourriez venir ici et rester sur cette estrade, et je pourrais prier pour vous jusque demain soir à cette même heure, et cela ne produirait jamais le moindre effet sur vous, jusqu'à ce que vous croyiez que Dieu a exaucé ma prière. Est-ce vrai?</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Mais vous ne pouvez pas venir ici et vous tenir là sans que je sache votre problème. C'est vrai. Oui, monsieur. Et les choses qui vous sont arrivées, vos péchés, et les choses que vous avez faites, cela vous le dira certainement. Ça, c'est un don que Dieu m'a donné. Voyez? Ça, c'est une chose que je possède, que Dieu m'a donnée.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Mais maintenant, autre chose, Jésus-Christ a déjà fait cela pour vous. Personne ne peut le faire, parce que Lui Il l'a déjà fait. Nous croyons dans les prophéties, n'est-ce pas? Tous nous croyons cela. </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36</w:t>
      </w:r>
      <w:r w:rsidRPr="00A05226">
        <w:rPr>
          <w:rFonts w:ascii="Arial" w:hAnsi="Arial" w:cs="Arial"/>
        </w:rPr>
        <w:tab/>
        <w:t>Et maintenant, soyez tous respectueux. Billy, est-ce là ton premier patient? Très bien. Amène cet homme. Très bien.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Frère </w:t>
      </w:r>
      <w:proofErr w:type="spellStart"/>
      <w:r w:rsidRPr="00A05226">
        <w:rPr>
          <w:rFonts w:ascii="Arial" w:hAnsi="Arial" w:cs="Arial"/>
        </w:rPr>
        <w:t>Sharritt</w:t>
      </w:r>
      <w:proofErr w:type="spellEnd"/>
      <w:r w:rsidRPr="00A05226">
        <w:rPr>
          <w:rFonts w:ascii="Arial" w:hAnsi="Arial" w:cs="Arial"/>
        </w:rPr>
        <w:t>, soyez tout simplement attentif. Et si certains d'entre eux sont un peu chancelants, donnez-leur une chaise afin qu'ils puissent s'asseoir. Très bien. C'est bien.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je suis sûr que vous tous… Combien aiment Dieu? Faites voir vos mains. Très bien. Bon, vous L'aimez. Et </w:t>
      </w:r>
      <w:proofErr w:type="spellStart"/>
      <w:r w:rsidRPr="00A05226">
        <w:rPr>
          <w:rFonts w:ascii="Arial" w:hAnsi="Arial" w:cs="Arial"/>
        </w:rPr>
        <w:t>je–je</w:t>
      </w:r>
      <w:proofErr w:type="spellEnd"/>
      <w:r w:rsidRPr="00A05226">
        <w:rPr>
          <w:rFonts w:ascii="Arial" w:hAnsi="Arial" w:cs="Arial"/>
        </w:rPr>
        <w:t xml:space="preserve">… par Sa grâce, j'espère qu'Il laissera Son humble serviteur vous amener, à vous tous, Sa présence maintenant. Voyez? C'est ce que je demande à Dieu de faire.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ici devant moi se tient </w:t>
      </w:r>
      <w:proofErr w:type="spellStart"/>
      <w:r w:rsidRPr="00A05226">
        <w:rPr>
          <w:rFonts w:ascii="Arial" w:hAnsi="Arial" w:cs="Arial"/>
        </w:rPr>
        <w:t>un–un</w:t>
      </w:r>
      <w:proofErr w:type="spellEnd"/>
      <w:r w:rsidRPr="00A05226">
        <w:rPr>
          <w:rFonts w:ascii="Arial" w:hAnsi="Arial" w:cs="Arial"/>
        </w:rPr>
        <w:t xml:space="preserve"> frère Espagnol ou Indien, peut-être un frère Mexicain. Il souffre de quelque chose. </w:t>
      </w:r>
      <w:proofErr w:type="spellStart"/>
      <w:r w:rsidRPr="00A05226">
        <w:rPr>
          <w:rFonts w:ascii="Arial" w:hAnsi="Arial" w:cs="Arial"/>
        </w:rPr>
        <w:t>Je–je</w:t>
      </w:r>
      <w:proofErr w:type="spellEnd"/>
      <w:r w:rsidRPr="00A05226">
        <w:rPr>
          <w:rFonts w:ascii="Arial" w:hAnsi="Arial" w:cs="Arial"/>
        </w:rPr>
        <w:t xml:space="preserve"> ne sais pas. Je ne peux pas vous le dire. Et il me faudra le découvrir. Et s'il croit, eh bien, alors Il le révélera. S'il ne croit pas, il ne pourra pas être guéri quand bien même Jésus se tiendrait ici, portant mon costume, se tenant ici même, il ne pourra pas être guéri. Il faut qu'il croie. Je ne vois pas ce qu'Il ferait maintenant de plus que ce qu'Il est en train de faire.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37</w:t>
      </w:r>
      <w:r w:rsidRPr="00A05226">
        <w:rPr>
          <w:rFonts w:ascii="Arial" w:hAnsi="Arial" w:cs="Arial"/>
        </w:rPr>
        <w:tab/>
        <w:t>Maintenant que tout le monde soit vraiment respectueux. Soyez aussi respectueux que possible et écoutez attentivement. Et j'essaierai de faire passer un aussi grand nombre…  bien sûr, si cela va jusqu'à m'arrêter ou à me tirer, d'autant plus que beaucoup de gens ont, pour ainsi dire, une foi à moitié, alors Cela va Se retirer et dire quelque chose d'autre, puis quelque chose d'autre, puis quelque chose d'autre. Et alors, la première chose, vous savez, cela me déchire.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ils se tiennent partout et me regardent. En effet, hier soir c'était–c'était un peu dur. Et je sacrifie toute ma vie pour vous. Vous comprenez.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Venez, monsieur …?… Oui. Je vois que vous êtes un Chrétien. Vous croyez en Dieu. Je crois cela, mon frère. N'est-ce pas étrange, ce que vous sentez pendant que vous êtes debout ici? Oui, monsieur.</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38</w:t>
      </w:r>
      <w:r w:rsidRPr="00A05226">
        <w:rPr>
          <w:rFonts w:ascii="Arial" w:hAnsi="Arial" w:cs="Arial"/>
        </w:rPr>
        <w:tab/>
        <w:t xml:space="preserve">Il n'y a pas longtemps, je lisais l'Écriture, là où </w:t>
      </w:r>
      <w:proofErr w:type="spellStart"/>
      <w:r w:rsidRPr="00A05226">
        <w:rPr>
          <w:rFonts w:ascii="Arial" w:hAnsi="Arial" w:cs="Arial"/>
        </w:rPr>
        <w:t>Nathanaël</w:t>
      </w:r>
      <w:proofErr w:type="spellEnd"/>
      <w:r w:rsidRPr="00A05226">
        <w:rPr>
          <w:rFonts w:ascii="Arial" w:hAnsi="Arial" w:cs="Arial"/>
        </w:rPr>
        <w:t xml:space="preserve"> vint auprès de Jésus. Et Jésus, le voyant venir, Il l'appela aussi un croyant. Maintenant lorsque vous venez, il se pourrait que vous ne soyez pas un croyant. Je l'aurais su. Mais j'ai su que vous étiez un croyant. J'ai dit: «Vous êtes un Chrétien.» C'est tout à fait le même Esprit. Est-ce vrai?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r>
      <w:proofErr w:type="spellStart"/>
      <w:r w:rsidRPr="00A05226">
        <w:rPr>
          <w:rFonts w:ascii="Arial" w:hAnsi="Arial" w:cs="Arial"/>
        </w:rPr>
        <w:t>Maintenant–maintenant</w:t>
      </w:r>
      <w:proofErr w:type="spellEnd"/>
      <w:r w:rsidRPr="00A05226">
        <w:rPr>
          <w:rFonts w:ascii="Arial" w:hAnsi="Arial" w:cs="Arial"/>
        </w:rPr>
        <w:t xml:space="preserve"> nous allons voir ce que notre Père Céleste va me révéler. Vous savez qu'Il est ici. Vous sentez quelque chose. Vous savez qu'il y a quelque chose de différent. N'est-ce pas vrai, monsieur? Levez votre main afin que votre peuple espagnol puisse voir. Quelque chose est proche.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nous sommes des étrangers ici, frère. Nous ne nous sommes jamais rencontrés dans la vie, jamais rencontrés auparavant. Mais, frère, je vois votre problème. Vous souffrez du rhumatisme, n'est-ce pas? Oui, monsieur. Vous en souffrez effectivement. Vous en êtes libéré maintenant. Jésus-Christ vous a guéri. Levez et baissez vos pieds comme ceci. Vous êtes guéri, mon frère. Vous pouvez vous en aller et être libre…?… Merci, frère.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Disons: «Gloire à Dieu.»</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39</w:t>
      </w:r>
      <w:r w:rsidRPr="00A05226">
        <w:rPr>
          <w:rFonts w:ascii="Arial" w:hAnsi="Arial" w:cs="Arial"/>
        </w:rPr>
        <w:tab/>
        <w:t>Que des frères espagnols se mettent autour de lui et rendent grâces au Seigneur. Et Il est merveilleusement…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Maintenant, comment ai-je vu cela? Cet homme a des crises, et ses mains lui font mal. Je l'ai vu assis derrière une maison, en train de se frotter d'abord les bras, assis derrière ou penché en arrière sur une chaise. Si certains de ses bien-aimés sont ici, ils peuvent reconnaître que c'est ainsi qu'il s'assoit. Et ensuite, j'ai vu que parfois il s'efforçait de se lever du lit, mais simplement il ne pouvait guère quitter le lit de lui-même. Et </w:t>
      </w:r>
      <w:proofErr w:type="spellStart"/>
      <w:r w:rsidRPr="00A05226">
        <w:rPr>
          <w:rFonts w:ascii="Arial" w:hAnsi="Arial" w:cs="Arial"/>
        </w:rPr>
        <w:t>ça–ça</w:t>
      </w:r>
      <w:proofErr w:type="spellEnd"/>
      <w:r w:rsidRPr="00A05226">
        <w:rPr>
          <w:rFonts w:ascii="Arial" w:hAnsi="Arial" w:cs="Arial"/>
        </w:rPr>
        <w:t xml:space="preserve"> faisait mal.</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Y a-t-il ici quelqu'un qui connaît cet homme? Si quelqu'un connaît cet homme, qu'il lève la main, quiconque le connaît. Vous reconnaissez que c'est de cela qu'il souffrait? N'est-ce pas vrai, frères? Voilà vos témoins, là. Vous voyez cela. Voyez? Amen. Maintenant c'est une vision qu'on a eue. Voyez-vous ce que je veux dire? Maintenant, que tout le monde soit respectueux.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Maintenant, est-ce le même genre d'Esprit qui était sur notre Maître? Il lui a parlé, disant: «Avant que tu ne viennes, Je t'ai vu lorsque tu étais sous un arbre.» Je l'ai vu lorsqu'il sortait du lit et lorsqu'il était assis derrière la maison. Voyez? Très bien. Voilà, le même Saint-Esprit. N'est-Il pas merveilleux?</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40</w:t>
      </w:r>
      <w:r w:rsidRPr="00A05226">
        <w:rPr>
          <w:rFonts w:ascii="Arial" w:hAnsi="Arial" w:cs="Arial"/>
        </w:rPr>
        <w:tab/>
        <w:t xml:space="preserve">Très bien. Maintenant, amenez cet homme ici. Salut, frère. Vous êtes un croyant. Oui, vous êtes aussi un ministre, n'est-ce pas? Et ce sont </w:t>
      </w:r>
      <w:proofErr w:type="spellStart"/>
      <w:r w:rsidRPr="00A05226">
        <w:rPr>
          <w:rFonts w:ascii="Arial" w:hAnsi="Arial" w:cs="Arial"/>
        </w:rPr>
        <w:lastRenderedPageBreak/>
        <w:t>vos–vos</w:t>
      </w:r>
      <w:proofErr w:type="spellEnd"/>
      <w:r w:rsidRPr="00A05226">
        <w:rPr>
          <w:rFonts w:ascii="Arial" w:hAnsi="Arial" w:cs="Arial"/>
        </w:rPr>
        <w:t xml:space="preserve"> yeux qui vous dérangent. N'est-ce pas vrai, frère? Allez, et que Dieu vous bénisse, mon frère.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Père Céleste, bénis mon cher frère, et accorde que sa vue redevienne normale. Son </w:t>
      </w:r>
      <w:proofErr w:type="spellStart"/>
      <w:r w:rsidRPr="00A05226">
        <w:rPr>
          <w:rFonts w:ascii="Arial" w:hAnsi="Arial" w:cs="Arial"/>
        </w:rPr>
        <w:t>coeur</w:t>
      </w:r>
      <w:proofErr w:type="spellEnd"/>
      <w:r w:rsidRPr="00A05226">
        <w:rPr>
          <w:rFonts w:ascii="Arial" w:hAnsi="Arial" w:cs="Arial"/>
        </w:rPr>
        <w:t xml:space="preserve"> est plein d'amour pour Toi. Et je le bénis au Nom de Ton Fils Jésus-Christ.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Disons tous «Gloire à Dieu». Comme notre Maître est merveilleux!</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Très bien, amenez-la. Bonsoir. Vous parlez Anglais? Un peu? Très bien. Êtes-vous Indienne? C'est ce que je pensais. Êtes-vous Apache? </w:t>
      </w:r>
      <w:proofErr w:type="spellStart"/>
      <w:r w:rsidRPr="00A05226">
        <w:rPr>
          <w:rFonts w:ascii="Arial" w:hAnsi="Arial" w:cs="Arial"/>
        </w:rPr>
        <w:t>Je–je</w:t>
      </w:r>
      <w:proofErr w:type="spellEnd"/>
      <w:r w:rsidRPr="00A05226">
        <w:rPr>
          <w:rFonts w:ascii="Arial" w:hAnsi="Arial" w:cs="Arial"/>
        </w:rPr>
        <w:t xml:space="preserve"> veux venir visiter de nouveau votre peuple. Étiez-vous là lorsque j'étais à la réserve, à San Carlos? Vous y étiez? J'ai beaucoup d'estime pour le peuple Indien. Je les aime. Et Dieu vous aime.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Et nous sommes étrangers, vous et moi? Mais vous êtes malade depuis quelque temps, n'est-ce pas? Oui, madame. </w:t>
      </w:r>
      <w:proofErr w:type="spellStart"/>
      <w:r w:rsidRPr="00A05226">
        <w:rPr>
          <w:rFonts w:ascii="Arial" w:hAnsi="Arial" w:cs="Arial"/>
        </w:rPr>
        <w:t>Vous–vous</w:t>
      </w:r>
      <w:proofErr w:type="spellEnd"/>
      <w:r w:rsidRPr="00A05226">
        <w:rPr>
          <w:rFonts w:ascii="Arial" w:hAnsi="Arial" w:cs="Arial"/>
        </w:rPr>
        <w:t xml:space="preserve"> avez </w:t>
      </w:r>
      <w:proofErr w:type="spellStart"/>
      <w:r w:rsidRPr="00A05226">
        <w:rPr>
          <w:rFonts w:ascii="Arial" w:hAnsi="Arial" w:cs="Arial"/>
        </w:rPr>
        <w:t>un–un</w:t>
      </w:r>
      <w:proofErr w:type="spellEnd"/>
      <w:r w:rsidRPr="00A05226">
        <w:rPr>
          <w:rFonts w:ascii="Arial" w:hAnsi="Arial" w:cs="Arial"/>
        </w:rPr>
        <w:t xml:space="preserve"> trouble féminin,  n'est-ce pas, et une maladie de </w:t>
      </w:r>
      <w:proofErr w:type="spellStart"/>
      <w:r w:rsidRPr="00A05226">
        <w:rPr>
          <w:rFonts w:ascii="Arial" w:hAnsi="Arial" w:cs="Arial"/>
        </w:rPr>
        <w:t>coeur</w:t>
      </w:r>
      <w:proofErr w:type="spellEnd"/>
      <w:r w:rsidRPr="00A05226">
        <w:rPr>
          <w:rFonts w:ascii="Arial" w:hAnsi="Arial" w:cs="Arial"/>
        </w:rPr>
        <w:t xml:space="preserve">. Vous êtes souvent agitée. Lorsque vous vous couchez, vous avez terriblement mal au </w:t>
      </w:r>
      <w:proofErr w:type="spellStart"/>
      <w:r w:rsidRPr="00A05226">
        <w:rPr>
          <w:rFonts w:ascii="Arial" w:hAnsi="Arial" w:cs="Arial"/>
        </w:rPr>
        <w:t>coeur</w:t>
      </w:r>
      <w:proofErr w:type="spellEnd"/>
      <w:r w:rsidRPr="00A05226">
        <w:rPr>
          <w:rFonts w:ascii="Arial" w:hAnsi="Arial" w:cs="Arial"/>
        </w:rPr>
        <w:t xml:space="preserve">. Je vous vois reprendre votre souffle. Est-ce vrai? Vous êtes guérie, ma </w:t>
      </w:r>
      <w:proofErr w:type="spellStart"/>
      <w:r w:rsidRPr="00A05226">
        <w:rPr>
          <w:rFonts w:ascii="Arial" w:hAnsi="Arial" w:cs="Arial"/>
        </w:rPr>
        <w:t>soeur</w:t>
      </w:r>
      <w:proofErr w:type="spellEnd"/>
      <w:r w:rsidRPr="00A05226">
        <w:rPr>
          <w:rFonts w:ascii="Arial" w:hAnsi="Arial" w:cs="Arial"/>
        </w:rPr>
        <w:t>. Jésus-Christ vous guérit.</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Père Céleste, nous bénissons notre bien-aimée </w:t>
      </w:r>
      <w:proofErr w:type="spellStart"/>
      <w:r w:rsidRPr="00A05226">
        <w:rPr>
          <w:rFonts w:ascii="Arial" w:hAnsi="Arial" w:cs="Arial"/>
        </w:rPr>
        <w:t>soeur</w:t>
      </w:r>
      <w:proofErr w:type="spellEnd"/>
      <w:r w:rsidRPr="00A05226">
        <w:rPr>
          <w:rFonts w:ascii="Arial" w:hAnsi="Arial" w:cs="Arial"/>
        </w:rPr>
        <w:t xml:space="preserve">. Puisse-t-elle maintenant être un grand témoignage parmi son cher peuple au Nom de Jésus. Amen. Que Dieu vous bénisse, </w:t>
      </w:r>
      <w:proofErr w:type="spellStart"/>
      <w:r w:rsidRPr="00A05226">
        <w:rPr>
          <w:rFonts w:ascii="Arial" w:hAnsi="Arial" w:cs="Arial"/>
        </w:rPr>
        <w:t>soeur</w:t>
      </w:r>
      <w:proofErr w:type="spellEnd"/>
      <w:r w:rsidRPr="00A05226">
        <w:rPr>
          <w:rFonts w:ascii="Arial" w:hAnsi="Arial" w:cs="Arial"/>
        </w:rPr>
        <w:t>.</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41</w:t>
      </w:r>
      <w:r w:rsidRPr="00A05226">
        <w:rPr>
          <w:rFonts w:ascii="Arial" w:hAnsi="Arial" w:cs="Arial"/>
        </w:rPr>
        <w:tab/>
        <w:t>Disons: «Gloire à Dieu!» Très bien. Que tout le monde soit respectueux. O Dieu, si–s'il y a des Indiens Apache ici, j'ai reçu votre télégramme venant de San Carlos. Et peut-être que je devrai quitter très tôt lundi matin pour retourner chez moi prendre ma femme, et aller une fois de plus en Californie pour l'été. Si je n'y vais pas, j'aimerais passer deux ou trois jours là, dans la réserve avec vous. Si j'y vais effectivement, peut-être que je pourrai avoir au moins un jour sur mon chemin de retour pour m'arrêter là et visiter les Indiens à la réserve de San Carlos. Si le missionnaire est ici, j'essaierai d'être de retour aussitôt pour être avec vous, mes bien-aimés.</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A un moment donné, si vous le désirez, moi aussi j'aimerais venir là être votre pasteur associé pour un peu de temps, tout simplement pour rester avec vous, vous aider, là, pour un peu de temps.</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Je n'aime pas voir les gens être rejetés. Non, monsieur. Je pense que nous devons beaucoup aux Indiens. Amen. Que Dieu les bénisse. Je n'en ai jamais vu un seul venir dans la ligne de prière sans être guéri. C'est vrai. Eux et les Espagnols sont humbles, très humbles, ils croient ce qu'on leur dit. Et c'est ce qu'il faut.</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42</w:t>
      </w:r>
      <w:r w:rsidRPr="00A05226">
        <w:rPr>
          <w:rFonts w:ascii="Arial" w:hAnsi="Arial" w:cs="Arial"/>
        </w:rPr>
        <w:tab/>
        <w:t xml:space="preserve">Très bien. Billy, </w:t>
      </w:r>
      <w:proofErr w:type="gramStart"/>
      <w:r w:rsidRPr="00A05226">
        <w:rPr>
          <w:rFonts w:ascii="Arial" w:hAnsi="Arial" w:cs="Arial"/>
        </w:rPr>
        <w:t>amène le</w:t>
      </w:r>
      <w:proofErr w:type="gramEnd"/>
      <w:r w:rsidRPr="00A05226">
        <w:rPr>
          <w:rFonts w:ascii="Arial" w:hAnsi="Arial" w:cs="Arial"/>
        </w:rPr>
        <w:t>… Bonsoir, monsieur. Bien, aussitôt que vous vous êtes approché – lorsque vous étiez assis là, vous étiez en train de vous dire ceci: «Eh bien, voici le moment où j'ai désiré être ici.» N'est-</w:t>
      </w:r>
      <w:r w:rsidRPr="00A05226">
        <w:rPr>
          <w:rFonts w:ascii="Arial" w:hAnsi="Arial" w:cs="Arial"/>
        </w:rPr>
        <w:lastRenderedPageBreak/>
        <w:t xml:space="preserve">ce pas vrai? Et lorsque vous étiez là, une sensation très étrange vous a parcouru pendant que vous étiez assis là sur la chaise. Est-ce vrai? C'est alors que votre maladie de </w:t>
      </w:r>
      <w:proofErr w:type="spellStart"/>
      <w:r w:rsidRPr="00A05226">
        <w:rPr>
          <w:rFonts w:ascii="Arial" w:hAnsi="Arial" w:cs="Arial"/>
        </w:rPr>
        <w:t>coeur</w:t>
      </w:r>
      <w:proofErr w:type="spellEnd"/>
      <w:r w:rsidRPr="00A05226">
        <w:rPr>
          <w:rFonts w:ascii="Arial" w:hAnsi="Arial" w:cs="Arial"/>
        </w:rPr>
        <w:t xml:space="preserve"> vous a quitté, mon frère. Vous pouvez aller de l'avant, rentrer à la maison maintenant, et remercier le Seigneur.</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Disons: «Gloire au Seigneur Jésus.»</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Très bien. Maintenant, vous allez vous rétablir, frère. Allez tout simplement de l'avant. Croyez que la bénédiction de Dieu repose sur vous. Ayez foi. Louez-Le tout simplement. Oubliez tout à ce sujet. Allez tout simplement de l'avant. La promesse est pour vous maintenant. Elle est vôtre. Dieu a promis cela dans Son Livre, Il a promis cela par Son prophète – ou serviteur. Est-ce vrai? Amen. Ne l'oubliez pas, croyez.</w:t>
      </w:r>
    </w:p>
    <w:p w:rsidR="00A05226" w:rsidRPr="00A05226" w:rsidRDefault="00A05226" w:rsidP="00A05226">
      <w:pPr>
        <w:autoSpaceDE w:val="0"/>
        <w:autoSpaceDN w:val="0"/>
        <w:adjustRightInd w:val="0"/>
        <w:spacing w:after="0" w:line="240" w:lineRule="auto"/>
        <w:ind w:left="50" w:right="50"/>
        <w:jc w:val="both"/>
        <w:rPr>
          <w:rFonts w:ascii="Arial" w:hAnsi="Arial" w:cs="Arial"/>
        </w:rPr>
      </w:pP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43</w:t>
      </w:r>
      <w:r w:rsidRPr="00A05226">
        <w:rPr>
          <w:rFonts w:ascii="Arial" w:hAnsi="Arial" w:cs="Arial"/>
        </w:rPr>
        <w:tab/>
        <w:t xml:space="preserve">Bonsoir. Vous parlez anglais? Regardez …?… Pouvez-vous vous approcher un peu plus de moi? Vous aimez le Seigneur? Je crois que vous L'aimez, </w:t>
      </w:r>
      <w:proofErr w:type="spellStart"/>
      <w:r w:rsidRPr="00A05226">
        <w:rPr>
          <w:rFonts w:ascii="Arial" w:hAnsi="Arial" w:cs="Arial"/>
        </w:rPr>
        <w:t>soeur</w:t>
      </w:r>
      <w:proofErr w:type="spellEnd"/>
      <w:r w:rsidRPr="00A05226">
        <w:rPr>
          <w:rFonts w:ascii="Arial" w:hAnsi="Arial" w:cs="Arial"/>
        </w:rPr>
        <w:t>. N'aimeriez-vous pas que votre guérison constitue un témoignage là à la réserve, à mon retour? Étiez-vous là la fois passée quand j'étais là, à San Carlos? Vous souvenez-vous de cette femme? Je voulais qu'elle me donne le petit bébé aux yeux noirs? Elle a dit: «Non.» Elle ne voulait pas per… me donner son petit enfant. Il était joli, le petit bébé.</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 Vous êtes malade depuis un temps, depuis des années. Vous avez d'abord commencé par devenir nerveuse, vous aviez des sentiments bizarres, des fatigues et des sentiments étranges. Puis tout d'un coup, vous aviez commencé à cracher, quelque chose dans votre bouche; votre estomac a commencé à vous faire mal. Et maintenant vous avez mal à l'estomac. C'est vrai. Vous avez un ulcère d'estomac, cela est causé par la nervosité due à la ménopause, le changement dans la vie. </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Laissez-moi tenir votre main. Le Seigneur Jésus vous aime. Et Il est mort afin que vous puissiez être guérie. Il m'a envoyé comme Son prophète pour vous dire ce qu'est la vérité. Vous croyez que c'est vrai? Je vais prier et le Lui demander. Rentrez à la maison, et vous pouvez manger ce que vous voulez sans aucun problème.</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Dieu Tout Puissant, aie pitié de cette chère femme qui se tient ici avec une foi vraiment réelle. Et Tu Te tiens ici me montrant une vision de ce qu'elle a fait. Et je Te prie, Père Céleste, de lui accorder Ta bénédiction pendant que je la bénis en Ton Nom. Puisse-t-elle rentrer à la maison. Que cette maladie la quitte, qu'elle soit une bonne femme bien portante pour rendre témoignage de Ta Gloire. J'ordonne à cette maladie de la quitter au Nom de Jésus-Christ. Amen.</w:t>
      </w:r>
    </w:p>
    <w:p w:rsidR="00A05226" w:rsidRPr="00A05226"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Que Dieu vous bénisse, </w:t>
      </w:r>
      <w:proofErr w:type="spellStart"/>
      <w:r w:rsidRPr="00A05226">
        <w:rPr>
          <w:rFonts w:ascii="Arial" w:hAnsi="Arial" w:cs="Arial"/>
        </w:rPr>
        <w:t>soeur</w:t>
      </w:r>
      <w:proofErr w:type="spellEnd"/>
      <w:r w:rsidRPr="00A05226">
        <w:rPr>
          <w:rFonts w:ascii="Arial" w:hAnsi="Arial" w:cs="Arial"/>
        </w:rPr>
        <w:t>. Continuez maintenant votre route en paix. Vous êtes guérie.</w:t>
      </w:r>
    </w:p>
    <w:p w:rsidR="000C5D60" w:rsidRDefault="00A05226" w:rsidP="00A05226">
      <w:pPr>
        <w:autoSpaceDE w:val="0"/>
        <w:autoSpaceDN w:val="0"/>
        <w:adjustRightInd w:val="0"/>
        <w:spacing w:after="0" w:line="240" w:lineRule="auto"/>
        <w:ind w:left="50" w:right="50"/>
        <w:jc w:val="both"/>
        <w:rPr>
          <w:rFonts w:ascii="Arial" w:hAnsi="Arial" w:cs="Arial"/>
        </w:rPr>
      </w:pPr>
      <w:r w:rsidRPr="00A05226">
        <w:rPr>
          <w:rFonts w:ascii="Arial" w:hAnsi="Arial" w:cs="Arial"/>
        </w:rPr>
        <w:tab/>
        <w:t xml:space="preserve">Disons tous: «Gloire à Dieu». Oh là </w:t>
      </w:r>
      <w:proofErr w:type="spellStart"/>
      <w:r w:rsidRPr="00A05226">
        <w:rPr>
          <w:rFonts w:ascii="Arial" w:hAnsi="Arial" w:cs="Arial"/>
        </w:rPr>
        <w:t>là</w:t>
      </w:r>
      <w:proofErr w:type="spellEnd"/>
      <w:r w:rsidRPr="00A05226">
        <w:rPr>
          <w:rFonts w:ascii="Arial" w:hAnsi="Arial" w:cs="Arial"/>
        </w:rPr>
        <w:t>!</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A05226" w:rsidRDefault="00A05226" w:rsidP="00304DFB">
      <w:pPr>
        <w:autoSpaceDE w:val="0"/>
        <w:autoSpaceDN w:val="0"/>
        <w:adjustRightInd w:val="0"/>
        <w:spacing w:after="0" w:line="240" w:lineRule="auto"/>
        <w:ind w:left="50" w:right="50"/>
        <w:jc w:val="both"/>
        <w:rPr>
          <w:rFonts w:ascii="Arial" w:hAnsi="Arial" w:cs="Arial"/>
        </w:rPr>
      </w:pPr>
    </w:p>
    <w:p w:rsidR="00A05226" w:rsidRDefault="00A05226" w:rsidP="00304DFB">
      <w:pPr>
        <w:autoSpaceDE w:val="0"/>
        <w:autoSpaceDN w:val="0"/>
        <w:adjustRightInd w:val="0"/>
        <w:spacing w:after="0" w:line="240" w:lineRule="auto"/>
        <w:ind w:left="50" w:right="50"/>
        <w:jc w:val="both"/>
        <w:rPr>
          <w:rFonts w:ascii="Arial" w:hAnsi="Arial" w:cs="Arial"/>
        </w:rPr>
      </w:pPr>
    </w:p>
    <w:p w:rsidR="00A05226" w:rsidRDefault="00A05226" w:rsidP="00304DFB">
      <w:pPr>
        <w:autoSpaceDE w:val="0"/>
        <w:autoSpaceDN w:val="0"/>
        <w:adjustRightInd w:val="0"/>
        <w:spacing w:after="0" w:line="240" w:lineRule="auto"/>
        <w:ind w:left="50" w:right="50"/>
        <w:jc w:val="both"/>
        <w:rPr>
          <w:rFonts w:ascii="Arial" w:hAnsi="Arial" w:cs="Arial"/>
        </w:rPr>
      </w:pPr>
    </w:p>
    <w:p w:rsidR="00A05226" w:rsidRDefault="00A05226" w:rsidP="00304DFB">
      <w:pPr>
        <w:autoSpaceDE w:val="0"/>
        <w:autoSpaceDN w:val="0"/>
        <w:adjustRightInd w:val="0"/>
        <w:spacing w:after="0" w:line="240" w:lineRule="auto"/>
        <w:ind w:left="50" w:right="50"/>
        <w:jc w:val="both"/>
        <w:rPr>
          <w:rFonts w:ascii="Arial" w:hAnsi="Arial" w:cs="Arial"/>
        </w:rPr>
      </w:pPr>
    </w:p>
    <w:p w:rsidR="00A05226" w:rsidRDefault="00A05226"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172FE" w:rsidRDefault="00A05226" w:rsidP="00304DFB">
      <w:pPr>
        <w:spacing w:after="0"/>
        <w:jc w:val="center"/>
        <w:rPr>
          <w:rFonts w:ascii="Arial" w:hAnsi="Arial" w:cs="Arial"/>
          <w:b/>
          <w:i/>
          <w:color w:val="000000"/>
          <w:sz w:val="18"/>
          <w:szCs w:val="18"/>
        </w:rPr>
      </w:pPr>
      <w:r>
        <w:rPr>
          <w:rFonts w:ascii="Arial" w:hAnsi="Arial" w:cs="Arial"/>
          <w:b/>
          <w:i/>
          <w:color w:val="000000"/>
          <w:sz w:val="18"/>
          <w:szCs w:val="18"/>
        </w:rPr>
        <w:t>L’</w:t>
      </w:r>
      <w:r w:rsidRPr="00A05226">
        <w:rPr>
          <w:rFonts w:ascii="Arial" w:hAnsi="Arial" w:cs="Arial"/>
          <w:b/>
          <w:i/>
          <w:color w:val="000000"/>
          <w:sz w:val="18"/>
          <w:szCs w:val="18"/>
        </w:rPr>
        <w:t>ANGE ET LES TROIS PULLS</w:t>
      </w:r>
    </w:p>
    <w:p w:rsidR="00304DFB" w:rsidRPr="00A05226" w:rsidRDefault="00A05226" w:rsidP="00304DFB">
      <w:pPr>
        <w:spacing w:after="0"/>
        <w:jc w:val="center"/>
        <w:rPr>
          <w:rFonts w:ascii="Arial" w:hAnsi="Arial" w:cs="Arial"/>
          <w:i/>
          <w:color w:val="000000"/>
          <w:sz w:val="18"/>
          <w:szCs w:val="18"/>
          <w:lang w:val="en-US"/>
        </w:rPr>
      </w:pPr>
      <w:r w:rsidRPr="00A05226">
        <w:rPr>
          <w:rFonts w:ascii="Arial" w:hAnsi="Arial" w:cs="Arial"/>
          <w:i/>
          <w:color w:val="000000"/>
          <w:sz w:val="18"/>
          <w:szCs w:val="18"/>
          <w:lang w:val="en-US"/>
        </w:rPr>
        <w:t xml:space="preserve">The Angel </w:t>
      </w:r>
      <w:proofErr w:type="gramStart"/>
      <w:r w:rsidRPr="00A05226">
        <w:rPr>
          <w:rFonts w:ascii="Arial" w:hAnsi="Arial" w:cs="Arial"/>
          <w:i/>
          <w:color w:val="000000"/>
          <w:sz w:val="18"/>
          <w:szCs w:val="18"/>
          <w:lang w:val="en-US"/>
        </w:rPr>
        <w:t>And</w:t>
      </w:r>
      <w:proofErr w:type="gramEnd"/>
      <w:r w:rsidRPr="00A05226">
        <w:rPr>
          <w:rFonts w:ascii="Arial" w:hAnsi="Arial" w:cs="Arial"/>
          <w:i/>
          <w:color w:val="000000"/>
          <w:sz w:val="18"/>
          <w:szCs w:val="18"/>
          <w:lang w:val="en-US"/>
        </w:rPr>
        <w:t xml:space="preserve"> Three Pulls</w:t>
      </w:r>
      <w:r w:rsidR="00304DFB" w:rsidRPr="00A05226">
        <w:rPr>
          <w:rFonts w:ascii="Arial" w:hAnsi="Arial" w:cs="Arial"/>
          <w:i/>
          <w:color w:val="000000"/>
          <w:sz w:val="18"/>
          <w:szCs w:val="18"/>
          <w:lang w:val="en-US"/>
        </w:rPr>
        <w:t xml:space="preserve"> </w:t>
      </w:r>
    </w:p>
    <w:p w:rsidR="00304DFB" w:rsidRPr="00A05226" w:rsidRDefault="00304DFB" w:rsidP="00304DFB">
      <w:pPr>
        <w:autoSpaceDE w:val="0"/>
        <w:autoSpaceDN w:val="0"/>
        <w:adjustRightInd w:val="0"/>
        <w:spacing w:after="0" w:line="240" w:lineRule="auto"/>
        <w:ind w:left="51" w:right="51"/>
        <w:jc w:val="both"/>
        <w:rPr>
          <w:rFonts w:ascii="Britannic Bold" w:hAnsi="Britannic Bold" w:cs="Arial"/>
          <w:i/>
          <w:sz w:val="18"/>
          <w:szCs w:val="18"/>
          <w:lang w:val="en-US"/>
        </w:rPr>
      </w:pPr>
    </w:p>
    <w:p w:rsidR="00304DFB" w:rsidRDefault="00304DFB" w:rsidP="00A05226">
      <w:pPr>
        <w:ind w:firstLine="708"/>
        <w:jc w:val="both"/>
      </w:pPr>
      <w:r w:rsidRPr="00A05226">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 </w:t>
      </w:r>
      <w:r w:rsidR="00A05226" w:rsidRPr="00A05226">
        <w:rPr>
          <w:rFonts w:ascii="Arial" w:hAnsi="Arial" w:cs="Arial"/>
          <w:i/>
          <w:color w:val="000000"/>
          <w:sz w:val="18"/>
          <w:szCs w:val="18"/>
        </w:rPr>
        <w:t>14.04.1951</w:t>
      </w:r>
      <w:r w:rsidR="00A05226">
        <w:rPr>
          <w:rFonts w:ascii="Arial" w:hAnsi="Arial" w:cs="Arial"/>
          <w:i/>
          <w:color w:val="000000"/>
          <w:sz w:val="18"/>
          <w:szCs w:val="18"/>
        </w:rPr>
        <w:t xml:space="preserve"> </w:t>
      </w:r>
      <w:proofErr w:type="spellStart"/>
      <w:r w:rsidRPr="005D64B6">
        <w:rPr>
          <w:rFonts w:ascii="Arial" w:hAnsi="Arial" w:cs="Arial"/>
          <w:i/>
          <w:sz w:val="18"/>
          <w:szCs w:val="18"/>
        </w:rPr>
        <w:t>à</w:t>
      </w:r>
      <w:r w:rsidR="00A05226" w:rsidRPr="00A05226">
        <w:rPr>
          <w:rFonts w:ascii="Arial" w:hAnsi="Arial" w:cs="Arial"/>
          <w:i/>
          <w:sz w:val="18"/>
          <w:szCs w:val="18"/>
        </w:rPr>
        <w:t>PHOENIX</w:t>
      </w:r>
      <w:proofErr w:type="spellEnd"/>
      <w:r w:rsidR="00A05226" w:rsidRPr="00A05226">
        <w:rPr>
          <w:rFonts w:ascii="Arial" w:hAnsi="Arial" w:cs="Arial"/>
          <w:i/>
          <w:sz w:val="18"/>
          <w:szCs w:val="18"/>
        </w:rPr>
        <w:t>, AZ,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1F4903"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CE" w:rsidRDefault="007624CE" w:rsidP="00304DFB">
      <w:pPr>
        <w:spacing w:after="0" w:line="240" w:lineRule="auto"/>
      </w:pPr>
      <w:r>
        <w:separator/>
      </w:r>
    </w:p>
  </w:endnote>
  <w:endnote w:type="continuationSeparator" w:id="0">
    <w:p w:rsidR="007624CE" w:rsidRDefault="007624CE"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CE" w:rsidRDefault="007624CE" w:rsidP="00304DFB">
      <w:pPr>
        <w:spacing w:after="0" w:line="240" w:lineRule="auto"/>
      </w:pPr>
      <w:r>
        <w:separator/>
      </w:r>
    </w:p>
  </w:footnote>
  <w:footnote w:type="continuationSeparator" w:id="0">
    <w:p w:rsidR="007624CE" w:rsidRDefault="007624CE"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1F4903">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1F4903" w:rsidRPr="0048681B">
          <w:rPr>
            <w:i/>
            <w:sz w:val="18"/>
            <w:szCs w:val="18"/>
          </w:rPr>
          <w:fldChar w:fldCharType="begin"/>
        </w:r>
        <w:r w:rsidR="007266BF" w:rsidRPr="0048681B">
          <w:rPr>
            <w:i/>
            <w:sz w:val="18"/>
            <w:szCs w:val="18"/>
          </w:rPr>
          <w:instrText xml:space="preserve"> PAGE   \* MERGEFORMAT </w:instrText>
        </w:r>
        <w:r w:rsidR="001F4903" w:rsidRPr="0048681B">
          <w:rPr>
            <w:i/>
            <w:sz w:val="18"/>
            <w:szCs w:val="18"/>
          </w:rPr>
          <w:fldChar w:fldCharType="separate"/>
        </w:r>
        <w:r w:rsidR="00540FC5">
          <w:rPr>
            <w:i/>
            <w:noProof/>
            <w:sz w:val="18"/>
            <w:szCs w:val="18"/>
          </w:rPr>
          <w:t>1</w:t>
        </w:r>
        <w:r w:rsidR="001F4903"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1F4903"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1F4903">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A05226">
          <w:rPr>
            <w:i/>
            <w:noProof/>
            <w:color w:val="A6A6A6" w:themeColor="background1" w:themeShade="A6"/>
            <w:sz w:val="18"/>
            <w:szCs w:val="18"/>
          </w:rPr>
          <w:t>20</w:t>
        </w:r>
        <w:r w:rsidRPr="00540FC5">
          <w:rPr>
            <w:i/>
            <w:color w:val="A6A6A6" w:themeColor="background1" w:themeShade="A6"/>
            <w:sz w:val="18"/>
            <w:szCs w:val="18"/>
          </w:rPr>
          <w:fldChar w:fldCharType="end"/>
        </w:r>
        <w:r w:rsidR="00540FC5" w:rsidRPr="00540FC5">
          <w:rPr>
            <w:i/>
            <w:color w:val="A6A6A6" w:themeColor="background1" w:themeShade="A6"/>
            <w:sz w:val="18"/>
            <w:szCs w:val="18"/>
          </w:rPr>
          <w:t xml:space="preserve"> </w:t>
        </w:r>
        <w:r w:rsidR="00A05226">
          <w:rPr>
            <w:i/>
            <w:color w:val="A6A6A6" w:themeColor="background1" w:themeShade="A6"/>
            <w:sz w:val="18"/>
            <w:szCs w:val="18"/>
          </w:rPr>
          <w:t xml:space="preserve"> L’</w:t>
        </w:r>
        <w:r w:rsidR="00A05226" w:rsidRPr="00A05226">
          <w:rPr>
            <w:i/>
            <w:color w:val="A6A6A6" w:themeColor="background1" w:themeShade="A6"/>
            <w:sz w:val="18"/>
            <w:szCs w:val="18"/>
          </w:rPr>
          <w:t>ANGE ET LES TROIS PULLS</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A05226" w:rsidP="007266BF">
    <w:pPr>
      <w:pStyle w:val="En-tte"/>
      <w:jc w:val="right"/>
      <w:rPr>
        <w:color w:val="A6A6A6" w:themeColor="background1" w:themeShade="A6"/>
        <w:sz w:val="18"/>
        <w:szCs w:val="18"/>
      </w:rPr>
    </w:pPr>
    <w:r w:rsidRPr="00A05226">
      <w:rPr>
        <w:i/>
        <w:color w:val="A6A6A6" w:themeColor="background1" w:themeShade="A6"/>
        <w:sz w:val="18"/>
        <w:szCs w:val="18"/>
      </w:rPr>
      <w:t>14.04.1951</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1F4903"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1F4903" w:rsidRPr="00540FC5">
          <w:rPr>
            <w:i/>
            <w:color w:val="A6A6A6" w:themeColor="background1" w:themeShade="A6"/>
            <w:sz w:val="18"/>
            <w:szCs w:val="18"/>
          </w:rPr>
          <w:fldChar w:fldCharType="separate"/>
        </w:r>
        <w:r>
          <w:rPr>
            <w:i/>
            <w:noProof/>
            <w:color w:val="A6A6A6" w:themeColor="background1" w:themeShade="A6"/>
            <w:sz w:val="18"/>
            <w:szCs w:val="18"/>
          </w:rPr>
          <w:t>19</w:t>
        </w:r>
        <w:r w:rsidR="001F4903"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1F4903"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624CE"/>
    <w:rsid w:val="00060E53"/>
    <w:rsid w:val="000C5D60"/>
    <w:rsid w:val="001F4903"/>
    <w:rsid w:val="00210A95"/>
    <w:rsid w:val="00304DFB"/>
    <w:rsid w:val="0048681B"/>
    <w:rsid w:val="004A03D6"/>
    <w:rsid w:val="00540FC5"/>
    <w:rsid w:val="005E1222"/>
    <w:rsid w:val="007266BF"/>
    <w:rsid w:val="007624CE"/>
    <w:rsid w:val="007B595B"/>
    <w:rsid w:val="00A05226"/>
    <w:rsid w:val="00A45F0A"/>
    <w:rsid w:val="00BC12FF"/>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A052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C78C-8302-44EA-AD39-C0EBAD92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6</TotalTime>
  <Pages>24</Pages>
  <Words>7456</Words>
  <Characters>42502</Characters>
  <Application>Microsoft Office Word</Application>
  <DocSecurity>0</DocSecurity>
  <Lines>354</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2011-04-01T10:57:00Z</dcterms:created>
  <dcterms:modified xsi:type="dcterms:W3CDTF">2011-04-01T11:03:00Z</dcterms:modified>
</cp:coreProperties>
</file>