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6B6" w:rsidRPr="005C310E" w:rsidRDefault="00B516B6" w:rsidP="00B516B6">
      <w:pPr>
        <w:jc w:val="center"/>
        <w:rPr>
          <w:rFonts w:ascii="Arial" w:hAnsi="Arial" w:cs="Arial"/>
          <w:i/>
          <w:sz w:val="28"/>
          <w:szCs w:val="28"/>
        </w:rPr>
      </w:pPr>
      <w:r w:rsidRPr="005C310E">
        <w:rPr>
          <w:rFonts w:ascii="Arial" w:hAnsi="Arial" w:cs="Arial"/>
          <w:i/>
          <w:sz w:val="28"/>
          <w:szCs w:val="28"/>
        </w:rPr>
        <w:t>La Parole parlée</w:t>
      </w:r>
    </w:p>
    <w:p w:rsidR="00B516B6" w:rsidRPr="00A21DEA" w:rsidRDefault="00B516B6" w:rsidP="00B516B6">
      <w:pPr>
        <w:jc w:val="center"/>
        <w:rPr>
          <w:rFonts w:ascii="Arial" w:hAnsi="Arial" w:cs="Arial"/>
          <w:sz w:val="28"/>
          <w:szCs w:val="28"/>
        </w:rPr>
      </w:pPr>
    </w:p>
    <w:p w:rsidR="00B516B6" w:rsidRPr="00A21DEA" w:rsidRDefault="00B516B6" w:rsidP="00B516B6">
      <w:pPr>
        <w:jc w:val="center"/>
        <w:rPr>
          <w:rFonts w:ascii="Arial" w:hAnsi="Arial" w:cs="Arial"/>
          <w:sz w:val="28"/>
          <w:szCs w:val="28"/>
        </w:rPr>
      </w:pPr>
    </w:p>
    <w:p w:rsidR="00B516B6" w:rsidRPr="00A21DEA" w:rsidRDefault="00B516B6" w:rsidP="00B516B6">
      <w:pPr>
        <w:jc w:val="center"/>
        <w:rPr>
          <w:rFonts w:ascii="Arial" w:hAnsi="Arial" w:cs="Arial"/>
          <w:sz w:val="28"/>
          <w:szCs w:val="28"/>
        </w:rPr>
      </w:pPr>
    </w:p>
    <w:p w:rsidR="00B516B6" w:rsidRDefault="00B516B6" w:rsidP="00B516B6">
      <w:pPr>
        <w:jc w:val="center"/>
        <w:rPr>
          <w:rFonts w:ascii="Arial" w:hAnsi="Arial" w:cs="Arial"/>
          <w:sz w:val="28"/>
          <w:szCs w:val="28"/>
        </w:rPr>
      </w:pPr>
    </w:p>
    <w:p w:rsidR="005C310E" w:rsidRPr="00A21DEA" w:rsidRDefault="005C310E" w:rsidP="00B516B6">
      <w:pPr>
        <w:jc w:val="center"/>
        <w:rPr>
          <w:rFonts w:ascii="Arial" w:hAnsi="Arial" w:cs="Arial"/>
          <w:sz w:val="28"/>
          <w:szCs w:val="28"/>
        </w:rPr>
      </w:pPr>
    </w:p>
    <w:p w:rsidR="00B516B6" w:rsidRPr="00A21DEA" w:rsidRDefault="00B516B6" w:rsidP="00B516B6">
      <w:pPr>
        <w:jc w:val="center"/>
        <w:rPr>
          <w:rFonts w:ascii="Arial" w:hAnsi="Arial" w:cs="Arial"/>
          <w:sz w:val="28"/>
          <w:szCs w:val="28"/>
        </w:rPr>
      </w:pPr>
    </w:p>
    <w:p w:rsidR="00B516B6" w:rsidRPr="00A21DEA" w:rsidRDefault="00B516B6" w:rsidP="00B516B6">
      <w:pPr>
        <w:jc w:val="center"/>
        <w:rPr>
          <w:rFonts w:ascii="Arial" w:hAnsi="Arial" w:cs="Arial"/>
          <w:sz w:val="28"/>
          <w:szCs w:val="28"/>
        </w:rPr>
      </w:pPr>
    </w:p>
    <w:p w:rsidR="004B29CD" w:rsidRPr="00A21DEA" w:rsidRDefault="004B29CD" w:rsidP="004B29CD">
      <w:pPr>
        <w:autoSpaceDE w:val="0"/>
        <w:autoSpaceDN w:val="0"/>
        <w:adjustRightInd w:val="0"/>
        <w:spacing w:after="0" w:line="240" w:lineRule="auto"/>
        <w:ind w:left="50" w:right="50"/>
        <w:jc w:val="center"/>
        <w:rPr>
          <w:rFonts w:ascii="Arial" w:hAnsi="Arial" w:cs="Arial"/>
          <w:b/>
          <w:sz w:val="36"/>
          <w:szCs w:val="36"/>
        </w:rPr>
      </w:pPr>
      <w:r w:rsidRPr="00A21DEA">
        <w:rPr>
          <w:rFonts w:ascii="Arial" w:hAnsi="Arial" w:cs="Arial"/>
          <w:b/>
          <w:sz w:val="36"/>
          <w:szCs w:val="36"/>
        </w:rPr>
        <w:t>MOÏSE LE GRAND SERVITEUR</w:t>
      </w:r>
    </w:p>
    <w:p w:rsidR="004B29CD" w:rsidRPr="00274B2F" w:rsidRDefault="004B29CD" w:rsidP="004B29CD">
      <w:pPr>
        <w:autoSpaceDE w:val="0"/>
        <w:autoSpaceDN w:val="0"/>
        <w:adjustRightInd w:val="0"/>
        <w:spacing w:after="0" w:line="240" w:lineRule="auto"/>
        <w:ind w:left="51" w:right="51"/>
        <w:jc w:val="center"/>
        <w:rPr>
          <w:rFonts w:ascii="Arial" w:hAnsi="Arial" w:cs="Arial"/>
          <w:sz w:val="28"/>
          <w:szCs w:val="28"/>
        </w:rPr>
      </w:pPr>
      <w:r w:rsidRPr="00A21DEA">
        <w:rPr>
          <w:rFonts w:ascii="Arial" w:hAnsi="Arial" w:cs="Arial"/>
          <w:sz w:val="28"/>
          <w:szCs w:val="28"/>
        </w:rPr>
        <w:t xml:space="preserve"> </w:t>
      </w:r>
      <w:r w:rsidRPr="00274B2F">
        <w:rPr>
          <w:rFonts w:ascii="Arial" w:hAnsi="Arial" w:cs="Arial"/>
          <w:sz w:val="28"/>
          <w:szCs w:val="28"/>
        </w:rPr>
        <w:t>The Great Servant Moses</w:t>
      </w:r>
    </w:p>
    <w:p w:rsidR="004B29CD" w:rsidRPr="00274B2F" w:rsidRDefault="004B29CD" w:rsidP="004B29CD">
      <w:pPr>
        <w:autoSpaceDE w:val="0"/>
        <w:autoSpaceDN w:val="0"/>
        <w:adjustRightInd w:val="0"/>
        <w:spacing w:after="0" w:line="240" w:lineRule="auto"/>
        <w:ind w:left="50" w:right="50"/>
        <w:jc w:val="center"/>
        <w:rPr>
          <w:rFonts w:ascii="Arial" w:hAnsi="Arial" w:cs="Arial"/>
          <w:sz w:val="24"/>
          <w:szCs w:val="24"/>
        </w:rPr>
      </w:pPr>
      <w:r w:rsidRPr="00274B2F">
        <w:rPr>
          <w:rFonts w:ascii="Arial" w:hAnsi="Arial" w:cs="Arial"/>
          <w:sz w:val="24"/>
          <w:szCs w:val="24"/>
        </w:rPr>
        <w:t xml:space="preserve"> </w:t>
      </w:r>
    </w:p>
    <w:p w:rsidR="004B29CD" w:rsidRPr="00274B2F" w:rsidRDefault="004B29CD" w:rsidP="004B29CD">
      <w:pPr>
        <w:autoSpaceDE w:val="0"/>
        <w:autoSpaceDN w:val="0"/>
        <w:adjustRightInd w:val="0"/>
        <w:spacing w:after="0" w:line="240" w:lineRule="auto"/>
        <w:ind w:left="50" w:right="50"/>
        <w:jc w:val="center"/>
        <w:rPr>
          <w:rFonts w:ascii="Arial" w:hAnsi="Arial" w:cs="Arial"/>
          <w:sz w:val="24"/>
          <w:szCs w:val="24"/>
        </w:rPr>
      </w:pPr>
      <w:r w:rsidRPr="00274B2F">
        <w:rPr>
          <w:rFonts w:ascii="Arial" w:hAnsi="Arial" w:cs="Arial"/>
          <w:sz w:val="24"/>
          <w:szCs w:val="24"/>
        </w:rPr>
        <w:t>22 Janvier 1955</w:t>
      </w:r>
    </w:p>
    <w:p w:rsidR="004B29CD" w:rsidRPr="00A21DEA" w:rsidRDefault="004B29CD" w:rsidP="004B29CD">
      <w:pPr>
        <w:autoSpaceDE w:val="0"/>
        <w:autoSpaceDN w:val="0"/>
        <w:adjustRightInd w:val="0"/>
        <w:spacing w:after="0" w:line="240" w:lineRule="auto"/>
        <w:ind w:left="50" w:right="50"/>
        <w:jc w:val="center"/>
        <w:rPr>
          <w:rFonts w:ascii="Arial" w:hAnsi="Arial" w:cs="Arial"/>
          <w:sz w:val="24"/>
          <w:szCs w:val="24"/>
          <w:lang w:val="en-US"/>
        </w:rPr>
      </w:pPr>
      <w:r w:rsidRPr="00A21DEA">
        <w:rPr>
          <w:rFonts w:ascii="Arial" w:hAnsi="Arial" w:cs="Arial"/>
          <w:sz w:val="24"/>
          <w:szCs w:val="24"/>
          <w:lang w:val="en-US"/>
        </w:rPr>
        <w:t xml:space="preserve">CHICAGO, IL, U.S.A. </w:t>
      </w:r>
    </w:p>
    <w:p w:rsidR="004B29CD" w:rsidRPr="00A21DEA" w:rsidRDefault="004B29CD" w:rsidP="004B29CD">
      <w:pPr>
        <w:autoSpaceDE w:val="0"/>
        <w:autoSpaceDN w:val="0"/>
        <w:adjustRightInd w:val="0"/>
        <w:spacing w:after="0" w:line="240" w:lineRule="auto"/>
        <w:ind w:left="50" w:right="50"/>
        <w:jc w:val="center"/>
        <w:rPr>
          <w:rFonts w:ascii="Arial" w:hAnsi="Arial" w:cs="Arial"/>
          <w:sz w:val="24"/>
          <w:szCs w:val="24"/>
          <w:lang w:val="en-US"/>
        </w:rPr>
      </w:pPr>
    </w:p>
    <w:p w:rsidR="00B516B6" w:rsidRPr="00A21DEA" w:rsidRDefault="00B516B6" w:rsidP="00B516B6">
      <w:pPr>
        <w:jc w:val="center"/>
        <w:rPr>
          <w:rFonts w:ascii="Arial" w:hAnsi="Arial" w:cs="Arial"/>
          <w:sz w:val="28"/>
          <w:szCs w:val="28"/>
          <w:lang w:val="en-US"/>
        </w:rPr>
      </w:pPr>
    </w:p>
    <w:p w:rsidR="00B516B6" w:rsidRDefault="00B516B6" w:rsidP="00B516B6">
      <w:pPr>
        <w:jc w:val="center"/>
        <w:rPr>
          <w:rFonts w:ascii="Arial" w:hAnsi="Arial" w:cs="Arial"/>
          <w:sz w:val="28"/>
          <w:szCs w:val="28"/>
          <w:lang w:val="en-US"/>
        </w:rPr>
      </w:pPr>
    </w:p>
    <w:p w:rsidR="00274B2F" w:rsidRPr="00A21DEA" w:rsidRDefault="00274B2F" w:rsidP="00B516B6">
      <w:pPr>
        <w:jc w:val="center"/>
        <w:rPr>
          <w:rFonts w:ascii="Arial" w:hAnsi="Arial" w:cs="Arial"/>
          <w:sz w:val="28"/>
          <w:szCs w:val="28"/>
          <w:lang w:val="en-US"/>
        </w:rPr>
      </w:pPr>
    </w:p>
    <w:p w:rsidR="00B516B6" w:rsidRPr="00A21DEA" w:rsidRDefault="00B516B6" w:rsidP="00B516B6">
      <w:pPr>
        <w:jc w:val="center"/>
        <w:rPr>
          <w:rFonts w:ascii="Arial" w:hAnsi="Arial" w:cs="Arial"/>
          <w:sz w:val="28"/>
          <w:szCs w:val="28"/>
          <w:lang w:val="en-US"/>
        </w:rPr>
      </w:pPr>
    </w:p>
    <w:p w:rsidR="00B516B6" w:rsidRPr="00A21DEA" w:rsidRDefault="00B516B6" w:rsidP="00B516B6">
      <w:pPr>
        <w:jc w:val="center"/>
        <w:rPr>
          <w:rFonts w:ascii="Arial" w:hAnsi="Arial" w:cs="Arial"/>
          <w:sz w:val="28"/>
          <w:szCs w:val="28"/>
          <w:lang w:val="en-US"/>
        </w:rPr>
      </w:pPr>
    </w:p>
    <w:p w:rsidR="00B516B6" w:rsidRPr="00A21DEA" w:rsidRDefault="00B516B6" w:rsidP="00B516B6">
      <w:pPr>
        <w:jc w:val="center"/>
        <w:rPr>
          <w:rFonts w:ascii="Arial" w:hAnsi="Arial" w:cs="Arial"/>
          <w:sz w:val="28"/>
          <w:szCs w:val="28"/>
          <w:lang w:val="en-US"/>
        </w:rPr>
      </w:pPr>
    </w:p>
    <w:p w:rsidR="00B516B6" w:rsidRPr="00A21DEA" w:rsidRDefault="00B516B6" w:rsidP="00B516B6">
      <w:pPr>
        <w:jc w:val="center"/>
        <w:rPr>
          <w:rFonts w:ascii="Arial" w:hAnsi="Arial" w:cs="Arial"/>
          <w:sz w:val="28"/>
          <w:szCs w:val="28"/>
          <w:lang w:val="en-US"/>
        </w:rPr>
      </w:pPr>
    </w:p>
    <w:p w:rsidR="00B516B6" w:rsidRPr="005C310E" w:rsidRDefault="00B516B6" w:rsidP="00B516B6">
      <w:pPr>
        <w:tabs>
          <w:tab w:val="left" w:pos="4185"/>
        </w:tabs>
        <w:jc w:val="center"/>
        <w:rPr>
          <w:rFonts w:ascii="Arial" w:hAnsi="Arial" w:cs="Arial"/>
          <w:shadow/>
          <w:sz w:val="28"/>
          <w:szCs w:val="28"/>
          <w:lang w:val="en-US"/>
        </w:rPr>
      </w:pPr>
      <w:r w:rsidRPr="005C310E">
        <w:rPr>
          <w:rFonts w:ascii="Arial" w:hAnsi="Arial" w:cs="Arial"/>
          <w:shadow/>
          <w:sz w:val="28"/>
          <w:szCs w:val="28"/>
          <w:lang w:val="en-US"/>
        </w:rPr>
        <w:t xml:space="preserve">William </w:t>
      </w:r>
      <w:proofErr w:type="spellStart"/>
      <w:r w:rsidRPr="005C310E">
        <w:rPr>
          <w:rFonts w:ascii="Arial" w:hAnsi="Arial" w:cs="Arial"/>
          <w:shadow/>
          <w:sz w:val="28"/>
          <w:szCs w:val="28"/>
          <w:lang w:val="en-US"/>
        </w:rPr>
        <w:t>Marrion</w:t>
      </w:r>
      <w:proofErr w:type="spellEnd"/>
      <w:r w:rsidRPr="005C310E">
        <w:rPr>
          <w:rFonts w:ascii="Arial" w:hAnsi="Arial" w:cs="Arial"/>
          <w:shadow/>
          <w:sz w:val="28"/>
          <w:szCs w:val="28"/>
          <w:lang w:val="en-US"/>
        </w:rPr>
        <w:t xml:space="preserve"> Branham</w:t>
      </w:r>
    </w:p>
    <w:p w:rsidR="00B516B6" w:rsidRPr="001D44AE" w:rsidRDefault="00B516B6" w:rsidP="00B516B6">
      <w:pPr>
        <w:rPr>
          <w:rFonts w:ascii="Arial" w:hAnsi="Arial" w:cs="Arial"/>
          <w:lang w:val="en-US"/>
        </w:rPr>
      </w:pPr>
    </w:p>
    <w:p w:rsidR="00B516B6" w:rsidRPr="001D44AE" w:rsidRDefault="00B516B6" w:rsidP="00B516B6">
      <w:pPr>
        <w:rPr>
          <w:rFonts w:ascii="Arial" w:hAnsi="Arial" w:cs="Arial"/>
          <w:lang w:val="en-US"/>
        </w:rPr>
      </w:pPr>
      <w:r w:rsidRPr="001D44AE">
        <w:rPr>
          <w:rFonts w:ascii="Arial" w:hAnsi="Arial" w:cs="Arial"/>
          <w:lang w:val="en-US"/>
        </w:rPr>
        <w:br w:type="page"/>
      </w:r>
    </w:p>
    <w:p w:rsidR="00B516B6" w:rsidRPr="001D44AE" w:rsidRDefault="00B516B6" w:rsidP="00B516B6">
      <w:pPr>
        <w:autoSpaceDE w:val="0"/>
        <w:autoSpaceDN w:val="0"/>
        <w:adjustRightInd w:val="0"/>
        <w:spacing w:after="0" w:line="240" w:lineRule="auto"/>
        <w:ind w:left="50" w:right="50"/>
        <w:jc w:val="both"/>
        <w:rPr>
          <w:rFonts w:ascii="Arial" w:hAnsi="Arial" w:cs="Arial"/>
          <w:lang w:val="en-US"/>
        </w:rPr>
      </w:pPr>
    </w:p>
    <w:p w:rsidR="00B516B6" w:rsidRPr="001D44AE" w:rsidRDefault="00B516B6" w:rsidP="00B516B6">
      <w:pPr>
        <w:autoSpaceDE w:val="0"/>
        <w:autoSpaceDN w:val="0"/>
        <w:adjustRightInd w:val="0"/>
        <w:spacing w:after="0" w:line="240" w:lineRule="auto"/>
        <w:ind w:left="50" w:right="50"/>
        <w:jc w:val="center"/>
        <w:rPr>
          <w:rFonts w:ascii="Arial" w:hAnsi="Arial" w:cs="Arial"/>
          <w:sz w:val="28"/>
          <w:szCs w:val="28"/>
          <w:lang w:val="en-US"/>
        </w:rPr>
      </w:pPr>
    </w:p>
    <w:p w:rsidR="001D44AE" w:rsidRPr="00A21DEA" w:rsidRDefault="001D44AE" w:rsidP="001D44AE">
      <w:pPr>
        <w:autoSpaceDE w:val="0"/>
        <w:autoSpaceDN w:val="0"/>
        <w:adjustRightInd w:val="0"/>
        <w:spacing w:after="0" w:line="240" w:lineRule="auto"/>
        <w:ind w:left="50" w:right="50"/>
        <w:jc w:val="center"/>
        <w:rPr>
          <w:rFonts w:ascii="Arial" w:hAnsi="Arial" w:cs="Arial"/>
          <w:b/>
          <w:sz w:val="28"/>
          <w:szCs w:val="28"/>
          <w:lang w:val="en-US"/>
        </w:rPr>
      </w:pPr>
      <w:r w:rsidRPr="00A21DEA">
        <w:rPr>
          <w:rFonts w:ascii="Arial" w:hAnsi="Arial" w:cs="Arial"/>
          <w:b/>
          <w:sz w:val="28"/>
          <w:szCs w:val="28"/>
          <w:lang w:val="en-US"/>
        </w:rPr>
        <w:t>MOÏSE LE GRAND SERVITEUR</w:t>
      </w:r>
    </w:p>
    <w:p w:rsidR="001D44AE" w:rsidRPr="00A21DEA" w:rsidRDefault="001D44AE" w:rsidP="001D44AE">
      <w:pPr>
        <w:autoSpaceDE w:val="0"/>
        <w:autoSpaceDN w:val="0"/>
        <w:adjustRightInd w:val="0"/>
        <w:spacing w:after="0" w:line="240" w:lineRule="auto"/>
        <w:ind w:left="50" w:right="50"/>
        <w:jc w:val="center"/>
        <w:rPr>
          <w:rFonts w:ascii="Arial" w:hAnsi="Arial" w:cs="Arial"/>
          <w:sz w:val="28"/>
          <w:szCs w:val="28"/>
          <w:lang w:val="en-US"/>
        </w:rPr>
      </w:pPr>
      <w:r w:rsidRPr="00A21DEA">
        <w:rPr>
          <w:rFonts w:ascii="Arial" w:hAnsi="Arial" w:cs="Arial"/>
          <w:sz w:val="28"/>
          <w:szCs w:val="28"/>
          <w:lang w:val="en-US"/>
        </w:rPr>
        <w:t xml:space="preserve"> The Great Servant Moses</w:t>
      </w:r>
    </w:p>
    <w:p w:rsidR="001D44AE" w:rsidRPr="001D44AE" w:rsidRDefault="001D44AE" w:rsidP="001D44AE">
      <w:pPr>
        <w:autoSpaceDE w:val="0"/>
        <w:autoSpaceDN w:val="0"/>
        <w:adjustRightInd w:val="0"/>
        <w:spacing w:after="0" w:line="240" w:lineRule="auto"/>
        <w:ind w:left="50" w:right="50"/>
        <w:jc w:val="center"/>
        <w:rPr>
          <w:rFonts w:ascii="Arial" w:hAnsi="Arial" w:cs="Arial"/>
          <w:sz w:val="28"/>
          <w:szCs w:val="28"/>
        </w:rPr>
      </w:pPr>
      <w:r w:rsidRPr="001D44AE">
        <w:rPr>
          <w:rFonts w:ascii="Arial" w:hAnsi="Arial" w:cs="Arial"/>
          <w:sz w:val="28"/>
          <w:szCs w:val="28"/>
        </w:rPr>
        <w:t>22 Janvier 1955</w:t>
      </w:r>
    </w:p>
    <w:p w:rsidR="001D44AE" w:rsidRPr="001D44AE" w:rsidRDefault="001D44AE" w:rsidP="001D44AE">
      <w:pPr>
        <w:autoSpaceDE w:val="0"/>
        <w:autoSpaceDN w:val="0"/>
        <w:adjustRightInd w:val="0"/>
        <w:spacing w:after="0" w:line="240" w:lineRule="auto"/>
        <w:ind w:left="50" w:right="50"/>
        <w:jc w:val="center"/>
        <w:rPr>
          <w:rFonts w:ascii="Arial" w:hAnsi="Arial" w:cs="Arial"/>
          <w:sz w:val="28"/>
          <w:szCs w:val="28"/>
        </w:rPr>
      </w:pPr>
      <w:r w:rsidRPr="001D44AE">
        <w:rPr>
          <w:rFonts w:ascii="Arial" w:hAnsi="Arial" w:cs="Arial"/>
          <w:sz w:val="28"/>
          <w:szCs w:val="28"/>
        </w:rPr>
        <w:t xml:space="preserve">CHICAGO, IL, U.S.A. </w:t>
      </w:r>
    </w:p>
    <w:p w:rsidR="00B516B6" w:rsidRPr="001D44AE" w:rsidRDefault="00B516B6" w:rsidP="00B516B6">
      <w:pPr>
        <w:autoSpaceDE w:val="0"/>
        <w:autoSpaceDN w:val="0"/>
        <w:adjustRightInd w:val="0"/>
        <w:spacing w:after="0" w:line="240" w:lineRule="auto"/>
        <w:ind w:left="50" w:right="50"/>
        <w:jc w:val="center"/>
        <w:rPr>
          <w:rFonts w:ascii="Arial" w:hAnsi="Arial" w:cs="Arial"/>
          <w:sz w:val="28"/>
          <w:szCs w:val="28"/>
        </w:rPr>
      </w:pPr>
    </w:p>
    <w:p w:rsidR="00B516B6" w:rsidRPr="001D44AE" w:rsidRDefault="00B516B6" w:rsidP="00B516B6">
      <w:pPr>
        <w:autoSpaceDE w:val="0"/>
        <w:autoSpaceDN w:val="0"/>
        <w:adjustRightInd w:val="0"/>
        <w:spacing w:after="0" w:line="240" w:lineRule="auto"/>
        <w:ind w:left="50" w:right="50"/>
        <w:jc w:val="center"/>
        <w:rPr>
          <w:rFonts w:ascii="Arial" w:hAnsi="Arial" w:cs="Arial"/>
        </w:rPr>
      </w:pPr>
    </w:p>
    <w:p w:rsidR="00B516B6" w:rsidRPr="001D44AE" w:rsidRDefault="00B516B6" w:rsidP="00B516B6">
      <w:pPr>
        <w:autoSpaceDE w:val="0"/>
        <w:autoSpaceDN w:val="0"/>
        <w:adjustRightInd w:val="0"/>
        <w:spacing w:after="0" w:line="240" w:lineRule="auto"/>
        <w:ind w:left="50" w:right="50"/>
        <w:jc w:val="both"/>
        <w:rPr>
          <w:rFonts w:ascii="Arial" w:hAnsi="Arial" w:cs="Arial"/>
        </w:rPr>
      </w:pP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1</w:t>
      </w:r>
      <w:r w:rsidRPr="001D44AE">
        <w:rPr>
          <w:rFonts w:ascii="Arial" w:hAnsi="Arial" w:cs="Arial"/>
        </w:rPr>
        <w:tab/>
        <w:t xml:space="preserve">D'abord, j'ai pensé, que c'était votre garçon assis là-bas, frère </w:t>
      </w:r>
      <w:proofErr w:type="spellStart"/>
      <w:r w:rsidRPr="001D44AE">
        <w:rPr>
          <w:rFonts w:ascii="Arial" w:hAnsi="Arial" w:cs="Arial"/>
        </w:rPr>
        <w:t>Woods</w:t>
      </w:r>
      <w:proofErr w:type="spellEnd"/>
      <w:r w:rsidRPr="001D44AE">
        <w:rPr>
          <w:rFonts w:ascii="Arial" w:hAnsi="Arial" w:cs="Arial"/>
        </w:rPr>
        <w:t xml:space="preserve">, au bout là-bas, là où la dame était en train d'écrire. Mais, ce n'était pas lui. Lorsque j'ai ouvert mes yeux, l'Ange du Seigneur était suspendu là. J'ai pensé que c'était David assis là. Mais, ce n'était pas David. Je ne le pense pas. Vous n'êtes pas David </w:t>
      </w:r>
      <w:proofErr w:type="spellStart"/>
      <w:r w:rsidRPr="001D44AE">
        <w:rPr>
          <w:rFonts w:ascii="Arial" w:hAnsi="Arial" w:cs="Arial"/>
        </w:rPr>
        <w:t>Woods</w:t>
      </w:r>
      <w:proofErr w:type="spellEnd"/>
      <w:r w:rsidRPr="001D44AE">
        <w:rPr>
          <w:rFonts w:ascii="Arial" w:hAnsi="Arial" w:cs="Arial"/>
        </w:rPr>
        <w:t xml:space="preserve">, n'est-ce pas? Vous semblez vraiment être son frère jumeau, étant assis juste ici. Ce n'est pas David </w:t>
      </w:r>
      <w:proofErr w:type="spellStart"/>
      <w:r w:rsidRPr="001D44AE">
        <w:rPr>
          <w:rFonts w:ascii="Arial" w:hAnsi="Arial" w:cs="Arial"/>
        </w:rPr>
        <w:t>Woods</w:t>
      </w:r>
      <w:proofErr w:type="spellEnd"/>
      <w:r w:rsidRPr="001D44AE">
        <w:rPr>
          <w:rFonts w:ascii="Arial" w:hAnsi="Arial" w:cs="Arial"/>
        </w:rPr>
        <w:t xml:space="preserve">. J'ai juste vu quelque chose être fait. Amen. Oh! </w:t>
      </w:r>
      <w:proofErr w:type="gramStart"/>
      <w:r w:rsidRPr="001D44AE">
        <w:rPr>
          <w:rFonts w:ascii="Arial" w:hAnsi="Arial" w:cs="Arial"/>
        </w:rPr>
        <w:t>que</w:t>
      </w:r>
      <w:proofErr w:type="gramEnd"/>
      <w:r w:rsidRPr="001D44AE">
        <w:rPr>
          <w:rFonts w:ascii="Arial" w:hAnsi="Arial" w:cs="Arial"/>
        </w:rPr>
        <w:t xml:space="preserve"> c'est merveilleux! On ne découvre pas les voies du Seigneur aussitôt, n'est-ce pas? Amen. «Si vous pouvez croire.» Il a dit: «Toutes choses sont possibles.» Très bien, nous allons ouvrir la Parole. Je crois que je garderai juste cela pour moi-même, que le Seigneur révèle cela, car... comme Il voit le besoin.</w:t>
      </w:r>
    </w:p>
    <w:p w:rsidR="001D44AE" w:rsidRPr="001D44AE" w:rsidRDefault="001D44AE" w:rsidP="001D44AE">
      <w:pPr>
        <w:autoSpaceDE w:val="0"/>
        <w:autoSpaceDN w:val="0"/>
        <w:adjustRightInd w:val="0"/>
        <w:spacing w:after="0" w:line="240" w:lineRule="auto"/>
        <w:ind w:left="50" w:right="50"/>
        <w:jc w:val="both"/>
        <w:rPr>
          <w:rFonts w:ascii="Arial" w:hAnsi="Arial" w:cs="Arial"/>
        </w:rPr>
      </w:pP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2</w:t>
      </w:r>
      <w:r w:rsidRPr="001D44AE">
        <w:rPr>
          <w:rFonts w:ascii="Arial" w:hAnsi="Arial" w:cs="Arial"/>
        </w:rPr>
        <w:tab/>
        <w:t>Là, dans le livre des Nombres, le vingtième chapitre, maintenant, rapidement. Et, nous essayons de prendre à peu près vingt minutes pour le sermon, si le Seigneur le veut. Et maintenant, soyez vraiment prêts. Je ne sais pas ce qui va arriver maintenant. Le Seigneur Jésus pourrait juste faire n'importe quelle chose pour nous. L'aimez-vous? Dites: «Amen.» [L'assemblée dit: «Amen.» - N.D.É.] Maintenant, le mot «amen» signifie 'ainsi soit-il'. Voyez-vous? Et, maintenant, nous L'aimons tellement.</w:t>
      </w:r>
    </w:p>
    <w:p w:rsidR="001D44AE" w:rsidRPr="001D44AE" w:rsidRDefault="001D44AE" w:rsidP="001D44AE">
      <w:pPr>
        <w:autoSpaceDE w:val="0"/>
        <w:autoSpaceDN w:val="0"/>
        <w:adjustRightInd w:val="0"/>
        <w:spacing w:after="0" w:line="240" w:lineRule="auto"/>
        <w:ind w:left="1300" w:right="1200"/>
        <w:jc w:val="both"/>
        <w:rPr>
          <w:rFonts w:ascii="Times New Roman" w:hAnsi="Times New Roman" w:cs="Times New Roman"/>
          <w:i/>
          <w:iCs/>
        </w:rPr>
      </w:pPr>
      <w:r w:rsidRPr="001D44AE">
        <w:rPr>
          <w:rFonts w:ascii="Times New Roman" w:hAnsi="Times New Roman" w:cs="Times New Roman"/>
          <w:i/>
          <w:iCs/>
        </w:rPr>
        <w:tab/>
        <w:t>L'Éternel parla à Moïse, et dit: Prends la verge, et convoque l'assemblée, toi et ton frère Aaron. Vous parlerez en leur présence au rocher, et il donnera ses eaux; tu feras sortir pour eux de l'eau du rocher, et tu abreuveras l'assemblée et leur bétail.</w:t>
      </w:r>
    </w:p>
    <w:p w:rsidR="001D44AE" w:rsidRPr="001D44AE" w:rsidRDefault="001D44AE" w:rsidP="001D44AE">
      <w:pPr>
        <w:autoSpaceDE w:val="0"/>
        <w:autoSpaceDN w:val="0"/>
        <w:adjustRightInd w:val="0"/>
        <w:spacing w:after="0" w:line="240" w:lineRule="auto"/>
        <w:ind w:left="1300" w:right="1200"/>
        <w:jc w:val="both"/>
        <w:rPr>
          <w:rFonts w:ascii="Times New Roman" w:hAnsi="Times New Roman" w:cs="Times New Roman"/>
          <w:i/>
          <w:iCs/>
        </w:rPr>
      </w:pPr>
      <w:r w:rsidRPr="001D44AE">
        <w:rPr>
          <w:rFonts w:ascii="Times New Roman" w:hAnsi="Times New Roman" w:cs="Times New Roman"/>
          <w:i/>
          <w:iCs/>
        </w:rPr>
        <w:tab/>
        <w:t>Moïse prit la verge qui était devant l'Éternel, comme l'Éternel le lui avait ordonné.</w:t>
      </w: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ab/>
        <w:t>Maintenant, je veux parler juste quelques instants sur ce grand serviteur: Moïse.</w:t>
      </w:r>
    </w:p>
    <w:p w:rsidR="001D44AE" w:rsidRPr="001D44AE" w:rsidRDefault="001D44AE" w:rsidP="001D44AE">
      <w:pPr>
        <w:autoSpaceDE w:val="0"/>
        <w:autoSpaceDN w:val="0"/>
        <w:adjustRightInd w:val="0"/>
        <w:spacing w:after="0" w:line="240" w:lineRule="auto"/>
        <w:ind w:left="50" w:right="50"/>
        <w:jc w:val="both"/>
        <w:rPr>
          <w:rFonts w:ascii="Arial" w:hAnsi="Arial" w:cs="Arial"/>
        </w:rPr>
      </w:pP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3</w:t>
      </w:r>
      <w:r w:rsidRPr="001D44AE">
        <w:rPr>
          <w:rFonts w:ascii="Arial" w:hAnsi="Arial" w:cs="Arial"/>
        </w:rPr>
        <w:tab/>
        <w:t xml:space="preserve">Vous sentez-vous un peu mieux, </w:t>
      </w:r>
      <w:proofErr w:type="spellStart"/>
      <w:r w:rsidRPr="001D44AE">
        <w:rPr>
          <w:rFonts w:ascii="Arial" w:hAnsi="Arial" w:cs="Arial"/>
        </w:rPr>
        <w:t>soeur</w:t>
      </w:r>
      <w:proofErr w:type="spellEnd"/>
      <w:r w:rsidRPr="001D44AE">
        <w:rPr>
          <w:rFonts w:ascii="Arial" w:hAnsi="Arial" w:cs="Arial"/>
        </w:rPr>
        <w:t xml:space="preserve">, vous qui étiez assis là en train d'écrire? </w:t>
      </w:r>
      <w:proofErr w:type="gramStart"/>
      <w:r w:rsidRPr="001D44AE">
        <w:rPr>
          <w:rFonts w:ascii="Arial" w:hAnsi="Arial" w:cs="Arial"/>
        </w:rPr>
        <w:t xml:space="preserve">La jeune dame </w:t>
      </w:r>
      <w:proofErr w:type="spellStart"/>
      <w:r w:rsidRPr="001D44AE">
        <w:rPr>
          <w:rFonts w:ascii="Arial" w:hAnsi="Arial" w:cs="Arial"/>
        </w:rPr>
        <w:t>ass</w:t>
      </w:r>
      <w:proofErr w:type="spellEnd"/>
      <w:proofErr w:type="gramEnd"/>
      <w:r w:rsidRPr="001D44AE">
        <w:rPr>
          <w:rFonts w:ascii="Arial" w:hAnsi="Arial" w:cs="Arial"/>
        </w:rPr>
        <w:t xml:space="preserve">... Vous vous sentez beaucoup mieux </w:t>
      </w:r>
      <w:r w:rsidRPr="001D44AE">
        <w:rPr>
          <w:rFonts w:ascii="Arial" w:hAnsi="Arial" w:cs="Arial"/>
        </w:rPr>
        <w:lastRenderedPageBreak/>
        <w:t xml:space="preserve">maintenant, n'est-ce pas? Vous êtes guérie, Madame. Ce vieux mal de </w:t>
      </w:r>
      <w:proofErr w:type="spellStart"/>
      <w:r w:rsidRPr="001D44AE">
        <w:rPr>
          <w:rFonts w:ascii="Arial" w:hAnsi="Arial" w:cs="Arial"/>
        </w:rPr>
        <w:t>soeur</w:t>
      </w:r>
      <w:proofErr w:type="spellEnd"/>
      <w:r w:rsidRPr="001D44AE">
        <w:rPr>
          <w:rFonts w:ascii="Arial" w:hAnsi="Arial" w:cs="Arial"/>
        </w:rPr>
        <w:t>, et autres, pour lesquels vous vous tracassiez, et le trouble de reins, cela est tout... lorsque vous avez eu des varices qui vous tracassaient. Et, n'est-ce pas vrai? Si cela est vrai, levez votre main. Vous étiez guérie juste alors. Amen. Que le Seigneur soit loué.</w:t>
      </w: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ab/>
        <w:t xml:space="preserve">Je regardais autour d'elle, et je l'ai vu il y a un moment, elle paraissait si morne, et il se trouva que je regardais derrière et j'ai vu l'Ange debout là. Cela ressemblait tant à David. Vous devez rencontrer monsieur </w:t>
      </w:r>
      <w:proofErr w:type="spellStart"/>
      <w:r w:rsidRPr="001D44AE">
        <w:rPr>
          <w:rFonts w:ascii="Arial" w:hAnsi="Arial" w:cs="Arial"/>
        </w:rPr>
        <w:t>Woods</w:t>
      </w:r>
      <w:proofErr w:type="spellEnd"/>
      <w:r w:rsidRPr="001D44AE">
        <w:rPr>
          <w:rFonts w:ascii="Arial" w:hAnsi="Arial" w:cs="Arial"/>
        </w:rPr>
        <w:t xml:space="preserve"> par ici. Vous ressemblez assez à son jeune garçon pour être son double. J'ai regardé derrière et j'ai pensé: «Peut-être que c'est David», parce que je savais que David m'aimait et croyait. Et, j'ai baissé les yeux et cela était suspendu au-dessus de cette jeune dame. Et alors, j'ai vu ce qu'était son mal. Tout d'un coup, j'ai regardé en arrière, et elle était juste en train de rire. J'ai pensé: «Je pourrais aussi le lui dire, et lui faire savoir que c'est fini afin qu'elle puisse...» Amen. Et, elle relevait les notes ou quelque chose, là-bas.</w:t>
      </w:r>
    </w:p>
    <w:p w:rsidR="001D44AE" w:rsidRPr="001D44AE" w:rsidRDefault="001D44AE" w:rsidP="001D44AE">
      <w:pPr>
        <w:autoSpaceDE w:val="0"/>
        <w:autoSpaceDN w:val="0"/>
        <w:adjustRightInd w:val="0"/>
        <w:spacing w:after="0" w:line="240" w:lineRule="auto"/>
        <w:ind w:left="50" w:right="50"/>
        <w:jc w:val="both"/>
        <w:rPr>
          <w:rFonts w:ascii="Arial" w:hAnsi="Arial" w:cs="Arial"/>
        </w:rPr>
      </w:pP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4</w:t>
      </w:r>
      <w:r w:rsidRPr="001D44AE">
        <w:rPr>
          <w:rFonts w:ascii="Arial" w:hAnsi="Arial" w:cs="Arial"/>
        </w:rPr>
        <w:tab/>
        <w:t xml:space="preserve">Très bien. Oh! </w:t>
      </w:r>
      <w:proofErr w:type="gramStart"/>
      <w:r w:rsidRPr="001D44AE">
        <w:rPr>
          <w:rFonts w:ascii="Arial" w:hAnsi="Arial" w:cs="Arial"/>
        </w:rPr>
        <w:t>n'est</w:t>
      </w:r>
      <w:proofErr w:type="gramEnd"/>
      <w:r w:rsidRPr="001D44AE">
        <w:rPr>
          <w:rFonts w:ascii="Arial" w:hAnsi="Arial" w:cs="Arial"/>
        </w:rPr>
        <w:t>-Il pas merveilleux? C'est juste comme cela que ça marche. Juste la manière dont cela marche. Juste... Vous ne pouvez pas... vous ne pouvez juste pas Le battre. Il est juste ici pour nous aider. Maintenant, le Seigneur a dit... nous sommes... dit à Moïse de prendre la verge. Maintenant, nous voulons parler sur la verge, et la verge se rapporte au jugement. J'aime juste parler au sujet de Moïse. Il était le--le prêtre, le roi, et le législateur. Chaque chose fut un type du Seigneur Jésus-Christ, Moïse l'était. Il était dans le monde, un enfant équitable. En d'autres termes, il était né prophète. Ils n'avaient pas peur du roi quand ils ont vu Dieu... quel genre de--de chose arriva lorsque Moïse était né. Cela n'est pas relaté, mais quelque chose arriva quand Moïse était né parce que ses parents avaient vu cela et savaient qu'ils ne s'occupaient pas de ce que disait le roi. Ils savaient que leur fils allait être en sécurité, et ils n'avaient pas peur.</w:t>
      </w:r>
    </w:p>
    <w:p w:rsidR="001D44AE" w:rsidRPr="001D44AE" w:rsidRDefault="001D44AE" w:rsidP="001D44AE">
      <w:pPr>
        <w:autoSpaceDE w:val="0"/>
        <w:autoSpaceDN w:val="0"/>
        <w:adjustRightInd w:val="0"/>
        <w:spacing w:after="0" w:line="240" w:lineRule="auto"/>
        <w:ind w:left="50" w:right="50"/>
        <w:jc w:val="both"/>
        <w:rPr>
          <w:rFonts w:ascii="Arial" w:hAnsi="Arial" w:cs="Arial"/>
        </w:rPr>
      </w:pP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5</w:t>
      </w:r>
      <w:r w:rsidRPr="001D44AE">
        <w:rPr>
          <w:rFonts w:ascii="Arial" w:hAnsi="Arial" w:cs="Arial"/>
        </w:rPr>
        <w:tab/>
        <w:t xml:space="preserve">Ainsi, il était tiré or des joncs et--et fut élevé juste avec... juste à tous égards. Il alla au désert et conduisit les enfants d'Israël: un législateur et un prêtre; et il était tout ce que Christ était. Il fut un type, et Christ fut l'antitype. Maintenant, si nous remarquons, Moïse, lorsqu'il atteignit l'âge de près de 40 ans, il refusa d'être appelé la fille de Pharaon... la vie de Moïse se déroule en un cycle de trois cycles: premièrement, 40 ans; après 80 ans; ensuite cent vingt ans lorsqu'il mourut. Juste un parfait... Je peux aller au travers de l'Écriture et montrer cela--ces dispensations de la grâce, de l'eau, du sang, l'esprit, de la justification, la sanctification, le baptême du Saint-Esprit, la première, seconde et troisième venue de </w:t>
      </w:r>
      <w:r w:rsidRPr="001D44AE">
        <w:rPr>
          <w:rFonts w:ascii="Arial" w:hAnsi="Arial" w:cs="Arial"/>
        </w:rPr>
        <w:lastRenderedPageBreak/>
        <w:t xml:space="preserve">Christ. Tout ce que vous voulez typifier se trouve juste en plein... et tout dans l'Écriture affluera juste à </w:t>
      </w:r>
      <w:proofErr w:type="gramStart"/>
      <w:r w:rsidRPr="001D44AE">
        <w:rPr>
          <w:rFonts w:ascii="Arial" w:hAnsi="Arial" w:cs="Arial"/>
        </w:rPr>
        <w:t>ces--ces lettres juste</w:t>
      </w:r>
      <w:proofErr w:type="gramEnd"/>
      <w:r w:rsidRPr="001D44AE">
        <w:rPr>
          <w:rFonts w:ascii="Arial" w:hAnsi="Arial" w:cs="Arial"/>
        </w:rPr>
        <w:t xml:space="preserve"> comme cela.</w:t>
      </w:r>
    </w:p>
    <w:p w:rsidR="001D44AE" w:rsidRPr="001D44AE" w:rsidRDefault="001D44AE" w:rsidP="001D44AE">
      <w:pPr>
        <w:autoSpaceDE w:val="0"/>
        <w:autoSpaceDN w:val="0"/>
        <w:adjustRightInd w:val="0"/>
        <w:spacing w:after="0" w:line="240" w:lineRule="auto"/>
        <w:ind w:left="50" w:right="50"/>
        <w:jc w:val="both"/>
        <w:rPr>
          <w:rFonts w:ascii="Arial" w:hAnsi="Arial" w:cs="Arial"/>
        </w:rPr>
      </w:pP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6</w:t>
      </w:r>
      <w:r w:rsidRPr="001D44AE">
        <w:rPr>
          <w:rFonts w:ascii="Arial" w:hAnsi="Arial" w:cs="Arial"/>
        </w:rPr>
        <w:tab/>
        <w:t>Maintenant, et Moïse, quand il... les 40 premières années, il fut enseigné... Qui, pensez-vous, était le professeur de Moïse? Sa mère. Il ne pouvait pas en avoir un meilleur, parce qu'elle fut engagée comme tuteur, pour élever son propre enfant. Je vous dis que Dieu donna certainement un bon coup à Satan là-bas, n'est-ce pas? Il le peut certainement. Et Moïse, sachant maintenant de sa mère, qu'il fut élevé... elle, une femme spirituelle, peu de chose est dit sur elle, mais Frère, je veux être dans la gloire lorsqu'elle recevra sa couronne. Oui, monsieur, pour voir ce qui se passe. Comment elle enseignait ce petit enfant juste au milieu de l'ennemi, juste là, dans la fournaise de la chaleur de cela. Et, elle lui dit qu'il serait celui qui délivrerait les enfants de Dieu de cet endroit.</w:t>
      </w:r>
    </w:p>
    <w:p w:rsidR="001D44AE" w:rsidRPr="001D44AE" w:rsidRDefault="001D44AE" w:rsidP="001D44AE">
      <w:pPr>
        <w:autoSpaceDE w:val="0"/>
        <w:autoSpaceDN w:val="0"/>
        <w:adjustRightInd w:val="0"/>
        <w:spacing w:after="0" w:line="240" w:lineRule="auto"/>
        <w:ind w:left="50" w:right="50"/>
        <w:jc w:val="both"/>
        <w:rPr>
          <w:rFonts w:ascii="Arial" w:hAnsi="Arial" w:cs="Arial"/>
        </w:rPr>
      </w:pP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7</w:t>
      </w:r>
      <w:r w:rsidRPr="001D44AE">
        <w:rPr>
          <w:rFonts w:ascii="Arial" w:hAnsi="Arial" w:cs="Arial"/>
        </w:rPr>
        <w:tab/>
        <w:t>Moïse, sachant cela comme en érudit, dit: «Je pense que je sortirai juste et mettrai la chose en ordre.» Ainsi, il avait 40 ans. Donc, il pensait: «Je deviens assez âgé pour faire cela.» Donc, il entreprit la chose de son propre chef et échoua. Et, chaque fois que nous prenons la chose en mains, nous allons faillir. Vous agissez juste comme le Seigneur conduit et faites ce que le Seigneur dit de faire. Alors, vous faites cela et vous n'échouerez jamais. Vous ne pouvez pas faillir parce que vous êtes en train de suivre la conduite du Seigneur. Si seulement Moïse avait attendu juste un petit peu, et laisser les choses mûrir et laisser la chose devenir... et la saison. Vous ne pouvez pas planter du maïs et--et maintenant, et sortir pour le cueillir dans une heure. Vous devez le laisser sous terre là, et--et la semence meurt, pourrit et la nouvelle vie sort au printemps, dans le maïs.</w:t>
      </w:r>
    </w:p>
    <w:p w:rsidR="001D44AE" w:rsidRPr="001D44AE" w:rsidRDefault="001D44AE" w:rsidP="001D44AE">
      <w:pPr>
        <w:autoSpaceDE w:val="0"/>
        <w:autoSpaceDN w:val="0"/>
        <w:adjustRightInd w:val="0"/>
        <w:spacing w:after="0" w:line="240" w:lineRule="auto"/>
        <w:ind w:left="50" w:right="50"/>
        <w:jc w:val="both"/>
        <w:rPr>
          <w:rFonts w:ascii="Arial" w:hAnsi="Arial" w:cs="Arial"/>
        </w:rPr>
      </w:pP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8</w:t>
      </w:r>
      <w:r w:rsidRPr="001D44AE">
        <w:rPr>
          <w:rFonts w:ascii="Arial" w:hAnsi="Arial" w:cs="Arial"/>
        </w:rPr>
        <w:tab/>
        <w:t xml:space="preserve">C'est ainsi que nous faisons maintenant. Nous sommes en train de mettre la semence dans les </w:t>
      </w:r>
      <w:proofErr w:type="spellStart"/>
      <w:r w:rsidRPr="001D44AE">
        <w:rPr>
          <w:rFonts w:ascii="Arial" w:hAnsi="Arial" w:cs="Arial"/>
        </w:rPr>
        <w:t>coeurs</w:t>
      </w:r>
      <w:proofErr w:type="spellEnd"/>
      <w:r w:rsidRPr="001D44AE">
        <w:rPr>
          <w:rFonts w:ascii="Arial" w:hAnsi="Arial" w:cs="Arial"/>
        </w:rPr>
        <w:t xml:space="preserve"> des gens de manière qu'elle soit--qu'elle soit matérialisée lorsque viendra ce grand moment de la moisson, et qu'une grande chose arrive. (Voyez-vous ce que je veux dire?) Maintenant, Moïse, après avoir pris la situation dans sa propre main, découvrit qu'il était un échec total et s'enfuit de la présence de Pharaon, et de la présence de Dieu, et fut un étranger pendant 40 ans. Là derrière, et il épousa une jeune éthiopienne. Et ainsi, elle avait un tempérament colérique. Et, Moïse avait un caractère colérique. Cela fut son mal. Et, j'imagine juste que les choses n'étaient pas si pacifiques parfois, là-bas derrière, de l'autre côté du désert. Mais, Dieu lui donna cela.</w:t>
      </w:r>
    </w:p>
    <w:p w:rsidR="001D44AE" w:rsidRPr="001D44AE" w:rsidRDefault="001D44AE" w:rsidP="001D44AE">
      <w:pPr>
        <w:autoSpaceDE w:val="0"/>
        <w:autoSpaceDN w:val="0"/>
        <w:adjustRightInd w:val="0"/>
        <w:spacing w:after="0" w:line="240" w:lineRule="auto"/>
        <w:ind w:left="50" w:right="50"/>
        <w:jc w:val="both"/>
        <w:rPr>
          <w:rFonts w:ascii="Arial" w:hAnsi="Arial" w:cs="Arial"/>
        </w:rPr>
      </w:pP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lastRenderedPageBreak/>
        <w:t>9</w:t>
      </w:r>
      <w:r w:rsidRPr="001D44AE">
        <w:rPr>
          <w:rFonts w:ascii="Arial" w:hAnsi="Arial" w:cs="Arial"/>
        </w:rPr>
        <w:tab/>
        <w:t>Maintenant, si vous pensez que vous avez épousé une femme qui a un tempérament doux, peut-être que Dieu essaie de vous rendre un peu docile (voyez-vous?), ainsi, et vice versa.</w:t>
      </w: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ab/>
        <w:t xml:space="preserve">Donc, </w:t>
      </w:r>
      <w:proofErr w:type="spellStart"/>
      <w:r w:rsidRPr="001D44AE">
        <w:rPr>
          <w:rFonts w:ascii="Arial" w:hAnsi="Arial" w:cs="Arial"/>
        </w:rPr>
        <w:t>Séphora</w:t>
      </w:r>
      <w:proofErr w:type="spellEnd"/>
      <w:r w:rsidRPr="001D44AE">
        <w:rPr>
          <w:rFonts w:ascii="Arial" w:hAnsi="Arial" w:cs="Arial"/>
        </w:rPr>
        <w:t xml:space="preserve"> avait en quelque sorte un tempérament chaud. Elle le prouva quand elle coupa le prépuce de son enfant et le jeta devant Moïse et dit: «Tu es pour moi un mari de sang.» Oh! </w:t>
      </w:r>
      <w:proofErr w:type="gramStart"/>
      <w:r w:rsidRPr="001D44AE">
        <w:rPr>
          <w:rFonts w:ascii="Arial" w:hAnsi="Arial" w:cs="Arial"/>
        </w:rPr>
        <w:t>la</w:t>
      </w:r>
      <w:proofErr w:type="gramEnd"/>
      <w:r w:rsidRPr="001D44AE">
        <w:rPr>
          <w:rFonts w:ascii="Arial" w:hAnsi="Arial" w:cs="Arial"/>
        </w:rPr>
        <w:t xml:space="preserve"> </w:t>
      </w:r>
      <w:proofErr w:type="spellStart"/>
      <w:r w:rsidRPr="001D44AE">
        <w:rPr>
          <w:rFonts w:ascii="Arial" w:hAnsi="Arial" w:cs="Arial"/>
        </w:rPr>
        <w:t>la</w:t>
      </w:r>
      <w:proofErr w:type="spellEnd"/>
      <w:r w:rsidRPr="001D44AE">
        <w:rPr>
          <w:rFonts w:ascii="Arial" w:hAnsi="Arial" w:cs="Arial"/>
        </w:rPr>
        <w:t xml:space="preserve">! J'imagine que les choses n'étaient pas aussi pacifiques, parfois. Et là-bas, là derrière, Dieu était... qu'était-Il en train de faire? Il était en train d'instruire l'esprit des garçons, ou l'esprit de l'homme, ce qu'était le programme de Dieu. Moïse attendait là derrière, et maintenant... et le voilà. Que fit-il? Il alla travailler pour son beau-père </w:t>
      </w:r>
      <w:proofErr w:type="spellStart"/>
      <w:r w:rsidRPr="001D44AE">
        <w:rPr>
          <w:rFonts w:ascii="Arial" w:hAnsi="Arial" w:cs="Arial"/>
        </w:rPr>
        <w:t>Jéthro</w:t>
      </w:r>
      <w:proofErr w:type="spellEnd"/>
      <w:r w:rsidRPr="001D44AE">
        <w:rPr>
          <w:rFonts w:ascii="Arial" w:hAnsi="Arial" w:cs="Arial"/>
        </w:rPr>
        <w:t>, et il paissait ses brebis dans le désert. Voilà une parfaite image ici devant nous, ce soir, d'un croyant hors de la communion avec Dieu.</w:t>
      </w:r>
    </w:p>
    <w:p w:rsidR="001D44AE" w:rsidRPr="001D44AE" w:rsidRDefault="001D44AE" w:rsidP="001D44AE">
      <w:pPr>
        <w:autoSpaceDE w:val="0"/>
        <w:autoSpaceDN w:val="0"/>
        <w:adjustRightInd w:val="0"/>
        <w:spacing w:after="0" w:line="240" w:lineRule="auto"/>
        <w:ind w:left="50" w:right="50"/>
        <w:jc w:val="both"/>
        <w:rPr>
          <w:rFonts w:ascii="Arial" w:hAnsi="Arial" w:cs="Arial"/>
        </w:rPr>
      </w:pP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10</w:t>
      </w:r>
      <w:r w:rsidRPr="001D44AE">
        <w:rPr>
          <w:rFonts w:ascii="Arial" w:hAnsi="Arial" w:cs="Arial"/>
        </w:rPr>
        <w:tab/>
        <w:t xml:space="preserve">Le voilà, pas de communion, aucune chose que Dieu fit pour lui durant ces 40 ans ne fut mentionnée, ou d'aucune manière, point du surnaturel. Il était en dehors de la communion. Et lorsque l'église sort de la communion avec Dieu, les miracles cessent, les signes et les merveilles cessent, les réveils cessent: Dieu s'en éloigne juste, quand vous sortez de la communion. La chose à faire est de garder cela (ce que j'essayais de dire il y a un moment), l'Amour de Dieu dans votre </w:t>
      </w:r>
      <w:proofErr w:type="spellStart"/>
      <w:r w:rsidRPr="001D44AE">
        <w:rPr>
          <w:rFonts w:ascii="Arial" w:hAnsi="Arial" w:cs="Arial"/>
        </w:rPr>
        <w:t>coeur</w:t>
      </w:r>
      <w:proofErr w:type="spellEnd"/>
      <w:r w:rsidRPr="001D44AE">
        <w:rPr>
          <w:rFonts w:ascii="Arial" w:hAnsi="Arial" w:cs="Arial"/>
        </w:rPr>
        <w:t xml:space="preserve">. Gardez la communion avec Lui et Il ajoutera </w:t>
      </w:r>
      <w:proofErr w:type="gramStart"/>
      <w:r w:rsidRPr="001D44AE">
        <w:rPr>
          <w:rFonts w:ascii="Arial" w:hAnsi="Arial" w:cs="Arial"/>
        </w:rPr>
        <w:t>les autres choses juste</w:t>
      </w:r>
      <w:proofErr w:type="gramEnd"/>
      <w:r w:rsidRPr="001D44AE">
        <w:rPr>
          <w:rFonts w:ascii="Arial" w:hAnsi="Arial" w:cs="Arial"/>
        </w:rPr>
        <w:t xml:space="preserve"> comme nous mûrissons. Ne le pensez-vous pas? [La congrégation répond. - N.D.É.]</w:t>
      </w: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ab/>
        <w:t xml:space="preserve">Et ainsi, Moïse, lors de la communion, pas de communion--là-bas dans un pays étrangers, parmi des étrangers, pas son </w:t>
      </w:r>
      <w:proofErr w:type="gramStart"/>
      <w:r w:rsidRPr="001D44AE">
        <w:rPr>
          <w:rFonts w:ascii="Arial" w:hAnsi="Arial" w:cs="Arial"/>
        </w:rPr>
        <w:t>propre peuple</w:t>
      </w:r>
      <w:proofErr w:type="gramEnd"/>
      <w:r w:rsidRPr="001D44AE">
        <w:rPr>
          <w:rFonts w:ascii="Arial" w:hAnsi="Arial" w:cs="Arial"/>
        </w:rPr>
        <w:t>. Elle était... ils étaient des--les gens de là étaient des éthiopiens et lui était un Juif. Et là, complètement hors d'atteinte de Dieu, apparemment, et Dieu sachant tout le temps, qu'importe tant de gâchis que Dieu--que l'homme fait en dehors du programme de Dieu, Dieu va arranger cela. Cela est vrai.</w:t>
      </w:r>
    </w:p>
    <w:p w:rsidR="001D44AE" w:rsidRPr="001D44AE" w:rsidRDefault="001D44AE" w:rsidP="001D44AE">
      <w:pPr>
        <w:autoSpaceDE w:val="0"/>
        <w:autoSpaceDN w:val="0"/>
        <w:adjustRightInd w:val="0"/>
        <w:spacing w:after="0" w:line="240" w:lineRule="auto"/>
        <w:ind w:left="50" w:right="50"/>
        <w:jc w:val="both"/>
        <w:rPr>
          <w:rFonts w:ascii="Arial" w:hAnsi="Arial" w:cs="Arial"/>
        </w:rPr>
      </w:pP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11</w:t>
      </w:r>
      <w:r w:rsidRPr="001D44AE">
        <w:rPr>
          <w:rFonts w:ascii="Arial" w:hAnsi="Arial" w:cs="Arial"/>
        </w:rPr>
        <w:tab/>
        <w:t xml:space="preserve">Ainsi, sachez juste qu'il va y avoir une Église qui apparaîtra devant Dieu sans tache, sans défaut, sans ride. Dieu va faire cela. Et si je manque de prêcher la vérité, et si frère Joseph manquait de prêcher la vérité, et si vous frères là dehors manquez de prêcher la vérité: «Dieu est capable de ces pierres, de susciter des enfants à Abraham.» Il... quelqu'un va tirer l'Église. C'est vrai. Ainsi, qu'importe combien l'image fut gâtée, cela avait pris à Dieu 40 ans pour rectifier ce que Moïse avait fait en trois jours à peu près, juste pour arranger cette image-là. Il prit juste Moïse et le mit ici, et lui donna une épouse avec un tempérament chaud pour le redresser avec bonté; et Dieu continuait jusqu'ici en réparant de nouveau l'image jusqu'à ce qu'Il l'arrangea. Mais, Il était déterminé qu'Il allait faire cela, et Il ordonna Moïse de faire ainsi. Oh! </w:t>
      </w:r>
      <w:proofErr w:type="gramStart"/>
      <w:r w:rsidRPr="001D44AE">
        <w:rPr>
          <w:rFonts w:ascii="Arial" w:hAnsi="Arial" w:cs="Arial"/>
        </w:rPr>
        <w:t>j'aime</w:t>
      </w:r>
      <w:proofErr w:type="gramEnd"/>
      <w:r w:rsidRPr="001D44AE">
        <w:rPr>
          <w:rFonts w:ascii="Arial" w:hAnsi="Arial" w:cs="Arial"/>
        </w:rPr>
        <w:t xml:space="preserve"> juste cela.</w:t>
      </w:r>
    </w:p>
    <w:p w:rsidR="001D44AE" w:rsidRPr="001D44AE" w:rsidRDefault="001D44AE" w:rsidP="001D44AE">
      <w:pPr>
        <w:autoSpaceDE w:val="0"/>
        <w:autoSpaceDN w:val="0"/>
        <w:adjustRightInd w:val="0"/>
        <w:spacing w:after="0" w:line="240" w:lineRule="auto"/>
        <w:ind w:left="50" w:right="50"/>
        <w:jc w:val="both"/>
        <w:rPr>
          <w:rFonts w:ascii="Arial" w:hAnsi="Arial" w:cs="Arial"/>
        </w:rPr>
      </w:pP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12</w:t>
      </w:r>
      <w:r w:rsidRPr="001D44AE">
        <w:rPr>
          <w:rFonts w:ascii="Arial" w:hAnsi="Arial" w:cs="Arial"/>
        </w:rPr>
        <w:tab/>
        <w:t xml:space="preserve">Ce qu'Il est... ce que Dieu a déterminé‚ va arriver. Oh! </w:t>
      </w:r>
      <w:proofErr w:type="gramStart"/>
      <w:r w:rsidRPr="001D44AE">
        <w:rPr>
          <w:rFonts w:ascii="Arial" w:hAnsi="Arial" w:cs="Arial"/>
        </w:rPr>
        <w:t>cela</w:t>
      </w:r>
      <w:proofErr w:type="gramEnd"/>
      <w:r w:rsidRPr="001D44AE">
        <w:rPr>
          <w:rFonts w:ascii="Arial" w:hAnsi="Arial" w:cs="Arial"/>
        </w:rPr>
        <w:t xml:space="preserve"> ne vous donne-t-il pas un merveilleux sentiment? [La congrégation répond. – N.D.É.] Ce que Dieu a déterminé, cela doit être. Cela est vrai. Il va le faire de toute façon. Ainsi, quel temps nous voyons, comme Dieu est en train de remettre son image. Et un jour, peut-être pendant que Moïse cheminait, en dehors de la communion avec Dieu, il pensait peut-être: «Eh bien! </w:t>
      </w:r>
      <w:proofErr w:type="gramStart"/>
      <w:r w:rsidRPr="001D44AE">
        <w:rPr>
          <w:rFonts w:ascii="Arial" w:hAnsi="Arial" w:cs="Arial"/>
        </w:rPr>
        <w:t>la</w:t>
      </w:r>
      <w:proofErr w:type="gramEnd"/>
      <w:r w:rsidRPr="001D44AE">
        <w:rPr>
          <w:rFonts w:ascii="Arial" w:hAnsi="Arial" w:cs="Arial"/>
        </w:rPr>
        <w:t xml:space="preserve"> vision de délivrer un jour les enfants d'Israël est toute passée et partie. Je pense que je vivrai et pourrirai ici dans le désert, et cela sera tout ce qu'il y a avec cela. Pourquoi suis-je né au monde?»</w:t>
      </w: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ab/>
        <w:t>Et Dieu apparut sous une forme d'un--un Ange dans un buisson ardent. Et Moïse l'avait vu. J'imagine qu'il dit: «Maintenant là derrière, par ici, où il n'y a plus de bergers à part moi, je me demande ce qu'il en est de ce buisson en feu. Quelqu'un est-il retourné furtivement ici et a mis ce buisson en feu?» Il regardait cela, et il regardait cela, cela ne... Dieu doit avoir un moyen pour attirer votre attention d'une certaine façon, n'est-ce pas?</w:t>
      </w:r>
    </w:p>
    <w:p w:rsidR="001D44AE" w:rsidRPr="001D44AE" w:rsidRDefault="001D44AE" w:rsidP="001D44AE">
      <w:pPr>
        <w:autoSpaceDE w:val="0"/>
        <w:autoSpaceDN w:val="0"/>
        <w:adjustRightInd w:val="0"/>
        <w:spacing w:after="0" w:line="240" w:lineRule="auto"/>
        <w:ind w:left="50" w:right="50"/>
        <w:jc w:val="both"/>
        <w:rPr>
          <w:rFonts w:ascii="Arial" w:hAnsi="Arial" w:cs="Arial"/>
        </w:rPr>
      </w:pP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13</w:t>
      </w:r>
      <w:r w:rsidRPr="001D44AE">
        <w:rPr>
          <w:rFonts w:ascii="Arial" w:hAnsi="Arial" w:cs="Arial"/>
        </w:rPr>
        <w:tab/>
        <w:t xml:space="preserve">Il attira l'attention de </w:t>
      </w:r>
      <w:proofErr w:type="spellStart"/>
      <w:r w:rsidRPr="001D44AE">
        <w:rPr>
          <w:rFonts w:ascii="Arial" w:hAnsi="Arial" w:cs="Arial"/>
        </w:rPr>
        <w:t>Jaïrus</w:t>
      </w:r>
      <w:proofErr w:type="spellEnd"/>
      <w:r w:rsidRPr="001D44AE">
        <w:rPr>
          <w:rFonts w:ascii="Arial" w:hAnsi="Arial" w:cs="Arial"/>
        </w:rPr>
        <w:t xml:space="preserve">, un jour. Le jeune </w:t>
      </w:r>
      <w:proofErr w:type="spellStart"/>
      <w:r w:rsidRPr="001D44AE">
        <w:rPr>
          <w:rFonts w:ascii="Arial" w:hAnsi="Arial" w:cs="Arial"/>
        </w:rPr>
        <w:t>Jaïrus</w:t>
      </w:r>
      <w:proofErr w:type="spellEnd"/>
      <w:r w:rsidRPr="001D44AE">
        <w:rPr>
          <w:rFonts w:ascii="Arial" w:hAnsi="Arial" w:cs="Arial"/>
        </w:rPr>
        <w:t xml:space="preserve">, quand il ne croyait pas dans la guérison divine. Il crut cela. Et, il voulait le </w:t>
      </w:r>
      <w:proofErr w:type="spellStart"/>
      <w:r w:rsidRPr="001D44AE">
        <w:rPr>
          <w:rFonts w:ascii="Arial" w:hAnsi="Arial" w:cs="Arial"/>
        </w:rPr>
        <w:t>coeur</w:t>
      </w:r>
      <w:proofErr w:type="spellEnd"/>
      <w:r w:rsidRPr="001D44AE">
        <w:rPr>
          <w:rFonts w:ascii="Arial" w:hAnsi="Arial" w:cs="Arial"/>
        </w:rPr>
        <w:t xml:space="preserve"> de </w:t>
      </w:r>
      <w:proofErr w:type="spellStart"/>
      <w:r w:rsidRPr="001D44AE">
        <w:rPr>
          <w:rFonts w:ascii="Arial" w:hAnsi="Arial" w:cs="Arial"/>
        </w:rPr>
        <w:t>Jaïrus</w:t>
      </w:r>
      <w:proofErr w:type="spellEnd"/>
      <w:r w:rsidRPr="001D44AE">
        <w:rPr>
          <w:rFonts w:ascii="Arial" w:hAnsi="Arial" w:cs="Arial"/>
        </w:rPr>
        <w:t>, ainsi juste Il... la seule chose qu'Il put faire fut de frapper sa fille et la laisser mourir afin que Jésus vînt et la ressuscitât, juste--juste pour attirer réellement son attention. Vous voyez? Dieu fait cela. Quelquefois, Il vous jette malade sur le dos parfois, pour qu'Il puisse vous faire lever les yeux, pour que vous réalisiez. C'est comme les contes du vieux berger de... avait une brebis et ils avaient cassé sa patte. Et, il dit: «Comment la brebis se cassa-t-elle la patte?»</w:t>
      </w: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ab/>
        <w:t>Il dit: «Je lui ai cassé sa patte.»</w:t>
      </w: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ab/>
        <w:t xml:space="preserve">Il dit: «Eh bien! </w:t>
      </w:r>
      <w:proofErr w:type="gramStart"/>
      <w:r w:rsidRPr="001D44AE">
        <w:rPr>
          <w:rFonts w:ascii="Arial" w:hAnsi="Arial" w:cs="Arial"/>
        </w:rPr>
        <w:t>vous</w:t>
      </w:r>
      <w:proofErr w:type="gramEnd"/>
      <w:r w:rsidRPr="001D44AE">
        <w:rPr>
          <w:rFonts w:ascii="Arial" w:hAnsi="Arial" w:cs="Arial"/>
        </w:rPr>
        <w:t xml:space="preserve"> êtes un berger cruel pour briser la patte de votre propre brebis.»</w:t>
      </w:r>
    </w:p>
    <w:p w:rsidR="001D44AE" w:rsidRPr="001D44AE" w:rsidRDefault="001D44AE" w:rsidP="001D44AE">
      <w:pPr>
        <w:autoSpaceDE w:val="0"/>
        <w:autoSpaceDN w:val="0"/>
        <w:adjustRightInd w:val="0"/>
        <w:spacing w:after="0" w:line="240" w:lineRule="auto"/>
        <w:ind w:left="50" w:right="50"/>
        <w:jc w:val="both"/>
        <w:rPr>
          <w:rFonts w:ascii="Arial" w:hAnsi="Arial" w:cs="Arial"/>
        </w:rPr>
      </w:pP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14</w:t>
      </w:r>
      <w:r w:rsidRPr="001D44AE">
        <w:rPr>
          <w:rFonts w:ascii="Arial" w:hAnsi="Arial" w:cs="Arial"/>
        </w:rPr>
        <w:tab/>
        <w:t>Il dit: «Non.» Il dit: «Elle ne ferait pas attention à moi, (et il dit) alors, je devais casser sa patte afin que je puisse la mettre sur mes épaules et la dorloter un petit peu comme un enfant, et lui donner de la nourriture spéciale pour qu'elle m'aime et me suive.»</w:t>
      </w: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ab/>
        <w:t xml:space="preserve">C'est de cette manière que Dieu doit agir quelquefois. Nous faire tomber malade avec gentillesse, de temps à autre, pour nous donner une petite nourriture supplémentaire, vous savez, pour vous aimer en bonté un petit peu. Savez-vous que c'est exactement pourquoi je suis un prédicateur de l'Évangile, ce soir, c'est parce qu'Il vint par un moment de maladie lorsque le docteur dit que je ne pouvais pas vivre. Cela est exactement vrai. Cela me changea, me secoua. Je haïssais les pensées de prédicateur. Et, une fois, alors que </w:t>
      </w:r>
      <w:proofErr w:type="gramStart"/>
      <w:r w:rsidRPr="001D44AE">
        <w:rPr>
          <w:rFonts w:ascii="Arial" w:hAnsi="Arial" w:cs="Arial"/>
        </w:rPr>
        <w:t>j'étais</w:t>
      </w:r>
      <w:proofErr w:type="gramEnd"/>
      <w:r w:rsidRPr="001D44AE">
        <w:rPr>
          <w:rFonts w:ascii="Arial" w:hAnsi="Arial" w:cs="Arial"/>
        </w:rPr>
        <w:t xml:space="preserve">--j'avais le championnat de la </w:t>
      </w:r>
      <w:r w:rsidRPr="001D44AE">
        <w:rPr>
          <w:rFonts w:ascii="Arial" w:hAnsi="Arial" w:cs="Arial"/>
        </w:rPr>
        <w:lastRenderedPageBreak/>
        <w:t>catégorie poids coq, le gars me dit: «Dis-donc!» Il portait une veste bleue. Il dit: «Tu ressembles à l'un de ces petits prédicateurs de rue baptistes.»</w:t>
      </w:r>
    </w:p>
    <w:p w:rsidR="001D44AE" w:rsidRPr="001D44AE" w:rsidRDefault="001D44AE" w:rsidP="001D44AE">
      <w:pPr>
        <w:autoSpaceDE w:val="0"/>
        <w:autoSpaceDN w:val="0"/>
        <w:adjustRightInd w:val="0"/>
        <w:spacing w:after="0" w:line="240" w:lineRule="auto"/>
        <w:ind w:left="50" w:right="50"/>
        <w:jc w:val="both"/>
        <w:rPr>
          <w:rFonts w:ascii="Arial" w:hAnsi="Arial" w:cs="Arial"/>
        </w:rPr>
      </w:pP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15</w:t>
      </w:r>
      <w:r w:rsidRPr="001D44AE">
        <w:rPr>
          <w:rFonts w:ascii="Arial" w:hAnsi="Arial" w:cs="Arial"/>
        </w:rPr>
        <w:tab/>
        <w:t>Et, je dis: «Voyons, mon ami, tu ris lorsque tu dis cela.» Je dis: «J'étais tout à fait prêt alors à aller combattre avec mon partenaire. Pas de prédicateur à mon sujet.» Et, vous voyez ce que Dieu fit? S'Il devait me coucher sur mon dos lorsque les docteurs disent: «Cela est tout fini.» Et alors, Il vint me visiter et me donna un petit traitement spécial, plongé en bonté dans l'huile, vous savez, et Il dit: «Maintenant, je t'aime.»</w:t>
      </w: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ab/>
        <w:t xml:space="preserve">Je dis: «Oui, Seigneur, je T'aime également.» Donc, alors ainsi nous sommes devenus des amis. C'est ainsi qu'agit Jésus quelquefois. Il doit entrer à flots un peu du Baume de Galaad, vous savez, pour calmer les choses, pour vous montrer qu'Il vous aime. Il vous guérit et veut que vous soyez en bonne santé; et aimez-Le et servez-Le, croyez-Le. N'est-Il pas merveilleux? [La congrégation répond. – N.D.É.] Ainsi, c'est de cette manière qu'Il était en train de faire à Moïse, là derrière. Et Moïse s'écarta, (attira son attention) et il regarda en arrière là-bas. Il pensait: «Eh bien! </w:t>
      </w:r>
      <w:proofErr w:type="gramStart"/>
      <w:r w:rsidRPr="001D44AE">
        <w:rPr>
          <w:rFonts w:ascii="Arial" w:hAnsi="Arial" w:cs="Arial"/>
        </w:rPr>
        <w:t>maintenant</w:t>
      </w:r>
      <w:proofErr w:type="gramEnd"/>
      <w:r w:rsidRPr="001D44AE">
        <w:rPr>
          <w:rFonts w:ascii="Arial" w:hAnsi="Arial" w:cs="Arial"/>
        </w:rPr>
        <w:t>, Moïse, je crois que tu penses maintenant que...» J'imagine que le Seigneur avait vu le pauvre vieux Moïse en train de partir clopin-clopant en long… là-bas, avec sa longue barbe blanche et ses longs cheveux blancs.</w:t>
      </w:r>
    </w:p>
    <w:p w:rsidR="001D44AE" w:rsidRPr="001D44AE" w:rsidRDefault="001D44AE" w:rsidP="001D44AE">
      <w:pPr>
        <w:autoSpaceDE w:val="0"/>
        <w:autoSpaceDN w:val="0"/>
        <w:adjustRightInd w:val="0"/>
        <w:spacing w:after="0" w:line="240" w:lineRule="auto"/>
        <w:ind w:left="50" w:right="50"/>
        <w:jc w:val="both"/>
        <w:rPr>
          <w:rFonts w:ascii="Arial" w:hAnsi="Arial" w:cs="Arial"/>
        </w:rPr>
      </w:pP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16</w:t>
      </w:r>
      <w:r w:rsidRPr="001D44AE">
        <w:rPr>
          <w:rFonts w:ascii="Arial" w:hAnsi="Arial" w:cs="Arial"/>
        </w:rPr>
        <w:tab/>
        <w:t xml:space="preserve">«Eh bien! </w:t>
      </w:r>
      <w:proofErr w:type="gramStart"/>
      <w:r w:rsidRPr="001D44AE">
        <w:rPr>
          <w:rFonts w:ascii="Arial" w:hAnsi="Arial" w:cs="Arial"/>
        </w:rPr>
        <w:t>il</w:t>
      </w:r>
      <w:proofErr w:type="gramEnd"/>
      <w:r w:rsidRPr="001D44AE">
        <w:rPr>
          <w:rFonts w:ascii="Arial" w:hAnsi="Arial" w:cs="Arial"/>
        </w:rPr>
        <w:t xml:space="preserve"> y a des années, j'ai eu une vision et je pensais que le Seigneur délivrerait les enfants d'Israël mais Dieu m'a tourné le dos maintenant. Je suis par ici derrière en train de lutter pour faire sortir cela. Ainsi, je pense que je devrais juste demeurer ainsi.»</w:t>
      </w: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ab/>
        <w:t xml:space="preserve">Et, j'imagine que Dieu dit: «Pauvre gars, Je... Je devais juste faire cela pour te permettre de réaliser... mais je vais te montrer maintenant que Je suis avec toi.» Alors, Il attira juste son attention. Eh bien! Il voulait tenir une conférence avec--avec Moïse. Vous avez, parfois Dieu doit vous faire tomber malade et vous mettre dans un hôpital où le docteur dit que vous n'allez pas vivre pour tenir une conférence avec vous. Vous demanderez cela, ne vous en faites pas. Vous attendez juste jusqu'à ce que le docteur dise... Oh! </w:t>
      </w:r>
      <w:proofErr w:type="gramStart"/>
      <w:r w:rsidRPr="001D44AE">
        <w:rPr>
          <w:rFonts w:ascii="Arial" w:hAnsi="Arial" w:cs="Arial"/>
        </w:rPr>
        <w:t>vous</w:t>
      </w:r>
      <w:proofErr w:type="gramEnd"/>
      <w:r w:rsidRPr="001D44AE">
        <w:rPr>
          <w:rFonts w:ascii="Arial" w:hAnsi="Arial" w:cs="Arial"/>
        </w:rPr>
        <w:t xml:space="preserve"> dites: «Je ne crois pas dans la guérison divine. Il n'y a pas une telle chose. Cette chose est un non-sens.»</w:t>
      </w: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ab/>
        <w:t>Laissez le docteur dire: «Tous les espoirs sont partis.»</w:t>
      </w: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ab/>
        <w:t xml:space="preserve">Dieu vous tient... une conférence avec vous. Il a une façon de faire les choses. Il le fait à Sa propre guise. Alléluia! Oh! </w:t>
      </w:r>
      <w:proofErr w:type="gramStart"/>
      <w:r w:rsidRPr="001D44AE">
        <w:rPr>
          <w:rFonts w:ascii="Arial" w:hAnsi="Arial" w:cs="Arial"/>
        </w:rPr>
        <w:t>la</w:t>
      </w:r>
      <w:proofErr w:type="gramEnd"/>
      <w:r w:rsidRPr="001D44AE">
        <w:rPr>
          <w:rFonts w:ascii="Arial" w:hAnsi="Arial" w:cs="Arial"/>
        </w:rPr>
        <w:t xml:space="preserve"> </w:t>
      </w:r>
      <w:proofErr w:type="spellStart"/>
      <w:r w:rsidRPr="001D44AE">
        <w:rPr>
          <w:rFonts w:ascii="Arial" w:hAnsi="Arial" w:cs="Arial"/>
        </w:rPr>
        <w:t>la</w:t>
      </w:r>
      <w:proofErr w:type="spellEnd"/>
      <w:r w:rsidRPr="001D44AE">
        <w:rPr>
          <w:rFonts w:ascii="Arial" w:hAnsi="Arial" w:cs="Arial"/>
        </w:rPr>
        <w:t xml:space="preserve">! </w:t>
      </w:r>
      <w:proofErr w:type="gramStart"/>
      <w:r w:rsidRPr="001D44AE">
        <w:rPr>
          <w:rFonts w:ascii="Arial" w:hAnsi="Arial" w:cs="Arial"/>
        </w:rPr>
        <w:t>cela</w:t>
      </w:r>
      <w:proofErr w:type="gramEnd"/>
      <w:r w:rsidRPr="001D44AE">
        <w:rPr>
          <w:rFonts w:ascii="Arial" w:hAnsi="Arial" w:cs="Arial"/>
        </w:rPr>
        <w:t xml:space="preserve"> me fait juste me sentir comme étant un Méthodiste authentique en train de crier.</w:t>
      </w:r>
    </w:p>
    <w:p w:rsidR="001D44AE" w:rsidRPr="001D44AE" w:rsidRDefault="001D44AE" w:rsidP="001D44AE">
      <w:pPr>
        <w:autoSpaceDE w:val="0"/>
        <w:autoSpaceDN w:val="0"/>
        <w:adjustRightInd w:val="0"/>
        <w:spacing w:after="0" w:line="240" w:lineRule="auto"/>
        <w:ind w:left="50" w:right="50"/>
        <w:jc w:val="both"/>
        <w:rPr>
          <w:rFonts w:ascii="Arial" w:hAnsi="Arial" w:cs="Arial"/>
        </w:rPr>
      </w:pP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17</w:t>
      </w:r>
      <w:r w:rsidRPr="001D44AE">
        <w:rPr>
          <w:rFonts w:ascii="Arial" w:hAnsi="Arial" w:cs="Arial"/>
        </w:rPr>
        <w:tab/>
        <w:t xml:space="preserve">Regardez. Parce que c'est Dieu qui le fait. Voyez-vous? Il le fait juste à Sa propre guise. Il fait juste... Il a une certaine manière de faire les choses, n'est-ce pas? Et je suis... [Quelqu'un dit: «Amen.» - N.D.É]... et, je </w:t>
      </w:r>
      <w:r w:rsidRPr="001D44AE">
        <w:rPr>
          <w:rFonts w:ascii="Arial" w:hAnsi="Arial" w:cs="Arial"/>
        </w:rPr>
        <w:lastRenderedPageBreak/>
        <w:t>suis si content qu'Il l'ait. Amen. Donc, nous voyons maintenant, qu'Il--Il tint une conférence avec Moïse; mais disons, maintenant, ceci serait une vue très bizarre--bizarre. Vous savez, parfois, Dieu fait des choses tout à fait bizarres pour tenir une conférence. Cela est vrai. Quelqu'un vint à moi et dit: «Hé! Ils disent qu'ils ont eu un saint qui se roule par terre lorsque l'Esprit le saisit, là-bas, qui va prêcher ce soir. Je crois que je descendrai juste et verrai tout ce qu'il en est.»</w:t>
      </w: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ab/>
        <w:t xml:space="preserve">Le pasteur Baptiste de </w:t>
      </w:r>
      <w:proofErr w:type="spellStart"/>
      <w:r w:rsidRPr="001D44AE">
        <w:rPr>
          <w:rFonts w:ascii="Arial" w:hAnsi="Arial" w:cs="Arial"/>
        </w:rPr>
        <w:t>Milltown</w:t>
      </w:r>
      <w:proofErr w:type="spellEnd"/>
      <w:r w:rsidRPr="001D44AE">
        <w:rPr>
          <w:rFonts w:ascii="Arial" w:hAnsi="Arial" w:cs="Arial"/>
        </w:rPr>
        <w:t xml:space="preserve">, lui me remplaça, l'Église Baptiste de </w:t>
      </w:r>
      <w:proofErr w:type="spellStart"/>
      <w:r w:rsidRPr="001D44AE">
        <w:rPr>
          <w:rFonts w:ascii="Arial" w:hAnsi="Arial" w:cs="Arial"/>
        </w:rPr>
        <w:t>Milltown</w:t>
      </w:r>
      <w:proofErr w:type="spellEnd"/>
      <w:r w:rsidRPr="001D44AE">
        <w:rPr>
          <w:rFonts w:ascii="Arial" w:hAnsi="Arial" w:cs="Arial"/>
        </w:rPr>
        <w:t xml:space="preserve">, ce soir, William Hall, ce gars s'approcha parce qu'il l'avait mis dans un journal. Il dit: «Dis, tu dois venir ici, ce gars prêche. C'est un petit Billy </w:t>
      </w:r>
      <w:proofErr w:type="spellStart"/>
      <w:r w:rsidRPr="001D44AE">
        <w:rPr>
          <w:rFonts w:ascii="Arial" w:hAnsi="Arial" w:cs="Arial"/>
        </w:rPr>
        <w:t>Sunday</w:t>
      </w:r>
      <w:proofErr w:type="spellEnd"/>
      <w:r w:rsidRPr="001D44AE">
        <w:rPr>
          <w:rFonts w:ascii="Arial" w:hAnsi="Arial" w:cs="Arial"/>
        </w:rPr>
        <w:t>.»</w:t>
      </w:r>
    </w:p>
    <w:p w:rsidR="001D44AE" w:rsidRPr="001D44AE" w:rsidRDefault="001D44AE" w:rsidP="001D44AE">
      <w:pPr>
        <w:autoSpaceDE w:val="0"/>
        <w:autoSpaceDN w:val="0"/>
        <w:adjustRightInd w:val="0"/>
        <w:spacing w:after="0" w:line="240" w:lineRule="auto"/>
        <w:ind w:left="50" w:right="50"/>
        <w:jc w:val="both"/>
        <w:rPr>
          <w:rFonts w:ascii="Arial" w:hAnsi="Arial" w:cs="Arial"/>
        </w:rPr>
      </w:pP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18</w:t>
      </w:r>
      <w:r w:rsidRPr="001D44AE">
        <w:rPr>
          <w:rFonts w:ascii="Arial" w:hAnsi="Arial" w:cs="Arial"/>
        </w:rPr>
        <w:tab/>
        <w:t xml:space="preserve">Et le voici qui approcha, et oh! </w:t>
      </w:r>
      <w:proofErr w:type="gramStart"/>
      <w:r w:rsidRPr="001D44AE">
        <w:rPr>
          <w:rFonts w:ascii="Arial" w:hAnsi="Arial" w:cs="Arial"/>
        </w:rPr>
        <w:t>il</w:t>
      </w:r>
      <w:proofErr w:type="gramEnd"/>
      <w:r w:rsidRPr="001D44AE">
        <w:rPr>
          <w:rFonts w:ascii="Arial" w:hAnsi="Arial" w:cs="Arial"/>
        </w:rPr>
        <w:t xml:space="preserve"> était répugnant. Ses cheveux tombant sur sa face, et il avait une dent enlevée et une grosse pipe en épis de maïs, et il la frappait sur le côté de l'église comme cela lorsqu'il la nettoyait. Il entra et dit: «Où est ce petit Billy </w:t>
      </w:r>
      <w:proofErr w:type="spellStart"/>
      <w:r w:rsidRPr="001D44AE">
        <w:rPr>
          <w:rFonts w:ascii="Arial" w:hAnsi="Arial" w:cs="Arial"/>
        </w:rPr>
        <w:t>Sunday</w:t>
      </w:r>
      <w:proofErr w:type="spellEnd"/>
      <w:r w:rsidRPr="001D44AE">
        <w:rPr>
          <w:rFonts w:ascii="Arial" w:hAnsi="Arial" w:cs="Arial"/>
        </w:rPr>
        <w:t>? Je veux l'entendre.»</w:t>
      </w: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ab/>
        <w:t>Les frères diacres dirent: «Maintenant, asseyez-vous, monsieur Hall.» Il était un type rude.</w:t>
      </w: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ab/>
        <w:t xml:space="preserve">Et il dit ensuite: «Peut-être que je ferais mieux de monter un peu plus près. Je veux voir ce à quoi ressemble Billy </w:t>
      </w:r>
      <w:proofErr w:type="spellStart"/>
      <w:r w:rsidRPr="001D44AE">
        <w:rPr>
          <w:rFonts w:ascii="Arial" w:hAnsi="Arial" w:cs="Arial"/>
        </w:rPr>
        <w:t>Sunday</w:t>
      </w:r>
      <w:proofErr w:type="spellEnd"/>
      <w:r w:rsidRPr="001D44AE">
        <w:rPr>
          <w:rFonts w:ascii="Arial" w:hAnsi="Arial" w:cs="Arial"/>
        </w:rPr>
        <w:t>», dit-il, juste s'en moquant. Vous voyez? Et cette nuit-là, il fut sauvé. (Ha, ha, ha!) Amen. Et il est le pasteur là-bas, dans cette même église-là ce, soir.</w:t>
      </w:r>
    </w:p>
    <w:p w:rsidR="001D44AE" w:rsidRPr="001D44AE" w:rsidRDefault="001D44AE" w:rsidP="001D44AE">
      <w:pPr>
        <w:autoSpaceDE w:val="0"/>
        <w:autoSpaceDN w:val="0"/>
        <w:adjustRightInd w:val="0"/>
        <w:spacing w:after="0" w:line="240" w:lineRule="auto"/>
        <w:ind w:left="50" w:right="50"/>
        <w:jc w:val="both"/>
        <w:rPr>
          <w:rFonts w:ascii="Arial" w:hAnsi="Arial" w:cs="Arial"/>
        </w:rPr>
      </w:pP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19</w:t>
      </w:r>
      <w:r w:rsidRPr="001D44AE">
        <w:rPr>
          <w:rFonts w:ascii="Arial" w:hAnsi="Arial" w:cs="Arial"/>
        </w:rPr>
        <w:tab/>
        <w:t>Voyez-vous? Dieu a une manière de vous attirer, n'est-ce pas? Il vous met de côté juste un temps. Ainsi, il dit:</w:t>
      </w: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ab/>
        <w:t xml:space="preserve">«Maintenant ceci semblera un peu étrange à Moïse, quelque chose hors de l'ordinaire. Donc, je ferai juste descendre cette Colonne de Feu là-bas dans ce buisson, et laisser cela... parce qu'Elle va le conduire tout au travers du désert de toute façon. Et ainsi, Je la laisserai juste commencer à brûler pour inciter Moïse à s'approcher ici.» Alors, cela attira l'attention de Moïse. Ensuite, il s'approcha un peu plus près, vous savez, et dit: «Eh bien! </w:t>
      </w:r>
      <w:proofErr w:type="gramStart"/>
      <w:r w:rsidRPr="001D44AE">
        <w:rPr>
          <w:rFonts w:ascii="Arial" w:hAnsi="Arial" w:cs="Arial"/>
        </w:rPr>
        <w:t>cela</w:t>
      </w:r>
      <w:proofErr w:type="gramEnd"/>
      <w:r w:rsidRPr="001D44AE">
        <w:rPr>
          <w:rFonts w:ascii="Arial" w:hAnsi="Arial" w:cs="Arial"/>
        </w:rPr>
        <w:t xml:space="preserve"> paraît étrange. Cette chose-là ne se consume pas.» Lorsqu'il fut assez proche, en parlant à distance... Oh! </w:t>
      </w:r>
      <w:proofErr w:type="gramStart"/>
      <w:r w:rsidRPr="001D44AE">
        <w:rPr>
          <w:rFonts w:ascii="Arial" w:hAnsi="Arial" w:cs="Arial"/>
        </w:rPr>
        <w:t>je</w:t>
      </w:r>
      <w:proofErr w:type="gramEnd"/>
      <w:r w:rsidRPr="001D44AE">
        <w:rPr>
          <w:rFonts w:ascii="Arial" w:hAnsi="Arial" w:cs="Arial"/>
        </w:rPr>
        <w:t xml:space="preserve"> veux m'y trouver, n'est-ce pas? En parlant à distance, commencez juste à parler à distance. Il dit: «Moïse.»</w:t>
      </w: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ab/>
        <w:t>Il dit: «Oui, Seigneur? Me voici.»</w:t>
      </w: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ab/>
        <w:t>«Enlève tes souliers maintenant. Tu te tiens sur une terre sainte.» Donc, Moïse défit ses chaussures et monta un peu plus près. Il dit: «Qu'est-ce que c'est, Seigneur?»</w:t>
      </w:r>
    </w:p>
    <w:p w:rsidR="001D44AE" w:rsidRPr="001D44AE" w:rsidRDefault="001D44AE" w:rsidP="001D44AE">
      <w:pPr>
        <w:autoSpaceDE w:val="0"/>
        <w:autoSpaceDN w:val="0"/>
        <w:adjustRightInd w:val="0"/>
        <w:spacing w:after="0" w:line="240" w:lineRule="auto"/>
        <w:ind w:left="50" w:right="50"/>
        <w:jc w:val="both"/>
        <w:rPr>
          <w:rFonts w:ascii="Arial" w:hAnsi="Arial" w:cs="Arial"/>
        </w:rPr>
      </w:pP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20</w:t>
      </w:r>
      <w:r w:rsidRPr="001D44AE">
        <w:rPr>
          <w:rFonts w:ascii="Arial" w:hAnsi="Arial" w:cs="Arial"/>
        </w:rPr>
        <w:tab/>
        <w:t xml:space="preserve">Et Il dit: «J'ai entendu... Maintenant--maintenant, Moïse, Je ne te dis aucun mot à propos de ce que J'ai vu à ton sujet, mais J'ai entendu les gémissements de Mon peuple et Je me suis rappelé de mon alliance avec </w:t>
      </w:r>
      <w:r w:rsidRPr="001D44AE">
        <w:rPr>
          <w:rFonts w:ascii="Arial" w:hAnsi="Arial" w:cs="Arial"/>
        </w:rPr>
        <w:lastRenderedPageBreak/>
        <w:t>Abraham.» Amen. Les paroles, en d'autres termes signifient: «Je me souviens de ce que Je promis à Abraham.» Il vous a donné la même promesse qu'Il donna à Abraham car vous êtes la semence d'Abraham. Et Il dit: «Je me rappelle de ma promesse avec Abraham et Je suis descendu pour délivrer Mes enfants, ramène-les à la terre promise et Je t'envoie.»</w:t>
      </w: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ab/>
        <w:t xml:space="preserve">Moïse dit: «Oh! </w:t>
      </w:r>
      <w:proofErr w:type="gramStart"/>
      <w:r w:rsidRPr="001D44AE">
        <w:rPr>
          <w:rFonts w:ascii="Arial" w:hAnsi="Arial" w:cs="Arial"/>
        </w:rPr>
        <w:t>eh</w:t>
      </w:r>
      <w:proofErr w:type="gramEnd"/>
      <w:r w:rsidRPr="001D44AE">
        <w:rPr>
          <w:rFonts w:ascii="Arial" w:hAnsi="Arial" w:cs="Arial"/>
        </w:rPr>
        <w:t xml:space="preserve"> bien! Tu vois que je... je ne peux pas parler très bien.» Il dit: «Je ne suis pas éloquent.» Et il dit: «Je--je ne suis--je ne peux simplement pas faire cela.»</w:t>
      </w: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ab/>
        <w:t xml:space="preserve">Il dit: «Ha, ha! </w:t>
      </w:r>
      <w:proofErr w:type="gramStart"/>
      <w:r w:rsidRPr="001D44AE">
        <w:rPr>
          <w:rFonts w:ascii="Arial" w:hAnsi="Arial" w:cs="Arial"/>
        </w:rPr>
        <w:t>eh</w:t>
      </w:r>
      <w:proofErr w:type="gramEnd"/>
      <w:r w:rsidRPr="001D44AE">
        <w:rPr>
          <w:rFonts w:ascii="Arial" w:hAnsi="Arial" w:cs="Arial"/>
        </w:rPr>
        <w:t xml:space="preserve"> bien! </w:t>
      </w:r>
      <w:proofErr w:type="gramStart"/>
      <w:r w:rsidRPr="001D44AE">
        <w:rPr>
          <w:rFonts w:ascii="Arial" w:hAnsi="Arial" w:cs="Arial"/>
        </w:rPr>
        <w:t>ha</w:t>
      </w:r>
      <w:proofErr w:type="gramEnd"/>
      <w:r w:rsidRPr="001D44AE">
        <w:rPr>
          <w:rFonts w:ascii="Arial" w:hAnsi="Arial" w:cs="Arial"/>
        </w:rPr>
        <w:t>! Aaron monte, et ainsi de suite.» Et alors, Il dit: «Qu'as-tu dans ta main, Moïse?»</w:t>
      </w: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ab/>
        <w:t>Il dit: «Un bâton.» C'est tout ce qu'il avait, juste un vieux bâton. Il le ramassa là au désert, quelque part, où il avait frappé les brebis passant par les portes, ou bien où il allait, il les amenait. Juste un vieux bâton qu'il avait coupé parce qu'il dit que c'était un bâton.</w:t>
      </w:r>
    </w:p>
    <w:p w:rsidR="001D44AE" w:rsidRPr="001D44AE" w:rsidRDefault="001D44AE" w:rsidP="001D44AE">
      <w:pPr>
        <w:autoSpaceDE w:val="0"/>
        <w:autoSpaceDN w:val="0"/>
        <w:adjustRightInd w:val="0"/>
        <w:spacing w:after="0" w:line="240" w:lineRule="auto"/>
        <w:ind w:left="50" w:right="50"/>
        <w:jc w:val="both"/>
        <w:rPr>
          <w:rFonts w:ascii="Arial" w:hAnsi="Arial" w:cs="Arial"/>
        </w:rPr>
      </w:pP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21</w:t>
      </w:r>
      <w:r w:rsidRPr="001D44AE">
        <w:rPr>
          <w:rFonts w:ascii="Arial" w:hAnsi="Arial" w:cs="Arial"/>
        </w:rPr>
        <w:tab/>
        <w:t xml:space="preserve">Il dit: «Moïse, jette par terre.» Et lorsqu'il jeta le bâton par terre, il se transforma en un serpent. Il... et Moïse s'enfuit. Et Il dit: «Ramasse-le.» Et il le prit par la queue et il redevint un bâton de nouveau. Moïse, je pense, pouvait dire: «J'ai vu d'étranges scènes aujourd'hui», (ainsi) lorsqu'il avait vu ce bâton devenir un serpent. Maintenant, qu'était ce bâton? C'est ce sur quoi nous allons parler. Qu'était ce bâton? Ce n'était plus un bâton ordinaire car c'était la verge du jugement du Dieu Tout-Puissant. Que symbolisait-il? La Croix. Et alors... eh bien! </w:t>
      </w:r>
      <w:proofErr w:type="gramStart"/>
      <w:r w:rsidRPr="001D44AE">
        <w:rPr>
          <w:rFonts w:ascii="Arial" w:hAnsi="Arial" w:cs="Arial"/>
        </w:rPr>
        <w:t>comment</w:t>
      </w:r>
      <w:proofErr w:type="gramEnd"/>
      <w:r w:rsidRPr="001D44AE">
        <w:rPr>
          <w:rFonts w:ascii="Arial" w:hAnsi="Arial" w:cs="Arial"/>
        </w:rPr>
        <w:t xml:space="preserve"> symboliserait-il la Croix? Parce que, dans le naturel, c'était du bois, dans le spirituel, c'était un serpent. Et comment le serpent pouvait-il représenter Jésus? Le serpent, comme c'était un reptile, un serpent, il représentait le péché déjà jugé car Satan avait péché dans le serpent qui n'était pas un reptile, au jardin d'Éden. Il était le lien qui manque entre l'homme et l'animal. Et il se tenait là-bas comme un... ou--ou marchait debout et était le plus subtile de toutes les bêtes (pas des reptiles), des bêtes du champ.</w:t>
      </w:r>
    </w:p>
    <w:p w:rsidR="001D44AE" w:rsidRPr="001D44AE" w:rsidRDefault="001D44AE" w:rsidP="001D44AE">
      <w:pPr>
        <w:autoSpaceDE w:val="0"/>
        <w:autoSpaceDN w:val="0"/>
        <w:adjustRightInd w:val="0"/>
        <w:spacing w:after="0" w:line="240" w:lineRule="auto"/>
        <w:ind w:left="50" w:right="50"/>
        <w:jc w:val="both"/>
        <w:rPr>
          <w:rFonts w:ascii="Arial" w:hAnsi="Arial" w:cs="Arial"/>
        </w:rPr>
      </w:pP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22</w:t>
      </w:r>
      <w:r w:rsidRPr="001D44AE">
        <w:rPr>
          <w:rFonts w:ascii="Arial" w:hAnsi="Arial" w:cs="Arial"/>
        </w:rPr>
        <w:tab/>
        <w:t xml:space="preserve">Et lorsqu'il fut maudit, les jambes partirent de lui et le voilà qui marchait sur son ventre. Et cela montra qu'il était déjà jugé lorsqu'il devint un reptile. Et alors, Christ était péché, dans le serpent, déjà jugé: l'Agneau immolé depuis la fondation du monde. Vous voyez cela? Maintenant, il ramassa le bâton, et le surnaturel sur le bâton, était un serpent. Le surnaturel, c'était un serpent dans sa main. Dans le naturel, c'était un bâton dans sa main; la Croix plus Christ, le jugement. Le voici qui descend en Égypte comme je l'ai dit plusieurs fois: «L'invasion d'un seul homme.» Il avait sa femme. Il courut et prit sa femme; et la fit asseoir sur la mule, un enfant sur chaque hanche et le voici partant vers l'Égypte, descendant </w:t>
      </w:r>
      <w:r w:rsidRPr="001D44AE">
        <w:rPr>
          <w:rFonts w:ascii="Arial" w:hAnsi="Arial" w:cs="Arial"/>
        </w:rPr>
        <w:lastRenderedPageBreak/>
        <w:t xml:space="preserve">pour envahir. </w:t>
      </w:r>
      <w:proofErr w:type="gramStart"/>
      <w:r w:rsidRPr="001D44AE">
        <w:rPr>
          <w:rFonts w:ascii="Arial" w:hAnsi="Arial" w:cs="Arial"/>
        </w:rPr>
        <w:t>pouvez</w:t>
      </w:r>
      <w:proofErr w:type="gramEnd"/>
      <w:r w:rsidRPr="001D44AE">
        <w:rPr>
          <w:rFonts w:ascii="Arial" w:hAnsi="Arial" w:cs="Arial"/>
        </w:rPr>
        <w:t xml:space="preserve"> imaginer l'invasion d'un seul homme allant en Égypte pour envahir? Mais, il le fit parce que Dieu lui promit qu'il le ferait.</w:t>
      </w:r>
    </w:p>
    <w:p w:rsidR="001D44AE" w:rsidRPr="001D44AE" w:rsidRDefault="001D44AE" w:rsidP="001D44AE">
      <w:pPr>
        <w:autoSpaceDE w:val="0"/>
        <w:autoSpaceDN w:val="0"/>
        <w:adjustRightInd w:val="0"/>
        <w:spacing w:after="0" w:line="240" w:lineRule="auto"/>
        <w:ind w:left="50" w:right="50"/>
        <w:jc w:val="both"/>
        <w:rPr>
          <w:rFonts w:ascii="Arial" w:hAnsi="Arial" w:cs="Arial"/>
        </w:rPr>
      </w:pP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23</w:t>
      </w:r>
      <w:r w:rsidRPr="001D44AE">
        <w:rPr>
          <w:rFonts w:ascii="Arial" w:hAnsi="Arial" w:cs="Arial"/>
        </w:rPr>
        <w:tab/>
        <w:t xml:space="preserve">Et pendant qu'il y était, lorsque Moïse entra, il étendit ce bâton sur les fleuves et ils se changèrent en sang. Ensuite, il l'étendit vers les cieux et le soleil s'obscurcit. Et partout où il mettait ce bâton-là devant lui, c'était le jugement. Le jugement partait devant le bâton parce que le bâton était la verge du jugement. </w:t>
      </w:r>
      <w:proofErr w:type="gramStart"/>
      <w:r w:rsidRPr="001D44AE">
        <w:rPr>
          <w:rFonts w:ascii="Arial" w:hAnsi="Arial" w:cs="Arial"/>
        </w:rPr>
        <w:t>comprenez-vous</w:t>
      </w:r>
      <w:proofErr w:type="gramEnd"/>
      <w:r w:rsidRPr="001D44AE">
        <w:rPr>
          <w:rFonts w:ascii="Arial" w:hAnsi="Arial" w:cs="Arial"/>
        </w:rPr>
        <w:t xml:space="preserve"> cela? Maintenant, quand il voulait des puces, il élevait ce--ce bâton en l'air comme cela et répandait de la terre. Et comme la poussière se répandait, les puces apparaissaient partout. Les jugements, le jugement divin. Il fit descendre du feu du ciel, la foudre sur Terre, des grosses pierres de grêle et tout, qui tuèrent le bétail et tuèrent les Égyptiens et tout autre chose; le jugement. Le jugement de Dieu devant Moïse.</w:t>
      </w:r>
    </w:p>
    <w:p w:rsidR="001D44AE" w:rsidRPr="001D44AE" w:rsidRDefault="001D44AE" w:rsidP="001D44AE">
      <w:pPr>
        <w:autoSpaceDE w:val="0"/>
        <w:autoSpaceDN w:val="0"/>
        <w:adjustRightInd w:val="0"/>
        <w:spacing w:after="0" w:line="240" w:lineRule="auto"/>
        <w:ind w:left="50" w:right="50"/>
        <w:jc w:val="both"/>
        <w:rPr>
          <w:rFonts w:ascii="Arial" w:hAnsi="Arial" w:cs="Arial"/>
        </w:rPr>
      </w:pP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24</w:t>
      </w:r>
      <w:r w:rsidRPr="001D44AE">
        <w:rPr>
          <w:rFonts w:ascii="Arial" w:hAnsi="Arial" w:cs="Arial"/>
        </w:rPr>
        <w:tab/>
        <w:t>Maintenant, comme Moïse partait avec le bâton du jugement devant lui, ce même bâton ce soir, pour l'Église, est Jésus-Christ. Si jamais ces Égyptiens avaient pu arracher ce simple petit bâton des mains de Moïse, ils l'auraient battu. Et lorsque le--lorsque le diable pourrait seulement enlever la Divinité du Nom de Jésus-Christ, il pourrait battre l'Église. Mais, comme le bâton du jugement allait devant Moïse, pour prendre le jugement, pour apporter le jugement, ainsi agit le Nom de Jésus qui va devant nous pour rendre notre jugement. Il supporta notre jugement de la maladie. Il supporta notre jugement de la mort. Il supporta notre jugement des difficultés.</w:t>
      </w:r>
    </w:p>
    <w:p w:rsidR="001D44AE" w:rsidRPr="001D44AE" w:rsidRDefault="001D44AE" w:rsidP="001D44AE">
      <w:pPr>
        <w:autoSpaceDE w:val="0"/>
        <w:autoSpaceDN w:val="0"/>
        <w:adjustRightInd w:val="0"/>
        <w:spacing w:after="0" w:line="240" w:lineRule="auto"/>
        <w:ind w:left="2000" w:right="1000"/>
        <w:jc w:val="both"/>
        <w:rPr>
          <w:rFonts w:ascii="Arial" w:hAnsi="Arial" w:cs="Arial"/>
        </w:rPr>
      </w:pPr>
      <w:r w:rsidRPr="001D44AE">
        <w:rPr>
          <w:rFonts w:ascii="Arial" w:hAnsi="Arial" w:cs="Arial"/>
        </w:rPr>
        <w:t>Prends le Nom de Jésus avec toi,</w:t>
      </w:r>
    </w:p>
    <w:p w:rsidR="001D44AE" w:rsidRPr="001D44AE" w:rsidRDefault="001D44AE" w:rsidP="001D44AE">
      <w:pPr>
        <w:autoSpaceDE w:val="0"/>
        <w:autoSpaceDN w:val="0"/>
        <w:adjustRightInd w:val="0"/>
        <w:spacing w:after="0" w:line="240" w:lineRule="auto"/>
        <w:ind w:left="2000" w:right="1000"/>
        <w:jc w:val="both"/>
        <w:rPr>
          <w:rFonts w:ascii="Arial" w:hAnsi="Arial" w:cs="Arial"/>
        </w:rPr>
      </w:pPr>
      <w:r w:rsidRPr="001D44AE">
        <w:rPr>
          <w:rFonts w:ascii="Arial" w:hAnsi="Arial" w:cs="Arial"/>
        </w:rPr>
        <w:t>Comme un bouclier contre chaque souci.</w:t>
      </w:r>
    </w:p>
    <w:p w:rsidR="001D44AE" w:rsidRPr="001D44AE" w:rsidRDefault="001D44AE" w:rsidP="001D44AE">
      <w:pPr>
        <w:autoSpaceDE w:val="0"/>
        <w:autoSpaceDN w:val="0"/>
        <w:adjustRightInd w:val="0"/>
        <w:spacing w:after="0" w:line="240" w:lineRule="auto"/>
        <w:ind w:left="2000" w:right="1000"/>
        <w:jc w:val="both"/>
        <w:rPr>
          <w:rFonts w:ascii="Arial" w:hAnsi="Arial" w:cs="Arial"/>
        </w:rPr>
      </w:pPr>
      <w:r w:rsidRPr="001D44AE">
        <w:rPr>
          <w:rFonts w:ascii="Arial" w:hAnsi="Arial" w:cs="Arial"/>
        </w:rPr>
        <w:t>Quand les tentations t'environnent,</w:t>
      </w:r>
    </w:p>
    <w:p w:rsidR="001D44AE" w:rsidRPr="001D44AE" w:rsidRDefault="001D44AE" w:rsidP="001D44AE">
      <w:pPr>
        <w:autoSpaceDE w:val="0"/>
        <w:autoSpaceDN w:val="0"/>
        <w:adjustRightInd w:val="0"/>
        <w:spacing w:after="0" w:line="240" w:lineRule="auto"/>
        <w:ind w:left="2000" w:right="1000"/>
        <w:jc w:val="both"/>
        <w:rPr>
          <w:rFonts w:ascii="Arial" w:hAnsi="Arial" w:cs="Arial"/>
        </w:rPr>
      </w:pPr>
      <w:r w:rsidRPr="001D44AE">
        <w:rPr>
          <w:rFonts w:ascii="Arial" w:hAnsi="Arial" w:cs="Arial"/>
        </w:rPr>
        <w:t>Murmure ce Saint Nom en prière.</w:t>
      </w:r>
    </w:p>
    <w:p w:rsidR="001D44AE" w:rsidRPr="001D44AE" w:rsidRDefault="001D44AE" w:rsidP="001D44AE">
      <w:pPr>
        <w:autoSpaceDE w:val="0"/>
        <w:autoSpaceDN w:val="0"/>
        <w:adjustRightInd w:val="0"/>
        <w:spacing w:after="0" w:line="240" w:lineRule="auto"/>
        <w:ind w:left="2000" w:right="1000"/>
        <w:jc w:val="both"/>
        <w:rPr>
          <w:rFonts w:ascii="Arial" w:hAnsi="Arial" w:cs="Arial"/>
        </w:rPr>
      </w:pP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25</w:t>
      </w:r>
      <w:r w:rsidRPr="001D44AE">
        <w:rPr>
          <w:rFonts w:ascii="Arial" w:hAnsi="Arial" w:cs="Arial"/>
        </w:rPr>
        <w:tab/>
        <w:t xml:space="preserve">«Lorsque la maladie commence à se rassembler, murmure ce Nom de Jésus.» Qu'est-ce? C'est le représentant du jugement de Dieu, Christ déjà jugé pour vos péchés; Christ déjà jugé pour votre tentation; Christ déjà jugé pour votre maladie. Voyez-vous ce que je veux dire? C'était la verge du jugement de Dieu. Et aussi longtemps que cette verge était étendue, c'était le jugement. Moïse, cette nuit-là, après avoir fait sortir les enfants d'Israël, et voilà que vint l'armée de pharaon. La Colonne de Feu descendit et se suspendit entre pharaon, et l'armée poursuivante, et Israël. Elle donnait de la lumière à Israël et des ténèbres à Pharaon, et les gardait séparés. Amen. Un intercesseur. Oh! </w:t>
      </w:r>
      <w:proofErr w:type="gramStart"/>
      <w:r w:rsidRPr="001D44AE">
        <w:rPr>
          <w:rFonts w:ascii="Arial" w:hAnsi="Arial" w:cs="Arial"/>
        </w:rPr>
        <w:t>je</w:t>
      </w:r>
      <w:proofErr w:type="gramEnd"/>
      <w:r w:rsidRPr="001D44AE">
        <w:rPr>
          <w:rFonts w:ascii="Arial" w:hAnsi="Arial" w:cs="Arial"/>
        </w:rPr>
        <w:t xml:space="preserve"> suis si content, aujourd'hui, qu'Il soit notre intercesseur. Dans les maladies entre la mort et la vie, Il est un intercesseur. Il est Celui qui prend la mort dans une </w:t>
      </w:r>
      <w:r w:rsidRPr="001D44AE">
        <w:rPr>
          <w:rFonts w:ascii="Arial" w:hAnsi="Arial" w:cs="Arial"/>
        </w:rPr>
        <w:lastRenderedPageBreak/>
        <w:t>main et la vie dans l'autre main. Il est ce lien qui relie l'homme à Dieu: l'intercesseur.</w:t>
      </w:r>
    </w:p>
    <w:p w:rsidR="001D44AE" w:rsidRPr="001D44AE" w:rsidRDefault="001D44AE" w:rsidP="001D44AE">
      <w:pPr>
        <w:autoSpaceDE w:val="0"/>
        <w:autoSpaceDN w:val="0"/>
        <w:adjustRightInd w:val="0"/>
        <w:spacing w:after="0" w:line="240" w:lineRule="auto"/>
        <w:ind w:left="50" w:right="50"/>
        <w:jc w:val="both"/>
        <w:rPr>
          <w:rFonts w:ascii="Arial" w:hAnsi="Arial" w:cs="Arial"/>
        </w:rPr>
      </w:pP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26</w:t>
      </w:r>
      <w:r w:rsidRPr="001D44AE">
        <w:rPr>
          <w:rFonts w:ascii="Arial" w:hAnsi="Arial" w:cs="Arial"/>
        </w:rPr>
        <w:tab/>
        <w:t>Et Il descendit comme un intercesseur. Et Il fit de la lumière de ce côté-ci pour qu'Israël marchât, et des ténèbres à... pour garder Pharaon en arrière. Ce même Ange de Dieu est dans l'Église ce soir, donnant de la Lumière pour que l'Église marche, et des ténèbres pour ceux qui rejetteront Cela. Nous sommes des enfants de la Lumière. Amen. Comment pouvez-vous voir quand vous marchez dans les ténèbres? Vous ne pouvez pas voir. Vous ne savez où vous allez. Mais si vous êtes dans la Lumière, et Christ est la Lumière, et Il est en train de donner de la Lumière à ces croyants pendant qu'Il donnait des ténèbres aux incroyants. Il indiquait la voie d'un sentier au croyant, et des ténèbres et de l'achoppement à l'incroyant.</w:t>
      </w:r>
    </w:p>
    <w:p w:rsidR="001D44AE" w:rsidRPr="001D44AE" w:rsidRDefault="001D44AE" w:rsidP="001D44AE">
      <w:pPr>
        <w:autoSpaceDE w:val="0"/>
        <w:autoSpaceDN w:val="0"/>
        <w:adjustRightInd w:val="0"/>
        <w:spacing w:after="0" w:line="240" w:lineRule="auto"/>
        <w:ind w:left="50" w:right="50"/>
        <w:jc w:val="both"/>
        <w:rPr>
          <w:rFonts w:ascii="Arial" w:hAnsi="Arial" w:cs="Arial"/>
        </w:rPr>
      </w:pP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27</w:t>
      </w:r>
      <w:r w:rsidRPr="001D44AE">
        <w:rPr>
          <w:rFonts w:ascii="Arial" w:hAnsi="Arial" w:cs="Arial"/>
        </w:rPr>
        <w:tab/>
        <w:t>Et cela est ainsi ce soir. Comme nous sommes en train de marcher vers la terre promise, Dieu jette la lumière sur le sentier de la guérison divine, le parler en langues, les cris et les gloires de Dieu en les manifestant aux enfants de la lumière, et jette les ténèbres là derrière pour qu'ils s'achoppent en ne sachant pas où ils vont. Rappelez-vous que ce même bâton, cette main qui tint cette verge du jugement, lorsqu'il descendit et il avait le sentier de Dieu passant au travers de--de la Mer Rouge, il étendit cela sur la Mer Rouge et la Mer Rouge, voyant le jugement, eut peur et recula de chaque côté et forma une colonne. Et les marcheurs d'Israël traversèrent juste sur de la terre sèche au fond de la mer.</w:t>
      </w:r>
    </w:p>
    <w:p w:rsidR="001D44AE" w:rsidRPr="001D44AE" w:rsidRDefault="001D44AE" w:rsidP="001D44AE">
      <w:pPr>
        <w:autoSpaceDE w:val="0"/>
        <w:autoSpaceDN w:val="0"/>
        <w:adjustRightInd w:val="0"/>
        <w:spacing w:after="0" w:line="240" w:lineRule="auto"/>
        <w:ind w:left="50" w:right="50"/>
        <w:jc w:val="both"/>
        <w:rPr>
          <w:rFonts w:ascii="Arial" w:hAnsi="Arial" w:cs="Arial"/>
        </w:rPr>
      </w:pP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28</w:t>
      </w:r>
      <w:r w:rsidRPr="001D44AE">
        <w:rPr>
          <w:rFonts w:ascii="Arial" w:hAnsi="Arial" w:cs="Arial"/>
        </w:rPr>
        <w:tab/>
        <w:t>Et quand les incirconcis, essayant de prétendre qu'ils étaient quelque chose alors qu'ils n'étaient rien, commencèrent à faire ainsi, Dieu les fit échouer; Il enleva les roues des chars et effraya les chevaux, là au fond de la mer, dans une grande conglomération. Et, sur l'autre côté, ce même jugement…</w:t>
      </w:r>
      <w:proofErr w:type="gramStart"/>
      <w:r w:rsidRPr="001D44AE">
        <w:rPr>
          <w:rFonts w:ascii="Arial" w:hAnsi="Arial" w:cs="Arial"/>
        </w:rPr>
        <w:t>?...</w:t>
      </w:r>
      <w:proofErr w:type="gramEnd"/>
      <w:r w:rsidRPr="001D44AE">
        <w:rPr>
          <w:rFonts w:ascii="Arial" w:hAnsi="Arial" w:cs="Arial"/>
        </w:rPr>
        <w:t xml:space="preserve">le péché fut dans la vallée... Que Dieu soit loué. Savez-vous ce que cela fera? Cette même Colonne de Feu, qui les dirigeait, lorsqu'Elle descendit dans cette vallée, Elle se mut juste à la surface de cette eau et fraya une voie. Si jamais il retournait là, sans la conduite du Saint-Esprit, il ne pourrait pas marcher où ces circoncis marchaient. Alléluia! Oh! </w:t>
      </w:r>
      <w:proofErr w:type="gramStart"/>
      <w:r w:rsidRPr="001D44AE">
        <w:rPr>
          <w:rFonts w:ascii="Arial" w:hAnsi="Arial" w:cs="Arial"/>
        </w:rPr>
        <w:t>cela</w:t>
      </w:r>
      <w:proofErr w:type="gramEnd"/>
      <w:r w:rsidRPr="001D44AE">
        <w:rPr>
          <w:rFonts w:ascii="Arial" w:hAnsi="Arial" w:cs="Arial"/>
        </w:rPr>
        <w:t xml:space="preserve"> me fait me sentir religieux, de penser à cela.</w:t>
      </w:r>
    </w:p>
    <w:p w:rsidR="001D44AE" w:rsidRPr="001D44AE" w:rsidRDefault="001D44AE" w:rsidP="001D44AE">
      <w:pPr>
        <w:autoSpaceDE w:val="0"/>
        <w:autoSpaceDN w:val="0"/>
        <w:adjustRightInd w:val="0"/>
        <w:spacing w:after="0" w:line="240" w:lineRule="auto"/>
        <w:ind w:left="50" w:right="50"/>
        <w:jc w:val="both"/>
        <w:rPr>
          <w:rFonts w:ascii="Arial" w:hAnsi="Arial" w:cs="Arial"/>
        </w:rPr>
      </w:pP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29</w:t>
      </w:r>
      <w:r w:rsidRPr="001D44AE">
        <w:rPr>
          <w:rFonts w:ascii="Arial" w:hAnsi="Arial" w:cs="Arial"/>
        </w:rPr>
        <w:tab/>
        <w:t>La bataille se déroule. Un jour nous devons descendre à travers deux vastes et grandes vallées sombres, ou colonnes, appelées une vallée; c'est là où nous sommes entourés par les murs de chaque côté: la vallée des ombres de la mort. David a dit: «Je ne craindrai aucun mal, car Tu es avec moi.»</w:t>
      </w: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lastRenderedPageBreak/>
        <w:tab/>
        <w:t>Et lorsqu'ils ont vu cette glorieuse et grande Lumière de la colonne de Feu, tourbillonnant à la surface de cette eau, ils ont vu ces énormes et grandes collines effrayantes là-haut, profondes peut-être de 72 mètres, en profondeur dans cette chose sale, au fond, et l'Ange du Seigneur indiquant le chemin, Israël sut que si l'Ange continuait, cela frayait la voie et aucune peur ne fut dans la voie. Amen.</w:t>
      </w: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ab/>
        <w:t xml:space="preserve">Alors, un de ces jours, nous devons descendre à travers la vallée des ombres de la mort juste comme cela fut. Nous ne craindrons aucun mal aussi longtemps que l'Étoile du Matin se meut devant nous, éclairant la voie et vous rendant capable de marcher. Juste de l'autre côté se trouve la terre promise. Amen. Je suis si heureux pour cela. Remarquez. Ensuite, lorsqu'ils atteignirent l'autre côté, ces incirconcis dirent: «Eh bien! </w:t>
      </w:r>
      <w:proofErr w:type="gramStart"/>
      <w:r w:rsidRPr="001D44AE">
        <w:rPr>
          <w:rFonts w:ascii="Arial" w:hAnsi="Arial" w:cs="Arial"/>
        </w:rPr>
        <w:t>s'ils</w:t>
      </w:r>
      <w:proofErr w:type="gramEnd"/>
      <w:r w:rsidRPr="001D44AE">
        <w:rPr>
          <w:rFonts w:ascii="Arial" w:hAnsi="Arial" w:cs="Arial"/>
        </w:rPr>
        <w:t xml:space="preserve"> peuvent faire cela, nous le pouvons aussi.»</w:t>
      </w: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ab/>
        <w:t>Et ils se noyèrent dans la mer, confus; et ils se noyèrent et sombrèrent là dans la mer.</w:t>
      </w:r>
    </w:p>
    <w:p w:rsidR="001D44AE" w:rsidRPr="001D44AE" w:rsidRDefault="001D44AE" w:rsidP="001D44AE">
      <w:pPr>
        <w:autoSpaceDE w:val="0"/>
        <w:autoSpaceDN w:val="0"/>
        <w:adjustRightInd w:val="0"/>
        <w:spacing w:after="0" w:line="240" w:lineRule="auto"/>
        <w:ind w:left="50" w:right="50"/>
        <w:jc w:val="both"/>
        <w:rPr>
          <w:rFonts w:ascii="Arial" w:hAnsi="Arial" w:cs="Arial"/>
        </w:rPr>
      </w:pP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30</w:t>
      </w:r>
      <w:r w:rsidRPr="001D44AE">
        <w:rPr>
          <w:rFonts w:ascii="Arial" w:hAnsi="Arial" w:cs="Arial"/>
        </w:rPr>
        <w:tab/>
        <w:t xml:space="preserve">Les voilà qui continuaient. Lorsqu'ils commencèrent à avoir besoin de l'eau un jour, Dieu dit à Moïse... Écoutez attentivement. Oh! </w:t>
      </w:r>
      <w:proofErr w:type="gramStart"/>
      <w:r w:rsidRPr="001D44AE">
        <w:rPr>
          <w:rFonts w:ascii="Arial" w:hAnsi="Arial" w:cs="Arial"/>
        </w:rPr>
        <w:t>je</w:t>
      </w:r>
      <w:proofErr w:type="gramEnd"/>
      <w:r w:rsidRPr="001D44AE">
        <w:rPr>
          <w:rFonts w:ascii="Arial" w:hAnsi="Arial" w:cs="Arial"/>
        </w:rPr>
        <w:t xml:space="preserve"> veux que vous saisissez cette partie de ceci. Voici la partie importante de cela. Ils--les gens avaient soif et ils se demandaient: «Où pouvons-nous boire? Nos petits enfants sont affamés?»</w:t>
      </w: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ab/>
        <w:t>Lorsque leurs petits enfants furent malades, Dieu érigea le serpent d'airain, un autre symbole, un autre bâton, comme celui que Moïse avait dans sa main; seulement en symbole avec un serpent enroulé autour. Qu'était-ce? Le jugement. Les arrhes sur votre police d'assurance. Amen. Les arrhes sur le Calvaire. Pourquoi Moïse... Jésus dit: «Comme Moïse éleva le serpent d'airain au désert, de même le Fils de l'homme doit être élevé.»</w:t>
      </w:r>
    </w:p>
    <w:p w:rsidR="001D44AE" w:rsidRPr="001D44AE" w:rsidRDefault="001D44AE" w:rsidP="001D44AE">
      <w:pPr>
        <w:autoSpaceDE w:val="0"/>
        <w:autoSpaceDN w:val="0"/>
        <w:adjustRightInd w:val="0"/>
        <w:spacing w:after="0" w:line="240" w:lineRule="auto"/>
        <w:ind w:left="50" w:right="50"/>
        <w:jc w:val="both"/>
        <w:rPr>
          <w:rFonts w:ascii="Arial" w:hAnsi="Arial" w:cs="Arial"/>
        </w:rPr>
      </w:pP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31</w:t>
      </w:r>
      <w:r w:rsidRPr="001D44AE">
        <w:rPr>
          <w:rFonts w:ascii="Arial" w:hAnsi="Arial" w:cs="Arial"/>
        </w:rPr>
        <w:tab/>
        <w:t>Il fut élevé avec une double raison parce qu'ils bronchaient et--et se bousculaient les uns les autres, et combattaient les uns les autres, et méprisaient Moïse. Et ils étaient en train de pécher et ils étaient malades. Et cela fut élevé pour deux raisons: pardonner leurs rétrogradations et guérir leur maladie. «Et, Il fut blessé pour nos transgressions et c'est par ses meurtrissures que nous sommes guéris.» L'Écriture! Chaque bond de cela, chaque Parole. La Parole éternelle de Dieu qui ne peut jamais passer. Amen. Je suis si heureux pour cette fondation-là qui fut posée par Jésus-Christ, la Pierre principale de l'angle. Et, nous sommes construits ensemble comme des blocs dans le temple du Dieu vivant par notre confession, et en croyant au Seigneur Jésus-Christ. La même Lumière qui était en eux est en train de se mouvoir juste à travers l'immeuble.</w:t>
      </w:r>
    </w:p>
    <w:p w:rsidR="001D44AE" w:rsidRPr="001D44AE" w:rsidRDefault="001D44AE" w:rsidP="001D44AE">
      <w:pPr>
        <w:autoSpaceDE w:val="0"/>
        <w:autoSpaceDN w:val="0"/>
        <w:adjustRightInd w:val="0"/>
        <w:spacing w:after="0" w:line="240" w:lineRule="auto"/>
        <w:ind w:left="50" w:right="50"/>
        <w:jc w:val="both"/>
        <w:rPr>
          <w:rFonts w:ascii="Arial" w:hAnsi="Arial" w:cs="Arial"/>
        </w:rPr>
      </w:pP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lastRenderedPageBreak/>
        <w:t>32</w:t>
      </w:r>
      <w:r w:rsidRPr="001D44AE">
        <w:rPr>
          <w:rFonts w:ascii="Arial" w:hAnsi="Arial" w:cs="Arial"/>
        </w:rPr>
        <w:tab/>
        <w:t>Remarquez, Moïse... Maintenant, il dit qu'il sortit et il pria et dit: «Seigneur, ces gens ont soif maintenant, et il n'y a pas d'eau à leur donner. Et, ils sont en train de crier à moi pour de l'eau.»</w:t>
      </w: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ab/>
        <w:t xml:space="preserve">Et, Moïse et Aaron allèrent au tabernacle et tombèrent devant le Seigneur. Et, la gloire de la </w:t>
      </w:r>
      <w:proofErr w:type="spellStart"/>
      <w:r w:rsidRPr="001D44AE">
        <w:rPr>
          <w:rFonts w:ascii="Arial" w:hAnsi="Arial" w:cs="Arial"/>
        </w:rPr>
        <w:t>Shekinah</w:t>
      </w:r>
      <w:proofErr w:type="spellEnd"/>
      <w:r w:rsidRPr="001D44AE">
        <w:rPr>
          <w:rFonts w:ascii="Arial" w:hAnsi="Arial" w:cs="Arial"/>
        </w:rPr>
        <w:t xml:space="preserve"> de Dieu tomba autour d'eux. Amen. La gloire de la </w:t>
      </w:r>
      <w:proofErr w:type="spellStart"/>
      <w:r w:rsidRPr="001D44AE">
        <w:rPr>
          <w:rFonts w:ascii="Arial" w:hAnsi="Arial" w:cs="Arial"/>
        </w:rPr>
        <w:t>Shekinah</w:t>
      </w:r>
      <w:proofErr w:type="spellEnd"/>
      <w:r w:rsidRPr="001D44AE">
        <w:rPr>
          <w:rFonts w:ascii="Arial" w:hAnsi="Arial" w:cs="Arial"/>
        </w:rPr>
        <w:t>, la présence de Dieu vint autour d'eux.</w:t>
      </w: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ab/>
        <w:t xml:space="preserve">Eh bien! </w:t>
      </w:r>
      <w:proofErr w:type="gramStart"/>
      <w:r w:rsidRPr="001D44AE">
        <w:rPr>
          <w:rFonts w:ascii="Arial" w:hAnsi="Arial" w:cs="Arial"/>
        </w:rPr>
        <w:t>frère</w:t>
      </w:r>
      <w:proofErr w:type="gramEnd"/>
      <w:r w:rsidRPr="001D44AE">
        <w:rPr>
          <w:rFonts w:ascii="Arial" w:hAnsi="Arial" w:cs="Arial"/>
        </w:rPr>
        <w:t xml:space="preserve">, cela n'est pas plus que ce que vous avez ressenti dans une bonne réunion à l'ancienne mode du Saint-Esprit, quand la gloire de la </w:t>
      </w:r>
      <w:proofErr w:type="spellStart"/>
      <w:r w:rsidRPr="001D44AE">
        <w:rPr>
          <w:rFonts w:ascii="Arial" w:hAnsi="Arial" w:cs="Arial"/>
        </w:rPr>
        <w:t>Shekinah</w:t>
      </w:r>
      <w:proofErr w:type="spellEnd"/>
      <w:r w:rsidRPr="001D44AE">
        <w:rPr>
          <w:rFonts w:ascii="Arial" w:hAnsi="Arial" w:cs="Arial"/>
        </w:rPr>
        <w:t xml:space="preserve"> de Dieu tombe parmi nous, la même chose.</w:t>
      </w: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ab/>
        <w:t xml:space="preserve">Moïse élevant ses mains devant Dieu, presque transformé devant eux. Dieu dit: «Moïse, je partirai devant toi et Me tiendrai dans la brèche sur le rocher.» J'aime cela. «J'irai devant toi et me tiendrai sur le rocher pour pourvoir une voie pour toi. Et lorsque tu viendras, frappe le rocher. Prends la verge, maintenant, et rassemble le peuple et va frapper ce rocher et il sortira des eaux du rocher.» Oh! </w:t>
      </w:r>
      <w:proofErr w:type="gramStart"/>
      <w:r w:rsidRPr="001D44AE">
        <w:rPr>
          <w:rFonts w:ascii="Arial" w:hAnsi="Arial" w:cs="Arial"/>
        </w:rPr>
        <w:t>la</w:t>
      </w:r>
      <w:proofErr w:type="gramEnd"/>
      <w:r w:rsidRPr="001D44AE">
        <w:rPr>
          <w:rFonts w:ascii="Arial" w:hAnsi="Arial" w:cs="Arial"/>
        </w:rPr>
        <w:t xml:space="preserve"> </w:t>
      </w:r>
      <w:proofErr w:type="spellStart"/>
      <w:r w:rsidRPr="001D44AE">
        <w:rPr>
          <w:rFonts w:ascii="Arial" w:hAnsi="Arial" w:cs="Arial"/>
        </w:rPr>
        <w:t>la</w:t>
      </w:r>
      <w:proofErr w:type="spellEnd"/>
      <w:r w:rsidRPr="001D44AE">
        <w:rPr>
          <w:rFonts w:ascii="Arial" w:hAnsi="Arial" w:cs="Arial"/>
        </w:rPr>
        <w:t>! «Je Me tiendrai sur le rocher, devant toi.»</w:t>
      </w: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ab/>
        <w:t>Regardez. Moïse devait attendre. Dieu alla devant Moïse et Se tint sur le rocher. Maintenant, je veux que vous regardiez la signification spirituelle de ceci. Lorsque nous voyons la Parole de Dieu juste en train de se dévoiler, vous--vous pouvez, vous pouvez juste vous y baigner. Je le peux et je sais que vous le pouvez également.</w:t>
      </w:r>
    </w:p>
    <w:p w:rsidR="001D44AE" w:rsidRPr="001D44AE" w:rsidRDefault="001D44AE" w:rsidP="001D44AE">
      <w:pPr>
        <w:autoSpaceDE w:val="0"/>
        <w:autoSpaceDN w:val="0"/>
        <w:adjustRightInd w:val="0"/>
        <w:spacing w:after="0" w:line="240" w:lineRule="auto"/>
        <w:ind w:left="50" w:right="50"/>
        <w:jc w:val="both"/>
        <w:rPr>
          <w:rFonts w:ascii="Arial" w:hAnsi="Arial" w:cs="Arial"/>
        </w:rPr>
      </w:pP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33</w:t>
      </w:r>
      <w:r w:rsidRPr="001D44AE">
        <w:rPr>
          <w:rFonts w:ascii="Arial" w:hAnsi="Arial" w:cs="Arial"/>
        </w:rPr>
        <w:tab/>
        <w:t>Et là-bas, Moïse, prenant la verge, ensuite, le bâton du jugement, allant de l'avant vers le rocher et là se tint Dieu sur le rocher. Et, il frappa le rocher. Et, quand il le fit, les eaux jaillirent. Pas un petit ruisseau insignifiant comme vous voyez l'artiste dessiner le tableau. Je pourrais boire cette chose et la sécher si j'avais soif. Mais regardez. Assez d'eau sortit de cela pour abreuver deux millions de gens, en plus des chameaux et des animaux qu'ils avaient. Les eaux sortirent en des sources jaillissantes. Alléluia! C'est un beau type de cela, lorsque Jésus dit, au désert, «qu'Il était le Rocher qui fut au désert.» Il n'y a pas de doute que les gens aient crié, là-bas, ce jour-là quand Il entrait à Jérusalem, montant ce cheval, cette petite mule. Et ils criaient, ces Nazaréens criant: «Hosanna, hosanna à Celui qui vient au Nom du Seigneur.» Quelques-uns de ces soi-disant prêtres guindés dirent: «Fais-les taire.»</w:t>
      </w: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ab/>
        <w:t xml:space="preserve">«Eh bien! </w:t>
      </w:r>
      <w:proofErr w:type="gramStart"/>
      <w:r w:rsidRPr="001D44AE">
        <w:rPr>
          <w:rFonts w:ascii="Arial" w:hAnsi="Arial" w:cs="Arial"/>
        </w:rPr>
        <w:t>s'ils</w:t>
      </w:r>
      <w:proofErr w:type="gramEnd"/>
      <w:r w:rsidRPr="001D44AE">
        <w:rPr>
          <w:rFonts w:ascii="Arial" w:hAnsi="Arial" w:cs="Arial"/>
        </w:rPr>
        <w:t xml:space="preserve"> se taisent, les rocs crieront immédiatement.»</w:t>
      </w:r>
    </w:p>
    <w:p w:rsidR="001D44AE" w:rsidRPr="001D44AE" w:rsidRDefault="001D44AE" w:rsidP="001D44AE">
      <w:pPr>
        <w:autoSpaceDE w:val="0"/>
        <w:autoSpaceDN w:val="0"/>
        <w:adjustRightInd w:val="0"/>
        <w:spacing w:after="0" w:line="240" w:lineRule="auto"/>
        <w:ind w:left="50" w:right="50"/>
        <w:jc w:val="both"/>
        <w:rPr>
          <w:rFonts w:ascii="Arial" w:hAnsi="Arial" w:cs="Arial"/>
        </w:rPr>
      </w:pP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34</w:t>
      </w:r>
      <w:r w:rsidRPr="001D44AE">
        <w:rPr>
          <w:rFonts w:ascii="Arial" w:hAnsi="Arial" w:cs="Arial"/>
        </w:rPr>
        <w:tab/>
        <w:t xml:space="preserve">Que sont ces rocs? Les rocs ont été lavés par les mêmes eaux, ou abreuvés par la Parole. Ils doivent crier. Il dit: «S'ils se taisent, les rocs crieront immédiatement.» Quelque chose devait arriver. Le rocher. Remarquez. Plus tard, lorsqu'ils eurent besoin d'eau, la seule chose qu'ils devaient faire fut de parler au rocher. Un jour, ils eurent faim et ils allèrent chasser et ils trouvèrent que dans cette fissure, dans le rocher, se trouvait </w:t>
      </w:r>
      <w:r w:rsidRPr="001D44AE">
        <w:rPr>
          <w:rFonts w:ascii="Arial" w:hAnsi="Arial" w:cs="Arial"/>
        </w:rPr>
        <w:lastRenderedPageBreak/>
        <w:t>du miel suspendu dans la fissure. La fissure est, en symboles, était la marque de la lance sur le côté du Seigneur Jésus. La fissure, dans le rocher, là où Il fut frappé. Et, là-dedans, un groupe d'abeilles était venu et construisit une ruche. Et il y avait du miel dans le rocher. Amen. Quelle belle chose!</w:t>
      </w: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ab/>
        <w:t xml:space="preserve">Samson, lorsqu'il descendait voir sa femme, sa petite amie, et un lion sortit en courant. </w:t>
      </w:r>
      <w:proofErr w:type="gramStart"/>
      <w:r w:rsidRPr="001D44AE">
        <w:rPr>
          <w:rFonts w:ascii="Arial" w:hAnsi="Arial" w:cs="Arial"/>
        </w:rPr>
        <w:t>Un</w:t>
      </w:r>
      <w:proofErr w:type="gramEnd"/>
      <w:r w:rsidRPr="001D44AE">
        <w:rPr>
          <w:rFonts w:ascii="Arial" w:hAnsi="Arial" w:cs="Arial"/>
        </w:rPr>
        <w:t xml:space="preserve"> espèce de petit gars d'à peu près cette taille, sept petites boucles pendant; une espèce de petit, ressemblant à une poule mouillée et les gens ne pouvaient pas comprendre comment ce gars pouvait être si fort. Et un vieux lion énorme sortit en courant et il dit: «Eh bien! </w:t>
      </w:r>
      <w:proofErr w:type="gramStart"/>
      <w:r w:rsidRPr="001D44AE">
        <w:rPr>
          <w:rFonts w:ascii="Arial" w:hAnsi="Arial" w:cs="Arial"/>
        </w:rPr>
        <w:t>eh</w:t>
      </w:r>
      <w:proofErr w:type="gramEnd"/>
      <w:r w:rsidRPr="001D44AE">
        <w:rPr>
          <w:rFonts w:ascii="Arial" w:hAnsi="Arial" w:cs="Arial"/>
        </w:rPr>
        <w:t xml:space="preserve"> bien! </w:t>
      </w:r>
      <w:proofErr w:type="gramStart"/>
      <w:r w:rsidRPr="001D44AE">
        <w:rPr>
          <w:rFonts w:ascii="Arial" w:hAnsi="Arial" w:cs="Arial"/>
        </w:rPr>
        <w:t>regardez</w:t>
      </w:r>
      <w:proofErr w:type="gramEnd"/>
      <w:r w:rsidRPr="001D44AE">
        <w:rPr>
          <w:rFonts w:ascii="Arial" w:hAnsi="Arial" w:cs="Arial"/>
        </w:rPr>
        <w:t xml:space="preserve"> ici, ce qui vient.» Samson, juste une espèce de petite poule mouillée se tenant debout là. Et le lion sortit en courant, plusieurs fois sa taille. Et alors, qu'est-ce qui est arrivé?</w:t>
      </w:r>
    </w:p>
    <w:p w:rsidR="001D44AE" w:rsidRPr="001D44AE" w:rsidRDefault="001D44AE" w:rsidP="001D44AE">
      <w:pPr>
        <w:autoSpaceDE w:val="0"/>
        <w:autoSpaceDN w:val="0"/>
        <w:adjustRightInd w:val="0"/>
        <w:spacing w:after="0" w:line="240" w:lineRule="auto"/>
        <w:ind w:left="50" w:right="50"/>
        <w:jc w:val="both"/>
        <w:rPr>
          <w:rFonts w:ascii="Arial" w:hAnsi="Arial" w:cs="Arial"/>
        </w:rPr>
      </w:pP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35</w:t>
      </w:r>
      <w:r w:rsidRPr="001D44AE">
        <w:rPr>
          <w:rFonts w:ascii="Arial" w:hAnsi="Arial" w:cs="Arial"/>
        </w:rPr>
        <w:tab/>
        <w:t>Samson ne monta jamais le premier en disant: «Voici, je te déchirerai en morceaux.» Mais, l'Esprit du Seigneur vint sur lui. C'est ce qui fit cela. Il sentit cela derrière et sentit ces sept mèches qui pendaient. Cela était l'alliance. Et il n'avait pas peur d'un lion, en face de la mort. Il n'en eut pas peur. Si vous pouvez ressentir... si Samson pouvait sentir sept mèches et savoir que c'était une alliance parce qu'il était né Nazaréen, combien de fois plus devrait, un homme né du Saint-Esprit, sentir la puissance de Dieu et savoir que c'est l'alliance pour tuer l'ennemi devant vous? Que ça soit la maladie, que ça soit la tentation, quoi que ce soit, vous ne pouvez pas tolérer cela lorsque l'Esprit de Dieu vient.</w:t>
      </w:r>
    </w:p>
    <w:p w:rsidR="001D44AE" w:rsidRPr="001D44AE" w:rsidRDefault="001D44AE" w:rsidP="001D44AE">
      <w:pPr>
        <w:autoSpaceDE w:val="0"/>
        <w:autoSpaceDN w:val="0"/>
        <w:adjustRightInd w:val="0"/>
        <w:spacing w:after="0" w:line="240" w:lineRule="auto"/>
        <w:ind w:left="50" w:right="50"/>
        <w:jc w:val="both"/>
        <w:rPr>
          <w:rFonts w:ascii="Arial" w:hAnsi="Arial" w:cs="Arial"/>
        </w:rPr>
      </w:pP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36</w:t>
      </w:r>
      <w:r w:rsidRPr="001D44AE">
        <w:rPr>
          <w:rFonts w:ascii="Arial" w:hAnsi="Arial" w:cs="Arial"/>
        </w:rPr>
        <w:tab/>
        <w:t xml:space="preserve">Il approcha en marchant et saisit ce lion, ce petit, tout petit bonhomme à la tête bouclée, saisit ce lion par la mâchoire et le déchira en morceaux. Alléluia! Vous n'avez besoin que d'un--c'est Christ, l'Alliance. Pouvez-vous sentir cela? Amen. Oh! </w:t>
      </w:r>
      <w:proofErr w:type="gramStart"/>
      <w:r w:rsidRPr="001D44AE">
        <w:rPr>
          <w:rFonts w:ascii="Arial" w:hAnsi="Arial" w:cs="Arial"/>
        </w:rPr>
        <w:t>la</w:t>
      </w:r>
      <w:proofErr w:type="gramEnd"/>
      <w:r w:rsidRPr="001D44AE">
        <w:rPr>
          <w:rFonts w:ascii="Arial" w:hAnsi="Arial" w:cs="Arial"/>
        </w:rPr>
        <w:t xml:space="preserve"> </w:t>
      </w:r>
      <w:proofErr w:type="spellStart"/>
      <w:r w:rsidRPr="001D44AE">
        <w:rPr>
          <w:rFonts w:ascii="Arial" w:hAnsi="Arial" w:cs="Arial"/>
        </w:rPr>
        <w:t>la</w:t>
      </w:r>
      <w:proofErr w:type="spellEnd"/>
      <w:r w:rsidRPr="001D44AE">
        <w:rPr>
          <w:rFonts w:ascii="Arial" w:hAnsi="Arial" w:cs="Arial"/>
        </w:rPr>
        <w:t>! L'Alliance. Ensuite, lorsqu'il tua ce vieux lion juste comme si c'était un petit, un espèce de petit lapin ou quelque chose de la sorte, il le mit en pièces comme ceci et déchira sa vieille carcasse. Il continua à descendre par là. Quelques jours après, il revint et une ruche d'abeilles était construite dedans. Et, il mangea le miel le plus doux qu'il eut jamais mangé provenant de cette vieille ruche d'abeilles qui fut construite dans la carcasse du lion qui allait le tuer, car l'Esprit de Dieu vint et le délivra.</w:t>
      </w:r>
    </w:p>
    <w:p w:rsidR="001D44AE" w:rsidRPr="001D44AE" w:rsidRDefault="001D44AE" w:rsidP="001D44AE">
      <w:pPr>
        <w:autoSpaceDE w:val="0"/>
        <w:autoSpaceDN w:val="0"/>
        <w:adjustRightInd w:val="0"/>
        <w:spacing w:after="0" w:line="240" w:lineRule="auto"/>
        <w:ind w:left="50" w:right="50"/>
        <w:jc w:val="both"/>
        <w:rPr>
          <w:rFonts w:ascii="Arial" w:hAnsi="Arial" w:cs="Arial"/>
        </w:rPr>
      </w:pP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37</w:t>
      </w:r>
      <w:r w:rsidRPr="001D44AE">
        <w:rPr>
          <w:rFonts w:ascii="Arial" w:hAnsi="Arial" w:cs="Arial"/>
        </w:rPr>
        <w:tab/>
        <w:t>Et si vous avez quelque chose de faux, ce soir, sentez l'Esprit de Dieu se mouvant sur vous, déchirez la chose en morceaux. Et, la première chose que vous savez, vous aurez un témoignage qui secouera les bardeaux de la maison. Amen. Vous êtes l'Alliance, circoncis par le Saint-Esprit. Amen. Mangez du miel doux. C'est vraiment bon. Lorsqu'il dit que: «Oui, frère, je crois dans la guérison.»</w:t>
      </w:r>
    </w:p>
    <w:p w:rsidR="001D44AE" w:rsidRPr="001D44AE" w:rsidRDefault="001D44AE" w:rsidP="001D44AE">
      <w:pPr>
        <w:autoSpaceDE w:val="0"/>
        <w:autoSpaceDN w:val="0"/>
        <w:adjustRightInd w:val="0"/>
        <w:spacing w:after="0" w:line="240" w:lineRule="auto"/>
        <w:ind w:left="2000" w:right="1000"/>
        <w:jc w:val="both"/>
        <w:rPr>
          <w:rFonts w:ascii="Arial" w:hAnsi="Arial" w:cs="Arial"/>
        </w:rPr>
      </w:pPr>
      <w:r w:rsidRPr="001D44AE">
        <w:rPr>
          <w:rFonts w:ascii="Arial" w:hAnsi="Arial" w:cs="Arial"/>
        </w:rPr>
        <w:lastRenderedPageBreak/>
        <w:t>Grâce étonnante, quel doux son,</w:t>
      </w:r>
    </w:p>
    <w:p w:rsidR="001D44AE" w:rsidRPr="001D44AE" w:rsidRDefault="001D44AE" w:rsidP="001D44AE">
      <w:pPr>
        <w:autoSpaceDE w:val="0"/>
        <w:autoSpaceDN w:val="0"/>
        <w:adjustRightInd w:val="0"/>
        <w:spacing w:after="0" w:line="240" w:lineRule="auto"/>
        <w:ind w:left="2000" w:right="1000"/>
        <w:jc w:val="both"/>
        <w:rPr>
          <w:rFonts w:ascii="Arial" w:hAnsi="Arial" w:cs="Arial"/>
        </w:rPr>
      </w:pPr>
      <w:r w:rsidRPr="001D44AE">
        <w:rPr>
          <w:rFonts w:ascii="Arial" w:hAnsi="Arial" w:cs="Arial"/>
        </w:rPr>
        <w:t>Qui sauva un malheureux comme moi.</w:t>
      </w:r>
    </w:p>
    <w:p w:rsidR="001D44AE" w:rsidRPr="001D44AE" w:rsidRDefault="001D44AE" w:rsidP="001D44AE">
      <w:pPr>
        <w:autoSpaceDE w:val="0"/>
        <w:autoSpaceDN w:val="0"/>
        <w:adjustRightInd w:val="0"/>
        <w:spacing w:after="0" w:line="240" w:lineRule="auto"/>
        <w:ind w:left="2000" w:right="1000"/>
        <w:jc w:val="both"/>
        <w:rPr>
          <w:rFonts w:ascii="Arial" w:hAnsi="Arial" w:cs="Arial"/>
        </w:rPr>
      </w:pPr>
      <w:r w:rsidRPr="001D44AE">
        <w:rPr>
          <w:rFonts w:ascii="Arial" w:hAnsi="Arial" w:cs="Arial"/>
        </w:rPr>
        <w:t>J'étais perdu autrefois, mais maintenant je suis retrouvé.</w:t>
      </w:r>
    </w:p>
    <w:p w:rsidR="001D44AE" w:rsidRPr="001D44AE" w:rsidRDefault="001D44AE" w:rsidP="001D44AE">
      <w:pPr>
        <w:autoSpaceDE w:val="0"/>
        <w:autoSpaceDN w:val="0"/>
        <w:adjustRightInd w:val="0"/>
        <w:spacing w:after="0" w:line="240" w:lineRule="auto"/>
        <w:ind w:left="2000" w:right="1000"/>
        <w:jc w:val="both"/>
        <w:rPr>
          <w:rFonts w:ascii="Arial" w:hAnsi="Arial" w:cs="Arial"/>
        </w:rPr>
      </w:pPr>
      <w:r w:rsidRPr="001D44AE">
        <w:rPr>
          <w:rFonts w:ascii="Arial" w:hAnsi="Arial" w:cs="Arial"/>
        </w:rPr>
        <w:t>J'étais aveugle, maintenant je vois. (Amen.)</w:t>
      </w:r>
    </w:p>
    <w:p w:rsidR="001D44AE" w:rsidRPr="001D44AE" w:rsidRDefault="001D44AE" w:rsidP="001D44AE">
      <w:pPr>
        <w:autoSpaceDE w:val="0"/>
        <w:autoSpaceDN w:val="0"/>
        <w:adjustRightInd w:val="0"/>
        <w:spacing w:after="0" w:line="240" w:lineRule="auto"/>
        <w:ind w:left="2000" w:right="1000"/>
        <w:jc w:val="both"/>
        <w:rPr>
          <w:rFonts w:ascii="Arial" w:hAnsi="Arial" w:cs="Arial"/>
        </w:rPr>
      </w:pP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38</w:t>
      </w:r>
      <w:r w:rsidRPr="001D44AE">
        <w:rPr>
          <w:rFonts w:ascii="Arial" w:hAnsi="Arial" w:cs="Arial"/>
        </w:rPr>
        <w:tab/>
        <w:t>Quand j'avais l'habitude d'être conduit par les bras, portant de grandes et énormes lunettes comme cela, et pouvais à peine voir où j'allais, et maintenant, j'ai un témoignage. Parce que j'ai réalisé ma position en Christ Jésus. Il fit une alliance et je la reçus et je crus en Lui. Et aujourd'hui, c'est du doux miel de manger cela. Racontez-le aux autres. Maintenant, remarquez de nouveau, rapidement. Nous descendrons là... Ensuite, lorsque le rocher fut frappé... C'est un très beau type. Ces gens périssaient et mouraient. Et cela était un type de «Dieu aima tellement le monde qu'Il donna Son Fils unique engendré, pour que quiconque croit en Lui ne périsse pas mais qu'il ait la Vie éternelle.»</w:t>
      </w:r>
    </w:p>
    <w:p w:rsidR="001D44AE" w:rsidRPr="001D44AE" w:rsidRDefault="001D44AE" w:rsidP="001D44AE">
      <w:pPr>
        <w:autoSpaceDE w:val="0"/>
        <w:autoSpaceDN w:val="0"/>
        <w:adjustRightInd w:val="0"/>
        <w:spacing w:after="0" w:line="240" w:lineRule="auto"/>
        <w:ind w:left="50" w:right="50"/>
        <w:jc w:val="both"/>
        <w:rPr>
          <w:rFonts w:ascii="Arial" w:hAnsi="Arial" w:cs="Arial"/>
        </w:rPr>
      </w:pP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39</w:t>
      </w:r>
      <w:r w:rsidRPr="001D44AE">
        <w:rPr>
          <w:rFonts w:ascii="Arial" w:hAnsi="Arial" w:cs="Arial"/>
        </w:rPr>
        <w:tab/>
        <w:t xml:space="preserve">Au milieu d'un peuple périssant, mourant, une nation qui périssait, mourante, Dieu aima tellement l'indigne. Regardez combien </w:t>
      </w:r>
      <w:proofErr w:type="gramStart"/>
      <w:r w:rsidRPr="001D44AE">
        <w:rPr>
          <w:rFonts w:ascii="Arial" w:hAnsi="Arial" w:cs="Arial"/>
        </w:rPr>
        <w:t>indignes</w:t>
      </w:r>
      <w:proofErr w:type="gramEnd"/>
      <w:r w:rsidRPr="001D44AE">
        <w:rPr>
          <w:rFonts w:ascii="Arial" w:hAnsi="Arial" w:cs="Arial"/>
        </w:rPr>
        <w:t xml:space="preserve"> ils étaient. Et Dieu aima tellement... Oh! </w:t>
      </w:r>
      <w:proofErr w:type="gramStart"/>
      <w:r w:rsidRPr="001D44AE">
        <w:rPr>
          <w:rFonts w:ascii="Arial" w:hAnsi="Arial" w:cs="Arial"/>
        </w:rPr>
        <w:t>si</w:t>
      </w:r>
      <w:proofErr w:type="gramEnd"/>
      <w:r w:rsidRPr="001D44AE">
        <w:rPr>
          <w:rFonts w:ascii="Arial" w:hAnsi="Arial" w:cs="Arial"/>
        </w:rPr>
        <w:t xml:space="preserve"> ce n'était pas pour l'Amour de Dieu, Il détruirait le monde entier ce soir mais Il ne peut pas le faire. Son amour ne Lui laissera pas faire cela. Ainsi: «Il aima tellement le monde qu'Il donna Son Fils unique engendré pour que quiconque croit en Lui ne périsse pas, mais puisse boire librement les eaux de la vie. Quiconque le veut pourra venir.» Juste assez! Un généreux déversement des bénédictions! «Celui qui croit en Moi...» En d'autres termes, prenant cela comme ceci: «Celui qui croit en Moi aura une énorme et grande source jaillissante là au milieu de son âme, bouillonnant dans la Vie éternelle.»</w:t>
      </w: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ab/>
        <w:t xml:space="preserve">Oh! </w:t>
      </w:r>
      <w:proofErr w:type="gramStart"/>
      <w:r w:rsidRPr="001D44AE">
        <w:rPr>
          <w:rFonts w:ascii="Arial" w:hAnsi="Arial" w:cs="Arial"/>
        </w:rPr>
        <w:t>quelle</w:t>
      </w:r>
      <w:proofErr w:type="gramEnd"/>
      <w:r w:rsidRPr="001D44AE">
        <w:rPr>
          <w:rFonts w:ascii="Arial" w:hAnsi="Arial" w:cs="Arial"/>
        </w:rPr>
        <w:t xml:space="preserve"> merveilleuse chose!</w:t>
      </w:r>
    </w:p>
    <w:p w:rsidR="001D44AE" w:rsidRPr="001D44AE" w:rsidRDefault="001D44AE" w:rsidP="001D44AE">
      <w:pPr>
        <w:autoSpaceDE w:val="0"/>
        <w:autoSpaceDN w:val="0"/>
        <w:adjustRightInd w:val="0"/>
        <w:spacing w:after="0" w:line="240" w:lineRule="auto"/>
        <w:ind w:left="50" w:right="50"/>
        <w:jc w:val="both"/>
        <w:rPr>
          <w:rFonts w:ascii="Arial" w:hAnsi="Arial" w:cs="Arial"/>
        </w:rPr>
      </w:pP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40</w:t>
      </w:r>
      <w:r w:rsidRPr="001D44AE">
        <w:rPr>
          <w:rFonts w:ascii="Arial" w:hAnsi="Arial" w:cs="Arial"/>
        </w:rPr>
        <w:tab/>
        <w:t>Remarquez que Dieu prit tous les jugements de la mort. La mort que je devais mourir, l'enfer où je devais aller. Dieu avec Ses jugements de la mort et de la maladie, Christ Le rencontra dans la brèche, suspendu entre les cieux et la terre. Et Dieu frappa sur Lui l'iniquité de nous tous. Là, le jugement fut frappé. Et ce soir, cet enseigne de la Croix, un bandeau sur les yeux pour le monde, mais pour ceux qui sont en marche avec la Croix allant devant eux, les jugements sont payés.</w:t>
      </w:r>
    </w:p>
    <w:p w:rsidR="001D44AE" w:rsidRPr="001D44AE" w:rsidRDefault="001D44AE" w:rsidP="001D44AE">
      <w:pPr>
        <w:autoSpaceDE w:val="0"/>
        <w:autoSpaceDN w:val="0"/>
        <w:adjustRightInd w:val="0"/>
        <w:spacing w:after="0" w:line="240" w:lineRule="auto"/>
        <w:ind w:left="2000" w:right="1000"/>
        <w:jc w:val="both"/>
        <w:rPr>
          <w:rFonts w:ascii="Arial" w:hAnsi="Arial" w:cs="Arial"/>
        </w:rPr>
      </w:pPr>
      <w:r w:rsidRPr="001D44AE">
        <w:rPr>
          <w:rFonts w:ascii="Arial" w:hAnsi="Arial" w:cs="Arial"/>
        </w:rPr>
        <w:t>Regarde et vis, mon frère, vis.</w:t>
      </w:r>
    </w:p>
    <w:p w:rsidR="001D44AE" w:rsidRPr="001D44AE" w:rsidRDefault="001D44AE" w:rsidP="001D44AE">
      <w:pPr>
        <w:autoSpaceDE w:val="0"/>
        <w:autoSpaceDN w:val="0"/>
        <w:adjustRightInd w:val="0"/>
        <w:spacing w:after="0" w:line="240" w:lineRule="auto"/>
        <w:ind w:left="2000" w:right="1000"/>
        <w:jc w:val="both"/>
        <w:rPr>
          <w:rFonts w:ascii="Arial" w:hAnsi="Arial" w:cs="Arial"/>
        </w:rPr>
      </w:pPr>
      <w:r w:rsidRPr="001D44AE">
        <w:rPr>
          <w:rFonts w:ascii="Arial" w:hAnsi="Arial" w:cs="Arial"/>
        </w:rPr>
        <w:t>Regarde à Jésus, maintenant, et vis.</w:t>
      </w:r>
    </w:p>
    <w:p w:rsidR="001D44AE" w:rsidRPr="001D44AE" w:rsidRDefault="001D44AE" w:rsidP="001D44AE">
      <w:pPr>
        <w:autoSpaceDE w:val="0"/>
        <w:autoSpaceDN w:val="0"/>
        <w:adjustRightInd w:val="0"/>
        <w:spacing w:after="0" w:line="240" w:lineRule="auto"/>
        <w:ind w:left="2000" w:right="1000"/>
        <w:jc w:val="both"/>
        <w:rPr>
          <w:rFonts w:ascii="Arial" w:hAnsi="Arial" w:cs="Arial"/>
        </w:rPr>
      </w:pPr>
      <w:r w:rsidRPr="001D44AE">
        <w:rPr>
          <w:rFonts w:ascii="Arial" w:hAnsi="Arial" w:cs="Arial"/>
        </w:rPr>
        <w:t>Car cela est enregistré dans Sa Parole, alléluia.</w:t>
      </w:r>
    </w:p>
    <w:p w:rsidR="001D44AE" w:rsidRPr="001D44AE" w:rsidRDefault="001D44AE" w:rsidP="001D44AE">
      <w:pPr>
        <w:autoSpaceDE w:val="0"/>
        <w:autoSpaceDN w:val="0"/>
        <w:adjustRightInd w:val="0"/>
        <w:spacing w:after="0" w:line="240" w:lineRule="auto"/>
        <w:ind w:left="2000" w:right="1000"/>
        <w:jc w:val="both"/>
        <w:rPr>
          <w:rFonts w:ascii="Arial" w:hAnsi="Arial" w:cs="Arial"/>
        </w:rPr>
      </w:pPr>
      <w:r w:rsidRPr="001D44AE">
        <w:rPr>
          <w:rFonts w:ascii="Arial" w:hAnsi="Arial" w:cs="Arial"/>
        </w:rPr>
        <w:t>C'est seulement afin que nous regardions et vivions.</w:t>
      </w:r>
    </w:p>
    <w:p w:rsidR="001D44AE" w:rsidRPr="001D44AE" w:rsidRDefault="001D44AE" w:rsidP="001D44AE">
      <w:pPr>
        <w:autoSpaceDE w:val="0"/>
        <w:autoSpaceDN w:val="0"/>
        <w:adjustRightInd w:val="0"/>
        <w:spacing w:after="0" w:line="240" w:lineRule="auto"/>
        <w:ind w:left="2000" w:right="1000"/>
        <w:jc w:val="both"/>
        <w:rPr>
          <w:rFonts w:ascii="Arial" w:hAnsi="Arial" w:cs="Arial"/>
        </w:rPr>
      </w:pP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41</w:t>
      </w:r>
      <w:r w:rsidRPr="001D44AE">
        <w:rPr>
          <w:rFonts w:ascii="Arial" w:hAnsi="Arial" w:cs="Arial"/>
        </w:rPr>
        <w:tab/>
        <w:t xml:space="preserve">Si vous êtes malade, regardez et vivez. Si vous êtes découragé, regardez et vivez. Si vous êtes las, regardez et vivez. Si vous êtes mort dans le péché et les transgressions, regardez et vivez. C'est tout car la Croix marche devant nous. Dieu met cette enseigne devant nous, la Croix, réalisant qu'au travers de cela vient... Juste comme le serpent; ce n'était pas le bâton, c'était le serpent représenté là-dessus qui fit l'expiation. Et ce n'était pas une croix en bois que nous mettons sur les épaules. C'est le Saint-Esprit qui est enroulé sur ce--ce grand signe là-bas, l'enseigne sur le Calvaire, lorsque la vie du Saint-Esprit qui était en Christ sortit de Lui. Elle alla à «quiconque veut venir» en partant de la Croix. Et la Croix est le signe de Dieu devant nous, ce soir, pour suivre Jésus. Oh! </w:t>
      </w:r>
      <w:proofErr w:type="gramStart"/>
      <w:r w:rsidRPr="001D44AE">
        <w:rPr>
          <w:rFonts w:ascii="Arial" w:hAnsi="Arial" w:cs="Arial"/>
        </w:rPr>
        <w:t>la</w:t>
      </w:r>
      <w:proofErr w:type="gramEnd"/>
      <w:r w:rsidRPr="001D44AE">
        <w:rPr>
          <w:rFonts w:ascii="Arial" w:hAnsi="Arial" w:cs="Arial"/>
        </w:rPr>
        <w:t xml:space="preserve"> </w:t>
      </w:r>
      <w:proofErr w:type="spellStart"/>
      <w:r w:rsidRPr="001D44AE">
        <w:rPr>
          <w:rFonts w:ascii="Arial" w:hAnsi="Arial" w:cs="Arial"/>
        </w:rPr>
        <w:t>la</w:t>
      </w:r>
      <w:proofErr w:type="spellEnd"/>
      <w:r w:rsidRPr="001D44AE">
        <w:rPr>
          <w:rFonts w:ascii="Arial" w:hAnsi="Arial" w:cs="Arial"/>
        </w:rPr>
        <w:t>!</w:t>
      </w:r>
    </w:p>
    <w:p w:rsidR="001D44AE" w:rsidRPr="001D44AE" w:rsidRDefault="001D44AE" w:rsidP="001D44AE">
      <w:pPr>
        <w:autoSpaceDE w:val="0"/>
        <w:autoSpaceDN w:val="0"/>
        <w:adjustRightInd w:val="0"/>
        <w:spacing w:after="0" w:line="240" w:lineRule="auto"/>
        <w:ind w:left="50" w:right="50"/>
        <w:jc w:val="both"/>
        <w:rPr>
          <w:rFonts w:ascii="Arial" w:hAnsi="Arial" w:cs="Arial"/>
        </w:rPr>
      </w:pP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42</w:t>
      </w:r>
      <w:r w:rsidRPr="001D44AE">
        <w:rPr>
          <w:rFonts w:ascii="Arial" w:hAnsi="Arial" w:cs="Arial"/>
        </w:rPr>
        <w:tab/>
        <w:t xml:space="preserve">Je pense à Dieu, debout là sur le rocher. Dieu était ce rocher-là et la verge de jugement de Moïse. Le jugement! Le jugement de Dieu frappa Christ, mourant à notre place: l'innocent pour le coupable. Et de Lui sortit la cellule de sang. Et le Sang qui donne la vie coula pour que nous puissions être sauvés. Il descendit sur Son front et autres pour notre iniquité, pour notre paix et tout ce qui était sur Lui. Il était là comme un malfaiteur saignant, suspendu là entre le ciel et la terre. Se tenant debout où un Dieu Saint, regardant en bas, ne pouvait plus voir le pécheur car Il regardait à travers ce jugement qui avait été payé là-bas, le prix tout suprême. Oh! </w:t>
      </w:r>
      <w:proofErr w:type="gramStart"/>
      <w:r w:rsidRPr="001D44AE">
        <w:rPr>
          <w:rFonts w:ascii="Arial" w:hAnsi="Arial" w:cs="Arial"/>
        </w:rPr>
        <w:t>j'espère</w:t>
      </w:r>
      <w:proofErr w:type="gramEnd"/>
      <w:r w:rsidRPr="001D44AE">
        <w:rPr>
          <w:rFonts w:ascii="Arial" w:hAnsi="Arial" w:cs="Arial"/>
        </w:rPr>
        <w:t xml:space="preserve"> que vous voyez cela, mon ami en Christ.</w:t>
      </w:r>
    </w:p>
    <w:p w:rsidR="001D44AE" w:rsidRPr="001D44AE" w:rsidRDefault="001D44AE" w:rsidP="001D44AE">
      <w:pPr>
        <w:autoSpaceDE w:val="0"/>
        <w:autoSpaceDN w:val="0"/>
        <w:adjustRightInd w:val="0"/>
        <w:spacing w:after="0" w:line="240" w:lineRule="auto"/>
        <w:ind w:left="50" w:right="50"/>
        <w:jc w:val="both"/>
        <w:rPr>
          <w:rFonts w:ascii="Arial" w:hAnsi="Arial" w:cs="Arial"/>
        </w:rPr>
      </w:pP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43</w:t>
      </w:r>
      <w:r w:rsidRPr="001D44AE">
        <w:rPr>
          <w:rFonts w:ascii="Arial" w:hAnsi="Arial" w:cs="Arial"/>
        </w:rPr>
        <w:tab/>
        <w:t>Il regardait là-bas. Voilà cela. De ce fait, en ce qui concerne Dieu, cela est fini. Le prix est payé. Vous êtes libres. C'est ce qui ne va pas avec les gens, ce soir. Ils ne savent pas qu'ils sont libres. Il n'y a pas longtemps ici, un vieux fermier avait un--avait un champ de maïs. Les corbeaux continuaient à venir dévorer son maïs. Donc, il mit un piège et en attrapa un. Il dit: «Je m'occuperai du reste d'entre eux.» Il lia celui-ci par sa patte et l'attacha à la clôture. Et, ce pauvre vieux corbeau clopinait et sautait, et clopinait et sautait et il ne pouvait pas s'enfuir parce qu'il était attaché. Il était affamé, et mangeait tout ce qui était autour de lui qu'il pouvait atteindre. Il était affamé à en mourir. Il en eut tellement qu'il pouvait à peine voler ou sautiller.</w:t>
      </w:r>
    </w:p>
    <w:p w:rsidR="001D44AE" w:rsidRPr="001D44AE" w:rsidRDefault="001D44AE" w:rsidP="001D44AE">
      <w:pPr>
        <w:autoSpaceDE w:val="0"/>
        <w:autoSpaceDN w:val="0"/>
        <w:adjustRightInd w:val="0"/>
        <w:spacing w:after="0" w:line="240" w:lineRule="auto"/>
        <w:ind w:left="50" w:right="50"/>
        <w:jc w:val="both"/>
        <w:rPr>
          <w:rFonts w:ascii="Arial" w:hAnsi="Arial" w:cs="Arial"/>
        </w:rPr>
      </w:pP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44</w:t>
      </w:r>
      <w:r w:rsidRPr="001D44AE">
        <w:rPr>
          <w:rFonts w:ascii="Arial" w:hAnsi="Arial" w:cs="Arial"/>
        </w:rPr>
        <w:tab/>
        <w:t>Tous les autres corbeaux s'approchèrent et criaient à tue-tête: «Voyons donc, Johnny Corbeau! Allons au sud. L'hiver arrive. Tu mourras en restant assis là. Allons-y, Johnny Corbeau.»</w:t>
      </w: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ab/>
        <w:t>Il dit: «Je ne peux pas. Je suis lié.»</w:t>
      </w: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ab/>
        <w:t xml:space="preserve">Un jour, un homme bon vint à passer et dit: «Ce pauvre vieux corbeau! Regardez-le en train de clopiner là autour. Il devient faible.» </w:t>
      </w:r>
      <w:r w:rsidRPr="001D44AE">
        <w:rPr>
          <w:rFonts w:ascii="Arial" w:hAnsi="Arial" w:cs="Arial"/>
        </w:rPr>
        <w:lastRenderedPageBreak/>
        <w:t>Ainsi, il attrapa le vieil oiseau, le caressa un petit peu, enleva la--la corde de sa patte comme cela, le libéra et dit: «Très bien, vieux garçon, vas-y.»</w:t>
      </w: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ab/>
        <w:t>Il s'éloigna. Et, le vieux corbeau continuait juste à marcher autour du même cercle--du même cercle. Voyez? Il était délié et ne le savait pas.</w:t>
      </w: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ab/>
        <w:t>Les autres corbeaux s'approchèrent et dirent: «Voyons, Johnny Corbeau. Allons au sud. La saison de l'hiver arrive.»</w:t>
      </w: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ab/>
        <w:t>Il dit: «Je ne peux pas. Je suis toujours lié.»</w:t>
      </w:r>
    </w:p>
    <w:p w:rsidR="001D44AE" w:rsidRPr="001D44AE" w:rsidRDefault="001D44AE" w:rsidP="001D44AE">
      <w:pPr>
        <w:autoSpaceDE w:val="0"/>
        <w:autoSpaceDN w:val="0"/>
        <w:adjustRightInd w:val="0"/>
        <w:spacing w:after="0" w:line="240" w:lineRule="auto"/>
        <w:ind w:left="50" w:right="50"/>
        <w:jc w:val="both"/>
        <w:rPr>
          <w:rFonts w:ascii="Arial" w:hAnsi="Arial" w:cs="Arial"/>
        </w:rPr>
      </w:pP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45</w:t>
      </w:r>
      <w:r w:rsidRPr="001D44AE">
        <w:rPr>
          <w:rFonts w:ascii="Arial" w:hAnsi="Arial" w:cs="Arial"/>
        </w:rPr>
        <w:tab/>
        <w:t xml:space="preserve">C'est ainsi qu'il en est avec des hommes et des femmes, ce soir, qui ne connaissent pas leur position en Christ Jésus. Le diable vous a peut-être lié avec la tuberculose; il vous a peut-être lié avec un cancer; il vous a peut-être lié à beaucoup de choses; mais Christ, l'Homme bon, a supporté votre jugement, maintenant, et vous a libéré ce soir. [Frère </w:t>
      </w:r>
      <w:proofErr w:type="spellStart"/>
      <w:r w:rsidRPr="001D44AE">
        <w:rPr>
          <w:rFonts w:ascii="Arial" w:hAnsi="Arial" w:cs="Arial"/>
        </w:rPr>
        <w:t>Branham</w:t>
      </w:r>
      <w:proofErr w:type="spellEnd"/>
      <w:r w:rsidRPr="001D44AE">
        <w:rPr>
          <w:rFonts w:ascii="Arial" w:hAnsi="Arial" w:cs="Arial"/>
        </w:rPr>
        <w:t xml:space="preserve"> frappe sur la chaire. – N.D.É.] Que Dieu bénisse votre </w:t>
      </w:r>
      <w:proofErr w:type="spellStart"/>
      <w:r w:rsidRPr="001D44AE">
        <w:rPr>
          <w:rFonts w:ascii="Arial" w:hAnsi="Arial" w:cs="Arial"/>
        </w:rPr>
        <w:t>coeur</w:t>
      </w:r>
      <w:proofErr w:type="spellEnd"/>
      <w:r w:rsidRPr="001D44AE">
        <w:rPr>
          <w:rFonts w:ascii="Arial" w:hAnsi="Arial" w:cs="Arial"/>
        </w:rPr>
        <w:t xml:space="preserve">. Vous pouvez vous lever dans la puissance du Saint-Esprit. N'allons pas au sud, mais allons vers la Gloire. Notre Roi a la grande armée du Dieu vivant. Nous sommes libres. Ne pouvez-vous pas entendre </w:t>
      </w:r>
      <w:proofErr w:type="gramStart"/>
      <w:r w:rsidRPr="001D44AE">
        <w:rPr>
          <w:rFonts w:ascii="Arial" w:hAnsi="Arial" w:cs="Arial"/>
        </w:rPr>
        <w:t>les autres dire</w:t>
      </w:r>
      <w:proofErr w:type="gramEnd"/>
      <w:r w:rsidRPr="001D44AE">
        <w:rPr>
          <w:rFonts w:ascii="Arial" w:hAnsi="Arial" w:cs="Arial"/>
        </w:rPr>
        <w:t>: «Allons donc.»</w:t>
      </w: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ab/>
        <w:t>J'étais une fois lié par une chaîne de péché, mais ce soir, j'ai été libéré par Jésus-Christ. Amen.</w:t>
      </w:r>
    </w:p>
    <w:p w:rsidR="001D44AE" w:rsidRPr="001D44AE" w:rsidRDefault="001D44AE" w:rsidP="001D44AE">
      <w:pPr>
        <w:autoSpaceDE w:val="0"/>
        <w:autoSpaceDN w:val="0"/>
        <w:adjustRightInd w:val="0"/>
        <w:spacing w:after="0" w:line="240" w:lineRule="auto"/>
        <w:ind w:left="50" w:right="50"/>
        <w:jc w:val="both"/>
        <w:rPr>
          <w:rFonts w:ascii="Arial" w:hAnsi="Arial" w:cs="Arial"/>
        </w:rPr>
      </w:pP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46</w:t>
      </w:r>
      <w:r w:rsidRPr="001D44AE">
        <w:rPr>
          <w:rFonts w:ascii="Arial" w:hAnsi="Arial" w:cs="Arial"/>
        </w:rPr>
        <w:tab/>
        <w:t xml:space="preserve">Le jugement. Bien sûr que Christ prit notre jugement, l'innocent pour le coupable. Il fut fait </w:t>
      </w:r>
      <w:proofErr w:type="gramStart"/>
      <w:r w:rsidRPr="001D44AE">
        <w:rPr>
          <w:rFonts w:ascii="Arial" w:hAnsi="Arial" w:cs="Arial"/>
        </w:rPr>
        <w:t>péché</w:t>
      </w:r>
      <w:proofErr w:type="gramEnd"/>
      <w:r w:rsidRPr="001D44AE">
        <w:rPr>
          <w:rFonts w:ascii="Arial" w:hAnsi="Arial" w:cs="Arial"/>
        </w:rPr>
        <w:t xml:space="preserve"> pour que nous ne puissions pas être des pécheurs. Il fut fait... porta notre maladie pour que nous n'ayons pas à la porter. Il porta nos peines pour que nous n'ayons plus de peine, «comme les autres qui n'ont pas d'espoir.» dit l'Écriture. Il fut... tout ce dont nous avons besoin fut bien en Lui. Croyez-vous cela? [L'Assemblée dit: «Amen.» – N.D.É.] Certainement. Croyez-vous cela pour votre trouble cardiaque, vous la dame assise là-bas? Le croyez-vous pour cet état cardiaque? Acceptez-vous réellement cela, maintenant, de tout votre </w:t>
      </w:r>
      <w:proofErr w:type="spellStart"/>
      <w:r w:rsidRPr="001D44AE">
        <w:rPr>
          <w:rFonts w:ascii="Arial" w:hAnsi="Arial" w:cs="Arial"/>
        </w:rPr>
        <w:t>coeur</w:t>
      </w:r>
      <w:proofErr w:type="spellEnd"/>
      <w:r w:rsidRPr="001D44AE">
        <w:rPr>
          <w:rFonts w:ascii="Arial" w:hAnsi="Arial" w:cs="Arial"/>
        </w:rPr>
        <w:t>? Alors, Il porta votre trouble cardiaque, vous ne l'avez plus maintenant. Amen. Si vous le croyez, vous pouvez l'avoir. Alléluia! Oui, monsieur.</w:t>
      </w:r>
    </w:p>
    <w:p w:rsidR="001D44AE" w:rsidRPr="001D44AE" w:rsidRDefault="001D44AE" w:rsidP="001D44AE">
      <w:pPr>
        <w:autoSpaceDE w:val="0"/>
        <w:autoSpaceDN w:val="0"/>
        <w:adjustRightInd w:val="0"/>
        <w:spacing w:after="0" w:line="240" w:lineRule="auto"/>
        <w:ind w:left="50" w:right="50"/>
        <w:jc w:val="both"/>
        <w:rPr>
          <w:rFonts w:ascii="Arial" w:hAnsi="Arial" w:cs="Arial"/>
        </w:rPr>
      </w:pP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47</w:t>
      </w:r>
      <w:r w:rsidRPr="001D44AE">
        <w:rPr>
          <w:rFonts w:ascii="Arial" w:hAnsi="Arial" w:cs="Arial"/>
        </w:rPr>
        <w:tab/>
        <w:t>«Il fut blessé pour nos transgressions, brisé pour notre iniquité, le châtiment qui nous donne la paix est tombé sur Lui, et c'est par Ses meurtrissures que nous étions guéris.» Après qu'Il... que ce rocher fût frappé, Dieu dit à Moïse, Il dit: «Continue, Moïse. La seule chose que tu dois faire maintenant est de parler à ce rocher désormais. Chaque fois que tu as besoin de l'eau, parle-lui. Tu ne dois plus le frapper. Tu ne dois pas frapper sur lui tout le long de la nuit. Tu ne dois pas t'inquiéter, supplier, prier, jeûner et continuer. Parle juste au rocher</w:t>
      </w:r>
      <w:proofErr w:type="gramStart"/>
      <w:r w:rsidRPr="001D44AE">
        <w:rPr>
          <w:rFonts w:ascii="Arial" w:hAnsi="Arial" w:cs="Arial"/>
        </w:rPr>
        <w:t>.(</w:t>
      </w:r>
      <w:proofErr w:type="gramEnd"/>
      <w:r w:rsidRPr="001D44AE">
        <w:rPr>
          <w:rFonts w:ascii="Arial" w:hAnsi="Arial" w:cs="Arial"/>
        </w:rPr>
        <w:t xml:space="preserve">Alléluia!) Et, il </w:t>
      </w:r>
      <w:r w:rsidRPr="001D44AE">
        <w:rPr>
          <w:rFonts w:ascii="Arial" w:hAnsi="Arial" w:cs="Arial"/>
        </w:rPr>
        <w:lastRenderedPageBreak/>
        <w:t>donnera de ses eaux. (Amen.) Parle au rocher, et il donnera de ses eaux.»</w:t>
      </w: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ab/>
        <w:t>Je vous dis, une fois, il y avait une femme avec une perte de sang, et tout ce qu'elle avait fut perdu. Elle ne pouvait pas être guérie par n'importe quel docteur.</w:t>
      </w: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ab/>
        <w:t>Et, elle descendit le long de la rive, un jour, et elle vit ce Rocher spirituel en train de rouler par là et elle parla au rocher. Juste comme l'a fait cette femme ici, il y a juste quelques minutes--avait parlé au Rocher et du Rocher sortirent les eaux de la guérison. Alléluia!</w:t>
      </w:r>
    </w:p>
    <w:p w:rsidR="001D44AE" w:rsidRPr="001D44AE" w:rsidRDefault="001D44AE" w:rsidP="001D44AE">
      <w:pPr>
        <w:autoSpaceDE w:val="0"/>
        <w:autoSpaceDN w:val="0"/>
        <w:adjustRightInd w:val="0"/>
        <w:spacing w:after="0" w:line="240" w:lineRule="auto"/>
        <w:ind w:left="50" w:right="50"/>
        <w:jc w:val="both"/>
        <w:rPr>
          <w:rFonts w:ascii="Arial" w:hAnsi="Arial" w:cs="Arial"/>
        </w:rPr>
      </w:pPr>
    </w:p>
    <w:p w:rsidR="001D44AE" w:rsidRPr="00A21DEA"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48</w:t>
      </w:r>
      <w:r w:rsidRPr="001D44AE">
        <w:rPr>
          <w:rFonts w:ascii="Arial" w:hAnsi="Arial" w:cs="Arial"/>
        </w:rPr>
        <w:tab/>
        <w:t xml:space="preserve">Il y avait un petit vieil homme nommé </w:t>
      </w:r>
      <w:proofErr w:type="spellStart"/>
      <w:r w:rsidRPr="001D44AE">
        <w:rPr>
          <w:rFonts w:ascii="Arial" w:hAnsi="Arial" w:cs="Arial"/>
        </w:rPr>
        <w:t>Jaïrus</w:t>
      </w:r>
      <w:proofErr w:type="spellEnd"/>
      <w:r w:rsidRPr="001D44AE">
        <w:rPr>
          <w:rFonts w:ascii="Arial" w:hAnsi="Arial" w:cs="Arial"/>
        </w:rPr>
        <w:t xml:space="preserve"> qui aimait réellement le Seigneur, mais il était un adorateur en secret. Et un jour, sa petite jeune fille mourut. Tous les espoirs étaient partis, mais il parla au Rocher, et non seulement le Rocher donna de l'eau, mais aussi la Vie. Les eaux de Vie, librement. [Frère </w:t>
      </w:r>
      <w:proofErr w:type="spellStart"/>
      <w:r w:rsidRPr="001D44AE">
        <w:rPr>
          <w:rFonts w:ascii="Arial" w:hAnsi="Arial" w:cs="Arial"/>
        </w:rPr>
        <w:t>Branham</w:t>
      </w:r>
      <w:proofErr w:type="spellEnd"/>
      <w:r w:rsidRPr="001D44AE">
        <w:rPr>
          <w:rFonts w:ascii="Arial" w:hAnsi="Arial" w:cs="Arial"/>
        </w:rPr>
        <w:t xml:space="preserve"> frappe sur la chaire cinq fois. – N.D.É.] Une autre femme du nom de Marthe et Marie, elles L'aimaient. Et Il était parti de leur maison. Et leur frère était mort et en train de pourrir, là dehors dans la tombe. Un jour, elles entendirent que le Rocher venait, roulant dans la ville. Et Marthe avait été très préoccupée à Lui préparer de bons dîners, et des choses, et peut-être ne faisait pas au... beaucoup d'attention au spirituel, mais dans son </w:t>
      </w:r>
      <w:proofErr w:type="spellStart"/>
      <w:r w:rsidRPr="001D44AE">
        <w:rPr>
          <w:rFonts w:ascii="Arial" w:hAnsi="Arial" w:cs="Arial"/>
        </w:rPr>
        <w:t>coeur</w:t>
      </w:r>
      <w:proofErr w:type="spellEnd"/>
      <w:r w:rsidRPr="001D44AE">
        <w:rPr>
          <w:rFonts w:ascii="Arial" w:hAnsi="Arial" w:cs="Arial"/>
        </w:rPr>
        <w:t xml:space="preserve">, elle croyait cela. Car elle montra, ensuite, ce qu'elle était. Elle sortit en courant et s'agenouilla sur ses genoux et elle parla au Rocher. Et le Rocher, en retour, parla depuis l'Éternité et ressuscita de sa tombe un homme mort. </w:t>
      </w:r>
      <w:r w:rsidRPr="00A21DEA">
        <w:rPr>
          <w:rFonts w:ascii="Arial" w:hAnsi="Arial" w:cs="Arial"/>
        </w:rPr>
        <w:t>Alléluia!</w:t>
      </w:r>
    </w:p>
    <w:p w:rsidR="001D44AE" w:rsidRPr="00A21DEA" w:rsidRDefault="001D44AE" w:rsidP="001D44AE">
      <w:pPr>
        <w:autoSpaceDE w:val="0"/>
        <w:autoSpaceDN w:val="0"/>
        <w:adjustRightInd w:val="0"/>
        <w:spacing w:after="0" w:line="240" w:lineRule="auto"/>
        <w:ind w:left="50" w:right="50"/>
        <w:jc w:val="both"/>
        <w:rPr>
          <w:rFonts w:ascii="Arial" w:hAnsi="Arial" w:cs="Arial"/>
        </w:rPr>
      </w:pP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49</w:t>
      </w:r>
      <w:r w:rsidRPr="001D44AE">
        <w:rPr>
          <w:rFonts w:ascii="Arial" w:hAnsi="Arial" w:cs="Arial"/>
        </w:rPr>
        <w:tab/>
        <w:t xml:space="preserve">Lorsqu'un groupe de gens sortit sur une petite vieille barque, une nuit, et cela était en train de sauter tout autour comme un bouchon de bouteille, sautant d'endroit en endroit, tous les espoirs qu'ils seraient jamais sauvés étaient partis. Et, il arriva qu'ils </w:t>
      </w:r>
      <w:proofErr w:type="gramStart"/>
      <w:r w:rsidRPr="001D44AE">
        <w:rPr>
          <w:rFonts w:ascii="Arial" w:hAnsi="Arial" w:cs="Arial"/>
        </w:rPr>
        <w:t>réalisèrent</w:t>
      </w:r>
      <w:proofErr w:type="gramEnd"/>
      <w:r w:rsidRPr="001D44AE">
        <w:rPr>
          <w:rFonts w:ascii="Arial" w:hAnsi="Arial" w:cs="Arial"/>
        </w:rPr>
        <w:t xml:space="preserve"> qu'il y avait le Rocher, qui était couché à la proue de la barque. Ils parlèrent, au Rocher, au sujet de leurs difficultés et cela se calma, et les vents croisèrent leurs bras et allèrent dans les crevasses. Alléluia! Et la mer, qui était en remous, se calma comme une mère qui chante une berceuse à son bébé. Elle... ils parlèrent au Rocher et le Rocher apporta la--la substance qu'ils réclamèrent. Lui parlez-vous, maintenant? Pouvez-vous Lui parler de votre--votre ennui thoracique, étant assis là? Vous croyez que Dieu vous a guéri? Vous vous êtes juste fait comprendre en Lui parlant, n'est-ce pas? N'aviez-vous pas dit: «Seigneur, guéris-moi.»? Vous Lui avez parlé et votre trouble thoracique est parti maintenant. «Parle au Rocher. Il fera sortir de Ses eaux.» [Frère </w:t>
      </w:r>
      <w:proofErr w:type="spellStart"/>
      <w:r w:rsidRPr="001D44AE">
        <w:rPr>
          <w:rFonts w:ascii="Arial" w:hAnsi="Arial" w:cs="Arial"/>
        </w:rPr>
        <w:t>Branham</w:t>
      </w:r>
      <w:proofErr w:type="spellEnd"/>
      <w:r w:rsidRPr="001D44AE">
        <w:rPr>
          <w:rFonts w:ascii="Arial" w:hAnsi="Arial" w:cs="Arial"/>
        </w:rPr>
        <w:t xml:space="preserve"> frappe plusieurs fois. – N.D.É.] Alléluia!</w:t>
      </w:r>
    </w:p>
    <w:p w:rsidR="001D44AE" w:rsidRPr="001D44AE" w:rsidRDefault="001D44AE" w:rsidP="001D44AE">
      <w:pPr>
        <w:autoSpaceDE w:val="0"/>
        <w:autoSpaceDN w:val="0"/>
        <w:adjustRightInd w:val="0"/>
        <w:spacing w:after="0" w:line="240" w:lineRule="auto"/>
        <w:ind w:left="50" w:right="50"/>
        <w:jc w:val="both"/>
        <w:rPr>
          <w:rFonts w:ascii="Arial" w:hAnsi="Arial" w:cs="Arial"/>
        </w:rPr>
      </w:pP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lastRenderedPageBreak/>
        <w:t>50</w:t>
      </w:r>
      <w:r w:rsidRPr="001D44AE">
        <w:rPr>
          <w:rFonts w:ascii="Arial" w:hAnsi="Arial" w:cs="Arial"/>
        </w:rPr>
        <w:tab/>
        <w:t xml:space="preserve">Moïse, lorsque son temps fut venu et que tout eût échoué, Dieu dit: «Monte.» Et il gravit au sommet du Mont </w:t>
      </w:r>
      <w:proofErr w:type="spellStart"/>
      <w:r w:rsidRPr="001D44AE">
        <w:rPr>
          <w:rFonts w:ascii="Arial" w:hAnsi="Arial" w:cs="Arial"/>
        </w:rPr>
        <w:t>Nebo</w:t>
      </w:r>
      <w:proofErr w:type="spellEnd"/>
      <w:r w:rsidRPr="001D44AE">
        <w:rPr>
          <w:rFonts w:ascii="Arial" w:hAnsi="Arial" w:cs="Arial"/>
        </w:rPr>
        <w:t xml:space="preserve"> pour parcourir des yeux la terre promise. Là, la mort vint en tourbillonnant dans l'air. Il sut que la mort fut tout autour de lui. Et Moïse regarda autour de lui. Et, il regarda, couché là, à côté de lui, et là se trouvait le Rocher. Il monta sur le Rocher. Il l'avait suivi tout le long du chemin à travers le désert, ou Il l'avait suivi. Il descendit sur le Rocher et Dieu envoya des personnes qui aident à porter un cercueil, des Anges, et l'emportèrent au loin du Rocher. Alléluia! Ce Rocher l'avait nourri quand il eut faim. Il lui donna de l'eau quand il eut soif, et l'avait amené à la maison dans la gloire quand il mourait.</w:t>
      </w:r>
    </w:p>
    <w:p w:rsidR="001D44AE" w:rsidRPr="001D44AE" w:rsidRDefault="001D44AE" w:rsidP="001D44AE">
      <w:pPr>
        <w:autoSpaceDE w:val="0"/>
        <w:autoSpaceDN w:val="0"/>
        <w:adjustRightInd w:val="0"/>
        <w:spacing w:after="0" w:line="240" w:lineRule="auto"/>
        <w:ind w:left="50" w:right="50"/>
        <w:jc w:val="both"/>
        <w:rPr>
          <w:rFonts w:ascii="Arial" w:hAnsi="Arial" w:cs="Arial"/>
        </w:rPr>
      </w:pP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51</w:t>
      </w:r>
      <w:r w:rsidRPr="001D44AE">
        <w:rPr>
          <w:rFonts w:ascii="Arial" w:hAnsi="Arial" w:cs="Arial"/>
        </w:rPr>
        <w:tab/>
        <w:t xml:space="preserve">Ce soir, ma prière est: «Seigneur Jésus, tire-moi au-dessus de cet élément ici, jusqu'à ce que je puisse Te parler. Pour qu'un jour, lorsque je descendrai à travers la vallée de l'ombre de la mort, je m'attende à voir le Rocher se tenir là.» Alléluia! «Garde-moi en bons termes avec Lui. Je veux, moi-même, Lui parler.» Vous avez besoin de Lui parler. Il est ici, ce soir, et Il parle à chacun de vous si vous voulez Lui parler. Croyez-vous cela? [L'Assemblée dit: «Amen.» – N.D.É.] Car ce dont jamais vous avez besoin, vous avez besoin, mettons-nous debout à cet instant, maintenant. Oh! </w:t>
      </w:r>
      <w:proofErr w:type="gramStart"/>
      <w:r w:rsidRPr="001D44AE">
        <w:rPr>
          <w:rFonts w:ascii="Arial" w:hAnsi="Arial" w:cs="Arial"/>
        </w:rPr>
        <w:t>la</w:t>
      </w:r>
      <w:proofErr w:type="gramEnd"/>
      <w:r w:rsidRPr="001D44AE">
        <w:rPr>
          <w:rFonts w:ascii="Arial" w:hAnsi="Arial" w:cs="Arial"/>
        </w:rPr>
        <w:t xml:space="preserve"> </w:t>
      </w:r>
      <w:proofErr w:type="spellStart"/>
      <w:r w:rsidRPr="001D44AE">
        <w:rPr>
          <w:rFonts w:ascii="Arial" w:hAnsi="Arial" w:cs="Arial"/>
        </w:rPr>
        <w:t>la</w:t>
      </w:r>
      <w:proofErr w:type="spellEnd"/>
      <w:r w:rsidRPr="001D44AE">
        <w:rPr>
          <w:rFonts w:ascii="Arial" w:hAnsi="Arial" w:cs="Arial"/>
        </w:rPr>
        <w:t xml:space="preserve">! Oh! </w:t>
      </w:r>
      <w:proofErr w:type="gramStart"/>
      <w:r w:rsidRPr="001D44AE">
        <w:rPr>
          <w:rFonts w:ascii="Arial" w:hAnsi="Arial" w:cs="Arial"/>
        </w:rPr>
        <w:t>je</w:t>
      </w:r>
      <w:proofErr w:type="gramEnd"/>
      <w:r w:rsidRPr="001D44AE">
        <w:rPr>
          <w:rFonts w:ascii="Arial" w:hAnsi="Arial" w:cs="Arial"/>
        </w:rPr>
        <w:t xml:space="preserve"> sens comme si vous avez mis cette église-ci sur mes épaules. Je peux m'éloigner avec elle. Quoi? Le Rocher, Christ Jésus est ici.</w:t>
      </w:r>
    </w:p>
    <w:p w:rsidR="001D44AE" w:rsidRPr="001D44AE" w:rsidRDefault="001D44AE" w:rsidP="001D44AE">
      <w:pPr>
        <w:autoSpaceDE w:val="0"/>
        <w:autoSpaceDN w:val="0"/>
        <w:adjustRightInd w:val="0"/>
        <w:spacing w:after="0" w:line="240" w:lineRule="auto"/>
        <w:ind w:left="50" w:right="50"/>
        <w:jc w:val="both"/>
        <w:rPr>
          <w:rFonts w:ascii="Arial" w:hAnsi="Arial" w:cs="Arial"/>
        </w:rPr>
      </w:pP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52</w:t>
      </w:r>
      <w:r w:rsidRPr="001D44AE">
        <w:rPr>
          <w:rFonts w:ascii="Arial" w:hAnsi="Arial" w:cs="Arial"/>
        </w:rPr>
        <w:tab/>
        <w:t xml:space="preserve">Oh! </w:t>
      </w:r>
      <w:proofErr w:type="gramStart"/>
      <w:r w:rsidRPr="001D44AE">
        <w:rPr>
          <w:rFonts w:ascii="Arial" w:hAnsi="Arial" w:cs="Arial"/>
        </w:rPr>
        <w:t>je</w:t>
      </w:r>
      <w:proofErr w:type="gramEnd"/>
      <w:r w:rsidRPr="001D44AE">
        <w:rPr>
          <w:rFonts w:ascii="Arial" w:hAnsi="Arial" w:cs="Arial"/>
        </w:rPr>
        <w:t xml:space="preserve"> ne suis pas excité. Je sais exactement où je me tiens. Je sais exactement ce dont je parle. Oh! </w:t>
      </w:r>
      <w:proofErr w:type="gramStart"/>
      <w:r w:rsidRPr="001D44AE">
        <w:rPr>
          <w:rFonts w:ascii="Arial" w:hAnsi="Arial" w:cs="Arial"/>
        </w:rPr>
        <w:t>si</w:t>
      </w:r>
      <w:proofErr w:type="gramEnd"/>
      <w:r w:rsidRPr="001D44AE">
        <w:rPr>
          <w:rFonts w:ascii="Arial" w:hAnsi="Arial" w:cs="Arial"/>
        </w:rPr>
        <w:t xml:space="preserve"> je pouvais seulement exprimer mes sentiments. Si je pouvais seulement dire à cette audience ce que cela signifie réellement d'être assis sous l'action de ce Rocher-ci, Christ Jésus! Il a déjà payé votre jugement, porté votre maladie, pris votre peine et réglé la question devant Dieu. Avez-vous peur de mettre votre confiance sur Lui?</w:t>
      </w:r>
    </w:p>
    <w:p w:rsidR="001D44AE" w:rsidRPr="001D44AE" w:rsidRDefault="001D44AE" w:rsidP="001D44AE">
      <w:pPr>
        <w:autoSpaceDE w:val="0"/>
        <w:autoSpaceDN w:val="0"/>
        <w:adjustRightInd w:val="0"/>
        <w:spacing w:after="0" w:line="240" w:lineRule="auto"/>
        <w:ind w:left="50" w:right="50"/>
        <w:jc w:val="both"/>
        <w:rPr>
          <w:rFonts w:ascii="Arial" w:hAnsi="Arial" w:cs="Arial"/>
        </w:rPr>
      </w:pPr>
      <w:r w:rsidRPr="001D44AE">
        <w:rPr>
          <w:rFonts w:ascii="Arial" w:hAnsi="Arial" w:cs="Arial"/>
        </w:rPr>
        <w:tab/>
        <w:t>Vous ne devez pas être jugé. Vous ne devez pas penser que vous êtes digne: vous ne serez jamais digne. Mais, Christ fut digne à votre place. Cela paya le prix. Pas essayant de racheter quelque chose, vous ne pouvez pas racheter cela parce que vous n'avez pas d'argent pour le faire. Mais, Dieu avait l'argent et Il envoya Christ et régla la facture, et vous racheta de votre maladie, de vos peines, de votre tracas, de votre péché, et de votre rétrogradation. Il envoya l'argent, qui était Christ Jésus, et le déposa sur le Calvaire, sur la colline de Golgotha. Et ce soir, chacun de vous est libre, si seulement vous le croirez.</w:t>
      </w:r>
    </w:p>
    <w:p w:rsidR="001D44AE" w:rsidRPr="001D44AE" w:rsidRDefault="001D44AE" w:rsidP="001D44AE">
      <w:pPr>
        <w:autoSpaceDE w:val="0"/>
        <w:autoSpaceDN w:val="0"/>
        <w:adjustRightInd w:val="0"/>
        <w:spacing w:after="0" w:line="240" w:lineRule="auto"/>
        <w:ind w:left="50" w:right="50"/>
        <w:jc w:val="both"/>
        <w:rPr>
          <w:rFonts w:ascii="Arial" w:hAnsi="Arial" w:cs="Arial"/>
        </w:rPr>
      </w:pPr>
    </w:p>
    <w:p w:rsidR="001D44AE" w:rsidRPr="001D44AE" w:rsidRDefault="001D44AE" w:rsidP="001D44AE">
      <w:pPr>
        <w:autoSpaceDE w:val="0"/>
        <w:autoSpaceDN w:val="0"/>
        <w:adjustRightInd w:val="0"/>
        <w:spacing w:after="0" w:line="240" w:lineRule="auto"/>
        <w:ind w:left="50" w:right="50"/>
        <w:jc w:val="both"/>
        <w:rPr>
          <w:rFonts w:ascii="Arial" w:hAnsi="Arial" w:cs="Arial"/>
          <w:lang w:val="en-US"/>
        </w:rPr>
      </w:pPr>
      <w:r w:rsidRPr="001D44AE">
        <w:rPr>
          <w:rFonts w:ascii="Arial" w:hAnsi="Arial" w:cs="Arial"/>
        </w:rPr>
        <w:t>53</w:t>
      </w:r>
      <w:r w:rsidRPr="001D44AE">
        <w:rPr>
          <w:rFonts w:ascii="Arial" w:hAnsi="Arial" w:cs="Arial"/>
        </w:rPr>
        <w:tab/>
        <w:t xml:space="preserve">Ô Christ de Dieu, je Te parle, comme Moïse de l'ancien temps, au nom de ce peuple périssant avec la maladie et avec des difficultés. Ô Père Éternel, depuis les collines Éternelles, lève Ta Tête, Seigneur, et </w:t>
      </w:r>
      <w:r w:rsidRPr="001D44AE">
        <w:rPr>
          <w:rFonts w:ascii="Arial" w:hAnsi="Arial" w:cs="Arial"/>
        </w:rPr>
        <w:lastRenderedPageBreak/>
        <w:t xml:space="preserve">reçois ce peuple dans Ton royaume, et </w:t>
      </w:r>
      <w:proofErr w:type="spellStart"/>
      <w:r w:rsidRPr="001D44AE">
        <w:rPr>
          <w:rFonts w:ascii="Arial" w:hAnsi="Arial" w:cs="Arial"/>
        </w:rPr>
        <w:t>reç</w:t>
      </w:r>
      <w:proofErr w:type="spellEnd"/>
      <w:r w:rsidRPr="001D44AE">
        <w:rPr>
          <w:rFonts w:ascii="Arial" w:hAnsi="Arial" w:cs="Arial"/>
        </w:rPr>
        <w:t xml:space="preserve">... Seigneur, puisse le Saint-Esprit oindre tellement ces gens, ce soir, pour qu'ils ressentent leur alliance. Comme le fit Samson, lorsqu'il ressentit l'alliance des cheveux. Puisse le Saint-Esprit envelopper chaque </w:t>
      </w:r>
      <w:proofErr w:type="spellStart"/>
      <w:r w:rsidRPr="001D44AE">
        <w:rPr>
          <w:rFonts w:ascii="Arial" w:hAnsi="Arial" w:cs="Arial"/>
        </w:rPr>
        <w:t>coeur</w:t>
      </w:r>
      <w:proofErr w:type="spellEnd"/>
      <w:r w:rsidRPr="001D44AE">
        <w:rPr>
          <w:rFonts w:ascii="Arial" w:hAnsi="Arial" w:cs="Arial"/>
        </w:rPr>
        <w:t xml:space="preserve">, ce soir, jusqu'à ce que les gens réalisent que c'est l'alliance que Tu as faite avec eux et qu'ils puissent partir et être libres. Je condamne chaque maladie, chaque mal, chaque péché. Je dis, en tant que Ton serviteur, Seigneur, en parole d'humilité à Toi, mais en une réprimande violente devant le diable: «Satan, tu as perdu la bataille. Tu dois aussi bien renoncer. Dans le Nom de Jésus-Christ, sors de chaque personne qui est ici dedans, pour qu'ils puissent être rendus libres.» </w:t>
      </w:r>
      <w:r w:rsidRPr="001D44AE">
        <w:rPr>
          <w:rFonts w:ascii="Arial" w:hAnsi="Arial" w:cs="Arial"/>
          <w:lang w:val="en-US"/>
        </w:rPr>
        <w:t>Amen.</w:t>
      </w:r>
    </w:p>
    <w:p w:rsidR="001D44AE" w:rsidRPr="001D44AE" w:rsidRDefault="001D44AE" w:rsidP="001D44AE">
      <w:pPr>
        <w:autoSpaceDE w:val="0"/>
        <w:autoSpaceDN w:val="0"/>
        <w:adjustRightInd w:val="0"/>
        <w:spacing w:after="0" w:line="240" w:lineRule="auto"/>
        <w:ind w:left="50" w:right="50"/>
        <w:jc w:val="both"/>
        <w:rPr>
          <w:rFonts w:ascii="Arial" w:hAnsi="Arial" w:cs="Arial"/>
          <w:lang w:val="en-US"/>
        </w:rPr>
      </w:pPr>
    </w:p>
    <w:p w:rsidR="00B516B6" w:rsidRPr="001D44AE" w:rsidRDefault="00B516B6" w:rsidP="001D44AE">
      <w:pPr>
        <w:autoSpaceDE w:val="0"/>
        <w:autoSpaceDN w:val="0"/>
        <w:adjustRightInd w:val="0"/>
        <w:spacing w:after="0" w:line="240" w:lineRule="auto"/>
        <w:ind w:left="50" w:right="50"/>
        <w:jc w:val="both"/>
        <w:rPr>
          <w:rFonts w:ascii="Arial" w:hAnsi="Arial" w:cs="Arial"/>
        </w:rPr>
      </w:pPr>
    </w:p>
    <w:p w:rsidR="00B516B6" w:rsidRDefault="00B516B6" w:rsidP="001D44AE">
      <w:pPr>
        <w:autoSpaceDE w:val="0"/>
        <w:autoSpaceDN w:val="0"/>
        <w:adjustRightInd w:val="0"/>
        <w:spacing w:after="0" w:line="240" w:lineRule="auto"/>
        <w:ind w:left="50" w:right="50"/>
        <w:jc w:val="both"/>
        <w:rPr>
          <w:rFonts w:ascii="Arial" w:hAnsi="Arial" w:cs="Arial"/>
        </w:rPr>
      </w:pPr>
    </w:p>
    <w:p w:rsidR="005C310E" w:rsidRDefault="005C310E" w:rsidP="001D44AE">
      <w:pPr>
        <w:autoSpaceDE w:val="0"/>
        <w:autoSpaceDN w:val="0"/>
        <w:adjustRightInd w:val="0"/>
        <w:spacing w:after="0" w:line="240" w:lineRule="auto"/>
        <w:ind w:left="50" w:right="50"/>
        <w:jc w:val="both"/>
        <w:rPr>
          <w:rFonts w:ascii="Arial" w:hAnsi="Arial" w:cs="Arial"/>
        </w:rPr>
      </w:pPr>
    </w:p>
    <w:p w:rsidR="005C310E" w:rsidRDefault="005C310E" w:rsidP="001D44AE">
      <w:pPr>
        <w:autoSpaceDE w:val="0"/>
        <w:autoSpaceDN w:val="0"/>
        <w:adjustRightInd w:val="0"/>
        <w:spacing w:after="0" w:line="240" w:lineRule="auto"/>
        <w:ind w:left="50" w:right="50"/>
        <w:jc w:val="both"/>
        <w:rPr>
          <w:rFonts w:ascii="Arial" w:hAnsi="Arial" w:cs="Arial"/>
        </w:rPr>
      </w:pPr>
    </w:p>
    <w:p w:rsidR="005C310E" w:rsidRDefault="005C310E" w:rsidP="001D44AE">
      <w:pPr>
        <w:autoSpaceDE w:val="0"/>
        <w:autoSpaceDN w:val="0"/>
        <w:adjustRightInd w:val="0"/>
        <w:spacing w:after="0" w:line="240" w:lineRule="auto"/>
        <w:ind w:left="50" w:right="50"/>
        <w:jc w:val="both"/>
        <w:rPr>
          <w:rFonts w:ascii="Arial" w:hAnsi="Arial" w:cs="Arial"/>
        </w:rPr>
      </w:pPr>
    </w:p>
    <w:p w:rsidR="005C310E" w:rsidRDefault="005C310E" w:rsidP="001D44AE">
      <w:pPr>
        <w:autoSpaceDE w:val="0"/>
        <w:autoSpaceDN w:val="0"/>
        <w:adjustRightInd w:val="0"/>
        <w:spacing w:after="0" w:line="240" w:lineRule="auto"/>
        <w:ind w:left="50" w:right="50"/>
        <w:jc w:val="both"/>
        <w:rPr>
          <w:rFonts w:ascii="Arial" w:hAnsi="Arial" w:cs="Arial"/>
        </w:rPr>
      </w:pPr>
    </w:p>
    <w:p w:rsidR="005C310E" w:rsidRDefault="005C310E" w:rsidP="001D44AE">
      <w:pPr>
        <w:autoSpaceDE w:val="0"/>
        <w:autoSpaceDN w:val="0"/>
        <w:adjustRightInd w:val="0"/>
        <w:spacing w:after="0" w:line="240" w:lineRule="auto"/>
        <w:ind w:left="50" w:right="50"/>
        <w:jc w:val="both"/>
        <w:rPr>
          <w:rFonts w:ascii="Arial" w:hAnsi="Arial" w:cs="Arial"/>
        </w:rPr>
      </w:pPr>
    </w:p>
    <w:p w:rsidR="005C310E" w:rsidRDefault="005C310E" w:rsidP="001D44AE">
      <w:pPr>
        <w:autoSpaceDE w:val="0"/>
        <w:autoSpaceDN w:val="0"/>
        <w:adjustRightInd w:val="0"/>
        <w:spacing w:after="0" w:line="240" w:lineRule="auto"/>
        <w:ind w:left="50" w:right="50"/>
        <w:jc w:val="both"/>
        <w:rPr>
          <w:rFonts w:ascii="Arial" w:hAnsi="Arial" w:cs="Arial"/>
        </w:rPr>
      </w:pPr>
    </w:p>
    <w:p w:rsidR="005C310E" w:rsidRDefault="005C310E" w:rsidP="001D44AE">
      <w:pPr>
        <w:autoSpaceDE w:val="0"/>
        <w:autoSpaceDN w:val="0"/>
        <w:adjustRightInd w:val="0"/>
        <w:spacing w:after="0" w:line="240" w:lineRule="auto"/>
        <w:ind w:left="50" w:right="50"/>
        <w:jc w:val="both"/>
        <w:rPr>
          <w:rFonts w:ascii="Arial" w:hAnsi="Arial" w:cs="Arial"/>
        </w:rPr>
      </w:pPr>
    </w:p>
    <w:p w:rsidR="005C310E" w:rsidRDefault="005C310E" w:rsidP="001D44AE">
      <w:pPr>
        <w:autoSpaceDE w:val="0"/>
        <w:autoSpaceDN w:val="0"/>
        <w:adjustRightInd w:val="0"/>
        <w:spacing w:after="0" w:line="240" w:lineRule="auto"/>
        <w:ind w:left="50" w:right="50"/>
        <w:jc w:val="both"/>
        <w:rPr>
          <w:rFonts w:ascii="Arial" w:hAnsi="Arial" w:cs="Arial"/>
        </w:rPr>
      </w:pPr>
    </w:p>
    <w:p w:rsidR="005C310E" w:rsidRDefault="005C310E" w:rsidP="001D44AE">
      <w:pPr>
        <w:autoSpaceDE w:val="0"/>
        <w:autoSpaceDN w:val="0"/>
        <w:adjustRightInd w:val="0"/>
        <w:spacing w:after="0" w:line="240" w:lineRule="auto"/>
        <w:ind w:left="50" w:right="50"/>
        <w:jc w:val="both"/>
        <w:rPr>
          <w:rFonts w:ascii="Arial" w:hAnsi="Arial" w:cs="Arial"/>
        </w:rPr>
      </w:pPr>
    </w:p>
    <w:p w:rsidR="005C310E" w:rsidRDefault="005C310E" w:rsidP="001D44AE">
      <w:pPr>
        <w:autoSpaceDE w:val="0"/>
        <w:autoSpaceDN w:val="0"/>
        <w:adjustRightInd w:val="0"/>
        <w:spacing w:after="0" w:line="240" w:lineRule="auto"/>
        <w:ind w:left="50" w:right="50"/>
        <w:jc w:val="both"/>
        <w:rPr>
          <w:rFonts w:ascii="Arial" w:hAnsi="Arial" w:cs="Arial"/>
        </w:rPr>
      </w:pPr>
    </w:p>
    <w:p w:rsidR="005C310E" w:rsidRDefault="005C310E" w:rsidP="001D44AE">
      <w:pPr>
        <w:autoSpaceDE w:val="0"/>
        <w:autoSpaceDN w:val="0"/>
        <w:adjustRightInd w:val="0"/>
        <w:spacing w:after="0" w:line="240" w:lineRule="auto"/>
        <w:ind w:left="50" w:right="50"/>
        <w:jc w:val="both"/>
        <w:rPr>
          <w:rFonts w:ascii="Arial" w:hAnsi="Arial" w:cs="Arial"/>
        </w:rPr>
      </w:pPr>
    </w:p>
    <w:p w:rsidR="005C310E" w:rsidRDefault="005C310E" w:rsidP="001D44AE">
      <w:pPr>
        <w:autoSpaceDE w:val="0"/>
        <w:autoSpaceDN w:val="0"/>
        <w:adjustRightInd w:val="0"/>
        <w:spacing w:after="0" w:line="240" w:lineRule="auto"/>
        <w:ind w:left="50" w:right="50"/>
        <w:jc w:val="both"/>
        <w:rPr>
          <w:rFonts w:ascii="Arial" w:hAnsi="Arial" w:cs="Arial"/>
        </w:rPr>
      </w:pPr>
    </w:p>
    <w:p w:rsidR="005C310E" w:rsidRPr="001D44AE" w:rsidRDefault="005C310E" w:rsidP="001D44AE">
      <w:pPr>
        <w:autoSpaceDE w:val="0"/>
        <w:autoSpaceDN w:val="0"/>
        <w:adjustRightInd w:val="0"/>
        <w:spacing w:after="0" w:line="240" w:lineRule="auto"/>
        <w:ind w:left="50" w:right="50"/>
        <w:jc w:val="both"/>
        <w:rPr>
          <w:rFonts w:ascii="Arial" w:hAnsi="Arial" w:cs="Arial"/>
        </w:rPr>
      </w:pPr>
    </w:p>
    <w:p w:rsidR="00AC2C5E" w:rsidRDefault="00AC2C5E" w:rsidP="001D44AE">
      <w:pPr>
        <w:autoSpaceDE w:val="0"/>
        <w:autoSpaceDN w:val="0"/>
        <w:adjustRightInd w:val="0"/>
        <w:spacing w:after="0" w:line="240" w:lineRule="auto"/>
        <w:ind w:left="50" w:right="50"/>
        <w:jc w:val="both"/>
        <w:rPr>
          <w:rFonts w:ascii="Arial" w:hAnsi="Arial" w:cs="Arial"/>
        </w:rPr>
      </w:pPr>
    </w:p>
    <w:p w:rsidR="005C310E" w:rsidRDefault="005C310E" w:rsidP="001D44AE">
      <w:pPr>
        <w:autoSpaceDE w:val="0"/>
        <w:autoSpaceDN w:val="0"/>
        <w:adjustRightInd w:val="0"/>
        <w:spacing w:after="0" w:line="240" w:lineRule="auto"/>
        <w:ind w:left="50" w:right="50"/>
        <w:jc w:val="both"/>
        <w:rPr>
          <w:rFonts w:ascii="Arial" w:hAnsi="Arial" w:cs="Arial"/>
        </w:rPr>
      </w:pPr>
    </w:p>
    <w:p w:rsidR="005C310E" w:rsidRDefault="005C310E" w:rsidP="001D44AE">
      <w:pPr>
        <w:autoSpaceDE w:val="0"/>
        <w:autoSpaceDN w:val="0"/>
        <w:adjustRightInd w:val="0"/>
        <w:spacing w:after="0" w:line="240" w:lineRule="auto"/>
        <w:ind w:left="50" w:right="50"/>
        <w:jc w:val="both"/>
        <w:rPr>
          <w:rFonts w:ascii="Arial" w:hAnsi="Arial" w:cs="Arial"/>
        </w:rPr>
      </w:pPr>
    </w:p>
    <w:p w:rsidR="005C310E" w:rsidRDefault="005C310E" w:rsidP="001D44AE">
      <w:pPr>
        <w:autoSpaceDE w:val="0"/>
        <w:autoSpaceDN w:val="0"/>
        <w:adjustRightInd w:val="0"/>
        <w:spacing w:after="0" w:line="240" w:lineRule="auto"/>
        <w:ind w:left="50" w:right="50"/>
        <w:jc w:val="both"/>
        <w:rPr>
          <w:rFonts w:ascii="Arial" w:hAnsi="Arial" w:cs="Arial"/>
        </w:rPr>
      </w:pPr>
    </w:p>
    <w:p w:rsidR="005C310E" w:rsidRDefault="005C310E" w:rsidP="001D44AE">
      <w:pPr>
        <w:autoSpaceDE w:val="0"/>
        <w:autoSpaceDN w:val="0"/>
        <w:adjustRightInd w:val="0"/>
        <w:spacing w:after="0" w:line="240" w:lineRule="auto"/>
        <w:ind w:left="50" w:right="50"/>
        <w:jc w:val="both"/>
        <w:rPr>
          <w:rFonts w:ascii="Arial" w:hAnsi="Arial" w:cs="Arial"/>
        </w:rPr>
      </w:pPr>
    </w:p>
    <w:p w:rsidR="005C310E" w:rsidRDefault="005C310E" w:rsidP="001D44AE">
      <w:pPr>
        <w:autoSpaceDE w:val="0"/>
        <w:autoSpaceDN w:val="0"/>
        <w:adjustRightInd w:val="0"/>
        <w:spacing w:after="0" w:line="240" w:lineRule="auto"/>
        <w:ind w:left="50" w:right="50"/>
        <w:jc w:val="both"/>
        <w:rPr>
          <w:rFonts w:ascii="Arial" w:hAnsi="Arial" w:cs="Arial"/>
        </w:rPr>
      </w:pPr>
    </w:p>
    <w:p w:rsidR="005C310E" w:rsidRDefault="005C310E" w:rsidP="001D44AE">
      <w:pPr>
        <w:autoSpaceDE w:val="0"/>
        <w:autoSpaceDN w:val="0"/>
        <w:adjustRightInd w:val="0"/>
        <w:spacing w:after="0" w:line="240" w:lineRule="auto"/>
        <w:ind w:left="50" w:right="50"/>
        <w:jc w:val="both"/>
        <w:rPr>
          <w:rFonts w:ascii="Arial" w:hAnsi="Arial" w:cs="Arial"/>
        </w:rPr>
      </w:pPr>
    </w:p>
    <w:p w:rsidR="005C310E" w:rsidRDefault="005C310E" w:rsidP="001D44AE">
      <w:pPr>
        <w:autoSpaceDE w:val="0"/>
        <w:autoSpaceDN w:val="0"/>
        <w:adjustRightInd w:val="0"/>
        <w:spacing w:after="0" w:line="240" w:lineRule="auto"/>
        <w:ind w:left="50" w:right="50"/>
        <w:jc w:val="both"/>
        <w:rPr>
          <w:rFonts w:ascii="Arial" w:hAnsi="Arial" w:cs="Arial"/>
        </w:rPr>
      </w:pPr>
    </w:p>
    <w:p w:rsidR="005C310E" w:rsidRDefault="005C310E" w:rsidP="001D44AE">
      <w:pPr>
        <w:autoSpaceDE w:val="0"/>
        <w:autoSpaceDN w:val="0"/>
        <w:adjustRightInd w:val="0"/>
        <w:spacing w:after="0" w:line="240" w:lineRule="auto"/>
        <w:ind w:left="50" w:right="50"/>
        <w:jc w:val="both"/>
        <w:rPr>
          <w:rFonts w:ascii="Arial" w:hAnsi="Arial" w:cs="Arial"/>
        </w:rPr>
      </w:pPr>
    </w:p>
    <w:p w:rsidR="005C310E" w:rsidRDefault="005C310E" w:rsidP="001D44AE">
      <w:pPr>
        <w:autoSpaceDE w:val="0"/>
        <w:autoSpaceDN w:val="0"/>
        <w:adjustRightInd w:val="0"/>
        <w:spacing w:after="0" w:line="240" w:lineRule="auto"/>
        <w:ind w:left="50" w:right="50"/>
        <w:jc w:val="both"/>
        <w:rPr>
          <w:rFonts w:ascii="Arial" w:hAnsi="Arial" w:cs="Arial"/>
        </w:rPr>
      </w:pPr>
    </w:p>
    <w:p w:rsidR="005C310E" w:rsidRDefault="005C310E" w:rsidP="001D44AE">
      <w:pPr>
        <w:autoSpaceDE w:val="0"/>
        <w:autoSpaceDN w:val="0"/>
        <w:adjustRightInd w:val="0"/>
        <w:spacing w:after="0" w:line="240" w:lineRule="auto"/>
        <w:ind w:left="50" w:right="50"/>
        <w:jc w:val="both"/>
        <w:rPr>
          <w:rFonts w:ascii="Arial" w:hAnsi="Arial" w:cs="Arial"/>
        </w:rPr>
      </w:pPr>
    </w:p>
    <w:p w:rsidR="005C310E" w:rsidRDefault="005C310E" w:rsidP="001D44AE">
      <w:pPr>
        <w:autoSpaceDE w:val="0"/>
        <w:autoSpaceDN w:val="0"/>
        <w:adjustRightInd w:val="0"/>
        <w:spacing w:after="0" w:line="240" w:lineRule="auto"/>
        <w:ind w:left="50" w:right="50"/>
        <w:jc w:val="both"/>
        <w:rPr>
          <w:rFonts w:ascii="Arial" w:hAnsi="Arial" w:cs="Arial"/>
        </w:rPr>
      </w:pPr>
    </w:p>
    <w:p w:rsidR="005C310E" w:rsidRPr="005C310E" w:rsidRDefault="005C310E" w:rsidP="005C310E">
      <w:pPr>
        <w:autoSpaceDE w:val="0"/>
        <w:autoSpaceDN w:val="0"/>
        <w:adjustRightInd w:val="0"/>
        <w:spacing w:after="0" w:line="240" w:lineRule="auto"/>
        <w:ind w:left="50" w:right="50"/>
        <w:jc w:val="center"/>
        <w:rPr>
          <w:rFonts w:ascii="Arial" w:hAnsi="Arial" w:cs="Arial"/>
          <w:b/>
          <w:sz w:val="18"/>
          <w:szCs w:val="18"/>
        </w:rPr>
      </w:pPr>
      <w:r w:rsidRPr="005C310E">
        <w:rPr>
          <w:rFonts w:ascii="Arial" w:hAnsi="Arial" w:cs="Arial"/>
          <w:b/>
          <w:sz w:val="18"/>
          <w:szCs w:val="18"/>
        </w:rPr>
        <w:t>MOÏSE LE GRAND SERVITEUR</w:t>
      </w:r>
    </w:p>
    <w:p w:rsidR="005C310E" w:rsidRPr="005C310E" w:rsidRDefault="005C310E" w:rsidP="005C310E">
      <w:pPr>
        <w:autoSpaceDE w:val="0"/>
        <w:autoSpaceDN w:val="0"/>
        <w:adjustRightInd w:val="0"/>
        <w:spacing w:after="0" w:line="240" w:lineRule="auto"/>
        <w:ind w:left="50" w:right="50"/>
        <w:jc w:val="center"/>
        <w:rPr>
          <w:rFonts w:ascii="Arial" w:hAnsi="Arial" w:cs="Arial"/>
          <w:sz w:val="18"/>
          <w:szCs w:val="18"/>
        </w:rPr>
      </w:pPr>
      <w:r w:rsidRPr="005C310E">
        <w:rPr>
          <w:rFonts w:ascii="Arial" w:hAnsi="Arial" w:cs="Arial"/>
          <w:sz w:val="18"/>
          <w:szCs w:val="18"/>
        </w:rPr>
        <w:t xml:space="preserve"> The Great Servant Moses</w:t>
      </w:r>
    </w:p>
    <w:p w:rsidR="005C310E" w:rsidRPr="005C310E" w:rsidRDefault="005C310E" w:rsidP="005C310E">
      <w:pPr>
        <w:autoSpaceDE w:val="0"/>
        <w:autoSpaceDN w:val="0"/>
        <w:adjustRightInd w:val="0"/>
        <w:spacing w:after="0" w:line="240" w:lineRule="auto"/>
        <w:ind w:left="50" w:right="50"/>
        <w:jc w:val="center"/>
        <w:rPr>
          <w:rFonts w:ascii="Arial" w:hAnsi="Arial" w:cs="Arial"/>
          <w:sz w:val="18"/>
          <w:szCs w:val="18"/>
        </w:rPr>
      </w:pPr>
    </w:p>
    <w:p w:rsidR="005C310E" w:rsidRPr="005C310E" w:rsidRDefault="005C310E" w:rsidP="005C310E">
      <w:pPr>
        <w:autoSpaceDE w:val="0"/>
        <w:autoSpaceDN w:val="0"/>
        <w:adjustRightInd w:val="0"/>
        <w:spacing w:after="0" w:line="240" w:lineRule="auto"/>
        <w:ind w:left="50" w:right="50" w:firstLine="658"/>
        <w:jc w:val="both"/>
        <w:rPr>
          <w:sz w:val="18"/>
          <w:szCs w:val="18"/>
        </w:rPr>
      </w:pPr>
      <w:r w:rsidRPr="005C310E">
        <w:rPr>
          <w:rFonts w:ascii="Arial" w:hAnsi="Arial" w:cs="Arial"/>
          <w:i/>
          <w:color w:val="000000"/>
          <w:sz w:val="18"/>
          <w:szCs w:val="18"/>
        </w:rPr>
        <w:t xml:space="preserve">Ce texte est une version française du Message oral prêché par le Prophète de Dieu, William </w:t>
      </w:r>
      <w:proofErr w:type="spellStart"/>
      <w:r w:rsidRPr="005C310E">
        <w:rPr>
          <w:rFonts w:ascii="Arial" w:hAnsi="Arial" w:cs="Arial"/>
          <w:i/>
          <w:color w:val="000000"/>
          <w:sz w:val="18"/>
          <w:szCs w:val="18"/>
        </w:rPr>
        <w:t>Marrion</w:t>
      </w:r>
      <w:proofErr w:type="spellEnd"/>
      <w:r w:rsidRPr="005C310E">
        <w:rPr>
          <w:rFonts w:ascii="Arial" w:hAnsi="Arial" w:cs="Arial"/>
          <w:i/>
          <w:color w:val="000000"/>
          <w:sz w:val="18"/>
          <w:szCs w:val="18"/>
        </w:rPr>
        <w:t xml:space="preserve"> </w:t>
      </w:r>
      <w:proofErr w:type="spellStart"/>
      <w:r w:rsidRPr="005C310E">
        <w:rPr>
          <w:rFonts w:ascii="Arial" w:hAnsi="Arial" w:cs="Arial"/>
          <w:i/>
          <w:color w:val="000000"/>
          <w:sz w:val="18"/>
          <w:szCs w:val="18"/>
        </w:rPr>
        <w:t>Branham</w:t>
      </w:r>
      <w:proofErr w:type="spellEnd"/>
      <w:r w:rsidRPr="005C310E">
        <w:rPr>
          <w:rFonts w:ascii="Arial" w:hAnsi="Arial" w:cs="Arial"/>
          <w:i/>
          <w:color w:val="000000"/>
          <w:sz w:val="18"/>
          <w:szCs w:val="18"/>
        </w:rPr>
        <w:t xml:space="preserve"> le </w:t>
      </w:r>
      <w:r w:rsidRPr="005C310E">
        <w:rPr>
          <w:rFonts w:ascii="Arial" w:hAnsi="Arial" w:cs="Arial"/>
          <w:sz w:val="18"/>
          <w:szCs w:val="18"/>
        </w:rPr>
        <w:t>22 Janvier 1955</w:t>
      </w:r>
      <w:r>
        <w:rPr>
          <w:rFonts w:ascii="Arial" w:hAnsi="Arial" w:cs="Arial"/>
          <w:sz w:val="18"/>
          <w:szCs w:val="18"/>
        </w:rPr>
        <w:t xml:space="preserve"> </w:t>
      </w:r>
      <w:r w:rsidRPr="005C310E">
        <w:rPr>
          <w:rFonts w:ascii="Arial" w:hAnsi="Arial" w:cs="Arial"/>
          <w:i/>
          <w:sz w:val="18"/>
          <w:szCs w:val="18"/>
        </w:rPr>
        <w:t>à</w:t>
      </w:r>
      <w:r w:rsidRPr="005C310E">
        <w:rPr>
          <w:rFonts w:ascii="Arial" w:hAnsi="Arial" w:cs="Arial"/>
          <w:sz w:val="18"/>
          <w:szCs w:val="18"/>
        </w:rPr>
        <w:t xml:space="preserve"> CHICAGO, IL, U.S.A.</w:t>
      </w:r>
    </w:p>
    <w:p w:rsidR="005C310E" w:rsidRPr="005C310E" w:rsidRDefault="005C310E" w:rsidP="00B516B6">
      <w:pPr>
        <w:autoSpaceDE w:val="0"/>
        <w:autoSpaceDN w:val="0"/>
        <w:adjustRightInd w:val="0"/>
        <w:spacing w:after="0" w:line="240" w:lineRule="auto"/>
        <w:ind w:left="50" w:right="50"/>
        <w:jc w:val="both"/>
        <w:rPr>
          <w:rFonts w:ascii="Arial" w:hAnsi="Arial" w:cs="Arial"/>
        </w:rPr>
      </w:pPr>
    </w:p>
    <w:p w:rsidR="00B516B6" w:rsidRPr="005C310E" w:rsidRDefault="00B516B6" w:rsidP="00B516B6">
      <w:pPr>
        <w:jc w:val="both"/>
      </w:pPr>
      <w:r w:rsidRPr="005C310E">
        <w:br/>
      </w:r>
    </w:p>
    <w:p w:rsidR="00B516B6" w:rsidRPr="005C310E" w:rsidRDefault="00B516B6" w:rsidP="00B516B6">
      <w:r w:rsidRPr="005C310E">
        <w:br w:type="page"/>
      </w:r>
    </w:p>
    <w:p w:rsidR="00B516B6" w:rsidRPr="005C310E" w:rsidRDefault="00B516B6" w:rsidP="00B516B6">
      <w:r w:rsidRPr="005C310E">
        <w:lastRenderedPageBreak/>
        <w:br w:type="page"/>
      </w:r>
    </w:p>
    <w:p w:rsidR="00B516B6" w:rsidRPr="005C310E" w:rsidRDefault="00B516B6" w:rsidP="00B516B6">
      <w:pPr>
        <w:jc w:val="both"/>
      </w:pPr>
    </w:p>
    <w:p w:rsidR="00B516B6" w:rsidRPr="005C310E" w:rsidRDefault="00B516B6" w:rsidP="00B516B6"/>
    <w:p w:rsidR="00B516B6" w:rsidRPr="005C310E" w:rsidRDefault="00B516B6" w:rsidP="00B516B6"/>
    <w:p w:rsidR="00B516B6" w:rsidRPr="005C310E" w:rsidRDefault="00B516B6" w:rsidP="00B516B6"/>
    <w:p w:rsidR="00B516B6" w:rsidRPr="005C310E" w:rsidRDefault="00B516B6" w:rsidP="00B516B6"/>
    <w:p w:rsidR="00B516B6" w:rsidRPr="005C310E" w:rsidRDefault="00B516B6" w:rsidP="00B516B6"/>
    <w:p w:rsidR="00B516B6" w:rsidRPr="005C310E" w:rsidRDefault="00B516B6" w:rsidP="00B516B6"/>
    <w:p w:rsidR="00B516B6" w:rsidRPr="005C310E" w:rsidRDefault="00B516B6" w:rsidP="00B516B6"/>
    <w:p w:rsidR="00B516B6" w:rsidRPr="005C310E" w:rsidRDefault="00B516B6" w:rsidP="00B516B6"/>
    <w:p w:rsidR="00B516B6" w:rsidRPr="005C310E" w:rsidRDefault="00B516B6" w:rsidP="00B516B6"/>
    <w:p w:rsidR="00B516B6" w:rsidRPr="005C310E" w:rsidRDefault="00B516B6" w:rsidP="00B516B6"/>
    <w:p w:rsidR="00B516B6" w:rsidRPr="005C310E" w:rsidRDefault="00B516B6" w:rsidP="00B516B6"/>
    <w:p w:rsidR="00B516B6" w:rsidRPr="005C310E" w:rsidRDefault="00B516B6" w:rsidP="00B516B6"/>
    <w:p w:rsidR="00B516B6" w:rsidRPr="005C310E" w:rsidRDefault="00B516B6" w:rsidP="00B516B6"/>
    <w:p w:rsidR="00B516B6" w:rsidRPr="005C310E" w:rsidRDefault="00B516B6" w:rsidP="00B516B6"/>
    <w:p w:rsidR="00B516B6" w:rsidRPr="005C310E" w:rsidRDefault="00B516B6" w:rsidP="00B516B6"/>
    <w:p w:rsidR="00B516B6" w:rsidRPr="005C310E" w:rsidRDefault="00B516B6" w:rsidP="00B516B6"/>
    <w:p w:rsidR="00B516B6" w:rsidRPr="005C310E" w:rsidRDefault="00B516B6" w:rsidP="00B516B6"/>
    <w:p w:rsidR="00B516B6" w:rsidRPr="005C310E" w:rsidRDefault="00B516B6" w:rsidP="00B516B6"/>
    <w:p w:rsidR="00AC2C5E" w:rsidRPr="005C310E" w:rsidRDefault="00AC2C5E" w:rsidP="00B516B6"/>
    <w:p w:rsidR="00AD4953" w:rsidRPr="001D44AE" w:rsidRDefault="0021076F" w:rsidP="00AC2C5E">
      <w:pPr>
        <w:jc w:val="center"/>
      </w:pPr>
      <w:hyperlink r:id="rId6" w:history="1">
        <w:r w:rsidR="00B516B6" w:rsidRPr="001D44AE">
          <w:rPr>
            <w:rStyle w:val="Lienhypertexte"/>
            <w:color w:val="auto"/>
          </w:rPr>
          <w:t>www.branham.ru</w:t>
        </w:r>
      </w:hyperlink>
      <w:r w:rsidR="00B516B6" w:rsidRPr="001D44AE">
        <w:t xml:space="preserve"> </w:t>
      </w:r>
    </w:p>
    <w:sectPr w:rsidR="00AD4953" w:rsidRPr="001D44AE" w:rsidSect="001D44AE">
      <w:headerReference w:type="even" r:id="rId7"/>
      <w:headerReference w:type="default" r:id="rId8"/>
      <w:pgSz w:w="8391" w:h="11907" w:code="11"/>
      <w:pgMar w:top="422" w:right="510" w:bottom="510" w:left="510" w:header="225" w:footer="720" w:gutter="0"/>
      <w:pgBorders w:display="firstPage" w:offsetFrom="page">
        <w:left w:val="crossStitch" w:sz="9" w:space="24" w:color="auto"/>
      </w:pgBorders>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DD6" w:rsidRDefault="00AD6DD6" w:rsidP="00766D0B">
      <w:pPr>
        <w:spacing w:after="0" w:line="240" w:lineRule="auto"/>
      </w:pPr>
      <w:r>
        <w:separator/>
      </w:r>
    </w:p>
  </w:endnote>
  <w:endnote w:type="continuationSeparator" w:id="0">
    <w:p w:rsidR="00AD6DD6" w:rsidRDefault="00AD6DD6" w:rsidP="00766D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DD6" w:rsidRDefault="00AD6DD6" w:rsidP="00766D0B">
      <w:pPr>
        <w:spacing w:after="0" w:line="240" w:lineRule="auto"/>
      </w:pPr>
      <w:r>
        <w:separator/>
      </w:r>
    </w:p>
  </w:footnote>
  <w:footnote w:type="continuationSeparator" w:id="0">
    <w:p w:rsidR="00AD6DD6" w:rsidRDefault="00AD6DD6" w:rsidP="00766D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34986"/>
      <w:docPartObj>
        <w:docPartGallery w:val="Page Numbers (Top of Page)"/>
        <w:docPartUnique/>
      </w:docPartObj>
    </w:sdtPr>
    <w:sdtContent>
      <w:p w:rsidR="00E62B35" w:rsidRDefault="0021076F">
        <w:pPr>
          <w:pStyle w:val="En-tte"/>
        </w:pPr>
        <w:r w:rsidRPr="00E62B35">
          <w:rPr>
            <w:color w:val="7F7F7F" w:themeColor="text1" w:themeTint="80"/>
            <w:sz w:val="18"/>
            <w:szCs w:val="18"/>
          </w:rPr>
          <w:fldChar w:fldCharType="begin"/>
        </w:r>
        <w:r w:rsidR="00C46575" w:rsidRPr="00E62B35">
          <w:rPr>
            <w:color w:val="7F7F7F" w:themeColor="text1" w:themeTint="80"/>
            <w:sz w:val="18"/>
            <w:szCs w:val="18"/>
          </w:rPr>
          <w:instrText xml:space="preserve"> PAGE   \* MERGEFORMAT </w:instrText>
        </w:r>
        <w:r w:rsidRPr="00E62B35">
          <w:rPr>
            <w:color w:val="7F7F7F" w:themeColor="text1" w:themeTint="80"/>
            <w:sz w:val="18"/>
            <w:szCs w:val="18"/>
          </w:rPr>
          <w:fldChar w:fldCharType="separate"/>
        </w:r>
        <w:r w:rsidR="005C310E">
          <w:rPr>
            <w:noProof/>
            <w:color w:val="7F7F7F" w:themeColor="text1" w:themeTint="80"/>
            <w:sz w:val="18"/>
            <w:szCs w:val="18"/>
          </w:rPr>
          <w:t>22</w:t>
        </w:r>
        <w:r w:rsidRPr="00E62B35">
          <w:rPr>
            <w:color w:val="7F7F7F" w:themeColor="text1" w:themeTint="80"/>
            <w:sz w:val="18"/>
            <w:szCs w:val="18"/>
          </w:rPr>
          <w:fldChar w:fldCharType="end"/>
        </w:r>
        <w:r w:rsidR="00C46575">
          <w:rPr>
            <w:color w:val="7F7F7F" w:themeColor="text1" w:themeTint="80"/>
            <w:sz w:val="18"/>
            <w:szCs w:val="18"/>
          </w:rPr>
          <w:t xml:space="preserve">     </w:t>
        </w:r>
        <w:r w:rsidR="00C46575" w:rsidRPr="00CC572A">
          <w:rPr>
            <w:rFonts w:ascii="Times New Roman" w:hAnsi="Times New Roman" w:cs="Times New Roman"/>
            <w:i/>
            <w:color w:val="7F7F7F" w:themeColor="text1" w:themeTint="80"/>
            <w:sz w:val="18"/>
            <w:szCs w:val="18"/>
          </w:rPr>
          <w:t>Moïse</w:t>
        </w:r>
        <w:r w:rsidR="001D44AE">
          <w:rPr>
            <w:rFonts w:ascii="Times New Roman" w:hAnsi="Times New Roman" w:cs="Times New Roman"/>
            <w:i/>
            <w:color w:val="7F7F7F" w:themeColor="text1" w:themeTint="80"/>
            <w:sz w:val="18"/>
            <w:szCs w:val="18"/>
          </w:rPr>
          <w:t xml:space="preserve"> le grand Serviteur</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34985"/>
      <w:docPartObj>
        <w:docPartGallery w:val="Page Numbers (Top of Page)"/>
        <w:docPartUnique/>
      </w:docPartObj>
    </w:sdtPr>
    <w:sdtContent>
      <w:p w:rsidR="00E62B35" w:rsidRDefault="001D44AE">
        <w:pPr>
          <w:pStyle w:val="En-tte"/>
          <w:jc w:val="right"/>
        </w:pPr>
        <w:r>
          <w:rPr>
            <w:i/>
            <w:color w:val="7F7F7F" w:themeColor="text1" w:themeTint="80"/>
            <w:sz w:val="18"/>
            <w:szCs w:val="18"/>
          </w:rPr>
          <w:t>22 Janvier 1955</w:t>
        </w:r>
        <w:r w:rsidR="00C46575">
          <w:rPr>
            <w:color w:val="7F7F7F" w:themeColor="text1" w:themeTint="80"/>
            <w:sz w:val="18"/>
            <w:szCs w:val="18"/>
          </w:rPr>
          <w:t xml:space="preserve"> </w:t>
        </w:r>
        <w:r w:rsidR="00C46575" w:rsidRPr="00E62B35">
          <w:rPr>
            <w:color w:val="7F7F7F" w:themeColor="text1" w:themeTint="80"/>
            <w:sz w:val="18"/>
            <w:szCs w:val="18"/>
          </w:rPr>
          <w:t xml:space="preserve"> </w:t>
        </w:r>
        <w:r w:rsidR="00C46575">
          <w:t xml:space="preserve"> </w:t>
        </w:r>
        <w:r w:rsidR="0021076F" w:rsidRPr="00E62B35">
          <w:rPr>
            <w:color w:val="7F7F7F" w:themeColor="text1" w:themeTint="80"/>
            <w:sz w:val="18"/>
            <w:szCs w:val="18"/>
          </w:rPr>
          <w:fldChar w:fldCharType="begin"/>
        </w:r>
        <w:r w:rsidR="00C46575" w:rsidRPr="00E62B35">
          <w:rPr>
            <w:color w:val="7F7F7F" w:themeColor="text1" w:themeTint="80"/>
            <w:sz w:val="18"/>
            <w:szCs w:val="18"/>
          </w:rPr>
          <w:instrText xml:space="preserve"> PAGE   \* MERGEFORMAT </w:instrText>
        </w:r>
        <w:r w:rsidR="0021076F" w:rsidRPr="00E62B35">
          <w:rPr>
            <w:color w:val="7F7F7F" w:themeColor="text1" w:themeTint="80"/>
            <w:sz w:val="18"/>
            <w:szCs w:val="18"/>
          </w:rPr>
          <w:fldChar w:fldCharType="separate"/>
        </w:r>
        <w:r w:rsidR="005C310E">
          <w:rPr>
            <w:noProof/>
            <w:color w:val="7F7F7F" w:themeColor="text1" w:themeTint="80"/>
            <w:sz w:val="18"/>
            <w:szCs w:val="18"/>
          </w:rPr>
          <w:t>21</w:t>
        </w:r>
        <w:r w:rsidR="0021076F" w:rsidRPr="00E62B35">
          <w:rPr>
            <w:color w:val="7F7F7F" w:themeColor="text1" w:themeTint="80"/>
            <w:sz w:val="18"/>
            <w:szCs w:val="1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rsids>
    <w:rsidRoot w:val="001D44AE"/>
    <w:rsid w:val="0003333D"/>
    <w:rsid w:val="000672FF"/>
    <w:rsid w:val="001D44AE"/>
    <w:rsid w:val="0021076F"/>
    <w:rsid w:val="00274B2F"/>
    <w:rsid w:val="00341EA3"/>
    <w:rsid w:val="004A75FF"/>
    <w:rsid w:val="004B29CD"/>
    <w:rsid w:val="005C310E"/>
    <w:rsid w:val="00766D0B"/>
    <w:rsid w:val="00A21DEA"/>
    <w:rsid w:val="00AC2C5E"/>
    <w:rsid w:val="00AD4953"/>
    <w:rsid w:val="00AD6DD6"/>
    <w:rsid w:val="00B516B6"/>
    <w:rsid w:val="00C46575"/>
    <w:rsid w:val="00EB5E2A"/>
    <w:rsid w:val="00EE447E"/>
    <w:rsid w:val="00EE4D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10E"/>
  </w:style>
  <w:style w:type="paragraph" w:styleId="Titre1">
    <w:name w:val="heading 1"/>
    <w:basedOn w:val="Normal"/>
    <w:link w:val="Titre1Car"/>
    <w:uiPriority w:val="9"/>
    <w:qFormat/>
    <w:rsid w:val="004B29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516B6"/>
    <w:pPr>
      <w:tabs>
        <w:tab w:val="center" w:pos="4513"/>
        <w:tab w:val="right" w:pos="9026"/>
      </w:tabs>
      <w:spacing w:after="0" w:line="240" w:lineRule="auto"/>
    </w:pPr>
  </w:style>
  <w:style w:type="character" w:customStyle="1" w:styleId="En-tteCar">
    <w:name w:val="En-tête Car"/>
    <w:basedOn w:val="Policepardfaut"/>
    <w:link w:val="En-tte"/>
    <w:uiPriority w:val="99"/>
    <w:rsid w:val="00B516B6"/>
  </w:style>
  <w:style w:type="character" w:styleId="Lienhypertexte">
    <w:name w:val="Hyperlink"/>
    <w:basedOn w:val="Policepardfaut"/>
    <w:uiPriority w:val="99"/>
    <w:unhideWhenUsed/>
    <w:rsid w:val="00B516B6"/>
    <w:rPr>
      <w:color w:val="0000FF" w:themeColor="hyperlink"/>
      <w:u w:val="single"/>
    </w:rPr>
  </w:style>
  <w:style w:type="paragraph" w:styleId="Paragraphedeliste">
    <w:name w:val="List Paragraph"/>
    <w:basedOn w:val="Normal"/>
    <w:uiPriority w:val="34"/>
    <w:qFormat/>
    <w:rsid w:val="00B516B6"/>
    <w:pPr>
      <w:ind w:left="720"/>
      <w:contextualSpacing/>
    </w:pPr>
  </w:style>
  <w:style w:type="paragraph" w:styleId="Pieddepage">
    <w:name w:val="footer"/>
    <w:basedOn w:val="Normal"/>
    <w:link w:val="PieddepageCar"/>
    <w:uiPriority w:val="99"/>
    <w:semiHidden/>
    <w:unhideWhenUsed/>
    <w:rsid w:val="00AC2C5E"/>
    <w:pPr>
      <w:tabs>
        <w:tab w:val="center" w:pos="4513"/>
        <w:tab w:val="right" w:pos="9026"/>
      </w:tabs>
      <w:spacing w:after="0" w:line="240" w:lineRule="auto"/>
    </w:pPr>
  </w:style>
  <w:style w:type="character" w:customStyle="1" w:styleId="PieddepageCar">
    <w:name w:val="Pied de page Car"/>
    <w:basedOn w:val="Policepardfaut"/>
    <w:link w:val="Pieddepage"/>
    <w:uiPriority w:val="99"/>
    <w:semiHidden/>
    <w:rsid w:val="00AC2C5E"/>
  </w:style>
  <w:style w:type="character" w:customStyle="1" w:styleId="Titre1Car">
    <w:name w:val="Titre 1 Car"/>
    <w:basedOn w:val="Policepardfaut"/>
    <w:link w:val="Titre1"/>
    <w:uiPriority w:val="9"/>
    <w:rsid w:val="004B29CD"/>
    <w:rPr>
      <w:rFonts w:ascii="Times New Roman" w:eastAsia="Times New Roman" w:hAnsi="Times New Roman" w:cs="Times New Roman"/>
      <w:b/>
      <w:bCs/>
      <w:kern w:val="36"/>
      <w:sz w:val="48"/>
      <w:szCs w:val="48"/>
      <w:lang w:eastAsia="fr-FR"/>
    </w:rPr>
  </w:style>
</w:styles>
</file>

<file path=word/webSettings.xml><?xml version="1.0" encoding="utf-8"?>
<w:webSettings xmlns:r="http://schemas.openxmlformats.org/officeDocument/2006/relationships" xmlns:w="http://schemas.openxmlformats.org/wordprocessingml/2006/main">
  <w:divs>
    <w:div w:id="1236359331">
      <w:bodyDiv w:val="1"/>
      <w:marLeft w:val="0"/>
      <w:marRight w:val="0"/>
      <w:marTop w:val="0"/>
      <w:marBottom w:val="0"/>
      <w:divBdr>
        <w:top w:val="none" w:sz="0" w:space="0" w:color="auto"/>
        <w:left w:val="none" w:sz="0" w:space="0" w:color="auto"/>
        <w:bottom w:val="none" w:sz="0" w:space="0" w:color="auto"/>
        <w:right w:val="none" w:sz="0" w:space="0" w:color="auto"/>
      </w:divBdr>
    </w:div>
    <w:div w:id="1538424037">
      <w:bodyDiv w:val="1"/>
      <w:marLeft w:val="0"/>
      <w:marRight w:val="0"/>
      <w:marTop w:val="0"/>
      <w:marBottom w:val="0"/>
      <w:divBdr>
        <w:top w:val="none" w:sz="0" w:space="0" w:color="auto"/>
        <w:left w:val="none" w:sz="0" w:space="0" w:color="auto"/>
        <w:bottom w:val="none" w:sz="0" w:space="0" w:color="auto"/>
        <w:right w:val="none" w:sz="0" w:space="0" w:color="auto"/>
      </w:divBdr>
    </w:div>
    <w:div w:id="156055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anham.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brochure%20WMB.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brochure WMB</Template>
  <TotalTime>16</TotalTime>
  <Pages>24</Pages>
  <Words>7309</Words>
  <Characters>41667</Characters>
  <Application>Microsoft Office Word</Application>
  <DocSecurity>0</DocSecurity>
  <Lines>347</Lines>
  <Paragraphs>97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4</cp:revision>
  <dcterms:created xsi:type="dcterms:W3CDTF">2011-03-19T21:00:00Z</dcterms:created>
  <dcterms:modified xsi:type="dcterms:W3CDTF">2011-04-02T09:52:00Z</dcterms:modified>
</cp:coreProperties>
</file>