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C4CBE" w:rsidRDefault="00CC4CBE" w:rsidP="00C40339">
      <w:pPr>
        <w:autoSpaceDE w:val="0"/>
        <w:autoSpaceDN w:val="0"/>
        <w:adjustRightInd w:val="0"/>
        <w:spacing w:after="0" w:line="240" w:lineRule="auto"/>
        <w:ind w:left="51" w:right="51"/>
        <w:jc w:val="center"/>
        <w:rPr>
          <w:rFonts w:ascii="Arial" w:hAnsi="Arial" w:cs="Arial"/>
          <w:b/>
          <w:sz w:val="36"/>
          <w:szCs w:val="36"/>
        </w:rPr>
      </w:pPr>
      <w:r w:rsidRPr="00CC4CBE">
        <w:rPr>
          <w:rFonts w:ascii="Arial" w:hAnsi="Arial" w:cs="Arial"/>
          <w:b/>
          <w:sz w:val="36"/>
          <w:szCs w:val="36"/>
        </w:rPr>
        <w:t xml:space="preserve">HÉBREUX CHAPITRE 2, </w:t>
      </w:r>
    </w:p>
    <w:p w:rsidR="00C40339" w:rsidRPr="00B454A2" w:rsidRDefault="00CC4CBE" w:rsidP="00C40339">
      <w:pPr>
        <w:autoSpaceDE w:val="0"/>
        <w:autoSpaceDN w:val="0"/>
        <w:adjustRightInd w:val="0"/>
        <w:spacing w:after="0" w:line="240" w:lineRule="auto"/>
        <w:ind w:left="51" w:right="51"/>
        <w:jc w:val="center"/>
        <w:rPr>
          <w:rFonts w:ascii="Arial" w:hAnsi="Arial" w:cs="Arial"/>
          <w:b/>
          <w:sz w:val="36"/>
          <w:szCs w:val="36"/>
        </w:rPr>
      </w:pPr>
      <w:r w:rsidRPr="00CC4CBE">
        <w:rPr>
          <w:rFonts w:ascii="Arial" w:hAnsi="Arial" w:cs="Arial"/>
          <w:b/>
          <w:sz w:val="36"/>
          <w:szCs w:val="36"/>
        </w:rPr>
        <w:t>TROISIÈME PARTIE</w:t>
      </w:r>
    </w:p>
    <w:p w:rsidR="00C40339" w:rsidRPr="00CC4CBE" w:rsidRDefault="00CC4CBE" w:rsidP="00C40339">
      <w:pPr>
        <w:autoSpaceDE w:val="0"/>
        <w:autoSpaceDN w:val="0"/>
        <w:adjustRightInd w:val="0"/>
        <w:spacing w:after="0" w:line="240" w:lineRule="auto"/>
        <w:ind w:left="51" w:right="51"/>
        <w:jc w:val="center"/>
        <w:rPr>
          <w:rFonts w:ascii="Arial" w:hAnsi="Arial" w:cs="Arial"/>
          <w:sz w:val="28"/>
          <w:szCs w:val="28"/>
          <w:lang w:val="en-US"/>
        </w:rPr>
      </w:pPr>
      <w:r w:rsidRPr="00CC4CBE">
        <w:rPr>
          <w:rFonts w:ascii="Arial" w:hAnsi="Arial" w:cs="Arial"/>
          <w:sz w:val="28"/>
          <w:szCs w:val="28"/>
          <w:lang w:val="en-US"/>
        </w:rPr>
        <w:t>Hebrews Chapter Two #3</w:t>
      </w:r>
    </w:p>
    <w:p w:rsidR="00C40339" w:rsidRPr="00CC4CBE"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CC4CBE" w:rsidRDefault="00CC4CBE" w:rsidP="00C40339">
      <w:pPr>
        <w:autoSpaceDE w:val="0"/>
        <w:autoSpaceDN w:val="0"/>
        <w:adjustRightInd w:val="0"/>
        <w:spacing w:after="0" w:line="240" w:lineRule="auto"/>
        <w:ind w:left="50" w:right="50"/>
        <w:jc w:val="center"/>
        <w:rPr>
          <w:rFonts w:ascii="Arial" w:hAnsi="Arial" w:cs="Arial"/>
          <w:sz w:val="24"/>
          <w:szCs w:val="24"/>
          <w:lang w:val="en-US"/>
        </w:rPr>
      </w:pPr>
      <w:r w:rsidRPr="00CC4CBE">
        <w:rPr>
          <w:rFonts w:ascii="Arial" w:hAnsi="Arial" w:cs="Arial"/>
          <w:sz w:val="24"/>
          <w:szCs w:val="24"/>
          <w:lang w:val="en-US"/>
        </w:rPr>
        <w:t>28.08.1957</w:t>
      </w:r>
    </w:p>
    <w:p w:rsidR="00C40339" w:rsidRPr="00CC4CBE" w:rsidRDefault="00CC4CBE" w:rsidP="00CC4CBE">
      <w:pPr>
        <w:autoSpaceDE w:val="0"/>
        <w:autoSpaceDN w:val="0"/>
        <w:adjustRightInd w:val="0"/>
        <w:spacing w:after="0" w:line="240" w:lineRule="auto"/>
        <w:ind w:left="50" w:right="50"/>
        <w:jc w:val="center"/>
        <w:rPr>
          <w:rFonts w:ascii="Arial" w:hAnsi="Arial" w:cs="Arial"/>
          <w:sz w:val="28"/>
          <w:szCs w:val="28"/>
          <w:lang w:val="en-US"/>
        </w:rPr>
      </w:pPr>
      <w:r w:rsidRPr="00CC4CBE">
        <w:rPr>
          <w:rFonts w:ascii="Arial" w:hAnsi="Arial" w:cs="Arial"/>
          <w:sz w:val="24"/>
          <w:szCs w:val="24"/>
          <w:lang w:val="en-US"/>
        </w:rPr>
        <w:t>JEFFERSONVILLE, IN, USA</w:t>
      </w:r>
    </w:p>
    <w:p w:rsidR="00C40339" w:rsidRPr="00CC4CBE" w:rsidRDefault="00C40339" w:rsidP="00C40339">
      <w:pPr>
        <w:jc w:val="center"/>
        <w:rPr>
          <w:rFonts w:ascii="Arial" w:hAnsi="Arial" w:cs="Arial"/>
          <w:sz w:val="28"/>
          <w:szCs w:val="28"/>
          <w:lang w:val="en-US"/>
        </w:rPr>
      </w:pPr>
    </w:p>
    <w:p w:rsidR="00C40339" w:rsidRPr="00CC4CBE" w:rsidRDefault="00C40339" w:rsidP="00C40339">
      <w:pPr>
        <w:jc w:val="center"/>
        <w:rPr>
          <w:rFonts w:ascii="Arial" w:hAnsi="Arial" w:cs="Arial"/>
          <w:sz w:val="28"/>
          <w:szCs w:val="28"/>
          <w:lang w:val="en-US"/>
        </w:rPr>
      </w:pPr>
    </w:p>
    <w:p w:rsidR="00C40339" w:rsidRPr="00CC4CBE" w:rsidRDefault="00C40339" w:rsidP="00C40339">
      <w:pPr>
        <w:jc w:val="center"/>
        <w:rPr>
          <w:rFonts w:ascii="Arial" w:hAnsi="Arial" w:cs="Arial"/>
          <w:sz w:val="28"/>
          <w:szCs w:val="28"/>
          <w:lang w:val="en-US"/>
        </w:rPr>
      </w:pPr>
    </w:p>
    <w:p w:rsidR="00C40339" w:rsidRPr="00CC4CBE" w:rsidRDefault="00C40339" w:rsidP="00C40339">
      <w:pPr>
        <w:jc w:val="center"/>
        <w:rPr>
          <w:rFonts w:ascii="Arial" w:hAnsi="Arial" w:cs="Arial"/>
          <w:sz w:val="28"/>
          <w:szCs w:val="28"/>
          <w:lang w:val="en-US"/>
        </w:rPr>
      </w:pPr>
    </w:p>
    <w:p w:rsidR="00C40339" w:rsidRPr="00CC4CBE" w:rsidRDefault="00C40339" w:rsidP="00C40339">
      <w:pPr>
        <w:tabs>
          <w:tab w:val="left" w:pos="4185"/>
        </w:tabs>
        <w:jc w:val="center"/>
        <w:rPr>
          <w:rFonts w:ascii="Arial" w:hAnsi="Arial" w:cs="Arial"/>
          <w:shadow/>
          <w:sz w:val="48"/>
          <w:szCs w:val="48"/>
          <w:lang w:val="en-US"/>
        </w:rPr>
      </w:pPr>
    </w:p>
    <w:p w:rsidR="00C40339" w:rsidRPr="00CC4CBE"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CC4CBE" w:rsidRDefault="00CC4CBE" w:rsidP="00C40339">
      <w:pPr>
        <w:autoSpaceDE w:val="0"/>
        <w:autoSpaceDN w:val="0"/>
        <w:adjustRightInd w:val="0"/>
        <w:spacing w:after="0" w:line="240" w:lineRule="auto"/>
        <w:ind w:left="50" w:right="50"/>
        <w:jc w:val="center"/>
        <w:rPr>
          <w:rFonts w:ascii="Arial" w:hAnsi="Arial" w:cs="Arial"/>
          <w:b/>
          <w:sz w:val="28"/>
          <w:szCs w:val="28"/>
        </w:rPr>
      </w:pPr>
      <w:r w:rsidRPr="00CC4CBE">
        <w:rPr>
          <w:rFonts w:ascii="Arial" w:hAnsi="Arial" w:cs="Arial"/>
          <w:b/>
          <w:sz w:val="28"/>
          <w:szCs w:val="28"/>
        </w:rPr>
        <w:t>HÉBREUX CHAPITRE 2, TROISIÈME PARTIE</w:t>
      </w:r>
    </w:p>
    <w:p w:rsidR="00CC4CBE" w:rsidRPr="00CC4CBE" w:rsidRDefault="00CC4CBE" w:rsidP="00C40339">
      <w:pPr>
        <w:autoSpaceDE w:val="0"/>
        <w:autoSpaceDN w:val="0"/>
        <w:adjustRightInd w:val="0"/>
        <w:spacing w:after="0" w:line="240" w:lineRule="auto"/>
        <w:ind w:left="50" w:right="50"/>
        <w:jc w:val="center"/>
        <w:rPr>
          <w:rFonts w:ascii="Arial" w:hAnsi="Arial" w:cs="Arial"/>
          <w:sz w:val="28"/>
          <w:szCs w:val="28"/>
        </w:rPr>
      </w:pPr>
      <w:r w:rsidRPr="00CC4CBE">
        <w:rPr>
          <w:rFonts w:ascii="Arial" w:hAnsi="Arial" w:cs="Arial"/>
          <w:sz w:val="28"/>
          <w:szCs w:val="28"/>
        </w:rPr>
        <w:t>28.08.1957</w:t>
      </w:r>
    </w:p>
    <w:p w:rsidR="00C40339" w:rsidRPr="00CC4CBE" w:rsidRDefault="00CC4CBE" w:rsidP="00C40339">
      <w:pPr>
        <w:autoSpaceDE w:val="0"/>
        <w:autoSpaceDN w:val="0"/>
        <w:adjustRightInd w:val="0"/>
        <w:spacing w:after="0" w:line="240" w:lineRule="auto"/>
        <w:ind w:left="50" w:right="50"/>
        <w:jc w:val="center"/>
        <w:rPr>
          <w:rFonts w:ascii="Arial" w:hAnsi="Arial" w:cs="Arial"/>
          <w:sz w:val="28"/>
          <w:szCs w:val="28"/>
        </w:rPr>
      </w:pPr>
      <w:r w:rsidRPr="00CC4CBE">
        <w:rPr>
          <w:rFonts w:ascii="Arial" w:hAnsi="Arial" w:cs="Arial"/>
          <w:sz w:val="28"/>
          <w:szCs w:val="28"/>
        </w:rPr>
        <w:t>JEFFERSONVILLE, IN, USA</w:t>
      </w: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w:t>
      </w:r>
      <w:r w:rsidRPr="00CC4CBE">
        <w:rPr>
          <w:rFonts w:ascii="Arial" w:hAnsi="Arial" w:cs="Arial"/>
        </w:rPr>
        <w:tab/>
        <w:t>Le septième et le huitième et le neuvième, le dixième chapitre, là-dedans, à l'intérieur. Oh! Tenez vos crayons et feuilles de papier et tout le reste prêt, car je crois que le Seigneur nous donnera un merveilleux moment.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w:t>
      </w:r>
      <w:r w:rsidRPr="00CC4CBE">
        <w:rPr>
          <w:rFonts w:ascii="Arial" w:hAnsi="Arial" w:cs="Arial"/>
        </w:rPr>
        <w:tab/>
        <w:t>Maintenant, nous sommes... Paul exalte et il place le Seigneur Jésus dans Sa position. Et maintenant si nous pouvons finir ceci ce soir, alors, Dimanche matin... La plus grande partie de ceci va se mélanger directement avec le message de Dimanche matin parce qu'il s'agit de mettre au clair la question du sabbat. C'est une grande question parmi les observateurs du sabbat aujourd'hui. Et je vous invite tous à venir à cette réunion de Dimanche matin. Car, quel est le jour d'adoration correct, le samedi ou le Dimanche? Qu'est-ce que la Bible dit à ce sujet? Et alors, si la... Ce Livre sépare la loi de la grâce, et il place chaque chose à sa place. Les hébreux ont été élevés dans la loi, et Paul leur dit quel est le rapport entre la grâce et la loi.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w:t>
      </w:r>
      <w:r w:rsidRPr="00CC4CBE">
        <w:rPr>
          <w:rFonts w:ascii="Arial" w:hAnsi="Arial" w:cs="Arial"/>
        </w:rPr>
        <w:tab/>
        <w:t>Maintenant, regardons juste un peu l'arrière-plan. Nous allons commencer en remontant...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w:t>
      </w:r>
      <w:r w:rsidRPr="00CC4CBE">
        <w:rPr>
          <w:rFonts w:ascii="Arial" w:hAnsi="Arial" w:cs="Arial"/>
        </w:rPr>
        <w:tab/>
        <w:t>Ah! À propos, je me suis procuré des lunettes pour lire. Peut-être que je peux... Si je devais buter sur quelque chose ce soir, je les ai. Vous savez, j'ai déjà... Il me manque juste deux ans pour avoir cinquante ans et je ne vois pas comme avant, à courte distance. Quand ma vue... J'ai commencé à apercevoir que les mots étaient voilés et j'ai pensé que je devenais aveugle. Je suis allé passer un examen et le médecin m'a dit: «Non! Vous venez de dépasser la quarantaine, mon fils!» Bien. Il a dit que si je parvenais à vivre jusqu'à un âge assez avancé, cette vue pourrait revenir et que je pourrais à nouveau avoir cette bonne vue de près. Il me dit: «Maintenant, pouvez-vous lire votre Bible, si vous la poussez loin de vous?»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w:t>
      </w:r>
      <w:r w:rsidRPr="00CC4CBE">
        <w:rPr>
          <w:rFonts w:ascii="Arial" w:hAnsi="Arial" w:cs="Arial"/>
        </w:rPr>
        <w:tab/>
        <w:t>Je dis: «Oui.»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w:t>
      </w:r>
      <w:r w:rsidRPr="00CC4CBE">
        <w:rPr>
          <w:rFonts w:ascii="Arial" w:hAnsi="Arial" w:cs="Arial"/>
        </w:rPr>
        <w:tab/>
        <w:t>Il dit: «Mais, après quelque temps, vos bras ne seront plus assez longs!»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w:t>
      </w:r>
      <w:r w:rsidRPr="00CC4CBE">
        <w:rPr>
          <w:rFonts w:ascii="Arial" w:hAnsi="Arial" w:cs="Arial"/>
        </w:rPr>
        <w:tab/>
        <w:t xml:space="preserve">Et ainsi, j'espère maintenant que dans cette étude, que je... cette petite Bible Collins est imprimée en caractère assez gros. Je peux la déchiffrer assez bien. Mais quand nous passons dans les grands endroits profonds où nous devons prendre le Nouveau et l'Ancien Testament et mêler le tout ensemble, j'ai une petite </w:t>
      </w:r>
      <w:proofErr w:type="spellStart"/>
      <w:r w:rsidRPr="00CC4CBE">
        <w:rPr>
          <w:rFonts w:ascii="Arial" w:hAnsi="Arial" w:cs="Arial"/>
        </w:rPr>
        <w:t>Scofield</w:t>
      </w:r>
      <w:proofErr w:type="spellEnd"/>
      <w:r w:rsidRPr="00CC4CBE">
        <w:rPr>
          <w:rFonts w:ascii="Arial" w:hAnsi="Arial" w:cs="Arial"/>
        </w:rPr>
        <w:t xml:space="preserve">. Et je suis habitué à la Bible </w:t>
      </w:r>
      <w:proofErr w:type="spellStart"/>
      <w:r w:rsidRPr="00CC4CBE">
        <w:rPr>
          <w:rFonts w:ascii="Arial" w:hAnsi="Arial" w:cs="Arial"/>
        </w:rPr>
        <w:t>Scofield</w:t>
      </w:r>
      <w:proofErr w:type="spellEnd"/>
      <w:r w:rsidRPr="00CC4CBE">
        <w:rPr>
          <w:rFonts w:ascii="Arial" w:hAnsi="Arial" w:cs="Arial"/>
        </w:rPr>
        <w:t xml:space="preserve"> avec ses notes. Pas que je lise les notes de </w:t>
      </w:r>
      <w:proofErr w:type="spellStart"/>
      <w:r w:rsidRPr="00CC4CBE">
        <w:rPr>
          <w:rFonts w:ascii="Arial" w:hAnsi="Arial" w:cs="Arial"/>
        </w:rPr>
        <w:t>Scofield</w:t>
      </w:r>
      <w:proofErr w:type="spellEnd"/>
      <w:r w:rsidRPr="00CC4CBE">
        <w:rPr>
          <w:rFonts w:ascii="Arial" w:hAnsi="Arial" w:cs="Arial"/>
        </w:rPr>
        <w:t xml:space="preserve">, car je ne suis pas d'accord sur plusieurs théories de </w:t>
      </w:r>
      <w:proofErr w:type="spellStart"/>
      <w:r w:rsidRPr="00CC4CBE">
        <w:rPr>
          <w:rFonts w:ascii="Arial" w:hAnsi="Arial" w:cs="Arial"/>
        </w:rPr>
        <w:t>Scofield</w:t>
      </w:r>
      <w:proofErr w:type="spellEnd"/>
      <w:r w:rsidRPr="00CC4CBE">
        <w:rPr>
          <w:rFonts w:ascii="Arial" w:hAnsi="Arial" w:cs="Arial"/>
        </w:rPr>
        <w:t>. Mais j'aime la façon dont le tout est présenté, parce que... il y a longtemps que je l'aie et que je la lis et autant... Je sais en quelque sorte comment trouver mes sujets.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w:t>
      </w:r>
      <w:r w:rsidRPr="00CC4CBE">
        <w:rPr>
          <w:rFonts w:ascii="Arial" w:hAnsi="Arial" w:cs="Arial"/>
        </w:rPr>
        <w:tab/>
        <w:t>Ceci est tout neuf pour moi, et... pour enseigner, je ne suis pas tellement un enseignant! Mais supportez-moi pendant un petit moment, et je vous dirai la Vérité, du moins tout ce que j'en sais.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9</w:t>
      </w:r>
      <w:r w:rsidRPr="00CC4CBE">
        <w:rPr>
          <w:rFonts w:ascii="Arial" w:hAnsi="Arial" w:cs="Arial"/>
        </w:rPr>
        <w:tab/>
        <w:t>Maintenant, ce livre est... Paul, vous vous rappelez il était... Comment l'avons-nous trouvé? Il était un grand enseignant pour commencer, ou un grand théologien, et il était formé dans l'Ancien Testament. Est-ce que quelqu'un peut me dire maintenant qui était son maître d'après ce que nous avons trouvé? Gamaliel, un des enseignants remarquables de ce temps-là.</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10</w:t>
      </w:r>
      <w:r w:rsidRPr="00CC4CBE">
        <w:rPr>
          <w:rFonts w:ascii="Arial" w:hAnsi="Arial" w:cs="Arial"/>
        </w:rPr>
        <w:tab/>
        <w:t>Et alors Paul, nous trouvons qu'un jour avant d'être appelé Paul... Quelqu'un peut-il me dire quel était son nom? [L'auditoire répond: «Saul.» – N.D.É.] Saul. Et c'était une grande autorité à Jérusalem, une autorité religieuse. Et il a commencé comme un homme religieux bien formé. Il pouvait parler quatre ou cinq différentes langues, et un homme très intelligent. Bien! Est-ce que son éducation et son intelligence l'ont aidé?</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Non! Il dit qu'il a dû oublier tout ce qu'il savait pour apprendre Christ.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11</w:t>
      </w:r>
      <w:r w:rsidRPr="00CC4CBE">
        <w:rPr>
          <w:rFonts w:ascii="Arial" w:hAnsi="Arial" w:cs="Arial"/>
        </w:rPr>
        <w:tab/>
        <w:t>Ainsi, nous trouvons qu'il ne faut pas un homme intelligent ou un homme instruit. Il faut un homme qui ait le désir de s'humilier devant Dieu, peu importe comment...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12</w:t>
      </w:r>
      <w:r w:rsidRPr="00CC4CBE">
        <w:rPr>
          <w:rFonts w:ascii="Arial" w:hAnsi="Arial" w:cs="Arial"/>
        </w:rPr>
        <w:tab/>
        <w:t xml:space="preserve">Saviez-vous que Dwight Moody était si peu instruit, à tel point que ses écrits, honnêtement étaient pauvres comme... comme je ne sais quoi! Oh! </w:t>
      </w:r>
      <w:proofErr w:type="gramStart"/>
      <w:r w:rsidRPr="00CC4CBE">
        <w:rPr>
          <w:rFonts w:ascii="Arial" w:hAnsi="Arial" w:cs="Arial"/>
        </w:rPr>
        <w:t>il</w:t>
      </w:r>
      <w:proofErr w:type="gramEnd"/>
      <w:r w:rsidRPr="00CC4CBE">
        <w:rPr>
          <w:rFonts w:ascii="Arial" w:hAnsi="Arial" w:cs="Arial"/>
        </w:rPr>
        <w:t xml:space="preserve"> devait arranger ses messages tout le temps. C'était un si pauvre écrivain, très peu instruit!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13</w:t>
      </w:r>
      <w:r w:rsidRPr="00CC4CBE">
        <w:rPr>
          <w:rFonts w:ascii="Arial" w:hAnsi="Arial" w:cs="Arial"/>
        </w:rPr>
        <w:tab/>
        <w:t xml:space="preserve">Saviez-vous que Pierre et Jean de la Bible étaient si illettrés qu'ils ne pouvaient même pas écrire leur propre nom? Et ils ne l'auraient même pas reconnu s'il était écrit devant eux. L'apôtre Pierre, qui avait les clés du </w:t>
      </w:r>
      <w:r w:rsidRPr="00CC4CBE">
        <w:rPr>
          <w:rFonts w:ascii="Arial" w:hAnsi="Arial" w:cs="Arial"/>
        </w:rPr>
        <w:lastRenderedPageBreak/>
        <w:t xml:space="preserve">Royaume, n'aurait pas reconnu son nom signé devant lui. Pensez-y! La Bible dit qu'il était ignorant et pas instruit. Ainsi, cela me donne une chance! Amen! Oui, c'est vrai, cela nous va droit au </w:t>
      </w:r>
      <w:proofErr w:type="spellStart"/>
      <w:r w:rsidRPr="00CC4CBE">
        <w:rPr>
          <w:rFonts w:ascii="Arial" w:hAnsi="Arial" w:cs="Arial"/>
        </w:rPr>
        <w:t>coeur</w:t>
      </w:r>
      <w:proofErr w:type="spellEnd"/>
      <w:r w:rsidRPr="00CC4CBE">
        <w:rPr>
          <w:rFonts w:ascii="Arial" w:hAnsi="Arial" w:cs="Arial"/>
        </w:rPr>
        <w:t xml:space="preserve"> de voir que Dieu puisse faire cela à un homme.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14</w:t>
      </w:r>
      <w:r w:rsidRPr="00CC4CBE">
        <w:rPr>
          <w:rFonts w:ascii="Arial" w:hAnsi="Arial" w:cs="Arial"/>
        </w:rPr>
        <w:tab/>
        <w:t>Et maintenant... Nous découvrons qu'aussitôt que Paul eut cette grande expérience... Je veux vous demander: «Est-ce que c'est une expérience de venir à Christ? Est-ce que tout le monde a une expérience?» Eh oui, vraiment! Oui. C'est une naissance. C'est une expérience.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15</w:t>
      </w:r>
      <w:r w:rsidRPr="00CC4CBE">
        <w:rPr>
          <w:rFonts w:ascii="Arial" w:hAnsi="Arial" w:cs="Arial"/>
        </w:rPr>
        <w:tab/>
        <w:t xml:space="preserve">Ainsi, nous étions dans un collège luthérien, il n'y a pas longtemps, j'en ai eu le privilège cet après-midi même. J'étais en retard, j'aurais dû être là, à midi pour dîner avec Tom Haire. Combien ont entendu parler de lui, le fameux soldat irlandais de la prière? Et il est allé avec ce frère </w:t>
      </w:r>
      <w:proofErr w:type="spellStart"/>
      <w:r w:rsidRPr="00CC4CBE">
        <w:rPr>
          <w:rFonts w:ascii="Arial" w:hAnsi="Arial" w:cs="Arial"/>
        </w:rPr>
        <w:t>Epp</w:t>
      </w:r>
      <w:proofErr w:type="spellEnd"/>
      <w:r w:rsidRPr="00CC4CBE">
        <w:rPr>
          <w:rFonts w:ascii="Arial" w:hAnsi="Arial" w:cs="Arial"/>
        </w:rPr>
        <w:t xml:space="preserve"> suivant son programme, et il est allé ici, à plusieurs endroits en Amérique. J'ai dîné avec lui aujourd'hui. Et nous étions... J'avais à peu près trois heures de retard, il était à peu près 3 heures 30, 4 heures moins le quart quand nous avons mangé. Mais c'était bien ainsi. Et nous discutions sur ces choses, comment Jésus-Christ est la Tête de toutes choses.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16</w:t>
      </w:r>
      <w:r w:rsidRPr="00CC4CBE">
        <w:rPr>
          <w:rFonts w:ascii="Arial" w:hAnsi="Arial" w:cs="Arial"/>
        </w:rPr>
        <w:tab/>
        <w:t>Maintenant, quand Paul s'est rendu compte de cela, il eut cette expérience... Et alors, avant qu'il n'accepte cette expérience, il fallait qu'il la ramène à la Bible. Et nous voyons qu'il s'en alla dans un autre pays, et il y resta trois ans, sondant les Écritures, pour voir si son expérience était correcte.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17</w:t>
      </w:r>
      <w:r w:rsidRPr="00CC4CBE">
        <w:rPr>
          <w:rFonts w:ascii="Arial" w:hAnsi="Arial" w:cs="Arial"/>
        </w:rPr>
        <w:tab/>
        <w:t xml:space="preserve">Maintenant, nous nous rendons compte qu'il avait à faire face à une grande chose. Il a dû revenir vers les siens et le dire à son église et aux gens; la chose même qu'il avait </w:t>
      </w:r>
      <w:proofErr w:type="gramStart"/>
      <w:r w:rsidRPr="00CC4CBE">
        <w:rPr>
          <w:rFonts w:ascii="Arial" w:hAnsi="Arial" w:cs="Arial"/>
        </w:rPr>
        <w:t>persécutés</w:t>
      </w:r>
      <w:proofErr w:type="gramEnd"/>
      <w:r w:rsidRPr="00CC4CBE">
        <w:rPr>
          <w:rFonts w:ascii="Arial" w:hAnsi="Arial" w:cs="Arial"/>
        </w:rPr>
        <w:t xml:space="preserve"> était juste!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18</w:t>
      </w:r>
      <w:r w:rsidRPr="00CC4CBE">
        <w:rPr>
          <w:rFonts w:ascii="Arial" w:hAnsi="Arial" w:cs="Arial"/>
        </w:rPr>
        <w:tab/>
        <w:t>Est-ce que vous avez eu à faire quelque chose comme cela? Certainement. Nous avons presque tous dû le faire, nous avons dû retourner et dire: «Ces gens que nous appelions des 'saint-comédiens', venez donc voir, ils avaient raison.» Vous voyez? C'est cela. Nous avions simplement à faire demi-tour. Et les choses qu'une fois nous avons haïes, nous les aimons maintenant. C'est une conversion, une chose étrange!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19</w:t>
      </w:r>
      <w:r w:rsidRPr="00CC4CBE">
        <w:rPr>
          <w:rFonts w:ascii="Arial" w:hAnsi="Arial" w:cs="Arial"/>
        </w:rPr>
        <w:tab/>
        <w:t xml:space="preserve">Ah! Maintenant j'ai fait cette déclaration, un 'saint-comédien', cela n'existe pas! Non, cela n'existe pas! Mais ils appellent les gens comme cela (Les gens de la sainte), et il n'y a pas de 'saint-comédiens'. Cela n'existe pas. Il n'y a aucun rapport que je puisse voir parmi les quelques </w:t>
      </w:r>
      <w:r w:rsidRPr="00CC4CBE">
        <w:rPr>
          <w:rFonts w:ascii="Arial" w:hAnsi="Arial" w:cs="Arial"/>
        </w:rPr>
        <w:lastRenderedPageBreak/>
        <w:t>960 différentes dénominations. Il n'y a aucune dénomination appelée 'saint-comédiens'. C'est seulement un nom que le diable a collé à l'Église.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20</w:t>
      </w:r>
      <w:r w:rsidRPr="00CC4CBE">
        <w:rPr>
          <w:rFonts w:ascii="Arial" w:hAnsi="Arial" w:cs="Arial"/>
        </w:rPr>
        <w:tab/>
        <w:t>Mais dans ces jours-là, on les appelait... Combien savent comment on les appelait du temps de Paul? Des hérétiques! Vous savez ce que «hérétique» signifie? «Fou». Ce sont des gens fous! Ainsi, j'aime autant me faire appeler un «saint-comédien» qu'un «hérétique», pas vous? Donc s'ils... s'ils étaient appelés ainsi... et qu'ils se réjouissaient... Et que dit Jésus que nous devions faire à propos de cela? Il dit: «Réjouissez-vous et soyez dans l'allégresse, car c'est ainsi qu'on a persécuté les prophètes avant vous.» C'est vrai.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21</w:t>
      </w:r>
      <w:r w:rsidRPr="00CC4CBE">
        <w:rPr>
          <w:rFonts w:ascii="Arial" w:hAnsi="Arial" w:cs="Arial"/>
        </w:rPr>
        <w:tab/>
        <w:t xml:space="preserve">Il dit: «d'être dans l'allégresse!» Être dans l'allégresse, c'est être transporté, tout en haut! Être vraiment heureux! Et les disciples, quand ils étaient trouvés dignes de supporter l'opprobre du Nom de Jésus, se sont </w:t>
      </w:r>
      <w:proofErr w:type="gramStart"/>
      <w:r w:rsidRPr="00CC4CBE">
        <w:rPr>
          <w:rFonts w:ascii="Arial" w:hAnsi="Arial" w:cs="Arial"/>
        </w:rPr>
        <w:t>réjouis</w:t>
      </w:r>
      <w:proofErr w:type="gramEnd"/>
      <w:r w:rsidRPr="00CC4CBE">
        <w:rPr>
          <w:rFonts w:ascii="Arial" w:hAnsi="Arial" w:cs="Arial"/>
        </w:rPr>
        <w:t xml:space="preserve"> d'une grande joie... de pouvoir supporter l'opprobre de Son Nom!</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22</w:t>
      </w:r>
      <w:r w:rsidRPr="00CC4CBE">
        <w:rPr>
          <w:rFonts w:ascii="Arial" w:hAnsi="Arial" w:cs="Arial"/>
        </w:rPr>
        <w:tab/>
        <w:t xml:space="preserve">Et aujourd'hui, beaucoup de gens, si on devait les appeler «saint-comédiens», ils seraient intimidés et diraient: «Oh! </w:t>
      </w:r>
      <w:proofErr w:type="gramStart"/>
      <w:r w:rsidRPr="00CC4CBE">
        <w:rPr>
          <w:rFonts w:ascii="Arial" w:hAnsi="Arial" w:cs="Arial"/>
        </w:rPr>
        <w:t>peut-être</w:t>
      </w:r>
      <w:proofErr w:type="gramEnd"/>
      <w:r w:rsidRPr="00CC4CBE">
        <w:rPr>
          <w:rFonts w:ascii="Arial" w:hAnsi="Arial" w:cs="Arial"/>
        </w:rPr>
        <w:t xml:space="preserve"> que j'avais tort pour commencer!»</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Mais eux, ils étaient heureux de ça! «Oh! </w:t>
      </w:r>
      <w:proofErr w:type="gramStart"/>
      <w:r w:rsidRPr="00CC4CBE">
        <w:rPr>
          <w:rFonts w:ascii="Arial" w:hAnsi="Arial" w:cs="Arial"/>
        </w:rPr>
        <w:t>quelle</w:t>
      </w:r>
      <w:proofErr w:type="gramEnd"/>
      <w:r w:rsidRPr="00CC4CBE">
        <w:rPr>
          <w:rFonts w:ascii="Arial" w:hAnsi="Arial" w:cs="Arial"/>
        </w:rPr>
        <w:t xml:space="preserve"> joie de porter Son Nom!»</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23</w:t>
      </w:r>
      <w:r w:rsidRPr="00CC4CBE">
        <w:rPr>
          <w:rFonts w:ascii="Arial" w:hAnsi="Arial" w:cs="Arial"/>
        </w:rPr>
        <w:tab/>
        <w:t>Et puis, au deuxième siècle, on les appelait les «porte-croix». Et c'est quand les chrétiens portaient une croix sur leur dos, pour montrer qu'ils étaient crucifiés avec Christ. On les appelait «porte-croix». Maintenant, je sais que les catholiques eux-mêmes, leur donnent ce nom, mais ce n'était pas l'église catholique. C'était l'église protestante, avant qu'elle ne s'appelle l'église protestante. Elle ne protestait contre rien d'autre que le péché! La raison pour laquelle l'appelle église protestante aujourd'hui, c'est parce qu'elle a protesté contre le dogme catholique. Mais c'est un... c'est... Cela n'avait encore rien à voir avec une secte à ce moment-là, quand on les appelait «porte-croix».</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24</w:t>
      </w:r>
      <w:r w:rsidRPr="00CC4CBE">
        <w:rPr>
          <w:rFonts w:ascii="Arial" w:hAnsi="Arial" w:cs="Arial"/>
        </w:rPr>
        <w:tab/>
        <w:t xml:space="preserve">Procurez-vous donc une histoire de Josèphe ou des autres auteurs de l'époque, et </w:t>
      </w:r>
      <w:r w:rsidRPr="00CC4CBE">
        <w:rPr>
          <w:rFonts w:ascii="Arial" w:hAnsi="Arial" w:cs="Arial"/>
          <w:i/>
          <w:iCs/>
        </w:rPr>
        <w:t xml:space="preserve">Les deux </w:t>
      </w:r>
      <w:proofErr w:type="spellStart"/>
      <w:r w:rsidRPr="00CC4CBE">
        <w:rPr>
          <w:rFonts w:ascii="Arial" w:hAnsi="Arial" w:cs="Arial"/>
          <w:i/>
          <w:iCs/>
        </w:rPr>
        <w:t>Babylones</w:t>
      </w:r>
      <w:proofErr w:type="spellEnd"/>
      <w:r w:rsidRPr="00CC4CBE">
        <w:rPr>
          <w:rFonts w:ascii="Arial" w:hAnsi="Arial" w:cs="Arial"/>
        </w:rPr>
        <w:t xml:space="preserve"> d'</w:t>
      </w:r>
      <w:proofErr w:type="spellStart"/>
      <w:r w:rsidRPr="00CC4CBE">
        <w:rPr>
          <w:rFonts w:ascii="Arial" w:hAnsi="Arial" w:cs="Arial"/>
        </w:rPr>
        <w:t>Hislop</w:t>
      </w:r>
      <w:proofErr w:type="spellEnd"/>
      <w:r w:rsidRPr="00CC4CBE">
        <w:rPr>
          <w:rFonts w:ascii="Arial" w:hAnsi="Arial" w:cs="Arial"/>
        </w:rPr>
        <w:t>, et ainsi de suite, vous trouverez que c'est juste, qu'il n'y avait aucune église. La première église jamais organisée fut l'église catholique, environ trois cents ans après les derniers apôtres. Environ trois cents ans après, l'église catholique fut organisée. Et une persécution a commencé, forçant les gens à entrer dans l'église catholique, et l'église et l'État s'unirent.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lastRenderedPageBreak/>
        <w:t>25</w:t>
      </w:r>
      <w:r w:rsidRPr="00CC4CBE">
        <w:rPr>
          <w:rFonts w:ascii="Arial" w:hAnsi="Arial" w:cs="Arial"/>
        </w:rPr>
        <w:tab/>
        <w:t xml:space="preserve">Cela s'est passé après ce qui fut appelé «La conversion de Constantin du paganisme au catholicisme». Mais, si quelqu'un lit l'histoire de Constantin, il verra qu'il n'était pas converti, vu les choses qu'il faisait. Oh! </w:t>
      </w:r>
      <w:proofErr w:type="gramStart"/>
      <w:r w:rsidRPr="00CC4CBE">
        <w:rPr>
          <w:rFonts w:ascii="Arial" w:hAnsi="Arial" w:cs="Arial"/>
        </w:rPr>
        <w:t>la</w:t>
      </w:r>
      <w:proofErr w:type="gramEnd"/>
      <w:r w:rsidRPr="00CC4CBE">
        <w:rPr>
          <w:rFonts w:ascii="Arial" w:hAnsi="Arial" w:cs="Arial"/>
        </w:rPr>
        <w:t xml:space="preserve"> seule chose religieuse qu'il ait jamais faite, fut de mettre une croix sur l'église de Sainte Sophie! C'est la seule chose qu’il n’ait jamais faite comme acte religieux. C'est un réprouvé. Mais ils ont appelé cela sa conversion. Ce qui peut se comparer avec quelques soi-disant conversions d'aujourd'hui.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26</w:t>
      </w:r>
      <w:r w:rsidRPr="00CC4CBE">
        <w:rPr>
          <w:rFonts w:ascii="Arial" w:hAnsi="Arial" w:cs="Arial"/>
        </w:rPr>
        <w:tab/>
        <w:t>Maintenant... Mais nous voyons que quand Paul se convertit, et qu'il eut cette vraie expérience, il était complètement retourné. Et vous savez, conversion veut dire «se retourner». Vous prenez ce chemin, et vous vous retournez et vous revenez par le même chemin. Oui, vraiment, c'est un retour une volte-face.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27</w:t>
      </w:r>
      <w:r w:rsidRPr="00CC4CBE">
        <w:rPr>
          <w:rFonts w:ascii="Arial" w:hAnsi="Arial" w:cs="Arial"/>
        </w:rPr>
        <w:tab/>
        <w:t xml:space="preserve">Et Paul, aussitôt qu'il fut converti, avant qu’il ne puisse jamais faire son expérience... Maintenant il eut une merveilleuse expérience. Et je crois que quand vous acceptez, c'est une expérience. Je crois que la joie de savoir que vos péchés sont pardonnés, fait vraiment frémir votre </w:t>
      </w:r>
      <w:proofErr w:type="spellStart"/>
      <w:r w:rsidRPr="00CC4CBE">
        <w:rPr>
          <w:rFonts w:ascii="Arial" w:hAnsi="Arial" w:cs="Arial"/>
        </w:rPr>
        <w:t>coeur</w:t>
      </w:r>
      <w:proofErr w:type="spellEnd"/>
      <w:r w:rsidRPr="00CC4CBE">
        <w:rPr>
          <w:rFonts w:ascii="Arial" w:hAnsi="Arial" w:cs="Arial"/>
        </w:rPr>
        <w: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28</w:t>
      </w:r>
      <w:r w:rsidRPr="00CC4CBE">
        <w:rPr>
          <w:rFonts w:ascii="Arial" w:hAnsi="Arial" w:cs="Arial"/>
        </w:rPr>
        <w:tab/>
        <w:t>Mais alors, quand le Saint-Esprit béni descend, voilà une expérience, c'est la nouvelle naissance, que vous n'oublierez jamais! Vous devenez un enfant de Dieu. Et voici ce qui le fait...</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«Comment savez-vous cela, Frère </w:t>
      </w:r>
      <w:proofErr w:type="spellStart"/>
      <w:r w:rsidRPr="00CC4CBE">
        <w:rPr>
          <w:rFonts w:ascii="Arial" w:hAnsi="Arial" w:cs="Arial"/>
        </w:rPr>
        <w:t>Branham</w:t>
      </w:r>
      <w:proofErr w:type="spellEnd"/>
      <w:r w:rsidRPr="00CC4CBE">
        <w:rPr>
          <w:rFonts w:ascii="Arial" w:hAnsi="Arial" w:cs="Arial"/>
        </w:rPr>
        <w: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29</w:t>
      </w:r>
      <w:r w:rsidRPr="00CC4CBE">
        <w:rPr>
          <w:rFonts w:ascii="Arial" w:hAnsi="Arial" w:cs="Arial"/>
        </w:rPr>
        <w:tab/>
        <w:t>Maintenant, ce sont des leçons d'enseignement. Beaucoup de personnes... Les Méthodistes essaient de dire: «Oh! Ils ont crié quand ils l'ont reçu.»</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Eh bien! </w:t>
      </w:r>
      <w:proofErr w:type="gramStart"/>
      <w:r w:rsidRPr="00CC4CBE">
        <w:rPr>
          <w:rFonts w:ascii="Arial" w:hAnsi="Arial" w:cs="Arial"/>
        </w:rPr>
        <w:t>c'est</w:t>
      </w:r>
      <w:proofErr w:type="gramEnd"/>
      <w:r w:rsidRPr="00CC4CBE">
        <w:rPr>
          <w:rFonts w:ascii="Arial" w:hAnsi="Arial" w:cs="Arial"/>
        </w:rPr>
        <w:t xml:space="preserve"> bien comme cela. Si vous l'avez et que vous avez crié, d'accord! Mais le fait de crier ce n'est pas encore un signe que vous l'avez, car beaucoup ont crié, et ils ne l'avaient pas.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30</w:t>
      </w:r>
      <w:r w:rsidRPr="00CC4CBE">
        <w:rPr>
          <w:rFonts w:ascii="Arial" w:hAnsi="Arial" w:cs="Arial"/>
        </w:rPr>
        <w:tab/>
        <w:t>Les Pentecôtistes disent: «Quand ils parlent en langues, ils l'ont reçu.»</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C'est très bien. Si vous avez parlé en langues, et que vous l'avez reçu, très bien! Mais vous pourriez parler en langues, tout en ne l'ayant pas!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31</w:t>
      </w:r>
      <w:r w:rsidRPr="00CC4CBE">
        <w:rPr>
          <w:rFonts w:ascii="Arial" w:hAnsi="Arial" w:cs="Arial"/>
        </w:rPr>
        <w:tab/>
        <w:t xml:space="preserve">Ainsi, vous voyez après tout, c'est l'expérience de passer de la mort à la Vie. Quand toutes les anciennes choses meurent et que toutes choses deviennent nouvelles, Christ devient réel, les anciennes choses disparaissent. Les vieilles racines de la chair... Vous savez comment arracher une racine? Nous avions l'habitude de prendre une houe à </w:t>
      </w:r>
      <w:r w:rsidRPr="00CC4CBE">
        <w:rPr>
          <w:rFonts w:ascii="Arial" w:hAnsi="Arial" w:cs="Arial"/>
        </w:rPr>
        <w:lastRenderedPageBreak/>
        <w:t>défricher et nous nous baissions, et creusions jusqu'à ce qu'il n'en reste plus un brin. Les apôtres disaient: «S'il y a quelque racine d'amertume qui surgisse en vous, déracinez-la!» Et c'est juste. Et c'est ce que le Saint-Esprit fait, Il arrache toutes les racines, tirez-les; empilez-les; brûlez-les; débarrassez-vous-en! Vous aurez une bonne maison alors, en faisant cela.</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32</w:t>
      </w:r>
      <w:r w:rsidRPr="00CC4CBE">
        <w:rPr>
          <w:rFonts w:ascii="Arial" w:hAnsi="Arial" w:cs="Arial"/>
        </w:rPr>
        <w:tab/>
        <w:t>Maintenant, Paul savait que quelque chose était arrivé. Aussi, il descendit en Arabie, et là il étudia pendant trois ans sur tous les prophètes de l'Ancien Testament, comment ils prophétisèrent. Et il finit par trouver que c'était absolument la Vérité.</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33</w:t>
      </w:r>
      <w:r w:rsidRPr="00CC4CBE">
        <w:rPr>
          <w:rFonts w:ascii="Arial" w:hAnsi="Arial" w:cs="Arial"/>
        </w:rPr>
        <w:tab/>
        <w:t>Maintenant, comparez cela avec aujourd'hui (voyez-vous?) à cette expérience que nous avons eue dans cette petite église; de l'Étoile du Matin qui est apparue là-bas, cette grande lumière Qui est descendue pour prédire et montrer des choses à venir. Vous savez, c'est merveilleux. Mais mes frères dans le ministère me disaient que c'était le diable. Et je ne pouvais pas le comprendre.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34</w:t>
      </w:r>
      <w:r w:rsidRPr="00CC4CBE">
        <w:rPr>
          <w:rFonts w:ascii="Arial" w:hAnsi="Arial" w:cs="Arial"/>
        </w:rPr>
        <w:tab/>
        <w:t xml:space="preserve">Aussi, je n'ai rien dit à ce sujet jusqu'à ce qu'un soir, il y eut une expérience qui arriva là-haut à </w:t>
      </w:r>
      <w:proofErr w:type="spellStart"/>
      <w:r w:rsidRPr="00CC4CBE">
        <w:rPr>
          <w:rFonts w:ascii="Arial" w:hAnsi="Arial" w:cs="Arial"/>
        </w:rPr>
        <w:t>Green's</w:t>
      </w:r>
      <w:proofErr w:type="spellEnd"/>
      <w:r w:rsidRPr="00CC4CBE">
        <w:rPr>
          <w:rFonts w:ascii="Arial" w:hAnsi="Arial" w:cs="Arial"/>
        </w:rPr>
        <w:t xml:space="preserve"> Mill, Indiana, quand l'Ange du Seigneur traversa la pièce et Se tint debout là, et prouva la chose par les Écritures. Ensuite, cela a allumé un feu, et puis ce feu a commencé à se mouvoir.</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35</w:t>
      </w:r>
      <w:r w:rsidRPr="00CC4CBE">
        <w:rPr>
          <w:rFonts w:ascii="Arial" w:hAnsi="Arial" w:cs="Arial"/>
        </w:rPr>
        <w:tab/>
        <w:t>Et pas plus tard que Dimanche dernier, nous avons vu les marques infaillibles de Jésus-Christ, qui peut prendre un homme qui n'a pas marché et même faire... Il avait perdu son équilibre nerveux dans le cerveau. Les médecins de la clinique Mayo, les meilleurs médecins avaient dit: «C'est fini pour toujours.» Il resterait aveugle.</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Il s'est levé et est sorti du bâtiment et marchant, poussant sa chaise roulante en descendant les marches. Il pouvait marcher et voir comme n'importe qui! Cela montre que c'est la Puissance du Seigneur Jésus-Christ ressuscité. La voilà! Il est le Même hier, et aujourd'hui, et éternellement.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36</w:t>
      </w:r>
      <w:r w:rsidRPr="00CC4CBE">
        <w:rPr>
          <w:rFonts w:ascii="Arial" w:hAnsi="Arial" w:cs="Arial"/>
        </w:rPr>
        <w:tab/>
        <w:t xml:space="preserve">Ainsi, ne sommes-nous pas un groupe heureux ce soir, de savoir que Dieu a démontré cette grande expérience que nous avons, qui peut être comparée avec cette Bible et avec les promesses? Ainsi, nous devrions être dans l'allégresse. Et nous nous rendons compte que dans le deuxième chapitre, comme nous pouvons le remarquer, «Nous ne devrions pas permettre que ces choses... Nous ne devrions pas négliger </w:t>
      </w:r>
      <w:r w:rsidRPr="00CC4CBE">
        <w:rPr>
          <w:rFonts w:ascii="Arial" w:hAnsi="Arial" w:cs="Arial"/>
        </w:rPr>
        <w:lastRenderedPageBreak/>
        <w:t>ces choses. Nous devrions nous cramponner à ces choses. Et comment échapperons-nous, si nous négligeons un si grand Salut?»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37</w:t>
      </w:r>
      <w:r w:rsidRPr="00CC4CBE">
        <w:rPr>
          <w:rFonts w:ascii="Arial" w:hAnsi="Arial" w:cs="Arial"/>
        </w:rPr>
        <w:tab/>
        <w:t>Que ferons-nous dans la lumière de la Parole de Dieu, quand nous nous tiendrons à la barre du jugement? Vous ne pourrez pas dire: «Je ne savais rien d'autre.»</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Oh! </w:t>
      </w:r>
      <w:proofErr w:type="gramStart"/>
      <w:r w:rsidRPr="00CC4CBE">
        <w:rPr>
          <w:rFonts w:ascii="Arial" w:hAnsi="Arial" w:cs="Arial"/>
        </w:rPr>
        <w:t>si</w:t>
      </w:r>
      <w:proofErr w:type="gramEnd"/>
      <w:r w:rsidRPr="00CC4CBE">
        <w:rPr>
          <w:rFonts w:ascii="Arial" w:hAnsi="Arial" w:cs="Arial"/>
        </w:rPr>
        <w:t>, vous le saviez!</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 Bien, maintenant, le Frère </w:t>
      </w:r>
      <w:proofErr w:type="spellStart"/>
      <w:r w:rsidRPr="00CC4CBE">
        <w:rPr>
          <w:rFonts w:ascii="Arial" w:hAnsi="Arial" w:cs="Arial"/>
        </w:rPr>
        <w:t>Branham</w:t>
      </w:r>
      <w:proofErr w:type="spellEnd"/>
      <w:r w:rsidRPr="00CC4CBE">
        <w:rPr>
          <w:rFonts w:ascii="Arial" w:hAnsi="Arial" w:cs="Arial"/>
        </w:rPr>
        <w:t xml:space="preserve"> aurait pu se tromper.</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C'est vrai. Mais Dieu ne Se trompe pas! Sa Parole ne Se trompe pas. Et pensez seulement que la même chose, la Bible, qui une fois a vécu dans les Apôtres, vit de nouveau. Oh! </w:t>
      </w:r>
      <w:proofErr w:type="gramStart"/>
      <w:r w:rsidRPr="00CC4CBE">
        <w:rPr>
          <w:rFonts w:ascii="Arial" w:hAnsi="Arial" w:cs="Arial"/>
        </w:rPr>
        <w:t>béni</w:t>
      </w:r>
      <w:proofErr w:type="gramEnd"/>
      <w:r w:rsidRPr="00CC4CBE">
        <w:rPr>
          <w:rFonts w:ascii="Arial" w:hAnsi="Arial" w:cs="Arial"/>
        </w:rPr>
        <w:t xml:space="preserve"> soit le Nom du Seigneur!</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38</w:t>
      </w:r>
      <w:r w:rsidRPr="00CC4CBE">
        <w:rPr>
          <w:rFonts w:ascii="Arial" w:hAnsi="Arial" w:cs="Arial"/>
        </w:rPr>
        <w:tab/>
        <w:t xml:space="preserve">Quand je pense que j'ai 48 ans, presque 50, et que les jours de ma jeunesse sont passés et ainsi de suite; de savoir que depuis que j'étais un petit garçon, j'avais cette Promesse bénie, je L'ai annoncée à mes frères et </w:t>
      </w:r>
      <w:proofErr w:type="spellStart"/>
      <w:r w:rsidRPr="00CC4CBE">
        <w:rPr>
          <w:rFonts w:ascii="Arial" w:hAnsi="Arial" w:cs="Arial"/>
        </w:rPr>
        <w:t>soeurs</w:t>
      </w:r>
      <w:proofErr w:type="spellEnd"/>
      <w:r w:rsidRPr="00CC4CBE">
        <w:rPr>
          <w:rFonts w:ascii="Arial" w:hAnsi="Arial" w:cs="Arial"/>
        </w:rPr>
        <w:t>, et de voir littéralement ces milliers qui sont sortis des ténèbres, et de savoir que nous allons à notre maison éternelle, vers la demeure des bénis. Et si cette tente terrestre est détruite avant que je ne finisse de prêcher, il y en a une autre qui m'attend là-bas. Alléluia! Et de savoir qu'il y a des douzaines de personnes assises ici, qui, si elles devaient quitter cette vie juste maintenant, avant que l'on puisse remettre leur corps aux pompes funèbres, seraient dans ce corps glorieux, de l'autre côté, se réjouissant avec les Saints de Dieu déjà dans la Présence de Dieu, pour vivre pour toujours avec les parfaits (il y a une preuve absolue qu'il en est ainsi!) Amen!</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39</w:t>
      </w:r>
      <w:r w:rsidRPr="00CC4CBE">
        <w:rPr>
          <w:rFonts w:ascii="Arial" w:hAnsi="Arial" w:cs="Arial"/>
        </w:rPr>
        <w:tab/>
        <w:t xml:space="preserve">Oh! </w:t>
      </w:r>
      <w:proofErr w:type="gramStart"/>
      <w:r w:rsidRPr="00CC4CBE">
        <w:rPr>
          <w:rFonts w:ascii="Arial" w:hAnsi="Arial" w:cs="Arial"/>
        </w:rPr>
        <w:t>cela</w:t>
      </w:r>
      <w:proofErr w:type="gramEnd"/>
      <w:r w:rsidRPr="00CC4CBE">
        <w:rPr>
          <w:rFonts w:ascii="Arial" w:hAnsi="Arial" w:cs="Arial"/>
        </w:rPr>
        <w:t xml:space="preserve"> ferait crier les Presbytériens. C'était le cas Dimanche, n'est-ce pas? Ces gens étaient des Presbytériens. Certainement que cela les ferait crier, de penser... Oh! </w:t>
      </w:r>
      <w:proofErr w:type="gramStart"/>
      <w:r w:rsidRPr="00CC4CBE">
        <w:rPr>
          <w:rFonts w:ascii="Arial" w:hAnsi="Arial" w:cs="Arial"/>
        </w:rPr>
        <w:t>cela</w:t>
      </w:r>
      <w:proofErr w:type="gramEnd"/>
      <w:r w:rsidRPr="00CC4CBE">
        <w:rPr>
          <w:rFonts w:ascii="Arial" w:hAnsi="Arial" w:cs="Arial"/>
        </w:rPr>
        <w:t xml:space="preserve"> n'est pas étonnant que les gens deviennent si émotifs. Si vous pouvez être ému en frappant une balle ou en lançant une balle dans le panier, combien plus cela vous rendra ému de savoir que vous êtes passé de la mort à la vie, que vous êtes une nouvelle création en Christ.</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Vous le savez par la façon dont votre esprit vous éloigne de la malice, et de la ruse, et de l'inimitié, et de toutes les choses du monde; et votre </w:t>
      </w:r>
      <w:proofErr w:type="spellStart"/>
      <w:r w:rsidRPr="00CC4CBE">
        <w:rPr>
          <w:rFonts w:ascii="Arial" w:hAnsi="Arial" w:cs="Arial"/>
        </w:rPr>
        <w:t>coeur</w:t>
      </w:r>
      <w:proofErr w:type="spellEnd"/>
      <w:r w:rsidRPr="00CC4CBE">
        <w:rPr>
          <w:rFonts w:ascii="Arial" w:hAnsi="Arial" w:cs="Arial"/>
        </w:rPr>
        <w:t xml:space="preserve"> reste centré sur Christ. Ce sont là vos mobiles. C'est tout ce à quoi vous pensez dans votre esprit, dans votre </w:t>
      </w:r>
      <w:proofErr w:type="spellStart"/>
      <w:r w:rsidRPr="00CC4CBE">
        <w:rPr>
          <w:rFonts w:ascii="Arial" w:hAnsi="Arial" w:cs="Arial"/>
        </w:rPr>
        <w:t>coeur</w:t>
      </w:r>
      <w:proofErr w:type="spellEnd"/>
      <w:r w:rsidRPr="00CC4CBE">
        <w:rPr>
          <w:rFonts w:ascii="Arial" w:hAnsi="Arial" w:cs="Arial"/>
        </w:rPr>
        <w:t>, tout le jour et la nuit. Quand vous allez au lit le soir, que vous mettez vos mains derrière vous comme cela, simplement vous vous couchez là, Le louant, jusqu'à ce que vous vous endormiez. Vous vous levez le matin, vous Le louez toujours. Amen. Oh!</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lastRenderedPageBreak/>
        <w:t>40</w:t>
      </w:r>
      <w:r w:rsidRPr="00CC4CBE">
        <w:rPr>
          <w:rFonts w:ascii="Arial" w:hAnsi="Arial" w:cs="Arial"/>
        </w:rPr>
        <w:tab/>
        <w:t xml:space="preserve">J'ai essayé de le louer... Tous les matins nous nous sommes levés à environ 4 heures, frère </w:t>
      </w:r>
      <w:proofErr w:type="spellStart"/>
      <w:r w:rsidRPr="00CC4CBE">
        <w:rPr>
          <w:rFonts w:ascii="Arial" w:hAnsi="Arial" w:cs="Arial"/>
        </w:rPr>
        <w:t>Woods</w:t>
      </w:r>
      <w:proofErr w:type="spellEnd"/>
      <w:r w:rsidRPr="00CC4CBE">
        <w:rPr>
          <w:rFonts w:ascii="Arial" w:hAnsi="Arial" w:cs="Arial"/>
        </w:rPr>
        <w:t xml:space="preserve"> et moi pour aller chasser l'écureuil tôt le matin. Je crois que je le loue sous chaque arbre sous lequel je passe. </w:t>
      </w:r>
      <w:proofErr w:type="gramStart"/>
      <w:r w:rsidRPr="00CC4CBE">
        <w:rPr>
          <w:rFonts w:ascii="Arial" w:hAnsi="Arial" w:cs="Arial"/>
        </w:rPr>
        <w:t>je</w:t>
      </w:r>
      <w:proofErr w:type="gramEnd"/>
      <w:r w:rsidRPr="00CC4CBE">
        <w:rPr>
          <w:rFonts w:ascii="Arial" w:hAnsi="Arial" w:cs="Arial"/>
        </w:rPr>
        <w:t xml:space="preserve"> ne peux pas voir un arbre sans louer Christ, songez-y, c'est Lui qui a fait pousser cet arbre. Vous voyez une petite sauterelle s'envoler; Il connaît cette sauterelle. Oh! </w:t>
      </w:r>
      <w:proofErr w:type="gramStart"/>
      <w:r w:rsidRPr="00CC4CBE">
        <w:rPr>
          <w:rFonts w:ascii="Arial" w:hAnsi="Arial" w:cs="Arial"/>
        </w:rPr>
        <w:t>vous</w:t>
      </w:r>
      <w:proofErr w:type="gramEnd"/>
      <w:r w:rsidRPr="00CC4CBE">
        <w:rPr>
          <w:rFonts w:ascii="Arial" w:hAnsi="Arial" w:cs="Arial"/>
        </w:rPr>
        <w:t xml:space="preserve"> dites: «Pas possible, frère Bill, cela n'a pas de sens!»</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Oh! </w:t>
      </w:r>
      <w:proofErr w:type="gramStart"/>
      <w:r w:rsidRPr="00CC4CBE">
        <w:rPr>
          <w:rFonts w:ascii="Arial" w:hAnsi="Arial" w:cs="Arial"/>
        </w:rPr>
        <w:t>si</w:t>
      </w:r>
      <w:proofErr w:type="gramEnd"/>
      <w:r w:rsidRPr="00CC4CBE">
        <w:rPr>
          <w:rFonts w:ascii="Arial" w:hAnsi="Arial" w:cs="Arial"/>
        </w:rPr>
        <w:t>! Cela a beaucoup de sens! Il sait où se trouve chaque écureuil. Il sait où chaque oiseau s'envole.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41</w:t>
      </w:r>
      <w:r w:rsidRPr="00CC4CBE">
        <w:rPr>
          <w:rFonts w:ascii="Arial" w:hAnsi="Arial" w:cs="Arial"/>
        </w:rPr>
        <w:tab/>
        <w:t>Justement, un jour, il avait besoin d'argent, Il dit: «Pierre, il y a un poisson qui a avalé une pièce qu'il nous faut. Va, jette ton hameçon dans l'eau. Je l'enverrai là-bas. Prends la pièce d'argent de sa bouche car il ne peut pas l'utiliser lui-même. Va payer notre dîme et notre impôt.»</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Amen!</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42</w:t>
      </w:r>
      <w:r w:rsidRPr="00CC4CBE">
        <w:rPr>
          <w:rFonts w:ascii="Arial" w:hAnsi="Arial" w:cs="Arial"/>
        </w:rPr>
        <w:tab/>
        <w:t xml:space="preserve">Et il y a quelques semaines, j'ai vu un petit poisson; il avait été tué et flottait sur l'eau. Vous avez tous entendu cette histoire. Il y a ici frère </w:t>
      </w:r>
      <w:proofErr w:type="spellStart"/>
      <w:r w:rsidRPr="00CC4CBE">
        <w:rPr>
          <w:rFonts w:ascii="Arial" w:hAnsi="Arial" w:cs="Arial"/>
        </w:rPr>
        <w:t>Woods</w:t>
      </w:r>
      <w:proofErr w:type="spellEnd"/>
      <w:r w:rsidRPr="00CC4CBE">
        <w:rPr>
          <w:rFonts w:ascii="Arial" w:hAnsi="Arial" w:cs="Arial"/>
        </w:rPr>
        <w:t xml:space="preserve"> et son frère et d'autres qui en sont témoins. Et ce petit poisson gisait mort pendant une demi-heure sur l'eau, les entrailles sorties de sa bouche. Et le glorieux Saint-Esprit est descendu... après qu'Il m'ait dit la veille: «Tu verras la résurrection d'un petit animal.»</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 xml:space="preserve">Et le lendemain matin, peu après le lever du soleil, nous avons vu ce tout petit poisson, pas plus long que cela, quand soudain l'Esprit du Seigneur descendit, et je dis: «Petit poisson, Jésus-Christ te rend la vie.» Et ce poisson mort, qui avait flotté sur l'eau pendant pratiquement une demi-heure, revint à la vie, et s'éloigna en nageant aussi vite qu'il pouvait. Oh! </w:t>
      </w:r>
      <w:proofErr w:type="gramStart"/>
      <w:r w:rsidRPr="00CC4CBE">
        <w:rPr>
          <w:rFonts w:ascii="Arial" w:hAnsi="Arial" w:cs="Arial"/>
        </w:rPr>
        <w:t>béni</w:t>
      </w:r>
      <w:proofErr w:type="gramEnd"/>
      <w:r w:rsidRPr="00CC4CBE">
        <w:rPr>
          <w:rFonts w:ascii="Arial" w:hAnsi="Arial" w:cs="Arial"/>
        </w:rPr>
        <w:t xml:space="preserve"> soit le Nom du Seigneur! Comme il est merveilleux.</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43</w:t>
      </w:r>
      <w:r w:rsidRPr="00CC4CBE">
        <w:rPr>
          <w:rFonts w:ascii="Arial" w:hAnsi="Arial" w:cs="Arial"/>
        </w:rPr>
        <w:tab/>
        <w:t xml:space="preserve">Ce n'est pas étonnant que Paul </w:t>
      </w:r>
      <w:proofErr w:type="gramStart"/>
      <w:r w:rsidRPr="00CC4CBE">
        <w:rPr>
          <w:rFonts w:ascii="Arial" w:hAnsi="Arial" w:cs="Arial"/>
        </w:rPr>
        <w:t>pouvait</w:t>
      </w:r>
      <w:proofErr w:type="gramEnd"/>
      <w:r w:rsidRPr="00CC4CBE">
        <w:rPr>
          <w:rFonts w:ascii="Arial" w:hAnsi="Arial" w:cs="Arial"/>
        </w:rPr>
        <w:t xml:space="preserve"> dire «qu'il était selon l'ordre de </w:t>
      </w:r>
      <w:proofErr w:type="spellStart"/>
      <w:r w:rsidRPr="00CC4CBE">
        <w:rPr>
          <w:rFonts w:ascii="Arial" w:hAnsi="Arial" w:cs="Arial"/>
        </w:rPr>
        <w:t>Melchisédek</w:t>
      </w:r>
      <w:proofErr w:type="spellEnd"/>
      <w:r w:rsidRPr="00CC4CBE">
        <w:rPr>
          <w:rFonts w:ascii="Arial" w:hAnsi="Arial" w:cs="Arial"/>
        </w:rPr>
        <w:t xml:space="preserve">.» Il était </w:t>
      </w:r>
      <w:proofErr w:type="spellStart"/>
      <w:r w:rsidRPr="00CC4CBE">
        <w:rPr>
          <w:rFonts w:ascii="Arial" w:hAnsi="Arial" w:cs="Arial"/>
        </w:rPr>
        <w:t>Melchisédek</w:t>
      </w:r>
      <w:proofErr w:type="spellEnd"/>
      <w:r w:rsidRPr="00CC4CBE">
        <w:rPr>
          <w:rFonts w:ascii="Arial" w:hAnsi="Arial" w:cs="Arial"/>
        </w:rPr>
        <w:t xml:space="preserve">. </w:t>
      </w:r>
      <w:proofErr w:type="spellStart"/>
      <w:r w:rsidRPr="00CC4CBE">
        <w:rPr>
          <w:rFonts w:ascii="Arial" w:hAnsi="Arial" w:cs="Arial"/>
        </w:rPr>
        <w:t>Melchisédek</w:t>
      </w:r>
      <w:proofErr w:type="spellEnd"/>
      <w:r w:rsidRPr="00CC4CBE">
        <w:rPr>
          <w:rFonts w:ascii="Arial" w:hAnsi="Arial" w:cs="Arial"/>
        </w:rPr>
        <w:t xml:space="preserve"> n'avait pas de commencement de jours. Il n'avait pas de fin à Ses années. Il n'avait pas de commencement de vie ni de fin de vie. Il n'avait ni père ni père. Ainsi, il ne pouvait être personne d'autre. Quoi qu'il fût, il est vivant encore ce soir. Alors il est... il n'y a qu'un seul type de Vie éternelle, et cela appartient à Dieu.</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44</w:t>
      </w:r>
      <w:r w:rsidRPr="00CC4CBE">
        <w:rPr>
          <w:rFonts w:ascii="Arial" w:hAnsi="Arial" w:cs="Arial"/>
        </w:rPr>
        <w:tab/>
        <w:t xml:space="preserve">Hier soir, quand nous étions en train de discuter, un frère ne pouvait pas comprendre la trinité de Dieu, et comment nous en parlions. Comment Jésus Se tenait là, un homme d'environ trente ans, et qu'il disait... Eux disaient: «Oh! </w:t>
      </w:r>
      <w:proofErr w:type="gramStart"/>
      <w:r w:rsidRPr="00CC4CBE">
        <w:rPr>
          <w:rFonts w:ascii="Arial" w:hAnsi="Arial" w:cs="Arial"/>
        </w:rPr>
        <w:t>nos</w:t>
      </w:r>
      <w:proofErr w:type="gramEnd"/>
      <w:r w:rsidRPr="00CC4CBE">
        <w:rPr>
          <w:rFonts w:ascii="Arial" w:hAnsi="Arial" w:cs="Arial"/>
        </w:rPr>
        <w:t xml:space="preserve"> pères ont mangé la manne dans le désert.»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lastRenderedPageBreak/>
        <w:t>45</w:t>
      </w:r>
      <w:r w:rsidRPr="00CC4CBE">
        <w:rPr>
          <w:rFonts w:ascii="Arial" w:hAnsi="Arial" w:cs="Arial"/>
        </w:rPr>
        <w:tab/>
        <w:t>Jésus dit: «Et ils sont tous morts. Mais, dit-il, Je suis ce Pain de Vie venant de Dieu, descendant du ciel, et si un homme le mange, il ne mourra point.»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46</w:t>
      </w:r>
      <w:r w:rsidRPr="00CC4CBE">
        <w:rPr>
          <w:rFonts w:ascii="Arial" w:hAnsi="Arial" w:cs="Arial"/>
        </w:rPr>
        <w:tab/>
        <w:t>«Oh! disaient-ils, nos pères ont bu au rocher dans le désert.»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47</w:t>
      </w:r>
      <w:r w:rsidRPr="00CC4CBE">
        <w:rPr>
          <w:rFonts w:ascii="Arial" w:hAnsi="Arial" w:cs="Arial"/>
        </w:rPr>
        <w:tab/>
        <w:t>Il dit: «Je suis ce Rocher.» (Un homme de trente ans). Il dit: «Abraham a tressailli de joie à la pensée de voir Mon jour.»</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48</w:t>
      </w:r>
      <w:r w:rsidRPr="00CC4CBE">
        <w:rPr>
          <w:rFonts w:ascii="Arial" w:hAnsi="Arial" w:cs="Arial"/>
        </w:rPr>
        <w:tab/>
        <w:t>Eux dirent: «Maintenant Tu veux nous dire que Tu es aussi vieux qu'Abraham et Tu n'as pas encore cinquante ans, et Tu prétends dire que Tu as vu Abraham qui est mort il y a huit cents ans? Nous savons maintenant que Tu as un démon. Tu es fou!» (C'est ce que démon veut dire, une personne folle.) Ils dirent: «Tu as un démon et Tu es fou.»</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49</w:t>
      </w:r>
      <w:r w:rsidRPr="00CC4CBE">
        <w:rPr>
          <w:rFonts w:ascii="Arial" w:hAnsi="Arial" w:cs="Arial"/>
        </w:rPr>
        <w:tab/>
        <w:t>Il dit: «Avant qu'Abraham fut, JE SUIS.»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50</w:t>
      </w:r>
      <w:r w:rsidRPr="00CC4CBE">
        <w:rPr>
          <w:rFonts w:ascii="Arial" w:hAnsi="Arial" w:cs="Arial"/>
        </w:rPr>
        <w:tab/>
        <w:t>Voilà qui Il était, Il n'était pas seulement un homme, pas plus qu'Il n'était un simple Prophète, Il était Dieu, Dieu demeurant sur Terre dans un corps de chair appelé Jésus, le Fils de Dieu incarné. C'est exactement ce qu'Il était.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51</w:t>
      </w:r>
      <w:r w:rsidRPr="00CC4CBE">
        <w:rPr>
          <w:rFonts w:ascii="Arial" w:hAnsi="Arial" w:cs="Arial"/>
        </w:rPr>
        <w:tab/>
        <w:t>Maintenant nous le trouvons ici... Dans la dernière partie maintenant, à la fin du deuxième chapitre auquel je voulais arriver, commençant par le seizième verset... ou le quinzième verset:</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Et il délivra tous ceux qui, par crainte de la mort, étaient toute leur vie retenus dans la servitude.</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C'est ce qu'il dit que Jésus avait fait, qu'il vint les délivrer de l'esclavage, à ceux qui avaient craint la mort toute leur vie.</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52</w:t>
      </w:r>
      <w:r w:rsidRPr="00CC4CBE">
        <w:rPr>
          <w:rFonts w:ascii="Arial" w:hAnsi="Arial" w:cs="Arial"/>
        </w:rPr>
        <w:tab/>
        <w:t>Maintenant, il n'y a pas besoin de craindre la mort. Maintenant, bien sûr... nous... Personne d'entre nous ne veut, ce que nous appelons, mourir. Mais savez-vous que si une personne est née de nouveau. Elle ne peut pas mourir? Comment pourrait-elle avoir la Vie éternelle et après mourir? C'est impossible. La seule chose est que la mort... Le mort «mort» signifie «la séparation, «Maintenant, cette personne ne se tient plus dans notre présence. Mais elle est toujours dans la Présence de Dieu, et elle le sera toujours. Ainsi, la mort n'est pas une chose dure. La mort est une chose glorieuse. La mort, c'est ce qui nous conduit dans la Présence de Dieu.</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lastRenderedPageBreak/>
        <w:t>53</w:t>
      </w:r>
      <w:r w:rsidRPr="00CC4CBE">
        <w:rPr>
          <w:rFonts w:ascii="Arial" w:hAnsi="Arial" w:cs="Arial"/>
        </w:rPr>
        <w:tab/>
        <w:t xml:space="preserve">Mais évidemment, nous, en tant qu'humains, vivons dans ces éléments sombres ici, et nous ne le comprenons pas comme nous le devrions. Et évidemment, quand les affres étouffantes de la mort arrivent, cela fait peur et cela fait reculer les plus saints d'entre nous. Cela fit dire au Fils de Dieu: «Cette coupe peut-elle s'éloigner de Moi?» C'est une chose horrible, ne le comprenez pas mal, parce que nous... C'est une sanction du péché, la mort, et il faut que cela soit horrible. Mais si nous pouvons seulement regarder par-delà le rideau, là-bas. Voilà où la coupe s'est éloignée, béni soit le Seigneur, juste derrière le rideau. Voilà où l'homme désire regarder ce soir. La petite Anna Mae </w:t>
      </w:r>
      <w:proofErr w:type="spellStart"/>
      <w:r w:rsidRPr="00CC4CBE">
        <w:rPr>
          <w:rFonts w:ascii="Arial" w:hAnsi="Arial" w:cs="Arial"/>
        </w:rPr>
        <w:t>Snelling</w:t>
      </w:r>
      <w:proofErr w:type="spellEnd"/>
      <w:r w:rsidRPr="00CC4CBE">
        <w:rPr>
          <w:rFonts w:ascii="Arial" w:hAnsi="Arial" w:cs="Arial"/>
        </w:rPr>
        <w:t xml:space="preserve"> et les autres, avaient l'habitude de chanter ce chant ici: «Seigneur, laisse-moi regarder au-delà du rideau du Temps.» Tout le monde veut voir cela.</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54</w:t>
      </w:r>
      <w:r w:rsidRPr="00CC4CBE">
        <w:rPr>
          <w:rFonts w:ascii="Arial" w:hAnsi="Arial" w:cs="Arial"/>
        </w:rPr>
        <w:tab/>
        <w:t>Maintenant, nous voici au seizième verset:</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 xml:space="preserve">Car, certes, il ne prend pas les anges, mais il prend la Semence d'Abraham. </w:t>
      </w:r>
      <w:r w:rsidRPr="00CC4CBE">
        <w:rPr>
          <w:rFonts w:ascii="Arial" w:hAnsi="Arial" w:cs="Arial"/>
        </w:rPr>
        <w:t>[Darby]</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55</w:t>
      </w:r>
      <w:r w:rsidRPr="00CC4CBE">
        <w:rPr>
          <w:rFonts w:ascii="Arial" w:hAnsi="Arial" w:cs="Arial"/>
        </w:rPr>
        <w:tab/>
        <w:t>Oh! Nous voulons nous accrocher à cela de nouveau maintenant. Nous continuons directement pour arriver... Car la première partie de ce troisième chapitre... la dernière partie du chapitre rejoint le sujet de Dimanche prochain «Quel est le jour du Sabbat?»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56</w:t>
      </w:r>
      <w:r w:rsidRPr="00CC4CBE">
        <w:rPr>
          <w:rFonts w:ascii="Arial" w:hAnsi="Arial" w:cs="Arial"/>
        </w:rPr>
        <w:tab/>
        <w:t>Maintenant regardez:</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 xml:space="preserve">Il ne prend pas les anges... </w:t>
      </w:r>
      <w:r w:rsidRPr="00CC4CBE">
        <w:rPr>
          <w:rFonts w:ascii="Arial" w:hAnsi="Arial" w:cs="Arial"/>
        </w:rPr>
        <w:t>(Maintenant, qui est ce «Il» dont il parle? Christ. Qui est Christ? Dieu! Le logos de Dieu.)</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57</w:t>
      </w:r>
      <w:r w:rsidRPr="00CC4CBE">
        <w:rPr>
          <w:rFonts w:ascii="Arial" w:hAnsi="Arial" w:cs="Arial"/>
        </w:rPr>
        <w:tab/>
        <w:t>Maintenant, laissez-moi vous expliquer cela encore une fois, afin que vous en soyez sûrs. Dieu n'est pas trois Dieux. La trinité de Dieu est Une. Père, Fils, Saint-Esprit, ne signifie pas qu'il y ait trois Dieux différentes. S'ils étaient trois, nous serions des païens. C'est la raison pour laquelle les Juifs ne peuvent pas comprendre. Cela n'a jamais été enseigné dans la Bible. Maintenant on l'enseigne dans l'église catholique; voilà d'où vient le baptême en trois personnes.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58</w:t>
      </w:r>
      <w:r w:rsidRPr="00CC4CBE">
        <w:rPr>
          <w:rFonts w:ascii="Arial" w:hAnsi="Arial" w:cs="Arial"/>
        </w:rPr>
        <w:tab/>
        <w:t>En Afrique, on vous baptise trois fois le visage en avant: une fois pour, Dieu le Père, une fois pour, Dieu le Fils, une fois pour Dieu le Saint-Esprit. Cela, c'est une erreur. Il n'y a pas un tel enseignement à ce sujet dans la Bible. Vous voyez?</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59</w:t>
      </w:r>
      <w:r w:rsidRPr="00CC4CBE">
        <w:rPr>
          <w:rFonts w:ascii="Arial" w:hAnsi="Arial" w:cs="Arial"/>
        </w:rPr>
        <w:tab/>
        <w:t xml:space="preserve">Et maintenant, c'est ce qu'on enseignait. Cela a continué jusqu'à Luther, et de Luther jusqu'à Wesley, et ainsi de suite dans les âges, tandis </w:t>
      </w:r>
      <w:r w:rsidRPr="00CC4CBE">
        <w:rPr>
          <w:rFonts w:ascii="Arial" w:hAnsi="Arial" w:cs="Arial"/>
        </w:rPr>
        <w:lastRenderedPageBreak/>
        <w:t>que le temps continue. Mais cela n'a pas jamais été un enseignement biblique. Cela a toujours été une erreur depuis le commencement.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60</w:t>
      </w:r>
      <w:r w:rsidRPr="00CC4CBE">
        <w:rPr>
          <w:rFonts w:ascii="Arial" w:hAnsi="Arial" w:cs="Arial"/>
        </w:rPr>
        <w:tab/>
        <w:t>Maintenant... Ainsi Dieu était au commencement. Avant qu'il y ait jamais eu aucune lumière, avait qu'il y ait jamais eu un atome, avant qu'il y ait jamais eu une étoile, avait qu'il y ait jamais eu quelque chose de visible, Dieu remplissait tout l'espace. Et là-dedans, il n'y avait rien d'autre que la pureté: un amour pur, une sainteté pure, une justice pure. C'était l'Esprit. Il couvrait tout l'espace de... L'Éternité que nous ne pouvons pas sonder. Cela dépasse tout ce que nous pouvons imaginer.</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61</w:t>
      </w:r>
      <w:r w:rsidRPr="00CC4CBE">
        <w:rPr>
          <w:rFonts w:ascii="Arial" w:hAnsi="Arial" w:cs="Arial"/>
        </w:rPr>
        <w:tab/>
        <w:t>C'est comme si à travers ce verre, nous pouvions voir--voir cent et quelques millions d'années-lumière dans l'espace! Pensez-y! Un espace de cent millions d'années-lumière. Et la lumière--la lumière circule à environ trois cent mille kilomètres à la seconde. Et un espace de cent millions d'années-lumière... Pensez donc combien de millions de kilomètres cela ferait! Vous ne pourriez même pas les énumérer. Vous pourriez simplement prendre une rangée du chiffre ‘9' et entourer Jeffersonville de ces ‘9', et vous n'arriveriez pas encore à le décomposer en kilomètres--en kilomètres. Pensez-y! Et au-delà de cela, il y a encore des étoiles et des planètes. Et Dieu, avant qu'il y en ait une seule d'entre elles, Il était! Voyez?</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62</w:t>
      </w:r>
      <w:r w:rsidRPr="00CC4CBE">
        <w:rPr>
          <w:rFonts w:ascii="Arial" w:hAnsi="Arial" w:cs="Arial"/>
        </w:rPr>
        <w:tab/>
        <w:t>Et maintenant, le logos Qui sortit de Dieu, Qui était... Le Logos, tout cela a commencé à prendre la forme d'un corps. Et cette «forme corporelle» fut appelée, dans l'enseignement des théologiens, «Logos». Le Logos Qui sortit de Dieu. En d'autres termes, un meilleur mot pour cela était... ce que nous appelons une théophanie. Une Théophanie, c'est un corps humain qui est glorifié. Pas exactement avec de la chair et du sang, comme il en sera dans son état glorifié, mais elle a la forme d'un corps humain qui ne mange pas, ni ne boit, tout en étant un corps. Un corps qui nous attend, aussitôt que nous aurons abandonné celui-ci. Maintenant, là nous entrons dans ce corps. Et c'est cette sorte de corps-là que Dieu avait. Car Il dit: «Faisons l'homme à Notre Propre image et à Notre ressemblance.»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63</w:t>
      </w:r>
      <w:r w:rsidRPr="00CC4CBE">
        <w:rPr>
          <w:rFonts w:ascii="Arial" w:hAnsi="Arial" w:cs="Arial"/>
        </w:rPr>
        <w:tab/>
        <w:t xml:space="preserve">Maintenant, quand l'homme est arrivé à cette forme de corps, il avait le contrôle sur tous les poissons et les oiseaux et les bêtes des champs. Et alors il n'y avait pas d'homme pour cultiver le sol. (Genèse 2.) Dieu avait fait des mâles et des femelles, mais il n'y avait pas d'homme pour cultiver le sol. Alors Dieu fit l'homme de la poussière de la terre. Il lui donna </w:t>
      </w:r>
      <w:proofErr w:type="gramStart"/>
      <w:r w:rsidRPr="00CC4CBE">
        <w:rPr>
          <w:rFonts w:ascii="Arial" w:hAnsi="Arial" w:cs="Arial"/>
        </w:rPr>
        <w:t>un</w:t>
      </w:r>
      <w:proofErr w:type="gramEnd"/>
      <w:r w:rsidRPr="00CC4CBE">
        <w:rPr>
          <w:rFonts w:ascii="Arial" w:hAnsi="Arial" w:cs="Arial"/>
        </w:rPr>
        <w:t xml:space="preserve"> main comme--comme à un chimpanzé. Il lui donna un pied comme à un ours. Il lui donna... Il le fit à l'image... Et ce corps terrestre est </w:t>
      </w:r>
      <w:r w:rsidRPr="00CC4CBE">
        <w:rPr>
          <w:rFonts w:ascii="Arial" w:hAnsi="Arial" w:cs="Arial"/>
        </w:rPr>
        <w:lastRenderedPageBreak/>
        <w:t>à l'image de la vie animale, et il est fait de la même sorte de matériau. Votre corps est fait exactement du même matériau que celui d'un cheval, ou d'un chien, ou d'autre chose de semblable. Il est fait de calcium, de potasse, de pétrole, de lumière cosmique.</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En fait, vous n'êtes pas... toute chair comme ce corps est... Ce n'est pas la même chair, c'est une chair différente, mais il est fait de la poussière de la terre d'où il est venu. Mais la différence entre un animal et un homme est que: Dieu a mis une âme dans l'homme, et il n'en a pas mis dans un animal, parce que l'âme qui était dans l'homme est cette théophanie.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64</w:t>
      </w:r>
      <w:r w:rsidRPr="00CC4CBE">
        <w:rPr>
          <w:rFonts w:ascii="Arial" w:hAnsi="Arial" w:cs="Arial"/>
        </w:rPr>
        <w:tab/>
        <w:t xml:space="preserve">Oh! </w:t>
      </w:r>
      <w:proofErr w:type="gramStart"/>
      <w:r w:rsidRPr="00CC4CBE">
        <w:rPr>
          <w:rFonts w:ascii="Arial" w:hAnsi="Arial" w:cs="Arial"/>
        </w:rPr>
        <w:t>je</w:t>
      </w:r>
      <w:proofErr w:type="gramEnd"/>
      <w:r w:rsidRPr="00CC4CBE">
        <w:rPr>
          <w:rFonts w:ascii="Arial" w:hAnsi="Arial" w:cs="Arial"/>
        </w:rPr>
        <w:t>... Je n'arriverai jamais... à cette leçon, mais je dois vous donner ceci. Regardez! Ne vous rappelez-vous pas quand Pierre était en prison, et que l'Ange du Seigneur est venu et a ouvert les portes?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65</w:t>
      </w:r>
      <w:r w:rsidRPr="00CC4CBE">
        <w:rPr>
          <w:rFonts w:ascii="Arial" w:hAnsi="Arial" w:cs="Arial"/>
        </w:rPr>
        <w:tab/>
        <w:t>Nous sommes allés au supermarché ici chez nous l'autre jour, et la porte s'est ouverte devant nous. Je dis: «Vous savez, la Bible a connu cela avant nous!» Vous voyez?</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66</w:t>
      </w:r>
      <w:r w:rsidRPr="00CC4CBE">
        <w:rPr>
          <w:rFonts w:ascii="Arial" w:hAnsi="Arial" w:cs="Arial"/>
        </w:rPr>
        <w:tab/>
        <w:t xml:space="preserve">Maintenant, la porte va et vient fonctionne d'elle-même. Et quand Pierre est sorti, passant devant les gardes, ils étaient aveuglés, et ne pouvaient le voir. Il passa devant la garde intérieure, la garde extérieure, il sortit dans la cour, il traversa le mur, il parvint jusque dans la rue. Et aucun d'eux ne savait qui il était, ils ne prêtèrent aucune... Ils pensaient qu'il était, ils ne prêtèrent aucune... Ils pensaient qu'il était un autre garde ou quelque chose comme cela. Ils... il est simplement passé par là, la porte s'est ouverte d'elle-même comme il sortait et elle s'est fermée derrière lui. Et quand il se trouva dehors, il pensait qu'il était en train de rêver. Il se dirigea vers la maison de jean, surnommé Marc, où ils avaient une réunion de prière, et il se mit à frapper [Frère </w:t>
      </w:r>
      <w:proofErr w:type="spellStart"/>
      <w:r w:rsidRPr="00CC4CBE">
        <w:rPr>
          <w:rFonts w:ascii="Arial" w:hAnsi="Arial" w:cs="Arial"/>
        </w:rPr>
        <w:t>Branham</w:t>
      </w:r>
      <w:proofErr w:type="spellEnd"/>
      <w:r w:rsidRPr="00CC4CBE">
        <w:rPr>
          <w:rFonts w:ascii="Arial" w:hAnsi="Arial" w:cs="Arial"/>
        </w:rPr>
        <w:t xml:space="preserve"> frappe. Passage blanc sur la bande. – N.D.É.]... pour être au milieu d'eux. Oh! </w:t>
      </w:r>
      <w:proofErr w:type="gramStart"/>
      <w:r w:rsidRPr="00CC4CBE">
        <w:rPr>
          <w:rFonts w:ascii="Arial" w:hAnsi="Arial" w:cs="Arial"/>
        </w:rPr>
        <w:t>il</w:t>
      </w:r>
      <w:proofErr w:type="gramEnd"/>
      <w:r w:rsidRPr="00CC4CBE">
        <w:rPr>
          <w:rFonts w:ascii="Arial" w:hAnsi="Arial" w:cs="Arial"/>
        </w:rPr>
        <w:t xml:space="preserve"> est glorieux, il est magnifique!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67</w:t>
      </w:r>
      <w:r w:rsidRPr="00CC4CBE">
        <w:rPr>
          <w:rFonts w:ascii="Arial" w:hAnsi="Arial" w:cs="Arial"/>
        </w:rPr>
        <w:tab/>
        <w:t>Maintenant... Ah! «Il ne fut pas fait dans une forme d'ange, mais Il revêtit la Semence d'Abraham.» Dieu est devenu la Semence d'Abraham.</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68</w:t>
      </w:r>
      <w:r w:rsidRPr="00CC4CBE">
        <w:rPr>
          <w:rFonts w:ascii="Arial" w:hAnsi="Arial" w:cs="Arial"/>
        </w:rPr>
        <w:tab/>
        <w:t xml:space="preserve">Et maintenant, si nous avions le temps de revenir en arrière et de montrer comment il l'a fait dans l’alliance vous m'avez entendu prêcher à ce sujet de nombreuses fois... comment il a pris ces animaux et les a coupés en deux, comment il a fait entrer la tourterelle et le pigeon. Puis il a regardé et a aperçu une horrible petite fumée noire, la mort. Ensuite, une fournaise fumante, l'enfer. Mais au-delà, venait une petite lumière blanche. Et cette petite lumière blanche est venue entre chaque morceau de ce </w:t>
      </w:r>
      <w:r w:rsidRPr="00CC4CBE">
        <w:rPr>
          <w:rFonts w:ascii="Arial" w:hAnsi="Arial" w:cs="Arial"/>
        </w:rPr>
        <w:lastRenderedPageBreak/>
        <w:t>sacrifice coupé, montrant que... ce qu'il allait faire. Et il fit un serment quand il fit cela, il écrivit une Alliance montrant ce qu'il ferait.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69</w:t>
      </w:r>
      <w:r w:rsidRPr="00CC4CBE">
        <w:rPr>
          <w:rFonts w:ascii="Arial" w:hAnsi="Arial" w:cs="Arial"/>
        </w:rPr>
        <w:tab/>
        <w:t xml:space="preserve">Et lui, Jésus-Christ, est venu sur Terre (Dieu, Emmanuel: Dieu dans la chair). Et au Calvaire, il a été déchiré. Et Son Esprit est revenu sur l'Église. Et Son Corps fut élevé et S'est assis sur le Trône de Dieu. Le Trône de Dieu? Celui qui est sur le Trône est le juge. Nous savons cela. Eh bien! </w:t>
      </w:r>
      <w:proofErr w:type="gramStart"/>
      <w:r w:rsidRPr="00CC4CBE">
        <w:rPr>
          <w:rFonts w:ascii="Arial" w:hAnsi="Arial" w:cs="Arial"/>
        </w:rPr>
        <w:t>où</w:t>
      </w:r>
      <w:proofErr w:type="gramEnd"/>
      <w:r w:rsidRPr="00CC4CBE">
        <w:rPr>
          <w:rFonts w:ascii="Arial" w:hAnsi="Arial" w:cs="Arial"/>
        </w:rPr>
        <w:t xml:space="preserve"> est le jugement? Le Père a donné le... Il ne juge aucun homme. Mais le Père a remis tout Jugement au fils. Donc il est... et Sa Vie est le Grand Prêtre, assis là, dans Son Propre Corps comme le Grand sacrifice pour plaider nos confessions. Amen! Frère, cela met quelque chose en vous.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70</w:t>
      </w:r>
      <w:r w:rsidRPr="00CC4CBE">
        <w:rPr>
          <w:rFonts w:ascii="Arial" w:hAnsi="Arial" w:cs="Arial"/>
        </w:rPr>
        <w:tab/>
        <w:t xml:space="preserve">Notez. Il a revêtu la Semence d'Abraham, il est devenu homme. Dieu fait chair parmi nous pour nous racheter. En </w:t>
      </w:r>
      <w:proofErr w:type="gramStart"/>
      <w:r w:rsidRPr="00CC4CBE">
        <w:rPr>
          <w:rFonts w:ascii="Arial" w:hAnsi="Arial" w:cs="Arial"/>
        </w:rPr>
        <w:t>d'autre</w:t>
      </w:r>
      <w:proofErr w:type="gramEnd"/>
      <w:r w:rsidRPr="00CC4CBE">
        <w:rPr>
          <w:rFonts w:ascii="Arial" w:hAnsi="Arial" w:cs="Arial"/>
        </w:rPr>
        <w:t xml:space="preserve"> mots, Dieu devint péché afin que nous, pécheurs, puissions devenir participants de Lui. Et quand nous prenons de Son Être, nous prenons de Son... Nous étions des personnes limitées par un espace de temps, soixante-dix années. Et Dieu est descendu et est devenu l'un des nôtres. (Soixante-dix ans) pour le temps qui lui fut assigné, afin que nous puissions être participants de Sa Vie éternelle. Et quand nous sommes nés de nouveau, nous sommes des Fils et des Filles de Dieu et nous avons la Vie éternelle, et nous ne périrons jamais. Oh! </w:t>
      </w:r>
      <w:proofErr w:type="gramStart"/>
      <w:r w:rsidRPr="00CC4CBE">
        <w:rPr>
          <w:rFonts w:ascii="Arial" w:hAnsi="Arial" w:cs="Arial"/>
        </w:rPr>
        <w:t>quel</w:t>
      </w:r>
      <w:proofErr w:type="gramEnd"/>
      <w:r w:rsidRPr="00CC4CBE">
        <w:rPr>
          <w:rFonts w:ascii="Arial" w:hAnsi="Arial" w:cs="Arial"/>
        </w:rPr>
        <w:t xml:space="preserve"> Sauveur béni! Oh! </w:t>
      </w:r>
      <w:proofErr w:type="gramStart"/>
      <w:r w:rsidRPr="00CC4CBE">
        <w:rPr>
          <w:rFonts w:ascii="Arial" w:hAnsi="Arial" w:cs="Arial"/>
        </w:rPr>
        <w:t>il</w:t>
      </w:r>
      <w:proofErr w:type="gramEnd"/>
      <w:r w:rsidRPr="00CC4CBE">
        <w:rPr>
          <w:rFonts w:ascii="Arial" w:hAnsi="Arial" w:cs="Arial"/>
        </w:rPr>
        <w:t xml:space="preserve"> est impossible de la décrire. Il n'y a aucun moyen de l'expliquer. C'est simplement au-delà de toute explication. Personne ne peut expliquer comme il est grand. Et... Comme Tu es grand! Comme Tu es grand! C'est vrai!</w:t>
      </w: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ab/>
        <w:t>En conséquence, Il a dû être rendu semblable en toutes choses à Ses frères... (Pensez-y.) Afin qu'il fût un souverain sacrificateur miséricordieux et fidèle dans le service de Dieu... (Écoutez cela)... pour faire expiation... des péchés du peuple. (Pour expier: Maintenant, Dieu connaissant la justice devait devenir l'injustice (pour ressentir ce que c'est d'être un pécheur), pour retourner en vue de réconcilier, par une réconciliation, et de manifester de la miséricorde pour le peuple.)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71</w:t>
      </w:r>
      <w:r w:rsidRPr="00CC4CBE">
        <w:rPr>
          <w:rFonts w:ascii="Arial" w:hAnsi="Arial" w:cs="Arial"/>
        </w:rPr>
        <w:tab/>
        <w:t>Le verset suivant; écoutez bien ceci:</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Car... dans ce qu'il avait souffert...</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72</w:t>
      </w:r>
      <w:r w:rsidRPr="00CC4CBE">
        <w:rPr>
          <w:rFonts w:ascii="Arial" w:hAnsi="Arial" w:cs="Arial"/>
        </w:rPr>
        <w:tab/>
        <w:t xml:space="preserve">Dieu ne pouvait pas souffrir en Esprit. Il devait devenir, chair, pour sentir la douleur de la maladie, pour sentir la tentation de convoitise, pour sentir la tentation des désirs, pour sentir la tentation de la faim, pour sentir la puissance de la mort. Afin qu'il puisse prendre sur lui-même la responsabilité de Se tenir en Présence du Grand Esprit-Jéhovah, (L'Esprit, par l'homme, l'Esprit,) pour intercéder pour cette vie. Et Jésus accepta </w:t>
      </w:r>
      <w:r w:rsidRPr="00CC4CBE">
        <w:rPr>
          <w:rFonts w:ascii="Arial" w:hAnsi="Arial" w:cs="Arial"/>
        </w:rPr>
        <w:lastRenderedPageBreak/>
        <w:t>cela afin d'intercéder pour nous, car il sait ce que nous ressentons. Quand vous êtes malade, il sait ce que vous éprouvez. Quand vous êtes tenté, il sait ce que vous éprouvez. Quand vous êtes tenté, il sait ce que vous éprouvez.</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73</w:t>
      </w:r>
      <w:r w:rsidRPr="00CC4CBE">
        <w:rPr>
          <w:rFonts w:ascii="Arial" w:hAnsi="Arial" w:cs="Arial"/>
        </w:rPr>
        <w:tab/>
        <w:t>Maintenant, avez-vous remarqué que quand nous votons pour un président, tous les fermiers voteront pour un président qui a été fermier, car il connaît ce qu'il y a de dur dans la vie de fermier? Voyez-vous? Ils veulent un homme qui les comprenne.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74</w:t>
      </w:r>
      <w:r w:rsidRPr="00CC4CBE">
        <w:rPr>
          <w:rFonts w:ascii="Arial" w:hAnsi="Arial" w:cs="Arial"/>
        </w:rPr>
        <w:tab/>
        <w:t>Et avant que Dieu puisse comprendre, lui étant cette Grande Sainteté... Il ne pouvait pas comprendre l'homme, après l'avoir condamné. Par Sa Sainteté, il condamna l'homme. Et la seule façon pour lui de savoir comment pouvoir justifier l'homme, était de devenir Lui-même un homme.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75</w:t>
      </w:r>
      <w:r w:rsidRPr="00CC4CBE">
        <w:rPr>
          <w:rFonts w:ascii="Arial" w:hAnsi="Arial" w:cs="Arial"/>
        </w:rPr>
        <w:tab/>
        <w:t>Et Dieu couvrit la vierge de Son ombre, et elle engendra un corps; pas un sang juif, pas du sang de gentil, mais Son Propre Sang: Le Sang de Dieu créé, pas de sexe du tout dans tout cela, pas de désir sexuel. Et cette Cellule Sanguine, créée dans le sein de cette femme, engendra le Fils. Et quand il fut baptisé par Jean-Baptiste, Jean a dit: «Je rends témoignage que je vois l'Esprit de Dieu, comme une colombe, qui descend et s'arrête sur lui.»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76</w:t>
      </w:r>
      <w:r w:rsidRPr="00CC4CBE">
        <w:rPr>
          <w:rFonts w:ascii="Arial" w:hAnsi="Arial" w:cs="Arial"/>
        </w:rPr>
        <w:tab/>
        <w:t xml:space="preserve">Ce n'est pas étonnant que Jésus </w:t>
      </w:r>
      <w:proofErr w:type="gramStart"/>
      <w:r w:rsidRPr="00CC4CBE">
        <w:rPr>
          <w:rFonts w:ascii="Arial" w:hAnsi="Arial" w:cs="Arial"/>
        </w:rPr>
        <w:t>pouvait</w:t>
      </w:r>
      <w:proofErr w:type="gramEnd"/>
      <w:r w:rsidRPr="00CC4CBE">
        <w:rPr>
          <w:rFonts w:ascii="Arial" w:hAnsi="Arial" w:cs="Arial"/>
        </w:rPr>
        <w:t xml:space="preserve"> dire: «Tout pouvoir m'a été donné dans le ciel et sur Terre.» Dieu et l'homme sont devenus Un. Le ciel et la terre se sont embrassés, et il était celui qui pouvait faire l'expiration pour nos péchés. C'est pour cette raison qu'en Son Nom il y a des guérisons. Il connaît vos souffrances.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77</w:t>
      </w:r>
      <w:r w:rsidRPr="00CC4CBE">
        <w:rPr>
          <w:rFonts w:ascii="Arial" w:hAnsi="Arial" w:cs="Arial"/>
        </w:rPr>
        <w:tab/>
        <w:t>Avez-vous jamais entendu ce vieux petit cantique:</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Jésus connaît les peines que vous ressentez,</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Il peut guérir, et il peut sauver,</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Apportez votre fardeau au Seigneur,</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Et laissez-le là (C'est juste. Il le connaît.)</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Quand notre corps par la douleur est tenaillé,</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Et que notre santé nous ne pouvons recouvrer,</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Rappelez-vous simplement que Dieu dans les Cieux</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Répond aux prières</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lastRenderedPageBreak/>
        <w:t>Jésus connaît les peines que vous ressentez,</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Il peut guérir, et il peut sauver,</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Apportez donc votre fardeau du Seigneur,</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r w:rsidRPr="00CC4CBE">
        <w:rPr>
          <w:rFonts w:ascii="Arial" w:hAnsi="Arial" w:cs="Arial"/>
        </w:rPr>
        <w:t>Et laissez-le là.</w:t>
      </w:r>
    </w:p>
    <w:p w:rsidR="00CC4CBE" w:rsidRPr="00CC4CBE" w:rsidRDefault="00CC4CBE" w:rsidP="00CC4CBE">
      <w:pPr>
        <w:autoSpaceDE w:val="0"/>
        <w:autoSpaceDN w:val="0"/>
        <w:adjustRightInd w:val="0"/>
        <w:spacing w:after="0" w:line="240" w:lineRule="auto"/>
        <w:ind w:left="2000" w:right="100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78</w:t>
      </w:r>
      <w:r w:rsidRPr="00CC4CBE">
        <w:rPr>
          <w:rFonts w:ascii="Arial" w:hAnsi="Arial" w:cs="Arial"/>
        </w:rPr>
        <w:tab/>
        <w:t>C'est tout ce qu'il vous demande: «Laissez-le là.» Pourquoi? Il est notre Souverain Sacrificateur, debout ici Qui sait ce que vous ressentez. Il sait comment vous réconcilier de nouveau avec la Grâce, et comment vous redonner votre santé. Il connaît tout cela. Il a souffert. Si vous n'avez pas un endroit où reposer votre tête, Lui connut la même chose. Si vous n'avez qu'une série de vêtements de rechange, lui a eu la même chose. Si on se rit de vous, qu'on vous persécute, il a connu la même chose!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79</w:t>
      </w:r>
      <w:r w:rsidRPr="00CC4CBE">
        <w:rPr>
          <w:rFonts w:ascii="Arial" w:hAnsi="Arial" w:cs="Arial"/>
        </w:rPr>
        <w:tab/>
        <w:t>Écoutez le dernier verset maintenant. Très bien.</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r w:rsidRPr="00CC4CBE">
        <w:rPr>
          <w:rFonts w:ascii="Times New Roman" w:hAnsi="Times New Roman" w:cs="Times New Roman"/>
          <w:i/>
          <w:iCs/>
        </w:rPr>
        <w:tab/>
        <w:t xml:space="preserve">...il peut secourir ceux qui sont tentés. </w:t>
      </w:r>
      <w:r w:rsidRPr="00CC4CBE">
        <w:rPr>
          <w:rFonts w:ascii="Arial" w:hAnsi="Arial" w:cs="Arial"/>
        </w:rPr>
        <w:t>(</w:t>
      </w:r>
      <w:proofErr w:type="gramStart"/>
      <w:r w:rsidRPr="00CC4CBE">
        <w:rPr>
          <w:rFonts w:ascii="Arial" w:hAnsi="Arial" w:cs="Arial"/>
        </w:rPr>
        <w:t>ou</w:t>
      </w:r>
      <w:proofErr w:type="gramEnd"/>
      <w:r w:rsidRPr="00CC4CBE">
        <w:rPr>
          <w:rFonts w:ascii="Arial" w:hAnsi="Arial" w:cs="Arial"/>
        </w:rPr>
        <w:t xml:space="preserve"> en d'autres termes, il est capable de les mettre en sécurité, de les aider, de faire d'eux... de sympathiser avec eux, parce que Dieu Lui-même devint homme pour ressentir ces choses.)</w:t>
      </w:r>
    </w:p>
    <w:p w:rsidR="00CC4CBE" w:rsidRPr="00CC4CBE" w:rsidRDefault="00CC4CBE" w:rsidP="00CC4CBE">
      <w:pPr>
        <w:autoSpaceDE w:val="0"/>
        <w:autoSpaceDN w:val="0"/>
        <w:adjustRightInd w:val="0"/>
        <w:spacing w:after="0" w:line="240" w:lineRule="auto"/>
        <w:ind w:left="1300" w:right="1200"/>
        <w:jc w:val="both"/>
        <w:rPr>
          <w:rFonts w:ascii="Times New Roman" w:hAnsi="Times New Roman" w:cs="Times New Roman"/>
          <w:i/>
          <w:iCs/>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80</w:t>
      </w:r>
      <w:r w:rsidRPr="00CC4CBE">
        <w:rPr>
          <w:rFonts w:ascii="Arial" w:hAnsi="Arial" w:cs="Arial"/>
        </w:rPr>
        <w:tab/>
        <w:t>Vous rappelez-vous l'autre soir, notre enseignement ne portait-il pas sur cela? Comment Dieu devait... La mort avait en elle un aiguillon, une épouvante en elle. «Tous les jours de leur vie, ils étaient en esclavage par cette mort.» Et alors Jésus vint afin d'enlever cet aiguillon de la mort. Et lorsqu'il a gravi la colline, vous rappelez-vous comment nous avons illustré cela? Ces petites taches rouges sur Son manteau, après un moment sont toutes devenues une grande tache avec le Sang éclaboussé autour de lui. Son petit corps frêle... Il ne pouvait pas aller plus loin, et il est tombé. Si mon de Cyrène, l'homme de Couleur, l'aida à continuer à porter la Croix, gravissant la colline. Et quand ils le clouèrent à la Croix, il cria pour de l'eau. N'importe quel homme qui perd son sang a besoin d'eau.</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81</w:t>
      </w:r>
      <w:r w:rsidRPr="00CC4CBE">
        <w:rPr>
          <w:rFonts w:ascii="Arial" w:hAnsi="Arial" w:cs="Arial"/>
        </w:rPr>
        <w:tab/>
        <w:t>Vous rappelez-vous l'autre soir quand je prêchais sur «Le chevreuil et le cerf ont soif des courants d'eau, ainsi mon âme soupire après Toi, ô Dieu.» Et si le cerf est blessé et vivant, s'il perd du sang, il doit trouver de l'eau, ou il mourra.</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82</w:t>
      </w:r>
      <w:r w:rsidRPr="00CC4CBE">
        <w:rPr>
          <w:rFonts w:ascii="Arial" w:hAnsi="Arial" w:cs="Arial"/>
        </w:rPr>
        <w:tab/>
        <w:t xml:space="preserve">On m'a tiré dessus dans un champ une fois, quand j'avais quatorze ans. J'étais étendu là, mes jambes partirent au-dessus de moi, comme un hamburger; d'un coup de fusil de chasse de douze. Et je criais pour de </w:t>
      </w:r>
      <w:r w:rsidRPr="00CC4CBE">
        <w:rPr>
          <w:rFonts w:ascii="Arial" w:hAnsi="Arial" w:cs="Arial"/>
        </w:rPr>
        <w:lastRenderedPageBreak/>
        <w:t xml:space="preserve">l'eau: «Oh! </w:t>
      </w:r>
      <w:proofErr w:type="gramStart"/>
      <w:r w:rsidRPr="00CC4CBE">
        <w:rPr>
          <w:rFonts w:ascii="Arial" w:hAnsi="Arial" w:cs="Arial"/>
        </w:rPr>
        <w:t>donnez-moi</w:t>
      </w:r>
      <w:proofErr w:type="gramEnd"/>
      <w:r w:rsidRPr="00CC4CBE">
        <w:rPr>
          <w:rFonts w:ascii="Arial" w:hAnsi="Arial" w:cs="Arial"/>
        </w:rPr>
        <w:t xml:space="preserve"> à boire!» J'étais engourdi, mes lèvres étaient tout engourdies.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83</w:t>
      </w:r>
      <w:r w:rsidRPr="00CC4CBE">
        <w:rPr>
          <w:rFonts w:ascii="Arial" w:hAnsi="Arial" w:cs="Arial"/>
        </w:rPr>
        <w:tab/>
        <w:t>Mon camarade courut vers une vieille mare, et il y avait toutes sortes de petits vers gigotant, un marécage. Peu m'importait ce qu'était cette eau. Il soutira de l'eau et en remplit sa casquette, je tins ma bouche ouverte, il tordit la casquette comme ça, dans ma bouche. Il me fallait de l'eau!</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84</w:t>
      </w:r>
      <w:r w:rsidRPr="00CC4CBE">
        <w:rPr>
          <w:rFonts w:ascii="Arial" w:hAnsi="Arial" w:cs="Arial"/>
        </w:rPr>
        <w:tab/>
        <w:t xml:space="preserve">Et Jésus saignait. </w:t>
      </w:r>
      <w:proofErr w:type="gramStart"/>
      <w:r w:rsidRPr="00CC4CBE">
        <w:rPr>
          <w:rFonts w:ascii="Arial" w:hAnsi="Arial" w:cs="Arial"/>
        </w:rPr>
        <w:t>il</w:t>
      </w:r>
      <w:proofErr w:type="gramEnd"/>
      <w:r w:rsidRPr="00CC4CBE">
        <w:rPr>
          <w:rFonts w:ascii="Arial" w:hAnsi="Arial" w:cs="Arial"/>
        </w:rPr>
        <w:t xml:space="preserve"> dit: «Donnez-moi à boire!» Et ils lui ont donné du vinaigre dans une éponge. Il le repoussa. Il le refusa. Il était l'Agneau de Dieu mourant à notre place pour apporter la réconciliation à l'être humain. Qu'est-ce que c'était? Le Dieu du ciel!</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85</w:t>
      </w:r>
      <w:r w:rsidRPr="00CC4CBE">
        <w:rPr>
          <w:rFonts w:ascii="Arial" w:hAnsi="Arial" w:cs="Arial"/>
        </w:rPr>
        <w:tab/>
        <w:t xml:space="preserve">Billy </w:t>
      </w:r>
      <w:proofErr w:type="spellStart"/>
      <w:r w:rsidRPr="00CC4CBE">
        <w:rPr>
          <w:rFonts w:ascii="Arial" w:hAnsi="Arial" w:cs="Arial"/>
        </w:rPr>
        <w:t>Sunday</w:t>
      </w:r>
      <w:proofErr w:type="spellEnd"/>
      <w:r w:rsidRPr="00CC4CBE">
        <w:rPr>
          <w:rFonts w:ascii="Arial" w:hAnsi="Arial" w:cs="Arial"/>
        </w:rPr>
        <w:t xml:space="preserve"> a dit une fois que: «Dans chaque buisson étaient assis des anges disant ‘Laissez simplement aller vos mains et tendez votre doigt, nous changerons la situation'.»</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86</w:t>
      </w:r>
      <w:r w:rsidRPr="00CC4CBE">
        <w:rPr>
          <w:rFonts w:ascii="Arial" w:hAnsi="Arial" w:cs="Arial"/>
        </w:rPr>
        <w:tab/>
        <w:t>Et cette bande de religieux fanatiques impudents, avec leurs noms de théologiens instruits et leurs diplômes de théologie et de philosophie, passèrent devant lui en disant: «Maintenant, si Tu es le Fils de Dieu... Tu as sauvé les autres, et Tu es le Fils de Dieu... Tu as sauvé les autres, et Tu ne peux te sauver Toi-même. Descends de la Croix, et nous croirons en Toi.»</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87</w:t>
      </w:r>
      <w:r w:rsidRPr="00CC4CBE">
        <w:rPr>
          <w:rFonts w:ascii="Arial" w:hAnsi="Arial" w:cs="Arial"/>
        </w:rPr>
        <w:tab/>
        <w:t xml:space="preserve">Ils ne savaient même pas qu'ils lui faisaient un compliment. Il aurait pu se sauver Lui-même. Mais s'il S'était sauvé Lui-même, il n'aurait pas pu en sauver d'autres. Ainsi, Il S'est donné Lui-même. Béni soit Son Nom! Il S'est donné Lui-même afin que je puisse être sauvé et que vous puissiez être sauvés! Oh! </w:t>
      </w:r>
      <w:proofErr w:type="gramStart"/>
      <w:r w:rsidRPr="00CC4CBE">
        <w:rPr>
          <w:rFonts w:ascii="Arial" w:hAnsi="Arial" w:cs="Arial"/>
        </w:rPr>
        <w:t>quel</w:t>
      </w:r>
      <w:proofErr w:type="gramEnd"/>
      <w:r w:rsidRPr="00CC4CBE">
        <w:rPr>
          <w:rFonts w:ascii="Arial" w:hAnsi="Arial" w:cs="Arial"/>
        </w:rPr>
        <w:t xml:space="preserve"> Amour sans égal!</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88</w:t>
      </w:r>
      <w:r w:rsidRPr="00CC4CBE">
        <w:rPr>
          <w:rFonts w:ascii="Arial" w:hAnsi="Arial" w:cs="Arial"/>
        </w:rPr>
        <w:tab/>
        <w:t>Il n'avait pas à être malade; ce précieux corps né d'une vierge, n'avait pas à être malade. Mais il devint malade, afin de savoir comment intercéder en ma faveur quand je suis malade.</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89</w:t>
      </w:r>
      <w:r w:rsidRPr="00CC4CBE">
        <w:rPr>
          <w:rFonts w:ascii="Arial" w:hAnsi="Arial" w:cs="Arial"/>
        </w:rPr>
        <w:tab/>
        <w:t xml:space="preserve">Il n'avait pas à Se fatiguer, mais il S'est épuisé. J'ai lu une petite histoire une fois à ce sujet, j'ignore si elle est authentique ou pas. Mais on raconte pas «Quand il ressuscita des morts ce garçon de ce village de </w:t>
      </w:r>
      <w:proofErr w:type="spellStart"/>
      <w:r w:rsidRPr="00CC4CBE">
        <w:rPr>
          <w:rFonts w:ascii="Arial" w:hAnsi="Arial" w:cs="Arial"/>
        </w:rPr>
        <w:t>Naïn</w:t>
      </w:r>
      <w:proofErr w:type="spellEnd"/>
      <w:r w:rsidRPr="00CC4CBE">
        <w:rPr>
          <w:rFonts w:ascii="Arial" w:hAnsi="Arial" w:cs="Arial"/>
        </w:rPr>
        <w:t>, Il S'est assis sur un rocher et il gémit à cause d'un mal de tête.» Car il devait porter nos maladies.</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90</w:t>
      </w:r>
      <w:r w:rsidRPr="00CC4CBE">
        <w:rPr>
          <w:rFonts w:ascii="Arial" w:hAnsi="Arial" w:cs="Arial"/>
        </w:rPr>
        <w:tab/>
        <w:t xml:space="preserve">Il a dû porter nos péchés, et là il mourut. Et au Calvaire, quand cette vieille abeille de la mort ancra son aiguillon une fois pour toutes... </w:t>
      </w:r>
      <w:r w:rsidRPr="00CC4CBE">
        <w:rPr>
          <w:rFonts w:ascii="Arial" w:hAnsi="Arial" w:cs="Arial"/>
        </w:rPr>
        <w:lastRenderedPageBreak/>
        <w:t>Tout le monde de sait que quand une abeille ancre son aiguillon, elle ne peut plus piquer. Et quand l'abeille s'envole, ou n'importe quel insecte qui pique, en ancrant son aiguillon, il arrache l'aiguillon. C'est toujours une abeille, mais elle n'a plus d'aiguillon. La seule chose qu'elle peut faire, c'est de bourdonner et de faire beaucoup de bruit.</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C4CBE" w:rsidRPr="00CC4CBE" w:rsidRDefault="00CC4CBE" w:rsidP="00CC4CBE">
      <w:pPr>
        <w:autoSpaceDE w:val="0"/>
        <w:autoSpaceDN w:val="0"/>
        <w:adjustRightInd w:val="0"/>
        <w:spacing w:after="0" w:line="240" w:lineRule="auto"/>
        <w:ind w:left="50" w:right="50"/>
        <w:jc w:val="both"/>
        <w:rPr>
          <w:rFonts w:ascii="Arial" w:hAnsi="Arial" w:cs="Arial"/>
        </w:rPr>
      </w:pPr>
      <w:r w:rsidRPr="00CC4CBE">
        <w:rPr>
          <w:rFonts w:ascii="Arial" w:hAnsi="Arial" w:cs="Arial"/>
        </w:rPr>
        <w:t>91</w:t>
      </w:r>
      <w:r w:rsidRPr="00CC4CBE">
        <w:rPr>
          <w:rFonts w:ascii="Arial" w:hAnsi="Arial" w:cs="Arial"/>
        </w:rPr>
        <w:tab/>
        <w:t>C'est la seule chose que la mort peut faire contre le croyant, c'est faire beaucoup de bruit. Mais alléluia, béni soit le Nom du Seigneur! Il a ancré cet aiguillon de la mort dans Sa Propre chair. C'est Emmanuel Qui l'a fait. Et il ressuscita de nouveau le troisième jour; Il S'est débarrassés de l'aiguillon de cette mort, et il est immortel ce soir. Et Son Esprit est dans ce bâtiment, et il prouve qu'il est vivant parmi nous! Voilà notre Messie! Voilà notre Sauveur béni! Amen!</w:t>
      </w:r>
    </w:p>
    <w:p w:rsidR="00CC4CBE" w:rsidRPr="00CC4CBE" w:rsidRDefault="00CC4CBE" w:rsidP="00CC4CBE">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autoSpaceDE w:val="0"/>
        <w:autoSpaceDN w:val="0"/>
        <w:adjustRightInd w:val="0"/>
        <w:spacing w:after="0" w:line="240" w:lineRule="auto"/>
        <w:ind w:left="50" w:right="50"/>
        <w:jc w:val="both"/>
        <w:rPr>
          <w:rFonts w:ascii="Arial" w:hAnsi="Arial" w:cs="Arial"/>
        </w:rPr>
      </w:pPr>
    </w:p>
    <w:p w:rsidR="00C40339" w:rsidRPr="00CC4CBE" w:rsidRDefault="00C40339" w:rsidP="00C40339">
      <w:pPr>
        <w:jc w:val="both"/>
      </w:pPr>
    </w:p>
    <w:p w:rsidR="00C40339" w:rsidRPr="00CC4CBE" w:rsidRDefault="00C40339" w:rsidP="00C40339">
      <w:pPr>
        <w:jc w:val="both"/>
      </w:pPr>
    </w:p>
    <w:p w:rsidR="00C40339" w:rsidRPr="00CC4CBE" w:rsidRDefault="00C40339" w:rsidP="00C40339">
      <w:pPr>
        <w:jc w:val="both"/>
      </w:pPr>
    </w:p>
    <w:p w:rsidR="00C40339" w:rsidRPr="00CC4CBE" w:rsidRDefault="00C40339" w:rsidP="00C40339">
      <w:pPr>
        <w:jc w:val="both"/>
      </w:pPr>
    </w:p>
    <w:p w:rsidR="00C40339" w:rsidRPr="00CC4CBE" w:rsidRDefault="00CC4CBE" w:rsidP="00CC4CBE">
      <w:pPr>
        <w:spacing w:after="0"/>
        <w:jc w:val="center"/>
        <w:rPr>
          <w:rFonts w:ascii="Arial" w:hAnsi="Arial" w:cs="Arial"/>
          <w:b/>
          <w:i/>
          <w:color w:val="000000"/>
          <w:sz w:val="18"/>
          <w:szCs w:val="18"/>
        </w:rPr>
      </w:pPr>
      <w:r w:rsidRPr="00CC4CBE">
        <w:rPr>
          <w:rFonts w:ascii="Arial" w:hAnsi="Arial" w:cs="Arial"/>
          <w:b/>
          <w:i/>
          <w:color w:val="000000"/>
          <w:sz w:val="18"/>
          <w:szCs w:val="18"/>
        </w:rPr>
        <w:t>HÉBREUX CHAPITRE 2, TROISIÈME PARTIE</w:t>
      </w:r>
    </w:p>
    <w:p w:rsidR="00C40339" w:rsidRPr="00CC4CBE" w:rsidRDefault="00CC4CBE" w:rsidP="00CC4CBE">
      <w:pPr>
        <w:spacing w:after="0"/>
        <w:jc w:val="center"/>
        <w:rPr>
          <w:rFonts w:ascii="Arial" w:hAnsi="Arial" w:cs="Arial"/>
          <w:i/>
          <w:color w:val="000000"/>
          <w:sz w:val="18"/>
          <w:szCs w:val="18"/>
        </w:rPr>
      </w:pPr>
      <w:proofErr w:type="spellStart"/>
      <w:r w:rsidRPr="00CC4CBE">
        <w:rPr>
          <w:rFonts w:ascii="Arial" w:hAnsi="Arial" w:cs="Arial"/>
          <w:i/>
          <w:color w:val="000000"/>
          <w:sz w:val="18"/>
          <w:szCs w:val="18"/>
        </w:rPr>
        <w:t>Hebrews</w:t>
      </w:r>
      <w:proofErr w:type="spellEnd"/>
      <w:r w:rsidRPr="00CC4CBE">
        <w:rPr>
          <w:rFonts w:ascii="Arial" w:hAnsi="Arial" w:cs="Arial"/>
          <w:i/>
          <w:color w:val="000000"/>
          <w:sz w:val="18"/>
          <w:szCs w:val="18"/>
        </w:rPr>
        <w:t xml:space="preserve"> </w:t>
      </w:r>
      <w:proofErr w:type="spellStart"/>
      <w:r w:rsidRPr="00CC4CBE">
        <w:rPr>
          <w:rFonts w:ascii="Arial" w:hAnsi="Arial" w:cs="Arial"/>
          <w:i/>
          <w:color w:val="000000"/>
          <w:sz w:val="18"/>
          <w:szCs w:val="18"/>
        </w:rPr>
        <w:t>Chapter</w:t>
      </w:r>
      <w:proofErr w:type="spellEnd"/>
      <w:r w:rsidRPr="00CC4CBE">
        <w:rPr>
          <w:rFonts w:ascii="Arial" w:hAnsi="Arial" w:cs="Arial"/>
          <w:i/>
          <w:color w:val="000000"/>
          <w:sz w:val="18"/>
          <w:szCs w:val="18"/>
        </w:rPr>
        <w:t xml:space="preserve"> </w:t>
      </w:r>
      <w:proofErr w:type="spellStart"/>
      <w:r w:rsidRPr="00CC4CBE">
        <w:rPr>
          <w:rFonts w:ascii="Arial" w:hAnsi="Arial" w:cs="Arial"/>
          <w:i/>
          <w:color w:val="000000"/>
          <w:sz w:val="18"/>
          <w:szCs w:val="18"/>
        </w:rPr>
        <w:t>Two</w:t>
      </w:r>
      <w:proofErr w:type="spellEnd"/>
      <w:r w:rsidRPr="00CC4CBE">
        <w:rPr>
          <w:rFonts w:ascii="Arial" w:hAnsi="Arial" w:cs="Arial"/>
          <w:i/>
          <w:color w:val="000000"/>
          <w:sz w:val="18"/>
          <w:szCs w:val="18"/>
        </w:rPr>
        <w:t xml:space="preserve"> #3</w:t>
      </w:r>
    </w:p>
    <w:p w:rsidR="00C40339" w:rsidRPr="00CC4CBE"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CC4CBE">
      <w:pPr>
        <w:ind w:firstLine="708"/>
        <w:jc w:val="both"/>
      </w:pPr>
      <w:r w:rsidRPr="00CC4CBE">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CC4CBE">
        <w:rPr>
          <w:rFonts w:ascii="Arial" w:hAnsi="Arial" w:cs="Arial"/>
          <w:i/>
          <w:color w:val="000000"/>
          <w:sz w:val="18"/>
          <w:szCs w:val="18"/>
        </w:rPr>
        <w:t xml:space="preserve"> </w:t>
      </w:r>
      <w:r w:rsidR="00CC4CBE" w:rsidRPr="00CC4CBE">
        <w:rPr>
          <w:rFonts w:ascii="Arial" w:hAnsi="Arial" w:cs="Arial"/>
          <w:i/>
          <w:color w:val="000000"/>
          <w:sz w:val="18"/>
          <w:szCs w:val="18"/>
        </w:rPr>
        <w:t>28.08.1957</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CC4CBE" w:rsidRPr="00CC4CBE">
        <w:rPr>
          <w:rFonts w:ascii="Arial" w:hAnsi="Arial" w:cs="Arial"/>
          <w:i/>
          <w:sz w:val="18"/>
          <w:szCs w:val="18"/>
        </w:rPr>
        <w:t>JEFFERSONVILLE</w:t>
      </w:r>
      <w:proofErr w:type="spellEnd"/>
      <w:r w:rsidR="00CC4CBE" w:rsidRPr="00CC4CBE">
        <w:rPr>
          <w:rFonts w:ascii="Arial" w:hAnsi="Arial" w:cs="Arial"/>
          <w:i/>
          <w:sz w:val="18"/>
          <w:szCs w:val="18"/>
        </w:rPr>
        <w:t>, IN, USA</w:t>
      </w:r>
      <w:r w:rsidR="00CC4CBE">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C4CBE" w:rsidRDefault="00CC4CBE"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3D1BD2" w:rsidP="00CC4CBE">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0A" w:rsidRDefault="00E5180A" w:rsidP="00C40339">
      <w:pPr>
        <w:spacing w:after="0" w:line="240" w:lineRule="auto"/>
      </w:pPr>
      <w:r>
        <w:separator/>
      </w:r>
    </w:p>
  </w:endnote>
  <w:endnote w:type="continuationSeparator" w:id="0">
    <w:p w:rsidR="00E5180A" w:rsidRDefault="00E5180A"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518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518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0A" w:rsidRDefault="00E5180A" w:rsidP="00C40339">
      <w:pPr>
        <w:spacing w:after="0" w:line="240" w:lineRule="auto"/>
      </w:pPr>
      <w:r>
        <w:separator/>
      </w:r>
    </w:p>
  </w:footnote>
  <w:footnote w:type="continuationSeparator" w:id="0">
    <w:p w:rsidR="00E5180A" w:rsidRDefault="00E5180A"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3D1BD2">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3D1BD2" w:rsidRPr="0048681B">
          <w:rPr>
            <w:i/>
            <w:sz w:val="18"/>
            <w:szCs w:val="18"/>
          </w:rPr>
          <w:fldChar w:fldCharType="begin"/>
        </w:r>
        <w:r w:rsidRPr="0048681B">
          <w:rPr>
            <w:i/>
            <w:sz w:val="18"/>
            <w:szCs w:val="18"/>
          </w:rPr>
          <w:instrText xml:space="preserve"> PAGE   \* MERGEFORMAT </w:instrText>
        </w:r>
        <w:r w:rsidR="003D1BD2" w:rsidRPr="0048681B">
          <w:rPr>
            <w:i/>
            <w:sz w:val="18"/>
            <w:szCs w:val="18"/>
          </w:rPr>
          <w:fldChar w:fldCharType="separate"/>
        </w:r>
        <w:r w:rsidR="00C40339">
          <w:rPr>
            <w:i/>
            <w:noProof/>
            <w:sz w:val="18"/>
            <w:szCs w:val="18"/>
          </w:rPr>
          <w:t>2</w:t>
        </w:r>
        <w:r w:rsidR="003D1BD2"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D1BD2">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CC4CBE">
          <w:rPr>
            <w:i/>
            <w:noProof/>
            <w:color w:val="A6A6A6" w:themeColor="background1" w:themeShade="A6"/>
            <w:sz w:val="18"/>
            <w:szCs w:val="18"/>
          </w:rPr>
          <w:t>16</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CC4CBE">
          <w:rPr>
            <w:i/>
            <w:color w:val="A6A6A6" w:themeColor="background1" w:themeShade="A6"/>
            <w:sz w:val="18"/>
            <w:szCs w:val="18"/>
          </w:rPr>
          <w:t xml:space="preserve"> </w:t>
        </w:r>
        <w:r w:rsidR="00CC4CBE" w:rsidRPr="00CC4CBE">
          <w:rPr>
            <w:i/>
            <w:color w:val="A6A6A6" w:themeColor="background1" w:themeShade="A6"/>
            <w:sz w:val="18"/>
            <w:szCs w:val="18"/>
          </w:rPr>
          <w:t>HÉBREUX CHAPITRE 2, TROISIÈME PARTIE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CC4CBE" w:rsidP="007266BF">
    <w:pPr>
      <w:pStyle w:val="En-tte"/>
      <w:jc w:val="right"/>
      <w:rPr>
        <w:color w:val="A6A6A6" w:themeColor="background1" w:themeShade="A6"/>
        <w:sz w:val="18"/>
        <w:szCs w:val="18"/>
      </w:rPr>
    </w:pPr>
    <w:r w:rsidRPr="00CC4CBE">
      <w:rPr>
        <w:i/>
        <w:color w:val="A6A6A6" w:themeColor="background1" w:themeShade="A6"/>
        <w:sz w:val="18"/>
        <w:szCs w:val="18"/>
      </w:rPr>
      <w:t>28.08.1957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3D1BD2"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3D1BD2" w:rsidRPr="00540FC5">
          <w:rPr>
            <w:i/>
            <w:color w:val="A6A6A6" w:themeColor="background1" w:themeShade="A6"/>
            <w:sz w:val="18"/>
            <w:szCs w:val="18"/>
          </w:rPr>
          <w:fldChar w:fldCharType="separate"/>
        </w:r>
        <w:r>
          <w:rPr>
            <w:i/>
            <w:noProof/>
            <w:color w:val="A6A6A6" w:themeColor="background1" w:themeShade="A6"/>
            <w:sz w:val="18"/>
            <w:szCs w:val="18"/>
          </w:rPr>
          <w:t>17</w:t>
        </w:r>
        <w:r w:rsidR="003D1BD2"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3D1BD2"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5180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5180A"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3D1BD2"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5180A"/>
    <w:rsid w:val="000B5A19"/>
    <w:rsid w:val="003D1BD2"/>
    <w:rsid w:val="00767BB6"/>
    <w:rsid w:val="00C40339"/>
    <w:rsid w:val="00CC4CBE"/>
    <w:rsid w:val="00E5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CC4C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5</TotalTime>
  <Pages>24</Pages>
  <Words>5796</Words>
  <Characters>33039</Characters>
  <Application>Microsoft Office Word</Application>
  <DocSecurity>0</DocSecurity>
  <Lines>275</Lines>
  <Paragraphs>77</Paragraphs>
  <ScaleCrop>false</ScaleCrop>
  <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2011-04-05T17:05:00Z</dcterms:created>
  <dcterms:modified xsi:type="dcterms:W3CDTF">2011-04-05T17:10:00Z</dcterms:modified>
</cp:coreProperties>
</file>