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FB" w:rsidRPr="004C199F" w:rsidRDefault="00304DFB" w:rsidP="00304DFB">
      <w:pPr>
        <w:jc w:val="center"/>
        <w:rPr>
          <w:rFonts w:ascii="Arial" w:hAnsi="Arial" w:cs="Arial"/>
          <w:i/>
          <w:sz w:val="28"/>
          <w:szCs w:val="28"/>
        </w:rPr>
      </w:pPr>
      <w:r w:rsidRPr="004C199F">
        <w:rPr>
          <w:rFonts w:ascii="Arial" w:hAnsi="Arial" w:cs="Arial"/>
          <w:i/>
          <w:sz w:val="28"/>
          <w:szCs w:val="28"/>
        </w:rPr>
        <w:t>La Parole parlée</w:t>
      </w: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Default="00304DFB" w:rsidP="00304DFB">
      <w:pPr>
        <w:jc w:val="center"/>
        <w:rPr>
          <w:rFonts w:ascii="Arial" w:hAnsi="Arial" w:cs="Arial"/>
          <w:sz w:val="28"/>
          <w:szCs w:val="28"/>
        </w:rPr>
      </w:pPr>
    </w:p>
    <w:p w:rsidR="00304DFB" w:rsidRPr="00B454A2" w:rsidRDefault="00304DFB" w:rsidP="00304DFB">
      <w:pPr>
        <w:jc w:val="center"/>
        <w:rPr>
          <w:rFonts w:ascii="Arial" w:hAnsi="Arial" w:cs="Arial"/>
          <w:sz w:val="28"/>
          <w:szCs w:val="28"/>
        </w:rPr>
      </w:pPr>
    </w:p>
    <w:p w:rsidR="00304DFB" w:rsidRPr="00B454A2" w:rsidRDefault="00FE5DFC" w:rsidP="00304DFB">
      <w:pPr>
        <w:autoSpaceDE w:val="0"/>
        <w:autoSpaceDN w:val="0"/>
        <w:adjustRightInd w:val="0"/>
        <w:spacing w:after="0" w:line="240" w:lineRule="auto"/>
        <w:ind w:left="51" w:right="51"/>
        <w:jc w:val="center"/>
        <w:rPr>
          <w:rFonts w:ascii="Arial" w:hAnsi="Arial" w:cs="Arial"/>
          <w:b/>
          <w:sz w:val="36"/>
          <w:szCs w:val="36"/>
        </w:rPr>
      </w:pPr>
      <w:r w:rsidRPr="00FE5DFC">
        <w:rPr>
          <w:rFonts w:ascii="Arial" w:hAnsi="Arial" w:cs="Arial"/>
          <w:b/>
          <w:sz w:val="36"/>
          <w:szCs w:val="36"/>
        </w:rPr>
        <w:t>CONDUIT PAR L’ESPRIT</w:t>
      </w:r>
    </w:p>
    <w:p w:rsidR="00304DFB" w:rsidRPr="00FE5DFC" w:rsidRDefault="00FE5DFC" w:rsidP="00304DFB">
      <w:pPr>
        <w:autoSpaceDE w:val="0"/>
        <w:autoSpaceDN w:val="0"/>
        <w:adjustRightInd w:val="0"/>
        <w:spacing w:after="0" w:line="240" w:lineRule="auto"/>
        <w:ind w:left="51" w:right="51"/>
        <w:jc w:val="center"/>
        <w:rPr>
          <w:rFonts w:ascii="Arial" w:hAnsi="Arial" w:cs="Arial"/>
          <w:sz w:val="28"/>
          <w:szCs w:val="28"/>
        </w:rPr>
      </w:pPr>
      <w:hyperlink r:id="rId7" w:history="1">
        <w:r w:rsidRPr="00FE5DFC">
          <w:rPr>
            <w:rFonts w:ascii="Arial" w:hAnsi="Arial" w:cs="Arial"/>
            <w:sz w:val="28"/>
            <w:szCs w:val="28"/>
          </w:rPr>
          <w:t>Conduit par l’esprit</w:t>
        </w:r>
      </w:hyperlink>
    </w:p>
    <w:p w:rsidR="00304DFB" w:rsidRPr="00FE5DFC" w:rsidRDefault="00304DFB" w:rsidP="00304DFB">
      <w:pPr>
        <w:autoSpaceDE w:val="0"/>
        <w:autoSpaceDN w:val="0"/>
        <w:adjustRightInd w:val="0"/>
        <w:spacing w:after="0" w:line="240" w:lineRule="auto"/>
        <w:ind w:left="50" w:right="50"/>
        <w:jc w:val="center"/>
        <w:rPr>
          <w:rFonts w:ascii="Arial" w:hAnsi="Arial" w:cs="Arial"/>
          <w:sz w:val="24"/>
          <w:szCs w:val="24"/>
        </w:rPr>
      </w:pPr>
    </w:p>
    <w:p w:rsidR="00FE5DFC" w:rsidRPr="00FE5DFC" w:rsidRDefault="00FE5DFC" w:rsidP="00304DFB">
      <w:pPr>
        <w:autoSpaceDE w:val="0"/>
        <w:autoSpaceDN w:val="0"/>
        <w:adjustRightInd w:val="0"/>
        <w:spacing w:after="0" w:line="240" w:lineRule="auto"/>
        <w:ind w:left="50" w:right="50"/>
        <w:jc w:val="center"/>
        <w:rPr>
          <w:rFonts w:ascii="Arial" w:hAnsi="Arial" w:cs="Arial"/>
          <w:sz w:val="24"/>
          <w:szCs w:val="24"/>
        </w:rPr>
      </w:pPr>
      <w:r>
        <w:rPr>
          <w:rFonts w:ascii="Arial" w:hAnsi="Arial" w:cs="Arial"/>
          <w:sz w:val="24"/>
          <w:szCs w:val="24"/>
        </w:rPr>
        <w:t xml:space="preserve">15 Juillet </w:t>
      </w:r>
      <w:r w:rsidRPr="00FE5DFC">
        <w:rPr>
          <w:rFonts w:ascii="Arial" w:hAnsi="Arial" w:cs="Arial"/>
          <w:sz w:val="24"/>
          <w:szCs w:val="24"/>
        </w:rPr>
        <w:t>1950</w:t>
      </w:r>
    </w:p>
    <w:p w:rsidR="00304DFB" w:rsidRPr="00FE5DFC" w:rsidRDefault="00FE5DFC" w:rsidP="00304DFB">
      <w:pPr>
        <w:autoSpaceDE w:val="0"/>
        <w:autoSpaceDN w:val="0"/>
        <w:adjustRightInd w:val="0"/>
        <w:spacing w:after="0" w:line="240" w:lineRule="auto"/>
        <w:ind w:left="50" w:right="50"/>
        <w:jc w:val="center"/>
        <w:rPr>
          <w:rFonts w:ascii="Arial" w:hAnsi="Arial" w:cs="Arial"/>
          <w:sz w:val="24"/>
          <w:szCs w:val="24"/>
        </w:rPr>
      </w:pPr>
      <w:r w:rsidRPr="00FE5DFC">
        <w:rPr>
          <w:rFonts w:ascii="Arial" w:hAnsi="Arial" w:cs="Arial"/>
          <w:sz w:val="24"/>
          <w:szCs w:val="24"/>
        </w:rPr>
        <w:t>MINNEAPOLIS, MN, USA</w:t>
      </w:r>
      <w:r w:rsidR="00304DFB" w:rsidRPr="00FE5DFC">
        <w:rPr>
          <w:rFonts w:ascii="Arial" w:hAnsi="Arial" w:cs="Arial"/>
          <w:sz w:val="24"/>
          <w:szCs w:val="24"/>
        </w:rPr>
        <w:t xml:space="preserve"> </w:t>
      </w:r>
    </w:p>
    <w:p w:rsidR="00304DFB" w:rsidRPr="00FE5DFC" w:rsidRDefault="00304DFB" w:rsidP="00304DFB">
      <w:pPr>
        <w:jc w:val="center"/>
        <w:rPr>
          <w:rFonts w:ascii="Arial" w:hAnsi="Arial" w:cs="Arial"/>
          <w:sz w:val="28"/>
          <w:szCs w:val="28"/>
        </w:rPr>
      </w:pPr>
    </w:p>
    <w:p w:rsidR="00304DFB" w:rsidRPr="00FE5DFC" w:rsidRDefault="00304DFB" w:rsidP="00304DFB">
      <w:pPr>
        <w:jc w:val="center"/>
        <w:rPr>
          <w:rFonts w:ascii="Arial" w:hAnsi="Arial" w:cs="Arial"/>
          <w:sz w:val="28"/>
          <w:szCs w:val="28"/>
        </w:rPr>
      </w:pPr>
    </w:p>
    <w:p w:rsidR="00304DFB" w:rsidRPr="00FE5DFC" w:rsidRDefault="00304DFB" w:rsidP="00304DFB">
      <w:pPr>
        <w:jc w:val="center"/>
        <w:rPr>
          <w:rFonts w:ascii="Arial" w:hAnsi="Arial" w:cs="Arial"/>
          <w:sz w:val="28"/>
          <w:szCs w:val="28"/>
        </w:rPr>
      </w:pPr>
    </w:p>
    <w:p w:rsidR="00304DFB" w:rsidRPr="00FE5DFC" w:rsidRDefault="00304DFB" w:rsidP="00304DFB">
      <w:pPr>
        <w:jc w:val="center"/>
        <w:rPr>
          <w:rFonts w:ascii="Arial" w:hAnsi="Arial" w:cs="Arial"/>
          <w:sz w:val="28"/>
          <w:szCs w:val="28"/>
        </w:rPr>
      </w:pPr>
    </w:p>
    <w:p w:rsidR="00304DFB" w:rsidRPr="00FE5DFC" w:rsidRDefault="00304DFB" w:rsidP="00304DFB">
      <w:pPr>
        <w:jc w:val="center"/>
        <w:rPr>
          <w:rFonts w:ascii="Arial" w:hAnsi="Arial" w:cs="Arial"/>
          <w:sz w:val="28"/>
          <w:szCs w:val="28"/>
        </w:rPr>
      </w:pPr>
    </w:p>
    <w:p w:rsidR="005E1222" w:rsidRPr="00FE5DFC" w:rsidRDefault="005E1222" w:rsidP="00304DFB">
      <w:pPr>
        <w:tabs>
          <w:tab w:val="left" w:pos="4185"/>
        </w:tabs>
        <w:jc w:val="center"/>
        <w:rPr>
          <w:rFonts w:ascii="Arial" w:hAnsi="Arial" w:cs="Arial"/>
          <w:shadow/>
          <w:sz w:val="28"/>
          <w:szCs w:val="28"/>
        </w:rPr>
      </w:pPr>
    </w:p>
    <w:p w:rsidR="000C5D60" w:rsidRPr="00FE5DFC" w:rsidRDefault="000C5D60" w:rsidP="00304DFB">
      <w:pPr>
        <w:tabs>
          <w:tab w:val="left" w:pos="4185"/>
        </w:tabs>
        <w:jc w:val="center"/>
        <w:rPr>
          <w:rFonts w:ascii="Arial" w:hAnsi="Arial" w:cs="Arial"/>
          <w:shadow/>
          <w:sz w:val="28"/>
          <w:szCs w:val="28"/>
        </w:rPr>
      </w:pPr>
    </w:p>
    <w:p w:rsidR="00304DFB" w:rsidRPr="00FE5DFC" w:rsidRDefault="00304DFB" w:rsidP="00304DFB">
      <w:pPr>
        <w:tabs>
          <w:tab w:val="left" w:pos="4185"/>
        </w:tabs>
        <w:jc w:val="center"/>
        <w:rPr>
          <w:rFonts w:ascii="Arial" w:hAnsi="Arial" w:cs="Arial"/>
          <w:shadow/>
          <w:sz w:val="28"/>
          <w:szCs w:val="28"/>
          <w:lang w:val="en-US"/>
        </w:rPr>
      </w:pPr>
      <w:r w:rsidRPr="00FE5DFC">
        <w:rPr>
          <w:rFonts w:ascii="Arial" w:hAnsi="Arial" w:cs="Arial"/>
          <w:shadow/>
          <w:sz w:val="28"/>
          <w:szCs w:val="28"/>
          <w:lang w:val="en-US"/>
        </w:rPr>
        <w:t xml:space="preserve">William </w:t>
      </w:r>
      <w:proofErr w:type="spellStart"/>
      <w:r w:rsidRPr="00FE5DFC">
        <w:rPr>
          <w:rFonts w:ascii="Arial" w:hAnsi="Arial" w:cs="Arial"/>
          <w:shadow/>
          <w:sz w:val="28"/>
          <w:szCs w:val="28"/>
          <w:lang w:val="en-US"/>
        </w:rPr>
        <w:t>Marrion</w:t>
      </w:r>
      <w:proofErr w:type="spellEnd"/>
      <w:r w:rsidRPr="00FE5DFC">
        <w:rPr>
          <w:rFonts w:ascii="Arial" w:hAnsi="Arial" w:cs="Arial"/>
          <w:shadow/>
          <w:sz w:val="28"/>
          <w:szCs w:val="28"/>
          <w:lang w:val="en-US"/>
        </w:rPr>
        <w:t xml:space="preserve"> Branham</w:t>
      </w:r>
    </w:p>
    <w:p w:rsidR="005E1222" w:rsidRPr="00FE5DFC" w:rsidRDefault="005E1222" w:rsidP="00304DFB">
      <w:pPr>
        <w:tabs>
          <w:tab w:val="left" w:pos="4185"/>
        </w:tabs>
        <w:jc w:val="center"/>
        <w:rPr>
          <w:rFonts w:ascii="Arial" w:hAnsi="Arial" w:cs="Arial"/>
          <w:shadow/>
          <w:sz w:val="28"/>
          <w:szCs w:val="28"/>
          <w:lang w:val="en-US"/>
        </w:rPr>
      </w:pPr>
    </w:p>
    <w:p w:rsidR="005E1222" w:rsidRPr="00FE5DFC" w:rsidRDefault="005E1222" w:rsidP="00304DFB">
      <w:pPr>
        <w:tabs>
          <w:tab w:val="left" w:pos="4185"/>
        </w:tabs>
        <w:jc w:val="center"/>
        <w:rPr>
          <w:rFonts w:ascii="Arial" w:hAnsi="Arial" w:cs="Arial"/>
          <w:shadow/>
          <w:sz w:val="28"/>
          <w:szCs w:val="28"/>
          <w:lang w:val="en-US"/>
        </w:rPr>
      </w:pPr>
    </w:p>
    <w:p w:rsidR="005E1222" w:rsidRPr="00FE5DFC" w:rsidRDefault="005E1222" w:rsidP="00304DFB">
      <w:pPr>
        <w:tabs>
          <w:tab w:val="left" w:pos="4185"/>
        </w:tabs>
        <w:jc w:val="center"/>
        <w:rPr>
          <w:rFonts w:ascii="Arial" w:hAnsi="Arial" w:cs="Arial"/>
          <w:shadow/>
          <w:sz w:val="28"/>
          <w:szCs w:val="28"/>
          <w:lang w:val="en-US"/>
        </w:rPr>
      </w:pPr>
    </w:p>
    <w:p w:rsidR="005E1222" w:rsidRPr="00FE5DFC" w:rsidRDefault="005E1222" w:rsidP="00304DFB">
      <w:pPr>
        <w:tabs>
          <w:tab w:val="left" w:pos="4185"/>
        </w:tabs>
        <w:jc w:val="center"/>
        <w:rPr>
          <w:rFonts w:ascii="Arial" w:hAnsi="Arial" w:cs="Arial"/>
          <w:shadow/>
          <w:sz w:val="28"/>
          <w:szCs w:val="28"/>
          <w:lang w:val="en-US"/>
        </w:rPr>
      </w:pPr>
    </w:p>
    <w:p w:rsidR="005E1222" w:rsidRPr="00FE5DFC" w:rsidRDefault="005E1222" w:rsidP="00304DFB">
      <w:pPr>
        <w:tabs>
          <w:tab w:val="left" w:pos="4185"/>
        </w:tabs>
        <w:jc w:val="center"/>
        <w:rPr>
          <w:rFonts w:ascii="Arial" w:hAnsi="Arial" w:cs="Arial"/>
          <w:shadow/>
          <w:sz w:val="28"/>
          <w:szCs w:val="28"/>
          <w:lang w:val="en-US"/>
        </w:rPr>
      </w:pPr>
    </w:p>
    <w:p w:rsidR="005E1222" w:rsidRPr="00FE5DFC" w:rsidRDefault="005E1222" w:rsidP="00304DFB">
      <w:pPr>
        <w:tabs>
          <w:tab w:val="left" w:pos="4185"/>
        </w:tabs>
        <w:jc w:val="center"/>
        <w:rPr>
          <w:rFonts w:ascii="Arial" w:hAnsi="Arial" w:cs="Arial"/>
          <w:shadow/>
          <w:sz w:val="28"/>
          <w:szCs w:val="28"/>
          <w:lang w:val="en-US"/>
        </w:rPr>
      </w:pPr>
    </w:p>
    <w:p w:rsidR="005E1222" w:rsidRPr="00FE5DFC" w:rsidRDefault="005E1222" w:rsidP="00304DFB">
      <w:pPr>
        <w:tabs>
          <w:tab w:val="left" w:pos="4185"/>
        </w:tabs>
        <w:jc w:val="center"/>
        <w:rPr>
          <w:rFonts w:ascii="Arial" w:hAnsi="Arial" w:cs="Arial"/>
          <w:shadow/>
          <w:sz w:val="28"/>
          <w:szCs w:val="28"/>
          <w:lang w:val="en-US"/>
        </w:rPr>
      </w:pPr>
    </w:p>
    <w:p w:rsidR="005E1222" w:rsidRPr="00FE5DFC" w:rsidRDefault="005E1222" w:rsidP="00304DFB">
      <w:pPr>
        <w:tabs>
          <w:tab w:val="left" w:pos="4185"/>
        </w:tabs>
        <w:jc w:val="center"/>
        <w:rPr>
          <w:rFonts w:ascii="Arial" w:hAnsi="Arial" w:cs="Arial"/>
          <w:shadow/>
          <w:sz w:val="28"/>
          <w:szCs w:val="28"/>
          <w:lang w:val="en-US"/>
        </w:rPr>
      </w:pPr>
    </w:p>
    <w:p w:rsidR="005E1222" w:rsidRPr="00FE5DFC" w:rsidRDefault="005E1222" w:rsidP="00304DFB">
      <w:pPr>
        <w:tabs>
          <w:tab w:val="left" w:pos="4185"/>
        </w:tabs>
        <w:jc w:val="center"/>
        <w:rPr>
          <w:rFonts w:ascii="Arial" w:hAnsi="Arial" w:cs="Arial"/>
          <w:shadow/>
          <w:sz w:val="28"/>
          <w:szCs w:val="28"/>
          <w:lang w:val="en-US"/>
        </w:rPr>
      </w:pPr>
    </w:p>
    <w:p w:rsidR="005E1222" w:rsidRPr="00FE5DFC" w:rsidRDefault="005E1222" w:rsidP="00304DFB">
      <w:pPr>
        <w:tabs>
          <w:tab w:val="left" w:pos="4185"/>
        </w:tabs>
        <w:jc w:val="center"/>
        <w:rPr>
          <w:rFonts w:ascii="Arial" w:hAnsi="Arial" w:cs="Arial"/>
          <w:shadow/>
          <w:sz w:val="28"/>
          <w:szCs w:val="28"/>
          <w:lang w:val="en-US"/>
        </w:rPr>
      </w:pPr>
    </w:p>
    <w:p w:rsidR="005E1222" w:rsidRPr="00FE5DFC" w:rsidRDefault="005E1222" w:rsidP="00304DFB">
      <w:pPr>
        <w:tabs>
          <w:tab w:val="left" w:pos="4185"/>
        </w:tabs>
        <w:jc w:val="center"/>
        <w:rPr>
          <w:rFonts w:ascii="Arial" w:hAnsi="Arial" w:cs="Arial"/>
          <w:shadow/>
          <w:sz w:val="28"/>
          <w:szCs w:val="28"/>
          <w:lang w:val="en-US"/>
        </w:rPr>
      </w:pPr>
    </w:p>
    <w:p w:rsidR="005E1222" w:rsidRPr="00FE5DFC" w:rsidRDefault="005E1222" w:rsidP="00304DFB">
      <w:pPr>
        <w:tabs>
          <w:tab w:val="left" w:pos="4185"/>
        </w:tabs>
        <w:jc w:val="center"/>
        <w:rPr>
          <w:rFonts w:ascii="Arial" w:hAnsi="Arial" w:cs="Arial"/>
          <w:shadow/>
          <w:sz w:val="28"/>
          <w:szCs w:val="28"/>
          <w:lang w:val="en-US"/>
        </w:rPr>
      </w:pPr>
    </w:p>
    <w:p w:rsidR="005E1222" w:rsidRPr="00FE5DFC" w:rsidRDefault="005E1222" w:rsidP="00304DFB">
      <w:pPr>
        <w:tabs>
          <w:tab w:val="left" w:pos="4185"/>
        </w:tabs>
        <w:jc w:val="center"/>
        <w:rPr>
          <w:rFonts w:ascii="Arial" w:hAnsi="Arial" w:cs="Arial"/>
          <w:shadow/>
          <w:sz w:val="28"/>
          <w:szCs w:val="28"/>
          <w:lang w:val="en-US"/>
        </w:rPr>
      </w:pPr>
    </w:p>
    <w:p w:rsidR="005E1222" w:rsidRPr="00FE5DFC" w:rsidRDefault="005E1222" w:rsidP="00304DFB">
      <w:pPr>
        <w:tabs>
          <w:tab w:val="left" w:pos="4185"/>
        </w:tabs>
        <w:jc w:val="center"/>
        <w:rPr>
          <w:rFonts w:ascii="Arial" w:hAnsi="Arial" w:cs="Arial"/>
          <w:shadow/>
          <w:sz w:val="28"/>
          <w:szCs w:val="28"/>
          <w:lang w:val="en-US"/>
        </w:rPr>
      </w:pPr>
    </w:p>
    <w:p w:rsidR="005E1222" w:rsidRPr="00FE5DFC" w:rsidRDefault="005E1222" w:rsidP="00304DFB">
      <w:pPr>
        <w:tabs>
          <w:tab w:val="left" w:pos="4185"/>
        </w:tabs>
        <w:jc w:val="center"/>
        <w:rPr>
          <w:rFonts w:ascii="Arial" w:hAnsi="Arial" w:cs="Arial"/>
          <w:shadow/>
          <w:sz w:val="28"/>
          <w:szCs w:val="28"/>
          <w:lang w:val="en-US"/>
        </w:rPr>
      </w:pPr>
    </w:p>
    <w:p w:rsidR="005E1222" w:rsidRPr="00FE5DFC" w:rsidRDefault="005E1222" w:rsidP="00304DFB">
      <w:pPr>
        <w:tabs>
          <w:tab w:val="left" w:pos="4185"/>
        </w:tabs>
        <w:jc w:val="center"/>
        <w:rPr>
          <w:rFonts w:ascii="Arial" w:hAnsi="Arial" w:cs="Arial"/>
          <w:shadow/>
          <w:sz w:val="28"/>
          <w:szCs w:val="28"/>
          <w:lang w:val="en-US"/>
        </w:rPr>
        <w:sectPr w:rsidR="005E1222" w:rsidRPr="00FE5DFC" w:rsidSect="007266BF">
          <w:headerReference w:type="even" r:id="rId8"/>
          <w:headerReference w:type="default" r:id="rId9"/>
          <w:headerReference w:type="first" r:id="rId10"/>
          <w:pgSz w:w="8391" w:h="11907" w:code="11"/>
          <w:pgMar w:top="422" w:right="510" w:bottom="510" w:left="510" w:header="225" w:footer="720" w:gutter="0"/>
          <w:pgBorders w:display="firstPage" w:offsetFrom="page">
            <w:left w:val="crossStitch" w:sz="9" w:space="24" w:color="auto"/>
          </w:pgBorders>
          <w:pgNumType w:start="1"/>
          <w:cols w:space="720"/>
          <w:noEndnote/>
          <w:titlePg/>
          <w:docGrid w:linePitch="299"/>
        </w:sectPr>
      </w:pPr>
    </w:p>
    <w:p w:rsidR="00304DFB" w:rsidRPr="00FE5DFC" w:rsidRDefault="00304DFB" w:rsidP="00304DFB">
      <w:pPr>
        <w:autoSpaceDE w:val="0"/>
        <w:autoSpaceDN w:val="0"/>
        <w:adjustRightInd w:val="0"/>
        <w:spacing w:after="0" w:line="240" w:lineRule="auto"/>
        <w:ind w:left="50" w:right="50"/>
        <w:jc w:val="both"/>
        <w:rPr>
          <w:rFonts w:ascii="Arial" w:hAnsi="Arial" w:cs="Arial"/>
          <w:lang w:val="en-US"/>
        </w:rPr>
      </w:pPr>
    </w:p>
    <w:p w:rsidR="00304DFB" w:rsidRPr="00FE5DFC" w:rsidRDefault="00304DFB" w:rsidP="00304DFB">
      <w:pPr>
        <w:autoSpaceDE w:val="0"/>
        <w:autoSpaceDN w:val="0"/>
        <w:adjustRightInd w:val="0"/>
        <w:spacing w:after="0" w:line="240" w:lineRule="auto"/>
        <w:ind w:left="50" w:right="50"/>
        <w:jc w:val="center"/>
        <w:rPr>
          <w:rFonts w:ascii="Arial" w:hAnsi="Arial" w:cs="Arial"/>
          <w:sz w:val="28"/>
          <w:szCs w:val="28"/>
          <w:lang w:val="en-US"/>
        </w:rPr>
      </w:pPr>
    </w:p>
    <w:p w:rsidR="00304DFB" w:rsidRPr="00FE5DFC" w:rsidRDefault="00FE5DFC" w:rsidP="00304DFB">
      <w:pPr>
        <w:autoSpaceDE w:val="0"/>
        <w:autoSpaceDN w:val="0"/>
        <w:adjustRightInd w:val="0"/>
        <w:spacing w:after="0" w:line="240" w:lineRule="auto"/>
        <w:ind w:left="50" w:right="50"/>
        <w:jc w:val="center"/>
        <w:rPr>
          <w:rFonts w:ascii="Arial" w:hAnsi="Arial" w:cs="Arial"/>
          <w:b/>
          <w:sz w:val="28"/>
          <w:szCs w:val="28"/>
        </w:rPr>
      </w:pPr>
      <w:r w:rsidRPr="00FE5DFC">
        <w:rPr>
          <w:rFonts w:ascii="Arial" w:hAnsi="Arial" w:cs="Arial"/>
          <w:b/>
          <w:sz w:val="28"/>
          <w:szCs w:val="28"/>
        </w:rPr>
        <w:t>CONDUIT PAR L’ESPRIT</w:t>
      </w:r>
      <w:r w:rsidR="00304DFB" w:rsidRPr="00FE5DFC">
        <w:rPr>
          <w:rFonts w:ascii="Arial" w:hAnsi="Arial" w:cs="Arial"/>
          <w:b/>
          <w:sz w:val="28"/>
          <w:szCs w:val="28"/>
        </w:rPr>
        <w:t xml:space="preserve"> </w:t>
      </w:r>
    </w:p>
    <w:p w:rsidR="00FE5DFC" w:rsidRDefault="00FE5DFC" w:rsidP="00304DFB">
      <w:pPr>
        <w:autoSpaceDE w:val="0"/>
        <w:autoSpaceDN w:val="0"/>
        <w:adjustRightInd w:val="0"/>
        <w:spacing w:after="0" w:line="240" w:lineRule="auto"/>
        <w:ind w:left="50" w:right="50"/>
        <w:jc w:val="center"/>
        <w:rPr>
          <w:rFonts w:ascii="Arial" w:hAnsi="Arial" w:cs="Arial"/>
          <w:sz w:val="28"/>
          <w:szCs w:val="28"/>
        </w:rPr>
      </w:pPr>
      <w:r w:rsidRPr="00FE5DFC">
        <w:rPr>
          <w:rFonts w:ascii="Arial" w:hAnsi="Arial" w:cs="Arial"/>
          <w:sz w:val="28"/>
          <w:szCs w:val="28"/>
        </w:rPr>
        <w:t>15.07.1950</w:t>
      </w:r>
    </w:p>
    <w:p w:rsidR="00304DFB" w:rsidRDefault="00FE5DFC" w:rsidP="00304DFB">
      <w:pPr>
        <w:autoSpaceDE w:val="0"/>
        <w:autoSpaceDN w:val="0"/>
        <w:adjustRightInd w:val="0"/>
        <w:spacing w:after="0" w:line="240" w:lineRule="auto"/>
        <w:ind w:left="50" w:right="50"/>
        <w:jc w:val="center"/>
        <w:rPr>
          <w:rFonts w:ascii="Arial" w:hAnsi="Arial" w:cs="Arial"/>
          <w:sz w:val="28"/>
          <w:szCs w:val="28"/>
        </w:rPr>
      </w:pPr>
      <w:r w:rsidRPr="00FE5DFC">
        <w:rPr>
          <w:rFonts w:ascii="Arial" w:hAnsi="Arial" w:cs="Arial"/>
          <w:sz w:val="28"/>
          <w:szCs w:val="28"/>
        </w:rPr>
        <w:t>MINNEAPOLIS, MN, USA</w:t>
      </w:r>
      <w:r w:rsidR="00304DFB">
        <w:rPr>
          <w:rFonts w:ascii="Arial" w:hAnsi="Arial" w:cs="Arial"/>
          <w:sz w:val="28"/>
          <w:szCs w:val="28"/>
        </w:rPr>
        <w:t xml:space="preserve"> </w:t>
      </w:r>
    </w:p>
    <w:p w:rsidR="00304DFB" w:rsidRDefault="00304DFB" w:rsidP="00304DFB">
      <w:pPr>
        <w:autoSpaceDE w:val="0"/>
        <w:autoSpaceDN w:val="0"/>
        <w:adjustRightInd w:val="0"/>
        <w:spacing w:after="0" w:line="240" w:lineRule="auto"/>
        <w:ind w:left="50" w:right="50"/>
        <w:jc w:val="center"/>
        <w:rPr>
          <w:rFonts w:ascii="Arial" w:hAnsi="Arial" w:cs="Arial"/>
          <w:sz w:val="28"/>
          <w:szCs w:val="28"/>
        </w:rPr>
      </w:pPr>
    </w:p>
    <w:p w:rsidR="00304DFB" w:rsidRPr="00D325E0" w:rsidRDefault="00304DFB" w:rsidP="00304DFB">
      <w:pPr>
        <w:autoSpaceDE w:val="0"/>
        <w:autoSpaceDN w:val="0"/>
        <w:adjustRightInd w:val="0"/>
        <w:spacing w:after="0" w:line="240" w:lineRule="auto"/>
        <w:ind w:left="50" w:right="50"/>
        <w:jc w:val="center"/>
        <w:rPr>
          <w:rFonts w:ascii="Arial" w:hAnsi="Arial" w:cs="Arial"/>
        </w:rPr>
      </w:pPr>
    </w:p>
    <w:p w:rsidR="00304DFB" w:rsidRPr="00D325E0" w:rsidRDefault="00304DFB" w:rsidP="00304DFB">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1.</w:t>
      </w:r>
      <w:r w:rsidRPr="00FE5DFC">
        <w:rPr>
          <w:rFonts w:ascii="Arial" w:hAnsi="Arial" w:cs="Arial"/>
        </w:rPr>
        <w:tab/>
        <w:t>Merci, Frère Lindsay. Bonsoir, l'auditoire. Je suis désolé pour les difficultés de transmission. M'entendez-vous? C'est bien. Dieu s'en occupera certainement pour nous. Nous essayons de faire ce qui est juste. Demain après-midi à 14 heures... Frère Lindsay m'a dit d'être là pour les réunions de demain après-midi, à 14 heures. Cela ne va donc pas interférer avec la réunion de qui que ce soit. Chacun sera... la réunion de votre église... être en mesure de sortir et d'avoir une réunion. Ainsi, souvenez-vous-en. Et puis, quelque... Demain soir aussi, il y aura un service normal de prédication, ou plutôt un service normal de guérison. Demain après-midi, il y aura un service de prédication. Ainsi, essayez de venir si cela vous est possible. Nous serons certainement contents de vous avoir.</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2.</w:t>
      </w:r>
      <w:r w:rsidRPr="00FE5DFC">
        <w:rPr>
          <w:rFonts w:ascii="Arial" w:hAnsi="Arial" w:cs="Arial"/>
        </w:rPr>
        <w:tab/>
        <w:t xml:space="preserve">Combien ici sont chrétiens? Faites voir vos mains. Oh! </w:t>
      </w:r>
      <w:proofErr w:type="gramStart"/>
      <w:r w:rsidRPr="00FE5DFC">
        <w:rPr>
          <w:rFonts w:ascii="Arial" w:hAnsi="Arial" w:cs="Arial"/>
        </w:rPr>
        <w:t>n'est</w:t>
      </w:r>
      <w:proofErr w:type="gramEnd"/>
      <w:r w:rsidRPr="00FE5DFC">
        <w:rPr>
          <w:rFonts w:ascii="Arial" w:hAnsi="Arial" w:cs="Arial"/>
        </w:rPr>
        <w:t xml:space="preserve">-ce pas merveilleux? Environ 99% des gens sont chrétiens. Je suis content de cela, de savoir que la majeure partie des gens dans l'auditoire est déjà sauvée et qu'ils ont trouvé que Jésus est cher à leur </w:t>
      </w:r>
      <w:proofErr w:type="spellStart"/>
      <w:r w:rsidRPr="00FE5DFC">
        <w:rPr>
          <w:rFonts w:ascii="Arial" w:hAnsi="Arial" w:cs="Arial"/>
        </w:rPr>
        <w:t>coeur</w:t>
      </w:r>
      <w:proofErr w:type="spellEnd"/>
      <w:r w:rsidRPr="00FE5DFC">
        <w:rPr>
          <w:rFonts w:ascii="Arial" w:hAnsi="Arial" w:cs="Arial"/>
        </w:rPr>
        <w:t>.</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3.</w:t>
      </w:r>
      <w:r w:rsidRPr="00FE5DFC">
        <w:rPr>
          <w:rFonts w:ascii="Arial" w:hAnsi="Arial" w:cs="Arial"/>
        </w:rPr>
        <w:tab/>
        <w:t>Maintenant, j'aimerais d'abord lire juste une portion de la Parole. Ma parole faillira, mais la Parole de Dieu ne faillira jamais. Là, dans le Livre de Matthieu, au chapitre 9, à partir du verset 27, pour vous qui notez ces... Et si le Seigneur le veut, demain après-midi, je voudrais parler sur le sujet... Je ne sais pas, mais s'Il le veut «Venez voir un homme qui m'a tout dit.» Très bien. Au verset 27 du chapitre 9 de l'Evangile selon Matthieu, nous lisons ceci</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Et étant parti de là, Jésus fut suivi par deux aveugles, qui criaient en disant Aie pitié de nous, Fils de David!</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Et lorsqu'Il fut arrivé à la maison, les aveugles s'approchèrent de Lui, et Jésus leur </w:t>
      </w:r>
      <w:proofErr w:type="gramStart"/>
      <w:r w:rsidRPr="00FE5DFC">
        <w:rPr>
          <w:rFonts w:ascii="Arial" w:hAnsi="Arial" w:cs="Arial"/>
        </w:rPr>
        <w:t>dit .</w:t>
      </w:r>
      <w:proofErr w:type="gramEnd"/>
      <w:r w:rsidRPr="00FE5DFC">
        <w:rPr>
          <w:rFonts w:ascii="Arial" w:hAnsi="Arial" w:cs="Arial"/>
        </w:rPr>
        <w:t xml:space="preserve"> Croyez-vous que je puisse faire cela? Oui, Seigneur, Lui répondirent-ils.</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Alors Il leur toucha les yeux, en </w:t>
      </w:r>
      <w:proofErr w:type="gramStart"/>
      <w:r w:rsidRPr="00FE5DFC">
        <w:rPr>
          <w:rFonts w:ascii="Arial" w:hAnsi="Arial" w:cs="Arial"/>
        </w:rPr>
        <w:t>disant .</w:t>
      </w:r>
      <w:proofErr w:type="gramEnd"/>
      <w:r w:rsidRPr="00FE5DFC">
        <w:rPr>
          <w:rFonts w:ascii="Arial" w:hAnsi="Arial" w:cs="Arial"/>
        </w:rPr>
        <w:t xml:space="preserve"> Qu'il vous soit fait selon votre foi. Et leurs yeux s'ouvrirent. Et Jésus leur fit cette recommandation sévère Prenez garde que personne ne le sache.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lastRenderedPageBreak/>
        <w:tab/>
        <w:t>Mais, dès qu'ils furent sortis, ils répandirent sa renommée dans tout le pays. Et comme ils s'en allaient, voici, on Lui amena un démoniaque muet.</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Et le démon ayant été chassé, le muet parla...</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 xml:space="preserve">     (Avez-vous remarqué ce qui avait lié cet homme pour qu'il soit muet? Un démon. Je suis tout à fait sûr que la science moderne ne serait pas d'accord avec cela, mais en tant que chrétiens, nous croyons ce que la Bible dit.)</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Et le muet... (Voyons juste un moment.) Et... (Pardonnez-moi, le verset 33 une fois de plus.)</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Et le démon ayant été chassé, le muet parla. Et la foule étonnée disait Jamais pareille chose ne s'est vue en Israël.</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Mais les pharisiens dirent: C'est par le prince des démons qu'Il chasse les démons.</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Et Jésus parcourait toutes les villes et les villages, enseignant dans les synagogues, prêchant la bonne nouvelle du Royaume et guérissant toute infirmité... toute maladie et toute infirmité parmi les gens.</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 xml:space="preserve">      Dans Hébreux, il est dit qu'Il est le même hier, aujourd'hui et pour toujours. Il ne change jamais; Il est Dieu.</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4.</w:t>
      </w:r>
      <w:r w:rsidRPr="00FE5DFC">
        <w:rPr>
          <w:rFonts w:ascii="Arial" w:hAnsi="Arial" w:cs="Arial"/>
        </w:rPr>
        <w:tab/>
        <w:t>Et maintenant, l'une de plus merveilleuses choses pour Dieu et pour le chrétien, le lien de communion entre Dieu et les chrétiens, c'est que ceux qui sont fils de Dieu sont conduits par l'Esprit de Dieu. (M'entendez-vous très bien à présent là au fond? Est-ce en ordre? Si vous m'entendez, levez la main, si vous entendez très bien là-derrière. C'est bien. Et j'essaie de me tenir aussi près que possible de ce micro. Il se peut que ça produise un écho, je ne sais pas.)</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Mais la plus grande chose que j'ai découverte dans la vie chrétienne, c'est de laisser le Saint-Esprit vous conduire et vous guider. Et Son </w:t>
      </w:r>
      <w:proofErr w:type="spellStart"/>
      <w:r w:rsidRPr="00FE5DFC">
        <w:rPr>
          <w:rFonts w:ascii="Arial" w:hAnsi="Arial" w:cs="Arial"/>
        </w:rPr>
        <w:t>oeuvre</w:t>
      </w:r>
      <w:proofErr w:type="spellEnd"/>
      <w:r w:rsidRPr="00FE5DFC">
        <w:rPr>
          <w:rFonts w:ascii="Arial" w:hAnsi="Arial" w:cs="Arial"/>
        </w:rPr>
        <w:t xml:space="preserve"> est merveilleuse. Combien ici ont déjà été conduits par l'Esprit? Faites voir vos mains. Oh! </w:t>
      </w:r>
      <w:proofErr w:type="gramStart"/>
      <w:r w:rsidRPr="00FE5DFC">
        <w:rPr>
          <w:rFonts w:ascii="Arial" w:hAnsi="Arial" w:cs="Arial"/>
        </w:rPr>
        <w:t>la</w:t>
      </w:r>
      <w:proofErr w:type="gramEnd"/>
      <w:r w:rsidRPr="00FE5DFC">
        <w:rPr>
          <w:rFonts w:ascii="Arial" w:hAnsi="Arial" w:cs="Arial"/>
        </w:rPr>
        <w:t xml:space="preserve"> </w:t>
      </w:r>
      <w:proofErr w:type="spellStart"/>
      <w:r w:rsidRPr="00FE5DFC">
        <w:rPr>
          <w:rFonts w:ascii="Arial" w:hAnsi="Arial" w:cs="Arial"/>
        </w:rPr>
        <w:t>la</w:t>
      </w:r>
      <w:proofErr w:type="spellEnd"/>
      <w:r w:rsidRPr="00FE5DFC">
        <w:rPr>
          <w:rFonts w:ascii="Arial" w:hAnsi="Arial" w:cs="Arial"/>
        </w:rPr>
        <w:t xml:space="preserve">! </w:t>
      </w:r>
      <w:proofErr w:type="gramStart"/>
      <w:r w:rsidRPr="00FE5DFC">
        <w:rPr>
          <w:rFonts w:ascii="Arial" w:hAnsi="Arial" w:cs="Arial"/>
        </w:rPr>
        <w:t>c'est</w:t>
      </w:r>
      <w:proofErr w:type="gramEnd"/>
      <w:r w:rsidRPr="00FE5DFC">
        <w:rPr>
          <w:rFonts w:ascii="Arial" w:hAnsi="Arial" w:cs="Arial"/>
        </w:rPr>
        <w:t xml:space="preserve"> merveilleux. Conduit par l'Esprit de Dieu... Personne ne pourrait vous conduire à l'autel si ce n'est l'Esprit de Dieu. Personne ne pourrait vous amener ici ce soir sauf l'Esprit de Dieu. Est-ce vrai? Il agit d'une façon mystérieuse pour accomplir Ses prodiges.</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5.</w:t>
      </w:r>
      <w:r w:rsidRPr="00FE5DFC">
        <w:rPr>
          <w:rFonts w:ascii="Arial" w:hAnsi="Arial" w:cs="Arial"/>
        </w:rPr>
        <w:tab/>
        <w:t>Plusieurs fois dans la conduite... [Espace vide sur la bande -Ed.] Depuis que j'étais un petit garçon...</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Dimanche en huit, si nous sommes encore là, j'aimerais vous raconter l'histoire de ma vie, dimanche en huit, pendant le service de l'après-midi, pour vous faire savoir tout simplement que des larmes et du sang ont été déversés le long du chemin. Il se peut que quelqu'un pense que tout est rose, mais ce n'est pas le cas, mon ami.</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lastRenderedPageBreak/>
        <w:tab/>
        <w:t>Maintenant, plusieurs fois, l'unique - l'unique moment où je peux dire quoi que ce soit aux gens, concernant leurs maladies et autres, c'est lorsque je suis certainement conduit par l'Esprit. Je dois Le laisser faire cela. Si je disais quelque chose de moi-même, cela serait certainement une erreur. Plusieurs fois, cela m'embrouille lorsqu'il y a beaucoup de gens. La meilleure façon, lorsque j'ai les malades, c'est de leur parler individuellement, de les contacter personnellement. Mais lorsque c'est... Parfois, lorsque c'est dans un auditoire hétérogène comme celui-ci, c'est un peu difficile de - de percevoir exactement ce qu'il y a et de savoir ce qu'il y a. Mais vous devez être très sensible aux esprits.</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6.</w:t>
      </w:r>
      <w:r w:rsidRPr="00FE5DFC">
        <w:rPr>
          <w:rFonts w:ascii="Arial" w:hAnsi="Arial" w:cs="Arial"/>
        </w:rPr>
        <w:tab/>
        <w:t>Maintenant, nous nous rendons compte, et tout le monde le sait, qu'il existe des esprits. Alors, s'il existe des esprits, il doit y avoir un Maître de ces esprits, parce qu'Il change la nature des pécheurs pour en faire des chrétiens. Et il doit y avoir un Maître ou un Chef quelque part, et c'est Dieu. Et Il a envoyé sur la terre Son Fils, formé à l'image de la chair du péché, et Il est mort afin que nous puissions être rachetés et ramenés à Dieu pour être des fils et des filles de Dieu, pour marcher de nouveau avec Lui. Ce chaînon manquant depuis le jardin d'Eden, ce qu'Adam avait perdu, Christ l'a de nouveau restauré.</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7.</w:t>
      </w:r>
      <w:r w:rsidRPr="00FE5DFC">
        <w:rPr>
          <w:rFonts w:ascii="Arial" w:hAnsi="Arial" w:cs="Arial"/>
        </w:rPr>
        <w:tab/>
        <w:t xml:space="preserve">Plusieurs fois... Nous aurions bien souhaité disposer du temps afin d'en parler pendant un instant, mais je n'ai que huit ou dix minutes. Je voudrais vous raconter quelques expériences </w:t>
      </w:r>
      <w:proofErr w:type="gramStart"/>
      <w:r w:rsidRPr="00FE5DFC">
        <w:rPr>
          <w:rFonts w:ascii="Arial" w:hAnsi="Arial" w:cs="Arial"/>
        </w:rPr>
        <w:t>juste</w:t>
      </w:r>
      <w:proofErr w:type="gramEnd"/>
      <w:r w:rsidRPr="00FE5DFC">
        <w:rPr>
          <w:rFonts w:ascii="Arial" w:hAnsi="Arial" w:cs="Arial"/>
        </w:rPr>
        <w:t xml:space="preserve"> pour vous ouvrir mon </w:t>
      </w:r>
      <w:proofErr w:type="spellStart"/>
      <w:r w:rsidRPr="00FE5DFC">
        <w:rPr>
          <w:rFonts w:ascii="Arial" w:hAnsi="Arial" w:cs="Arial"/>
        </w:rPr>
        <w:t>coeur</w:t>
      </w:r>
      <w:proofErr w:type="spellEnd"/>
      <w:r w:rsidRPr="00FE5DFC">
        <w:rPr>
          <w:rFonts w:ascii="Arial" w:hAnsi="Arial" w:cs="Arial"/>
        </w:rPr>
        <w:t>, pour vous parler. Plusieurs fois, amis chrétiens...</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Je pense que, dans peu de temps, nous serons probablement en mesure de tenir quelques services de guérison de plus. Maintenant, je redoute que ces services ne soient interdits, des services comme celui-ci. Il y a des ennuis devant nous et vous le savez. Ainsi, nous aimerions y consacrer tout ce que nous pouvons.</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Et probablement, lorsque nous partirons d'ici, il se peut que je ne puisse plus jamais voir beaucoup d'entre vous le reste de ma vie. Il se peut que nous ne puissions plus jamais nous rencontrer. Ainsi, soyons sincères les uns envers les autres et sincères envers Dieu, et Il s'occupera de nous pendant que nous avons cette occasion magnifique.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J'aimerais m'asseoir un jour et parler avec chacun de vous. Mais je ne pourrais pas le faire. Je ne saurais pas passer mon temps dans la prière pour chercher Dieu. Mais j'aimerais vous donner un rendez-vous. Lorsque nous aurons traversé la rivière, je - je passerai avec vous tout le temps que vous voudrez. Nous nous assiérons tout simplement et - à côté de cet arbre toujours vert, à côté de la Mer de la Vie, et là nous nous entretiendrons pendant mille ans. Ne serait-ce pas merveilleux? En ce temps-là, on se serrera par exemple la main, en disant: «Vous souvenez-</w:t>
      </w:r>
      <w:r w:rsidRPr="00FE5DFC">
        <w:rPr>
          <w:rFonts w:ascii="Arial" w:hAnsi="Arial" w:cs="Arial"/>
        </w:rPr>
        <w:lastRenderedPageBreak/>
        <w:t xml:space="preserve">vous de ces moments pendant lesquels nous avions essayé d'être ensemble, là à Minneapolis? Regardez simplement comment sont les choses maintenant.» Vous voulez savoir le moment où j'arriverai à la Maison? Eh bien, j'essayerai de chanter «Grâce étonnante» lorsque je traverserai la rivière. Je ne sais pas chanter, mais j'ai toujours voulu chanter ce cantique. Je crois que Dieu me permettra de faire cela, quand j'arriverai là-bas. S'il vous arrive de traverser avant moi et que vous entendiez quelqu'un sortir sous le porche un matin, que vous entendiez quelqu'un chanter «Grâce étonnante», dites-vous: «Frère </w:t>
      </w:r>
      <w:proofErr w:type="spellStart"/>
      <w:r w:rsidRPr="00FE5DFC">
        <w:rPr>
          <w:rFonts w:ascii="Arial" w:hAnsi="Arial" w:cs="Arial"/>
        </w:rPr>
        <w:t>Branham</w:t>
      </w:r>
      <w:proofErr w:type="spellEnd"/>
      <w:r w:rsidRPr="00FE5DFC">
        <w:rPr>
          <w:rFonts w:ascii="Arial" w:hAnsi="Arial" w:cs="Arial"/>
        </w:rPr>
        <w:t xml:space="preserve"> est arrivé à la Maison.» Ça sera moi. J'aime ce vieux cantique, car c'est la grâce étonnante qui m'a sauvé, qui m'a amené jusqu'ici.</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8.</w:t>
      </w:r>
      <w:r w:rsidRPr="00FE5DFC">
        <w:rPr>
          <w:rFonts w:ascii="Arial" w:hAnsi="Arial" w:cs="Arial"/>
        </w:rPr>
        <w:tab/>
        <w:t>Plusieurs fois, des choses que je ne mentionne même pas, dont je ne dis rien, arrivent selon la conduite de l'Esprit. Je vois constamment des visions. Et j'ai essayé de vous expliquer comment cela se fait. Ce sont ces gens... ces... l'- la façon dont ils agissent, ce qu'ils ont fait dans leur vie. Et cela paraît tout aussi réellement que je vous vois.</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Je ne crois pas que quelqu'un d'entre vous puisse douter de cela après avoir vu cela à l'</w:t>
      </w:r>
      <w:proofErr w:type="spellStart"/>
      <w:r w:rsidRPr="00FE5DFC">
        <w:rPr>
          <w:rFonts w:ascii="Arial" w:hAnsi="Arial" w:cs="Arial"/>
        </w:rPr>
        <w:t>oeuvre</w:t>
      </w:r>
      <w:proofErr w:type="spellEnd"/>
      <w:r w:rsidRPr="00FE5DFC">
        <w:rPr>
          <w:rFonts w:ascii="Arial" w:hAnsi="Arial" w:cs="Arial"/>
        </w:rPr>
        <w:t xml:space="preserve"> dans la réunion. En effet, cela n'a pas encore atteint son niveau, car la réunion </w:t>
      </w:r>
      <w:proofErr w:type="gramStart"/>
      <w:r w:rsidRPr="00FE5DFC">
        <w:rPr>
          <w:rFonts w:ascii="Arial" w:hAnsi="Arial" w:cs="Arial"/>
        </w:rPr>
        <w:t>a</w:t>
      </w:r>
      <w:proofErr w:type="gramEnd"/>
      <w:r w:rsidRPr="00FE5DFC">
        <w:rPr>
          <w:rFonts w:ascii="Arial" w:hAnsi="Arial" w:cs="Arial"/>
        </w:rPr>
        <w:t xml:space="preserve"> été - a eu beaucoup d'agitation lors de la prédication sous une tente. Nous sommes étrangers les uns aux autres, et cela est nouveau ici.</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Mais je suis très reconnaissant de ce que vous recevez cela merveilleusement bien. Je sens toujours chaque soir... C'est comme s'il y a plus de puissance de la foi qui grandit tout le temps. Je crois qu'avant la fin de la réunion, si Dieu le permet, il y aura un grand balayage, un tel que vous n'en avez jamais vu auparavant. Voyez à quel point cela est proche.</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9.</w:t>
      </w:r>
      <w:r w:rsidRPr="00FE5DFC">
        <w:rPr>
          <w:rFonts w:ascii="Arial" w:hAnsi="Arial" w:cs="Arial"/>
        </w:rPr>
        <w:tab/>
        <w:t>Remarquez, parfois Il me montre des choses et je n'en parle jamais. Maintenant, maintenant même, depuis que je me tiens ici, j'ai vu quatre ou cinq choses qui se sont déjà passées, depuis que je parle ici à ce micro. Mais je n'en parle pas jusqu'à ce que je voie que quelque chose a eu lieu. Mon manager et les autres, plusieurs fois... Maintenant, j e sais que ceci semble un peu étrange, peut-être un peu difficile pour des ministres et les autres de comprendre réellement cela maintenant même, à moins qu'ils ne soient très spirituels. Mais je ne peux qu'être sincère, et...</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10.</w:t>
      </w:r>
      <w:r w:rsidRPr="00FE5DFC">
        <w:rPr>
          <w:rFonts w:ascii="Arial" w:hAnsi="Arial" w:cs="Arial"/>
        </w:rPr>
        <w:tab/>
        <w:t>Il n'y a pas longtemps, lorsque nous nous sommes rencontrés en Angleterre (juste pour quelques expériences), j'étais un jour dans ma chambre et je suis allé parler à mon manager, je disais... J'étais assis dans la chambre et j'ai vu une vision de Satan qui venait vers nous... [Espace vide sur la bande magnétique -Ed.]</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lastRenderedPageBreak/>
        <w:tab/>
        <w:t>Je leur ai annoncé dans combien de temps cela allait avoir lieu quelque part, dans environ 24 heures, et cela a eu lieu.</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11.</w:t>
      </w:r>
      <w:r w:rsidRPr="00FE5DFC">
        <w:rPr>
          <w:rFonts w:ascii="Arial" w:hAnsi="Arial" w:cs="Arial"/>
        </w:rPr>
        <w:tab/>
        <w:t>Un matin, je me souviens que je m'étais levé pour aller en ville vers 5 heures. Il m'avait réveillé, Il avait dit: «Habille-toi.» Et je m'étais rendu en ville, j'avais parcouru environ 3 miles [Environ 5 kilomètres N.D.T.]. Je crois que c'était dans... [Espace vide sur la bande magnétique -Ed.]</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Et je suis allé sous un arbre près d'une rivière, et j'ai prié jusqu'à 9 heures, de 5 heures à 9 heures. Alors vers 9 heures, Il ne voulait pas me laisser partir. Je savais que les gens se demanderaient où j'étais quand ils iraient dans ma chambre. J'étais donc en prière; j'ai entendu Sa voix dire: «Lève-toi maintenant.» Je me suis levé.</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12.</w:t>
      </w:r>
      <w:r w:rsidRPr="00FE5DFC">
        <w:rPr>
          <w:rFonts w:ascii="Arial" w:hAnsi="Arial" w:cs="Arial"/>
        </w:rPr>
        <w:tab/>
        <w:t>Maintenant, mes amis, ceci n'est vraiment pas de l'imagination. Ma- Sa Voix est tout aussi audible que la mienne l'est pour vous. Juste - non pas - quand Il se tient là, ce n'est vraiment pas ce que vous vous imaginez. Je L'entends lorsqu'Il parle, je Le regarde, j e Lui parle comme vous me parlez ou comme j e vous parle. C'est un Etre, ce n'est pas du tout une imagination. Et je L'entends lorsqu'Il pose Ses pieds sur terre et marche. Lorsqu'Il parle, Il parle juste comme je le fais. Oh! Il a une - une voix qui est d'un côté très douce, et puis, de l'autre très sévère. Les traits de Son caractère, personne ne pourrait les peindre. Il semble simplement que s'Il parlait, cela renverserait le monde. Pourtant, Il est très doux; lorsque vous Le regardez, vous pourriez presque pleurer.</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13.</w:t>
      </w:r>
      <w:r w:rsidRPr="00FE5DFC">
        <w:rPr>
          <w:rFonts w:ascii="Arial" w:hAnsi="Arial" w:cs="Arial"/>
        </w:rPr>
        <w:tab/>
        <w:t xml:space="preserve">Et Il a dit: «Lève-toi.» Alors je me suis levé et je me suis mis à marcher. J'ai marché environ 1 mile [1,6 kilomètre N.D.T.] et... Je </w:t>
      </w:r>
      <w:proofErr w:type="gramStart"/>
      <w:r w:rsidRPr="00FE5DFC">
        <w:rPr>
          <w:rFonts w:ascii="Arial" w:hAnsi="Arial" w:cs="Arial"/>
        </w:rPr>
        <w:t>suis -</w:t>
      </w:r>
      <w:proofErr w:type="gramEnd"/>
      <w:r w:rsidRPr="00FE5DFC">
        <w:rPr>
          <w:rFonts w:ascii="Arial" w:hAnsi="Arial" w:cs="Arial"/>
        </w:rPr>
        <w:t>je passais près d'un magasin que j'avais vu la veille. Je ne savais quoi faire, si ce n'est marcher. Il a dit: «Marche.» Je me suis dit: «Je vais tout simplement contourner ce coin.» Et je suis arrivé au coin. Il a dit «Tourne à droite.» Je suis allé à droite, à deux pâtés de maisons. Et ensuite, Il a dit «Tourne à gauche.»</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14.</w:t>
      </w:r>
      <w:r w:rsidRPr="00FE5DFC">
        <w:rPr>
          <w:rFonts w:ascii="Arial" w:hAnsi="Arial" w:cs="Arial"/>
        </w:rPr>
        <w:tab/>
        <w:t xml:space="preserve">Et juste en une fraction de seconde, j'ai vu mon interprète du soir précédent. Et j e </w:t>
      </w:r>
      <w:proofErr w:type="gramStart"/>
      <w:r w:rsidRPr="00FE5DFC">
        <w:rPr>
          <w:rFonts w:ascii="Arial" w:hAnsi="Arial" w:cs="Arial"/>
        </w:rPr>
        <w:t>savais</w:t>
      </w:r>
      <w:proofErr w:type="gramEnd"/>
      <w:r w:rsidRPr="00FE5DFC">
        <w:rPr>
          <w:rFonts w:ascii="Arial" w:hAnsi="Arial" w:cs="Arial"/>
        </w:rPr>
        <w:t xml:space="preserve"> que quelque chose allait se passer, parce qu'il continuait tout simplement à s'approcher de plus en plus. Je savais ce qui allait arriver, et cela allait avoir lieu tout de suite. Il s'est approché de moi et m'a serré la main. Et là, il a dit: «Frère </w:t>
      </w:r>
      <w:proofErr w:type="spellStart"/>
      <w:r w:rsidRPr="00FE5DFC">
        <w:rPr>
          <w:rFonts w:ascii="Arial" w:hAnsi="Arial" w:cs="Arial"/>
        </w:rPr>
        <w:t>Branham</w:t>
      </w:r>
      <w:proofErr w:type="spellEnd"/>
      <w:r w:rsidRPr="00FE5DFC">
        <w:rPr>
          <w:rFonts w:ascii="Arial" w:hAnsi="Arial" w:cs="Arial"/>
        </w:rPr>
        <w:t>, c'est étrange.» J'ai dit: «Un instant.» Et j'ai commencé à lui parler.</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Et il m'a regardé. Et alors, j'ai vu en vision comment nous nous tenions là pendant qu'il interprétait le soir précédent. J'ai dit: «Vous venez de l'hôpital, n'est-ce pas?»</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Il a répondu: «Oui, monsieur.»</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lastRenderedPageBreak/>
        <w:tab/>
        <w:t>J'ai dit: «L'un de vos reins a été enlevé.» Il a dit: «C'est vrai.»</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Je ne l'avais rencontré que la veille; seulement ce soir-là à l'estrade. J'ai dit: «Il y a trois ou quatre ans, vous étiez censé faire quelque chose, mais vous ne l'aviez pas fait. N'est-ce pas vrai?»</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Il a dit: «C'est vrai.»</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J'ai dit: «Vous aviez donc subi une opération; et depuis votre opération, cela est passé dans l'autre rein. Est-ce vrai?»</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Il a dit: «C'est vrai.»</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J'ai dit: «Hier soir, pendant que j'offrais une prière pour toute l'assemblée, n'avez-vous pas saisi mon costume comme ceci de votre main, très doucement?»</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Il s'est tout simplement mis à pleurer. Ses larmes - les mains en l'air, il a dit: «Frère </w:t>
      </w:r>
      <w:proofErr w:type="spellStart"/>
      <w:r w:rsidRPr="00FE5DFC">
        <w:rPr>
          <w:rFonts w:ascii="Arial" w:hAnsi="Arial" w:cs="Arial"/>
        </w:rPr>
        <w:t>Branham</w:t>
      </w:r>
      <w:proofErr w:type="spellEnd"/>
      <w:r w:rsidRPr="00FE5DFC">
        <w:rPr>
          <w:rFonts w:ascii="Arial" w:hAnsi="Arial" w:cs="Arial"/>
        </w:rPr>
        <w:t>, c'est vrai. Et j'ai demandé à Dieu, hier soir, que si cela était ainsi qu'Il puisse le confirmer. Et il y a environ une demi-heure, Il m'a dit de me lever et de descendre dans la rue.»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Et une seule seconde de plus, je le manquais. C'était là la confirmation de sa guérison. Comme Dieu agit de façon mystérieuse!</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15.</w:t>
      </w:r>
      <w:r w:rsidRPr="00FE5DFC">
        <w:rPr>
          <w:rFonts w:ascii="Arial" w:hAnsi="Arial" w:cs="Arial"/>
        </w:rPr>
        <w:tab/>
        <w:t>Je suis monté et j'ai rencontré frère Moore, frère Lindsay ainsi que les autres. Nous sommes allés en ville. Il allait me faire faire juste un petit tour, car l'Esprit continuait à répandre Son onction. Bien des fois, c'est ainsi que je continue à marcher tout simplement, parce que alors, je ne peux pas me tenir tranquille. Nous sommes allés en ville. Nous nous tenions là à regarder dans la vitrine, et j'ai dit: «Frère Moore.»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Il a répondu: «Oui.»</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J'ai dit: «Maintenant, sur notre chemin de retour, il y aura un homme en costume noir, avec un chapeau clair, qui sortira d'un bâtiment pour me demander d'aller prier pour sa femme; seulement je ne pourrai pas le faire.»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Il a demandé: «Quand cela arrivera-t-il?»</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J'ai dit: «Pendant- ce matin, ai je </w:t>
      </w:r>
      <w:proofErr w:type="gramStart"/>
      <w:r w:rsidRPr="00FE5DFC">
        <w:rPr>
          <w:rFonts w:ascii="Arial" w:hAnsi="Arial" w:cs="Arial"/>
        </w:rPr>
        <w:t>dit</w:t>
      </w:r>
      <w:proofErr w:type="gramEnd"/>
      <w:r w:rsidRPr="00FE5DFC">
        <w:rPr>
          <w:rFonts w:ascii="Arial" w:hAnsi="Arial" w:cs="Arial"/>
        </w:rPr>
        <w:t>, parce que, c'est ce matin même que la vision a eu lieu.»</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Et après cela, nous avions à peine fait une demi-heure, nous avions contourné un coin, et un homme en costume noir, avec un-un </w:t>
      </w:r>
      <w:proofErr w:type="gramStart"/>
      <w:r w:rsidRPr="00FE5DFC">
        <w:rPr>
          <w:rFonts w:ascii="Arial" w:hAnsi="Arial" w:cs="Arial"/>
        </w:rPr>
        <w:t>chapeau</w:t>
      </w:r>
      <w:proofErr w:type="gramEnd"/>
      <w:r w:rsidRPr="00FE5DFC">
        <w:rPr>
          <w:rFonts w:ascii="Arial" w:hAnsi="Arial" w:cs="Arial"/>
        </w:rPr>
        <w:t xml:space="preserve"> gris, sortit d'un magasin. Il ôta son chapeau, et dit: «Frère </w:t>
      </w:r>
      <w:proofErr w:type="spellStart"/>
      <w:r w:rsidRPr="00FE5DFC">
        <w:rPr>
          <w:rFonts w:ascii="Arial" w:hAnsi="Arial" w:cs="Arial"/>
        </w:rPr>
        <w:t>Branham</w:t>
      </w:r>
      <w:proofErr w:type="spellEnd"/>
      <w:r w:rsidRPr="00FE5DFC">
        <w:rPr>
          <w:rFonts w:ascii="Arial" w:hAnsi="Arial" w:cs="Arial"/>
        </w:rPr>
        <w:t>, je suis très content de vous rencontrer.» Il ajouta «Ma femme est là à l'étage.»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Jack... Frère Moore a dit: «Qu'en dites-vous?» Nous avons continué.</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16.</w:t>
      </w:r>
      <w:r w:rsidRPr="00FE5DFC">
        <w:rPr>
          <w:rFonts w:ascii="Arial" w:hAnsi="Arial" w:cs="Arial"/>
        </w:rPr>
        <w:tab/>
        <w:t xml:space="preserve">Cet après-midi-là, moi et frère Baxter, mon plus proche manager, nous nous promenions; nous étions partis en ville, nous nous tenions là </w:t>
      </w:r>
      <w:r w:rsidRPr="00FE5DFC">
        <w:rPr>
          <w:rFonts w:ascii="Arial" w:hAnsi="Arial" w:cs="Arial"/>
        </w:rPr>
        <w:lastRenderedPageBreak/>
        <w:t>dans la rue. J'ai dit: «Je vois deux femmes habillées en noir sortir d'un magasin, elles vont nous arrêter très bientôt, frère Baxter.»</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Et nous venions à peine de dépasser environ deux pâtés de maisons, et je regardais quelques cravates dans un magasin pour homme. Et juste à ce moment-là, deux dames habillées en noir sortirent de ce même magasin et accoururent vers nous, elles commencèrent... à leurs mains. Elles ne parlaient pas anglais, mais elles avaient besoin de - de discernement de l'esprit sur ce qui n'allait pas avec leur main.</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Frère Baxter a dit ...</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Je - eh bien, maintenant, ces choses arrivent tout le temps, mais je -je n'en fais pas mention, mes amis, à moins que ça soit quelque chose de bénéfique ou de profitable, quelque chose de ce genre.</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17.</w:t>
      </w:r>
      <w:r w:rsidRPr="00FE5DFC">
        <w:rPr>
          <w:rFonts w:ascii="Arial" w:hAnsi="Arial" w:cs="Arial"/>
        </w:rPr>
        <w:tab/>
        <w:t xml:space="preserve">Maintenant, plusieurs fois, quand les chrétiens prient... Il y avait une dame assise ici, hier soir; elle avait un petit bébé. Maintenant, beaucoup d'entre vous ici étaient probablement ici hier soir, quand j e </w:t>
      </w:r>
      <w:proofErr w:type="gramStart"/>
      <w:r w:rsidRPr="00FE5DFC">
        <w:rPr>
          <w:rFonts w:ascii="Arial" w:hAnsi="Arial" w:cs="Arial"/>
        </w:rPr>
        <w:t>cherchais</w:t>
      </w:r>
      <w:proofErr w:type="gramEnd"/>
      <w:r w:rsidRPr="00FE5DFC">
        <w:rPr>
          <w:rFonts w:ascii="Arial" w:hAnsi="Arial" w:cs="Arial"/>
        </w:rPr>
        <w:t xml:space="preserve"> la dame qui avait le petit bébé. Vous rappelez-vous cela? Maintenant, elle priait pour cela, et je l'ai vue dans la salle. Je ne pouvais exactement pas distinguer quel genre de robe c'était, mais j'ai vu qu'elle avait des cheveux tressés et qu'elle était blonde, et qu'elle avait un petit bébé. Et le Seigneur avait montré que ce bébé devait être guéri. Et le bébé a été guéri avant qu'il quitte le bâtiment hier soir. Eh bien, c'est merveilleux!</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18.</w:t>
      </w:r>
      <w:r w:rsidRPr="00FE5DFC">
        <w:rPr>
          <w:rFonts w:ascii="Arial" w:hAnsi="Arial" w:cs="Arial"/>
        </w:rPr>
        <w:tab/>
        <w:t xml:space="preserve">Récemment à Fort Wayne, nous tenions une réunion. Combien ont déjà été... Eh bien, y a-t-il quelqu'un ici qui était aux réunions de Fort Wayne? Peut-être quelqu'un... Oui, il y a deux ou trois personnes qui étaient aux réunions de Fort Wayne, qui ont levé la main. Des foules impressionnantes s'y étaient rassemblées. B.E. </w:t>
      </w:r>
      <w:proofErr w:type="spellStart"/>
      <w:r w:rsidRPr="00FE5DFC">
        <w:rPr>
          <w:rFonts w:ascii="Arial" w:hAnsi="Arial" w:cs="Arial"/>
        </w:rPr>
        <w:t>Redigar</w:t>
      </w:r>
      <w:proofErr w:type="spellEnd"/>
      <w:r w:rsidRPr="00FE5DFC">
        <w:rPr>
          <w:rFonts w:ascii="Arial" w:hAnsi="Arial" w:cs="Arial"/>
        </w:rPr>
        <w:t xml:space="preserve">, combien ont déjà entendu parler de B.E. </w:t>
      </w:r>
      <w:proofErr w:type="spellStart"/>
      <w:r w:rsidRPr="00FE5DFC">
        <w:rPr>
          <w:rFonts w:ascii="Arial" w:hAnsi="Arial" w:cs="Arial"/>
        </w:rPr>
        <w:t>Redigar</w:t>
      </w:r>
      <w:proofErr w:type="spellEnd"/>
      <w:r w:rsidRPr="00FE5DFC">
        <w:rPr>
          <w:rFonts w:ascii="Arial" w:hAnsi="Arial" w:cs="Arial"/>
        </w:rPr>
        <w:t xml:space="preserve"> il y a des années? Paul Rader, a composé le cantique «Crois seulement», là à sa réunion. Eh bien, Monsieur </w:t>
      </w:r>
      <w:proofErr w:type="spellStart"/>
      <w:r w:rsidRPr="00FE5DFC">
        <w:rPr>
          <w:rFonts w:ascii="Arial" w:hAnsi="Arial" w:cs="Arial"/>
        </w:rPr>
        <w:t>Redigar</w:t>
      </w:r>
      <w:proofErr w:type="spellEnd"/>
      <w:r w:rsidRPr="00FE5DFC">
        <w:rPr>
          <w:rFonts w:ascii="Arial" w:hAnsi="Arial" w:cs="Arial"/>
        </w:rPr>
        <w:t xml:space="preserve"> avait des filles... Il s'en est allé dans la Gloire, il y a juste quelque temps; c'était un des hommes les plus remarquables de la nation pour ce qui est de la guérison divine.</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19.</w:t>
      </w:r>
      <w:r w:rsidRPr="00FE5DFC">
        <w:rPr>
          <w:rFonts w:ascii="Arial" w:hAnsi="Arial" w:cs="Arial"/>
        </w:rPr>
        <w:tab/>
        <w:t xml:space="preserve">Je venais de rentrer de Pensacola, en Floride, où j'avais eu l'appel à l'autel le plus important que j'aie jamais connu: deux mille ont donné leurs </w:t>
      </w:r>
      <w:proofErr w:type="spellStart"/>
      <w:r w:rsidRPr="00FE5DFC">
        <w:rPr>
          <w:rFonts w:ascii="Arial" w:hAnsi="Arial" w:cs="Arial"/>
        </w:rPr>
        <w:t>coeurs</w:t>
      </w:r>
      <w:proofErr w:type="spellEnd"/>
      <w:r w:rsidRPr="00FE5DFC">
        <w:rPr>
          <w:rFonts w:ascii="Arial" w:hAnsi="Arial" w:cs="Arial"/>
        </w:rPr>
        <w:t xml:space="preserve"> à Christ en une fois, en un seul appel à l'autel.</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Et je venais de rentrer à la maison. Je suis entré dans la petite église ce matin-là. C'était bondé, il y en avait des centaines autour de l'église. On essayait de m'en faire sortir et quelqu'un m'a parlé, disant: «Une fi - une fille - une psychopathe est couchée là-derrière dans le dépôt </w:t>
      </w:r>
      <w:r w:rsidRPr="00FE5DFC">
        <w:rPr>
          <w:rFonts w:ascii="Arial" w:hAnsi="Arial" w:cs="Arial"/>
        </w:rPr>
        <w:lastRenderedPageBreak/>
        <w:t xml:space="preserve">à charbon de l'église...» Il a dit: «C'est mademoiselle </w:t>
      </w:r>
      <w:proofErr w:type="spellStart"/>
      <w:r w:rsidRPr="00FE5DFC">
        <w:rPr>
          <w:rFonts w:ascii="Arial" w:hAnsi="Arial" w:cs="Arial"/>
        </w:rPr>
        <w:t>Redigar</w:t>
      </w:r>
      <w:proofErr w:type="spellEnd"/>
      <w:r w:rsidRPr="00FE5DFC">
        <w:rPr>
          <w:rFonts w:ascii="Arial" w:hAnsi="Arial" w:cs="Arial"/>
        </w:rPr>
        <w:t xml:space="preserve">.» J'ai dit: «Mademoiselle </w:t>
      </w:r>
      <w:proofErr w:type="spellStart"/>
      <w:r w:rsidRPr="00FE5DFC">
        <w:rPr>
          <w:rFonts w:ascii="Arial" w:hAnsi="Arial" w:cs="Arial"/>
        </w:rPr>
        <w:t>Redigar</w:t>
      </w:r>
      <w:proofErr w:type="spellEnd"/>
      <w:r w:rsidRPr="00FE5DFC">
        <w:rPr>
          <w:rFonts w:ascii="Arial" w:hAnsi="Arial" w:cs="Arial"/>
        </w:rPr>
        <w:t>? Quel lien a-t-elle avec B.E.</w:t>
      </w:r>
      <w:r w:rsidRPr="00FE5DFC">
        <w:rPr>
          <w:rFonts w:ascii="Arial" w:hAnsi="Arial" w:cs="Arial"/>
        </w:rPr>
        <w:tab/>
      </w:r>
      <w:proofErr w:type="spellStart"/>
      <w:r w:rsidRPr="00FE5DFC">
        <w:rPr>
          <w:rFonts w:ascii="Arial" w:hAnsi="Arial" w:cs="Arial"/>
        </w:rPr>
        <w:t>Redigar</w:t>
      </w:r>
      <w:proofErr w:type="spellEnd"/>
      <w:r w:rsidRPr="00FE5DFC">
        <w:rPr>
          <w:rFonts w:ascii="Arial" w:hAnsi="Arial" w:cs="Arial"/>
        </w:rPr>
        <w:t>?»</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Il a répondu: «C'est sa fille.»</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20.</w:t>
      </w:r>
      <w:r w:rsidRPr="00FE5DFC">
        <w:rPr>
          <w:rFonts w:ascii="Arial" w:hAnsi="Arial" w:cs="Arial"/>
        </w:rPr>
        <w:tab/>
        <w:t xml:space="preserve">Et B.E. </w:t>
      </w:r>
      <w:proofErr w:type="spellStart"/>
      <w:r w:rsidRPr="00FE5DFC">
        <w:rPr>
          <w:rFonts w:ascii="Arial" w:hAnsi="Arial" w:cs="Arial"/>
        </w:rPr>
        <w:t>Redigar</w:t>
      </w:r>
      <w:proofErr w:type="spellEnd"/>
      <w:r w:rsidRPr="00FE5DFC">
        <w:rPr>
          <w:rFonts w:ascii="Arial" w:hAnsi="Arial" w:cs="Arial"/>
        </w:rPr>
        <w:t>, un combattant de Dieu reposant dans la Gloire, et sa fille, une malade mentale; l'autre fille était morte du même cas! Elle était internée dans un hôpital depuis environ deux ans pour une maladie mentale. Elle était là, les yeux fixes. Sa mère essayait de la retenir, une belle jeune dame aux cheveux défaits, assise là, et elle la retenait tout simplement.</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Je suis entré là où elle se trouvait et elle a commencé à reculer. On dirait qu'elle murmurait en remuant sa bouche comme cela, disant quelque chose au sujet de «penny» ou quelque chose comme cela, tout en reculant comme cela.</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Alors, Madame </w:t>
      </w:r>
      <w:proofErr w:type="spellStart"/>
      <w:r w:rsidRPr="00FE5DFC">
        <w:rPr>
          <w:rFonts w:ascii="Arial" w:hAnsi="Arial" w:cs="Arial"/>
        </w:rPr>
        <w:t>Redigar</w:t>
      </w:r>
      <w:proofErr w:type="spellEnd"/>
      <w:r w:rsidRPr="00FE5DFC">
        <w:rPr>
          <w:rFonts w:ascii="Arial" w:hAnsi="Arial" w:cs="Arial"/>
        </w:rPr>
        <w:t xml:space="preserve"> a levé les yeux. Et j'ai dit: «Oh! </w:t>
      </w:r>
      <w:proofErr w:type="gramStart"/>
      <w:r w:rsidRPr="00FE5DFC">
        <w:rPr>
          <w:rFonts w:ascii="Arial" w:hAnsi="Arial" w:cs="Arial"/>
        </w:rPr>
        <w:t>la</w:t>
      </w:r>
      <w:proofErr w:type="gramEnd"/>
      <w:r w:rsidRPr="00FE5DFC">
        <w:rPr>
          <w:rFonts w:ascii="Arial" w:hAnsi="Arial" w:cs="Arial"/>
        </w:rPr>
        <w:t xml:space="preserve"> </w:t>
      </w:r>
      <w:proofErr w:type="spellStart"/>
      <w:r w:rsidRPr="00FE5DFC">
        <w:rPr>
          <w:rFonts w:ascii="Arial" w:hAnsi="Arial" w:cs="Arial"/>
        </w:rPr>
        <w:t>la</w:t>
      </w:r>
      <w:proofErr w:type="spellEnd"/>
      <w:r w:rsidRPr="00FE5DFC">
        <w:rPr>
          <w:rFonts w:ascii="Arial" w:hAnsi="Arial" w:cs="Arial"/>
        </w:rPr>
        <w:t xml:space="preserve">! </w:t>
      </w:r>
      <w:proofErr w:type="gramStart"/>
      <w:r w:rsidRPr="00FE5DFC">
        <w:rPr>
          <w:rFonts w:ascii="Arial" w:hAnsi="Arial" w:cs="Arial"/>
        </w:rPr>
        <w:t>est-ce</w:t>
      </w:r>
      <w:proofErr w:type="gramEnd"/>
      <w:r w:rsidRPr="00FE5DFC">
        <w:rPr>
          <w:rFonts w:ascii="Arial" w:hAnsi="Arial" w:cs="Arial"/>
        </w:rPr>
        <w:t xml:space="preserve"> là la fille de Frère </w:t>
      </w:r>
      <w:proofErr w:type="spellStart"/>
      <w:r w:rsidRPr="00FE5DFC">
        <w:rPr>
          <w:rFonts w:ascii="Arial" w:hAnsi="Arial" w:cs="Arial"/>
        </w:rPr>
        <w:t>Redigar</w:t>
      </w:r>
      <w:proofErr w:type="spellEnd"/>
      <w:r w:rsidRPr="00FE5DFC">
        <w:rPr>
          <w:rFonts w:ascii="Arial" w:hAnsi="Arial" w:cs="Arial"/>
        </w:rPr>
        <w:t>?».</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Elle a répondu: «Oui.»</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J'ai dit: «Bien-aimé Seigneur Jésus, aie pitié de cette fille.» Et j'ai ordonné à cette puissance de l'ennemi de quitter la fille. En un instant, elle était revenue à elle-même. Et aujourd'hui, j'ai reçu une lettre; elle va se marier en août, comme c'est glorieux, après avoir été dans un hôpital psychiatrique! Et combien il est glorieux de reconnaître Sa conduite!</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21.</w:t>
      </w:r>
      <w:r w:rsidRPr="00FE5DFC">
        <w:rPr>
          <w:rFonts w:ascii="Arial" w:hAnsi="Arial" w:cs="Arial"/>
        </w:rPr>
        <w:tab/>
        <w:t>Là, à Fort Wayne, on avait découvert l'hôtel dans lequel je restais, l'hôtel Indiana. Et les gens avaient envahi le hall au point que nous avions dû louer les services de l'un des garçons d'hôtel pour nous amener à une voie de sortie et nous faire passer par cette allée où il y avait un tas de cendre pour aller chercher quelque chose à manger. Beaucoup de gens affluaient là. Puis, soudain...</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Un jour, nous descendions la rue; ma femme était avec moi, et je portais mon enfant. J'avais relevé le col de ma veste. C'était... Je descendais la rue, portant ma petite fille. Nous nous rendions à un endroit appelé, je crois, </w:t>
      </w:r>
      <w:proofErr w:type="spellStart"/>
      <w:r w:rsidRPr="00FE5DFC">
        <w:rPr>
          <w:rFonts w:ascii="Arial" w:hAnsi="Arial" w:cs="Arial"/>
        </w:rPr>
        <w:t>Toddle</w:t>
      </w:r>
      <w:proofErr w:type="spellEnd"/>
      <w:r w:rsidRPr="00FE5DFC">
        <w:rPr>
          <w:rFonts w:ascii="Arial" w:hAnsi="Arial" w:cs="Arial"/>
        </w:rPr>
        <w:t xml:space="preserve"> House ou </w:t>
      </w:r>
      <w:proofErr w:type="spellStart"/>
      <w:r w:rsidRPr="00FE5DFC">
        <w:rPr>
          <w:rFonts w:ascii="Arial" w:hAnsi="Arial" w:cs="Arial"/>
        </w:rPr>
        <w:t>Hobble</w:t>
      </w:r>
      <w:proofErr w:type="spellEnd"/>
      <w:r w:rsidRPr="00FE5DFC">
        <w:rPr>
          <w:rFonts w:ascii="Arial" w:hAnsi="Arial" w:cs="Arial"/>
        </w:rPr>
        <w:t xml:space="preserve"> House, ou quelque chose comme cela, là où nous mangions.</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C'est là que Monsieur </w:t>
      </w:r>
      <w:proofErr w:type="spellStart"/>
      <w:r w:rsidRPr="00FE5DFC">
        <w:rPr>
          <w:rFonts w:ascii="Arial" w:hAnsi="Arial" w:cs="Arial"/>
        </w:rPr>
        <w:t>Eaton</w:t>
      </w:r>
      <w:proofErr w:type="spellEnd"/>
      <w:r w:rsidRPr="00FE5DFC">
        <w:rPr>
          <w:rFonts w:ascii="Arial" w:hAnsi="Arial" w:cs="Arial"/>
        </w:rPr>
        <w:t xml:space="preserve"> du Canada nous a trouvés, là dans une salle, ce matin-là; il s'était rendu aux réunions pour être guéri de ses troubles gastriques. Et Dieu l'avait guéri là au Tabernacle quelques jours plus tard. Il ne pouvait pas venir là où je mangeais ce matin-là, il ajuste payé pour mon petit-déjeuner.</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22.</w:t>
      </w:r>
      <w:r w:rsidRPr="00FE5DFC">
        <w:rPr>
          <w:rFonts w:ascii="Arial" w:hAnsi="Arial" w:cs="Arial"/>
        </w:rPr>
        <w:tab/>
        <w:t>Le lendemain matin, je suis descendu et comme je me promenais dans la rue, Quelque Chose m'a dit: «Tourne à gauche.»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lastRenderedPageBreak/>
        <w:tab/>
        <w:t>Madame Morgan, une infirmière diplômée âgée de 21 ans, était mon premier cas de cancer; j'avais senti des vibrations. Elle pesait 37 livres [Environ 17 kg -N.D.T.], elle avait été amenée à la réunion; elle n'avait que la peau sur les os. Elle pèse 155 livres [70 kg N.D.T.] maintenant, elle est en parfait état de santé. Et les médecins, les meilleurs du pays, lui avaient dit qu'elle n'avait que quelques jours à vivre. Cela s'était répandu en elle. On l'avait simplement ouverte puis on l'avait recousue. Elle était vraiment rongée par le cancer. C'était malin, on ne pouvait rien faire, on ne pouvait même pas utiliser un bistouri sur elle, personne pour-pour l'opérer. Maintenant, elle pèse 157 livres [71 kg - N.D.T.], elle est en parfait état de santé.</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23.</w:t>
      </w:r>
      <w:r w:rsidRPr="00FE5DFC">
        <w:rPr>
          <w:rFonts w:ascii="Arial" w:hAnsi="Arial" w:cs="Arial"/>
        </w:rPr>
        <w:tab/>
        <w:t>Parfois, elle venait m'aider un peu à assister les malades comme cela; elle est en effet une femme très exceptionnelle. Et nous descendions et Cela - Quelque Chose a dit «Tourne à gauche.» J'ai entendu Cela juste comme vous m'entendez parler. J'ai tourné à gauche.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Margie a parlé à ma femme, disant: «Qu'est-ce qui ne va pas?» Elle a dit: «Maintenant, laisse-le simplement partir.»</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J'ai continué à descendre. Nous allions en promenade. Là à gauche, j e me suis arrêté devant un endroit appelé cafétéria </w:t>
      </w:r>
      <w:proofErr w:type="spellStart"/>
      <w:r w:rsidRPr="00FE5DFC">
        <w:rPr>
          <w:rFonts w:ascii="Arial" w:hAnsi="Arial" w:cs="Arial"/>
        </w:rPr>
        <w:t>Millers</w:t>
      </w:r>
      <w:proofErr w:type="spellEnd"/>
      <w:r w:rsidRPr="00FE5DFC">
        <w:rPr>
          <w:rFonts w:ascii="Arial" w:hAnsi="Arial" w:cs="Arial"/>
        </w:rPr>
        <w:t>. Je me suis demandé pourquoi. Quelque Chose a dit: «Entre là-dedans.» Je suis entré dans la cafétéria, j'ai commandé un petit-déjeuner, des pruneaux et autres, et je me suis assis. Ma femme a dit: «Sois sûr qu'à un endroit aussi fréquenté comme celui-ci, on va t'avoir.» Les gens s'étaient rassemblés tout autour.</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Et je me suis mis à manger. Et pendant que je demandais la bénédiction, j'ai entendu quelqu'un dire: «Gloire à Dieu.»</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J'ai jeté un coup d'</w:t>
      </w:r>
      <w:proofErr w:type="spellStart"/>
      <w:r w:rsidRPr="00FE5DFC">
        <w:rPr>
          <w:rFonts w:ascii="Arial" w:hAnsi="Arial" w:cs="Arial"/>
        </w:rPr>
        <w:t>oeil</w:t>
      </w:r>
      <w:proofErr w:type="spellEnd"/>
      <w:r w:rsidRPr="00FE5DFC">
        <w:rPr>
          <w:rFonts w:ascii="Arial" w:hAnsi="Arial" w:cs="Arial"/>
        </w:rPr>
        <w:t>, et une pauvre vieille mère se levait, essuyant ses yeux. Margie a dit: «Vous feriez mieux de partir, a-t-elle dit, sinon tout le groupe...» J'ai dit: «Un instant, c'est le Saint-Esprit qui conduit.»</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Elle est venue là et a dit: «Frère </w:t>
      </w:r>
      <w:proofErr w:type="spellStart"/>
      <w:r w:rsidRPr="00FE5DFC">
        <w:rPr>
          <w:rFonts w:ascii="Arial" w:hAnsi="Arial" w:cs="Arial"/>
        </w:rPr>
        <w:t>Branham</w:t>
      </w:r>
      <w:proofErr w:type="spellEnd"/>
      <w:r w:rsidRPr="00FE5DFC">
        <w:rPr>
          <w:rFonts w:ascii="Arial" w:hAnsi="Arial" w:cs="Arial"/>
        </w:rPr>
        <w:t xml:space="preserve">, (elle a dit) j'ai suivi réunion après réunion, essayant de faire entrer mon frère dans la ligne. Je n'ai pas pu le faire.» Elle a ajouté: «Son </w:t>
      </w:r>
      <w:proofErr w:type="spellStart"/>
      <w:r w:rsidRPr="00FE5DFC">
        <w:rPr>
          <w:rFonts w:ascii="Arial" w:hAnsi="Arial" w:cs="Arial"/>
        </w:rPr>
        <w:t>coeur</w:t>
      </w:r>
      <w:proofErr w:type="spellEnd"/>
      <w:r w:rsidRPr="00FE5DFC">
        <w:rPr>
          <w:rFonts w:ascii="Arial" w:hAnsi="Arial" w:cs="Arial"/>
        </w:rPr>
        <w:t xml:space="preserve"> est dans un très mauvais état maintenant, cela a traversé le diaphragme.» Elle a ajouté: «Quelques jours avant de venir, nous - il a été examiné, le médecin a dit qu'il ne lui reste que peu de temps à vivre. Nous avons vendu notre vache pour avoir de l'argent afin de venir ici depuis le Texas.» Elle a dit: «J'ai été à plusieurs réunions; nous avons vendu tout ce que nous avions.» Elle a dit: «J'ai vu que je ne pouvais pas y arriver; il y a trop de gens là-bas. Plusieurs fois, j'ai eu une carte, mais le numéro n'a jamais été appelé.» Elle a dit: «Mais hier soir, j'ai prié toute la nuit et j'ai jeûné.» Elle a dit: «Ce </w:t>
      </w:r>
      <w:r w:rsidRPr="00FE5DFC">
        <w:rPr>
          <w:rFonts w:ascii="Arial" w:hAnsi="Arial" w:cs="Arial"/>
        </w:rPr>
        <w:lastRenderedPageBreak/>
        <w:t>matin, vers l'aube, je me suis réveillée et j'ai eu un songe. Et j'ai vu dans le songe que je devais venir ici à la cafétéria et attendre jusqu'à 9 heures.»</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J'ai regardé à ma montre, et il était exactement 9 heures. J'ai dit: «Amenez-le ici.» Vous savez ce qui est arrivé, n'est-ce pas? Le Seigneur l'a parfaitement guéri. La conduite de l'Esprit. Il travaille de part et d'autre.</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24.</w:t>
      </w:r>
      <w:r w:rsidRPr="00FE5DFC">
        <w:rPr>
          <w:rFonts w:ascii="Arial" w:hAnsi="Arial" w:cs="Arial"/>
        </w:rPr>
        <w:tab/>
        <w:t xml:space="preserve">Ensuite, je franchissais la porte, j'étais juste en train de partir. J'ai franchi la porte environ deux minutes après, je n'avais pas mangé. Et une jeune dame, qui se tenait là, tomba dans la rue et se mit à crier juste au moment où je franchissais la porte. Elle était habillée en noir. Elle vivait à Chicago </w:t>
      </w:r>
      <w:proofErr w:type="spellStart"/>
      <w:r w:rsidRPr="00FE5DFC">
        <w:rPr>
          <w:rFonts w:ascii="Arial" w:hAnsi="Arial" w:cs="Arial"/>
        </w:rPr>
        <w:t>Heights</w:t>
      </w:r>
      <w:proofErr w:type="spellEnd"/>
      <w:r w:rsidRPr="00FE5DFC">
        <w:rPr>
          <w:rFonts w:ascii="Arial" w:hAnsi="Arial" w:cs="Arial"/>
        </w:rPr>
        <w:t xml:space="preserve">, elle avait un cancer malin. Elle a dit: «Frère </w:t>
      </w:r>
      <w:proofErr w:type="spellStart"/>
      <w:r w:rsidRPr="00FE5DFC">
        <w:rPr>
          <w:rFonts w:ascii="Arial" w:hAnsi="Arial" w:cs="Arial"/>
        </w:rPr>
        <w:t>Branham</w:t>
      </w:r>
      <w:proofErr w:type="spellEnd"/>
      <w:r w:rsidRPr="00FE5DFC">
        <w:rPr>
          <w:rFonts w:ascii="Arial" w:hAnsi="Arial" w:cs="Arial"/>
        </w:rPr>
        <w:t xml:space="preserve">, j'ai prié tout - je prie depuis des semaines afin d'arriver ici.» Et elle a ajouté: «Il ne me reste que peu de temps.» Elle a été ici aux cliniques et rien ne pouvait être fait pour elle. Son mari était un grand homme d'affaires là, ou quelque chose de ce genre. Et elle a dit: «Très tôt ce matin, (elle a dit) Quelque Chose m'a dit de venir à la cafétéria </w:t>
      </w:r>
      <w:proofErr w:type="spellStart"/>
      <w:r w:rsidRPr="00FE5DFC">
        <w:rPr>
          <w:rFonts w:ascii="Arial" w:hAnsi="Arial" w:cs="Arial"/>
        </w:rPr>
        <w:t>Millers</w:t>
      </w:r>
      <w:proofErr w:type="spellEnd"/>
      <w:r w:rsidRPr="00FE5DFC">
        <w:rPr>
          <w:rFonts w:ascii="Arial" w:hAnsi="Arial" w:cs="Arial"/>
        </w:rPr>
        <w:t xml:space="preserve"> et de me tenir ici à 9h10 minutes.»</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Et là était la chose. Il y a quelques semaines, je l'ai rencontrée là à </w:t>
      </w:r>
      <w:proofErr w:type="spellStart"/>
      <w:r w:rsidRPr="00FE5DFC">
        <w:rPr>
          <w:rFonts w:ascii="Arial" w:hAnsi="Arial" w:cs="Arial"/>
        </w:rPr>
        <w:t>Little</w:t>
      </w:r>
      <w:proofErr w:type="spellEnd"/>
      <w:r w:rsidRPr="00FE5DFC">
        <w:rPr>
          <w:rFonts w:ascii="Arial" w:hAnsi="Arial" w:cs="Arial"/>
        </w:rPr>
        <w:t xml:space="preserve"> Rock, louant vraiment à grand cris Dieu. Elle était parfaitement guérie et en bonne santé.</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25.</w:t>
      </w:r>
      <w:r w:rsidRPr="00FE5DFC">
        <w:rPr>
          <w:rFonts w:ascii="Arial" w:hAnsi="Arial" w:cs="Arial"/>
        </w:rPr>
        <w:tab/>
        <w:t>J'ai continué à descendre la rue, le Saint-Esprit a dit: «Arrête-toi ici.» J'ai parlé à ma femme, j'ai dit: «Vous toutes, continuez le - on va vous ramener à l'hôtel.»</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Elle a dit: «Eh bien, je veux traverser là-bas, du côté du drugstore, pour acheter quelques livres - des livres à colorier.» Nous devions garder l'enfant dans la chambre tout le </w:t>
      </w:r>
      <w:proofErr w:type="gramStart"/>
      <w:r w:rsidRPr="00FE5DFC">
        <w:rPr>
          <w:rFonts w:ascii="Arial" w:hAnsi="Arial" w:cs="Arial"/>
        </w:rPr>
        <w:t>temps .</w:t>
      </w:r>
      <w:proofErr w:type="gramEnd"/>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Et je me suis arrêté. Et je suis remonté et je regardais quelques articles de pêche, et j'ai attendu juste un instant. J'ai dit: «Père, que veux-Tu que je fasse?»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Et j'ai attendu quelques instants. J'ai entendu cette Voix dire: «Va jusqu'au coin.» Je suis allé au coin. Pendant que je me tenais au coin, Elle a dit: «Traverse la rue.» J'ai traversé la rue et je me suis tenu là. Vous qui venez de Fort Wayne, vous savez comment on règle la circulation là-bas. Et cela... un samedi matin. Et j e me suis tenu là un bon moment.</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Et après un moment, j'ai vu une dame traverser la rue, le sifflet retentissait plusieurs fois, une dame traversait la rue, portant à son bras un sac à main. Et elle portait un ensemble à carreaux et un petit béret à carreaux. Elle avançait.</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Le Saint-Esprit dit: «Approche-toi d'elle.»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Je suis allé et je me suis tenu là. (Il se peut que cette femme soit dans cette réunion ce soir, à ce que je sache.) Et je me suis tenu juste là au coin. Et elle est passée juste à côté, et s'en est allée.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lastRenderedPageBreak/>
        <w:tab/>
        <w:t>Je me suis dit: «C'est étrange; jamais Il ne m'a dit quelque chose de faux.»</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Elle a parcouru à peu près une distance comme jusqu'à ce poteau-là. Elle avait le regard baissé, elle regardait de côté.</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Et elle s'est retournée et a regardé derrière; elle a dit: «Oh! Frère </w:t>
      </w:r>
      <w:proofErr w:type="spellStart"/>
      <w:r w:rsidRPr="00FE5DFC">
        <w:rPr>
          <w:rFonts w:ascii="Arial" w:hAnsi="Arial" w:cs="Arial"/>
        </w:rPr>
        <w:t>Branham</w:t>
      </w:r>
      <w:proofErr w:type="spellEnd"/>
      <w:r w:rsidRPr="00FE5DFC">
        <w:rPr>
          <w:rFonts w:ascii="Arial" w:hAnsi="Arial" w:cs="Arial"/>
        </w:rPr>
        <w:t xml:space="preserve">!» Elle est revenue et elle s'est mise à pleurer. Et elle a dit: «Je viens du Canada.» Elle a dit «J'ai traversé tout le Canada, a-t-elle dit, je suis venue ici, il m'a été permis de n'avoir qu'autant d'argent. Hier soir, a-t-elle dit, j'ai passé la nuit assise dans le hall d'un hôtel. Et ce matin, j'avais une pièce de 5 cents pour une tasse de café.» Elle a dit: «J'allais faire de l'auto stop ici pour rentrer à la maison.» Elle a dit: «J'étais juste à deux pâtés de maisons plus bas et le Saint-Esprit a dit: `Tourne à droite.' Eh bien, je suis allée vers la droite. Puis, Il a dit: `Tourne à gauche.' Cependant, j'étais conduite par Lui; Il a dit: `Retourne-toi et regarde'.» Elle a dit: «Frère </w:t>
      </w:r>
      <w:proofErr w:type="spellStart"/>
      <w:r w:rsidRPr="00FE5DFC">
        <w:rPr>
          <w:rFonts w:ascii="Arial" w:hAnsi="Arial" w:cs="Arial"/>
        </w:rPr>
        <w:t>Branham</w:t>
      </w:r>
      <w:proofErr w:type="spellEnd"/>
      <w:r w:rsidRPr="00FE5DFC">
        <w:rPr>
          <w:rFonts w:ascii="Arial" w:hAnsi="Arial" w:cs="Arial"/>
        </w:rPr>
        <w:t>, ma main est infirme.»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J'ai dit: «Au Nom du Seigneur Jésus, donne-moi la main.» Et voilà que la main se redressa.</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Un costaud gendarme irlandais qui sifflait a dit: «Je sais qui vous êtes, Frère </w:t>
      </w:r>
      <w:proofErr w:type="spellStart"/>
      <w:r w:rsidRPr="00FE5DFC">
        <w:rPr>
          <w:rFonts w:ascii="Arial" w:hAnsi="Arial" w:cs="Arial"/>
        </w:rPr>
        <w:t>Branham</w:t>
      </w:r>
      <w:proofErr w:type="spellEnd"/>
      <w:r w:rsidRPr="00FE5DFC">
        <w:rPr>
          <w:rFonts w:ascii="Arial" w:hAnsi="Arial" w:cs="Arial"/>
        </w:rPr>
        <w:t xml:space="preserve">.» Oh! </w:t>
      </w:r>
      <w:proofErr w:type="gramStart"/>
      <w:r w:rsidRPr="00FE5DFC">
        <w:rPr>
          <w:rFonts w:ascii="Arial" w:hAnsi="Arial" w:cs="Arial"/>
        </w:rPr>
        <w:t>la</w:t>
      </w:r>
      <w:proofErr w:type="gramEnd"/>
      <w:r w:rsidRPr="00FE5DFC">
        <w:rPr>
          <w:rFonts w:ascii="Arial" w:hAnsi="Arial" w:cs="Arial"/>
        </w:rPr>
        <w:t xml:space="preserve"> </w:t>
      </w:r>
      <w:proofErr w:type="spellStart"/>
      <w:r w:rsidRPr="00FE5DFC">
        <w:rPr>
          <w:rFonts w:ascii="Arial" w:hAnsi="Arial" w:cs="Arial"/>
        </w:rPr>
        <w:t>la</w:t>
      </w:r>
      <w:proofErr w:type="spellEnd"/>
      <w:r w:rsidRPr="00FE5DFC">
        <w:rPr>
          <w:rFonts w:ascii="Arial" w:hAnsi="Arial" w:cs="Arial"/>
        </w:rPr>
        <w:t xml:space="preserve">! </w:t>
      </w:r>
      <w:proofErr w:type="gramStart"/>
      <w:r w:rsidRPr="00FE5DFC">
        <w:rPr>
          <w:rFonts w:ascii="Arial" w:hAnsi="Arial" w:cs="Arial"/>
        </w:rPr>
        <w:t>nous</w:t>
      </w:r>
      <w:proofErr w:type="gramEnd"/>
      <w:r w:rsidRPr="00FE5DFC">
        <w:rPr>
          <w:rFonts w:ascii="Arial" w:hAnsi="Arial" w:cs="Arial"/>
        </w:rPr>
        <w:t xml:space="preserve"> avions eu une ligne de prière dans la rue durant quelques instants. C'était vraiment partout. Qu'est-ce? Conduit par l'Esprit de Dieu; c'est cela, mon ami.</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26.</w:t>
      </w:r>
      <w:r w:rsidRPr="00FE5DFC">
        <w:rPr>
          <w:rFonts w:ascii="Arial" w:hAnsi="Arial" w:cs="Arial"/>
        </w:rPr>
        <w:tab/>
        <w:t xml:space="preserve">Récemment sur mon chemin vers Dallas (je vais me dépêcher), sur mon chemin vers Dallas, l'avion était retenu au sol. Et je me suis dit: «Oh! </w:t>
      </w:r>
      <w:proofErr w:type="gramStart"/>
      <w:r w:rsidRPr="00FE5DFC">
        <w:rPr>
          <w:rFonts w:ascii="Arial" w:hAnsi="Arial" w:cs="Arial"/>
        </w:rPr>
        <w:t>la</w:t>
      </w:r>
      <w:proofErr w:type="gramEnd"/>
      <w:r w:rsidRPr="00FE5DFC">
        <w:rPr>
          <w:rFonts w:ascii="Arial" w:hAnsi="Arial" w:cs="Arial"/>
        </w:rPr>
        <w:t xml:space="preserve"> </w:t>
      </w:r>
      <w:proofErr w:type="spellStart"/>
      <w:r w:rsidRPr="00FE5DFC">
        <w:rPr>
          <w:rFonts w:ascii="Arial" w:hAnsi="Arial" w:cs="Arial"/>
        </w:rPr>
        <w:t>la</w:t>
      </w:r>
      <w:proofErr w:type="spellEnd"/>
      <w:r w:rsidRPr="00FE5DFC">
        <w:rPr>
          <w:rFonts w:ascii="Arial" w:hAnsi="Arial" w:cs="Arial"/>
        </w:rPr>
        <w:t>!» Je suis resté toute la nuit, et le lendemain matin, je descendais pour poster mon courrier. On nous avait dit qu'on viendrait nous chercher.</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Je descendais la rue, essayant de chanter ce petit vieux cantique chrétien que les pentecôtistes chantent: «Je suis heureux de dire que je suis l'un d'entre eux.» Avez-vous déjà entendu cela? C'est un...</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Il y a presque partout des gens</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 xml:space="preserve">Dont les </w:t>
      </w:r>
      <w:proofErr w:type="spellStart"/>
      <w:r w:rsidRPr="00FE5DFC">
        <w:rPr>
          <w:rFonts w:ascii="Arial" w:hAnsi="Arial" w:cs="Arial"/>
        </w:rPr>
        <w:t>coeurs</w:t>
      </w:r>
      <w:proofErr w:type="spellEnd"/>
      <w:r w:rsidRPr="00FE5DFC">
        <w:rPr>
          <w:rFonts w:ascii="Arial" w:hAnsi="Arial" w:cs="Arial"/>
        </w:rPr>
        <w:t xml:space="preserve"> sont tout enflammés</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Comme le feu qui tomba à...</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 xml:space="preserve">Le Saint-Esprit, </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Qui nous rend tous semblables (ou quelque chose comme cela).</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Et j'essayais de chanter cela tout en descendant la rue, mes lettres en main, marchant le long de la rue. Je me suis mis à traverser la rue et le Saint-Esprit m'a dit: «Arrête-toi. Tu es juste en face d'une banque.»... Memphis, Tennessee.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J'ai pensé: «Oh! </w:t>
      </w:r>
      <w:proofErr w:type="gramStart"/>
      <w:r w:rsidRPr="00FE5DFC">
        <w:rPr>
          <w:rFonts w:ascii="Arial" w:hAnsi="Arial" w:cs="Arial"/>
        </w:rPr>
        <w:t>la</w:t>
      </w:r>
      <w:proofErr w:type="gramEnd"/>
      <w:r w:rsidRPr="00FE5DFC">
        <w:rPr>
          <w:rFonts w:ascii="Arial" w:hAnsi="Arial" w:cs="Arial"/>
        </w:rPr>
        <w:t xml:space="preserve"> </w:t>
      </w:r>
      <w:proofErr w:type="spellStart"/>
      <w:r w:rsidRPr="00FE5DFC">
        <w:rPr>
          <w:rFonts w:ascii="Arial" w:hAnsi="Arial" w:cs="Arial"/>
        </w:rPr>
        <w:t>la</w:t>
      </w:r>
      <w:proofErr w:type="spellEnd"/>
      <w:r w:rsidRPr="00FE5DFC">
        <w:rPr>
          <w:rFonts w:ascii="Arial" w:hAnsi="Arial" w:cs="Arial"/>
        </w:rPr>
        <w:t>! Qu'est-ce?»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Je suis allé dans un coin, j'ai dit: «Père, que veux-Tu que je fasse?»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lastRenderedPageBreak/>
        <w:tab/>
        <w:t>Je suis resté calme pendant quelques instants, comme je ne pensais pas à cela. J'ai senti ce sentiment vraiment étrange venir sur moi. Il a dit: «Tourne-toi et rentre immédiatement.»</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Et je suis rentré immédiatement et j'ai dépassé de nouveau l'hôtel, et j'ai continué à descendre la rue, tout en fredonnant: «Oh, je suis si heureux de dire que je suis l'un d'entre eux», continuant...</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Je suis allé loin de l'autre côté de Memphis, là dans le quartier des gens de couleur. Je me suis dit: «Qu'est-ce que je fais ici?» Conduit tout simplement par l'Esprit.</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Et j'ai cherché des yeux, Il a dit: «Traverse de ce côté.» Et j'ai traversé la rue, je suis parti de l'autre côté. En me rendant là, j'ai tourné à droite, j'ai remonté la rue dans ce sens-ci. Là, toutes les maisons étaient chaulées, de petites maisons pour les gens de couleur, où vivent les gens de couleur.</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27.</w:t>
      </w:r>
      <w:r w:rsidRPr="00FE5DFC">
        <w:rPr>
          <w:rFonts w:ascii="Arial" w:hAnsi="Arial" w:cs="Arial"/>
        </w:rPr>
        <w:tab/>
        <w:t xml:space="preserve">Et je passais, et j'ai vu une de ces bonnes vieilles négresses penchée sur le portail, avec une chemise - une chemise d'homme nouée autour de la tête. Le soleil se levait. Il y avait des roses autour du portail, le soleil répandait au loin le parfum des roses, il y avait beaucoup d'air. Les oiseaux chantaient. Oh! </w:t>
      </w:r>
      <w:proofErr w:type="gramStart"/>
      <w:r w:rsidRPr="00FE5DFC">
        <w:rPr>
          <w:rFonts w:ascii="Arial" w:hAnsi="Arial" w:cs="Arial"/>
        </w:rPr>
        <w:t>c'était</w:t>
      </w:r>
      <w:proofErr w:type="gramEnd"/>
      <w:r w:rsidRPr="00FE5DFC">
        <w:rPr>
          <w:rFonts w:ascii="Arial" w:hAnsi="Arial" w:cs="Arial"/>
        </w:rPr>
        <w:t xml:space="preserve"> glorieux! Et je balançais ma main comme ceci, chantant, conduit par l'Esprit.</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Je l'ai regardée pendant que je passais. Elle était penchée sur le portail. Elle a dit «Bonjour, pasteur.» Là, dans le sud, c'est «</w:t>
      </w:r>
      <w:proofErr w:type="spellStart"/>
      <w:r w:rsidRPr="00FE5DFC">
        <w:rPr>
          <w:rFonts w:ascii="Arial" w:hAnsi="Arial" w:cs="Arial"/>
        </w:rPr>
        <w:t>parson</w:t>
      </w:r>
      <w:proofErr w:type="spellEnd"/>
      <w:r w:rsidRPr="00FE5DFC">
        <w:rPr>
          <w:rFonts w:ascii="Arial" w:hAnsi="Arial" w:cs="Arial"/>
        </w:rPr>
        <w:t>» [pour dire pasteur N.D.T.], vous savez, au lieu de... J'ai dit: «Bonjour, tantine.» Elle a essuyé les larmes de ses yeux et elle a commencé à rire.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J'ai demandé: «Comment avez-vous su que j'étais pasteur? Me connaissez-vous?» Elle a dit: «Non, monsieur.»</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J'ai dit: «Comment avez-vous su que j'étais pasteur?»</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Elle a dit: «Pasteur, avez-vous déjà entendu parler de cette - d'une femme dans la Bible, la femme </w:t>
      </w:r>
      <w:proofErr w:type="spellStart"/>
      <w:r w:rsidRPr="00FE5DFC">
        <w:rPr>
          <w:rFonts w:ascii="Arial" w:hAnsi="Arial" w:cs="Arial"/>
        </w:rPr>
        <w:t>Sunamite</w:t>
      </w:r>
      <w:proofErr w:type="spellEnd"/>
      <w:r w:rsidRPr="00FE5DFC">
        <w:rPr>
          <w:rFonts w:ascii="Arial" w:hAnsi="Arial" w:cs="Arial"/>
        </w:rPr>
        <w:t>?»</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Et j'ai dit: «Oui.»</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«Que le Seigneur lui avait donné un enfant?» a-t-elle dit. J'ai dit: «Oui.»</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Elle a dit: «J'étais aussi une femme stérile et le Seigneur m'a donné un fils.»</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Et elle a dit: «J'ai promis de l'élever pour le Seigneur.» Elle a ajouté: «J'ai fait de mon mieux, mais, a-t-elle dit, il a pris le mauvais chemin, pasteur.» Elle a ajouté: «C'est un brave jeune homme, mais il a rétrogradé.» Et elle a dit: «Il sortait avec de mauvais compagnons.» Et elle a dit: «Maintenant, il est couché ici à l'intérieur.» Elle a dit: «Les médecins lui ont administré toutes les piqûres possibles, il est inconscient maintenant depuis deux jours. Le médecin dit qu'il va mourir; il s'agit d'une maladie vénérienne.» Elle a dit: «On lui a donné tout ce qui pouvait être </w:t>
      </w:r>
      <w:r w:rsidRPr="00FE5DFC">
        <w:rPr>
          <w:rFonts w:ascii="Arial" w:hAnsi="Arial" w:cs="Arial"/>
        </w:rPr>
        <w:lastRenderedPageBreak/>
        <w:t>donné, mais c'était trop tard lorsqu'ils ont découvert cela, et il va mourir.» Et elle a ajouté: «Pasteur, je savais qu'il était couché là en train de mourir rétrograde, a-t-elle dit, je ne pouvais pas supporter cela.» Elle a dit: «J'ai prié, prié, et j'ai dit: `Seigneur, Tu m'as donné ce garçon, mais où est Elie?» Ainsi, elle a dit: «J'ai prié, prié.» Et elle a dit: «Ce matin, peu avant le jour, a-t-elle dit, le Seigneur m'a dit de venir ici et de me tenir à ce portail.» Et son dos était trempé par la rosée. Elle a dit: «Je me suis tout simplement tenue ici parce que, a-t-elle dit, je crois dans la conduite de l'Esprit.»</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28.</w:t>
      </w:r>
      <w:r w:rsidRPr="00FE5DFC">
        <w:rPr>
          <w:rFonts w:ascii="Arial" w:hAnsi="Arial" w:cs="Arial"/>
        </w:rPr>
        <w:tab/>
        <w:t xml:space="preserve">Oh! </w:t>
      </w:r>
      <w:proofErr w:type="gramStart"/>
      <w:r w:rsidRPr="00FE5DFC">
        <w:rPr>
          <w:rFonts w:ascii="Arial" w:hAnsi="Arial" w:cs="Arial"/>
        </w:rPr>
        <w:t>la</w:t>
      </w:r>
      <w:proofErr w:type="gramEnd"/>
      <w:r w:rsidRPr="00FE5DFC">
        <w:rPr>
          <w:rFonts w:ascii="Arial" w:hAnsi="Arial" w:cs="Arial"/>
        </w:rPr>
        <w:t xml:space="preserve"> </w:t>
      </w:r>
      <w:proofErr w:type="spellStart"/>
      <w:r w:rsidRPr="00FE5DFC">
        <w:rPr>
          <w:rFonts w:ascii="Arial" w:hAnsi="Arial" w:cs="Arial"/>
        </w:rPr>
        <w:t>la</w:t>
      </w:r>
      <w:proofErr w:type="spellEnd"/>
      <w:r w:rsidRPr="00FE5DFC">
        <w:rPr>
          <w:rFonts w:ascii="Arial" w:hAnsi="Arial" w:cs="Arial"/>
        </w:rPr>
        <w:t>!, c'est là que Dieu et le croyant se rencontrent, sur la base commune de la foi. Elle a dit: «Il m'a dit de me tenir ici.» Et elle a dit: «Le soleil s'est levé, a-t-elle dit, j'ai continué simplement à attendre. Quand vous descendiez la rue, a-t-elle dit, je savais que vous étiez le pasteur.»</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J'ai dit: «Mon nom est </w:t>
      </w:r>
      <w:proofErr w:type="spellStart"/>
      <w:r w:rsidRPr="00FE5DFC">
        <w:rPr>
          <w:rFonts w:ascii="Arial" w:hAnsi="Arial" w:cs="Arial"/>
        </w:rPr>
        <w:t>Branham</w:t>
      </w:r>
      <w:proofErr w:type="spellEnd"/>
      <w:r w:rsidRPr="00FE5DFC">
        <w:rPr>
          <w:rFonts w:ascii="Arial" w:hAnsi="Arial" w:cs="Arial"/>
        </w:rPr>
        <w:t>.» Elle m'a dit son nom. J'ai dit: «Avez-vous déjà entendu parler de mes réunions?»</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«Non, pasteur.»</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Je lui en ai parlé, et les larmes commencèrent à couler sur ses joues. Elle a dit: «Je savais que le Seigneur ne me laisserait pas tomber.»</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29.</w:t>
      </w:r>
      <w:r w:rsidRPr="00FE5DFC">
        <w:rPr>
          <w:rFonts w:ascii="Arial" w:hAnsi="Arial" w:cs="Arial"/>
        </w:rPr>
        <w:tab/>
        <w:t>Nous sommes entrés dans la pièce. Là, était couché un grand et beau garçon d'environ 160 ou 170 livres [Environ 73 ou 78 kg N.D.T.], respirant la santé. Il serrait les couvertures dans ses mains comme ceci, en faisant: «Hum - hum.»</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Et elle s'avança là et lui tapota la joue, et dit: «Le bébé de maman.» Malgré qu'il était - son âge.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Mais vous savez, c'est là l'amour d'une mère. Vous êtes toujours le bébé de maman. Vous savez, cet amour maternel, peu importe ce que vous faites, ça ne s'oublie jamais, l'amour d'une mère.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Ainsi, elle lui tapotait la joue, disant: «Le bébé de maman.»</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Et j'ai tenu ses pieds, et ses pieds étaient froids. Je me suis dit: «Oh! </w:t>
      </w:r>
      <w:proofErr w:type="gramStart"/>
      <w:r w:rsidRPr="00FE5DFC">
        <w:rPr>
          <w:rFonts w:ascii="Arial" w:hAnsi="Arial" w:cs="Arial"/>
        </w:rPr>
        <w:t>la</w:t>
      </w:r>
      <w:proofErr w:type="gramEnd"/>
      <w:r w:rsidRPr="00FE5DFC">
        <w:rPr>
          <w:rFonts w:ascii="Arial" w:hAnsi="Arial" w:cs="Arial"/>
        </w:rPr>
        <w:t xml:space="preserve"> </w:t>
      </w:r>
      <w:proofErr w:type="spellStart"/>
      <w:r w:rsidRPr="00FE5DFC">
        <w:rPr>
          <w:rFonts w:ascii="Arial" w:hAnsi="Arial" w:cs="Arial"/>
        </w:rPr>
        <w:t>la</w:t>
      </w:r>
      <w:proofErr w:type="spellEnd"/>
      <w:r w:rsidRPr="00FE5DFC">
        <w:rPr>
          <w:rFonts w:ascii="Arial" w:hAnsi="Arial" w:cs="Arial"/>
        </w:rPr>
        <w:t xml:space="preserve">! </w:t>
      </w:r>
      <w:proofErr w:type="gramStart"/>
      <w:r w:rsidRPr="00FE5DFC">
        <w:rPr>
          <w:rFonts w:ascii="Arial" w:hAnsi="Arial" w:cs="Arial"/>
        </w:rPr>
        <w:t>il</w:t>
      </w:r>
      <w:proofErr w:type="gramEnd"/>
      <w:r w:rsidRPr="00FE5DFC">
        <w:rPr>
          <w:rFonts w:ascii="Arial" w:hAnsi="Arial" w:cs="Arial"/>
        </w:rPr>
        <w:t xml:space="preserve"> se meurt!» J'ai dit: «Tantine, il est dans une bien mauvaise condition.»</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Elle a dit: «Oui, pasteur. Le médecin a dit qu'il ne reprendra plus jamais connaissance.»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J'ai tenu ses pieds et j'ai demandé: «Pouvons-nous prier?» Elle a dit: «Oui, pasteur.»</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Elle s'est agenouillée sur le plancher et elle a commencé </w:t>
      </w:r>
      <w:proofErr w:type="gramStart"/>
      <w:r w:rsidRPr="00FE5DFC">
        <w:rPr>
          <w:rFonts w:ascii="Arial" w:hAnsi="Arial" w:cs="Arial"/>
        </w:rPr>
        <w:t>a</w:t>
      </w:r>
      <w:proofErr w:type="gramEnd"/>
      <w:r w:rsidRPr="00FE5DFC">
        <w:rPr>
          <w:rFonts w:ascii="Arial" w:hAnsi="Arial" w:cs="Arial"/>
        </w:rPr>
        <w:t xml:space="preserve"> prier. Je vous assure que </w:t>
      </w:r>
      <w:proofErr w:type="gramStart"/>
      <w:r w:rsidRPr="00FE5DFC">
        <w:rPr>
          <w:rFonts w:ascii="Arial" w:hAnsi="Arial" w:cs="Arial"/>
        </w:rPr>
        <w:t>cette brave sainte</w:t>
      </w:r>
      <w:proofErr w:type="gramEnd"/>
      <w:r w:rsidRPr="00FE5DFC">
        <w:rPr>
          <w:rFonts w:ascii="Arial" w:hAnsi="Arial" w:cs="Arial"/>
        </w:rPr>
        <w:t xml:space="preserve"> a offert une prière à partir de laquelle vous pouviez reconnaître qu'elle parlait aussi à Dieu. Et lorsqu'elle a fini de prier, elle a dit: «Merci, bien-aimé Seigneur.»</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lastRenderedPageBreak/>
        <w:t>30.</w:t>
      </w:r>
      <w:r w:rsidRPr="00FE5DFC">
        <w:rPr>
          <w:rFonts w:ascii="Arial" w:hAnsi="Arial" w:cs="Arial"/>
        </w:rPr>
        <w:tab/>
        <w:t>Je me suis approché de l'endroit où il se trouvait. Je l'ai un peu observé et j'ai posé mes mains sur lui. J'ai dit: «Dieu bien-aimé, je ne sais pas pourquoi Tu m'as conduit ici. Mon avion est sur le point de partir maintenant. Mais, ai-je dit, je ne sais pas pourquoi Tu m'as conduit ici, mais je suis tout simplement venu selon Ta conduite. Et maintenant, au Nom de Ton Fils Jésus, j'impose les mains a ce garçon qui se meurt pour que sa vie - pour que son âme soit sauvée.»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Il a dit: «Maman. Oh! </w:t>
      </w:r>
      <w:proofErr w:type="gramStart"/>
      <w:r w:rsidRPr="00FE5DFC">
        <w:rPr>
          <w:rFonts w:ascii="Arial" w:hAnsi="Arial" w:cs="Arial"/>
        </w:rPr>
        <w:t>maman</w:t>
      </w:r>
      <w:proofErr w:type="gramEnd"/>
      <w:r w:rsidRPr="00FE5DFC">
        <w:rPr>
          <w:rFonts w:ascii="Arial" w:hAnsi="Arial" w:cs="Arial"/>
        </w:rPr>
        <w:t>!»</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Elle a dit: «Il parle, pasteur. Il n'avait pas parlé depuis deux jours.»</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Il a dit: «Maman, il commence à faire clair.» Il a dit: «Il commence à faire clair ici, maman. Je vois maintenant où se dirige mon bateau.» Quelques minutes après, il était sur le plancher, en train de se réjouir.</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Environ une semaine après, j'ai reçu de lui une lettre disant que les médecins avaient déclaré qu'il était en bonne santé. Il vit ce soir à Memphis, dans le Tennessee, bien portant et fort, parce que sa chère brave mère avait suivi la conduite du Saint-Esprit. Ceux qui sont fils et filles de Dieu sont conduits par l'Esprit de Dieu. N'est-ce pas vrai?</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31.</w:t>
      </w:r>
      <w:r w:rsidRPr="00FE5DFC">
        <w:rPr>
          <w:rFonts w:ascii="Arial" w:hAnsi="Arial" w:cs="Arial"/>
        </w:rPr>
        <w:tab/>
        <w:t xml:space="preserve">Inclinons la tête. Notre Père céleste, oh! Tu as été si bon envers nous! Le temps passe si facilement lorsque nous parlons de Jésus, lorsque nous parlons et entendons parler de Ses merveilleuses </w:t>
      </w:r>
      <w:proofErr w:type="spellStart"/>
      <w:r w:rsidRPr="00FE5DFC">
        <w:rPr>
          <w:rFonts w:ascii="Arial" w:hAnsi="Arial" w:cs="Arial"/>
        </w:rPr>
        <w:t>oeuvres</w:t>
      </w:r>
      <w:proofErr w:type="spellEnd"/>
      <w:r w:rsidRPr="00FE5DFC">
        <w:rPr>
          <w:rFonts w:ascii="Arial" w:hAnsi="Arial" w:cs="Arial"/>
        </w:rPr>
        <w:t xml:space="preserve">. Et pour ce jour Il a dit: «Encore un peu de temps, le monde ne Me verra plus.» Le monde ne comprend pas; ils sont aveuglés par le dieu de ce monde, ils marchent dans les ténèbres, selon leur propre voie, selon leur propre désir du péché. Mais nous Te remercions de ce que Tu as dit: «Je serai avec vous, même en vous, jusqu'à la fin du monde.» Ce soir, partout où Tu trouveras un </w:t>
      </w:r>
      <w:proofErr w:type="spellStart"/>
      <w:r w:rsidRPr="00FE5DFC">
        <w:rPr>
          <w:rFonts w:ascii="Arial" w:hAnsi="Arial" w:cs="Arial"/>
        </w:rPr>
        <w:t>coeur</w:t>
      </w:r>
      <w:proofErr w:type="spellEnd"/>
      <w:r w:rsidRPr="00FE5DFC">
        <w:rPr>
          <w:rFonts w:ascii="Arial" w:hAnsi="Arial" w:cs="Arial"/>
        </w:rPr>
        <w:t xml:space="preserve"> sincère, conduis-le par Ton Esprit.</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Ô Dieu, ce samedi soir, alors que plusieurs personnes font leurs achats, plusieurs sont allés dans des boîtes de nuit, des endroits mal famés; des jeunes gens sont couchés sur le plancher des bars, des jeunes filles - sur la mauvaise voie - se dirigent en dansant vers une tombe sans Christ, et les prières des pauvres mamans -juste au dessus d'eux... Ô Maître, conduis ces gens d'une façon ou d'une autre. Parle-leur ce soir, et puissent-ils trouver une place demain à un bon autel à l'ancienne mode et devenir Tes serviteurs. Seigneur, puissent les résultats de cette réunion être l'explosion d'un réveil à l'ancienne mode qui balayera complètement les villes et la nation, car nous croyons que bientôt Tu enverras Jésus. Rassemble-nous.</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Père, il y en a beaucoup ici, ce soir, qui sont malades et nécessiteux, qui sentent Ton Esprit maintenant. Nous savons tous que Tu es ici. Tu as dit: «Là où deux ou trois sont assemblés, Je serai au milieu d'eux.» Et nous avons littéralement senti Ta Présence par le sens spirituel. Nous savons que Tu es ici. Et maintenant, Père, comme j'ai donné ce </w:t>
      </w:r>
      <w:r w:rsidRPr="00FE5DFC">
        <w:rPr>
          <w:rFonts w:ascii="Arial" w:hAnsi="Arial" w:cs="Arial"/>
        </w:rPr>
        <w:lastRenderedPageBreak/>
        <w:t xml:space="preserve">témoignage à ces gens concernant un don divin, ils n'ont que ma parole, à moins que Toi, Tu parles, Seigneur. Mais, je sais que Tu parleras, Tu confirmeras cela, Tu rendras témoignage à cela. Et, que toute la gloire et les louanges Te soient rendues, à Toi, le merveilleux Fils de Dieu. Tu es si merveilleux que Tu nous as rachetés, nous, pauvres pécheurs perdus, dignes de la mort et de la séparation, dignes de l'enfer. Mais Tu nous as rachetés. Oh! </w:t>
      </w:r>
      <w:proofErr w:type="gramStart"/>
      <w:r w:rsidRPr="00FE5DFC">
        <w:rPr>
          <w:rFonts w:ascii="Arial" w:hAnsi="Arial" w:cs="Arial"/>
        </w:rPr>
        <w:t>combien</w:t>
      </w:r>
      <w:proofErr w:type="gramEnd"/>
      <w:r w:rsidRPr="00FE5DFC">
        <w:rPr>
          <w:rFonts w:ascii="Arial" w:hAnsi="Arial" w:cs="Arial"/>
        </w:rPr>
        <w:t xml:space="preserve"> mon </w:t>
      </w:r>
      <w:proofErr w:type="spellStart"/>
      <w:r w:rsidRPr="00FE5DFC">
        <w:rPr>
          <w:rFonts w:ascii="Arial" w:hAnsi="Arial" w:cs="Arial"/>
        </w:rPr>
        <w:t>coeur</w:t>
      </w:r>
      <w:proofErr w:type="spellEnd"/>
      <w:r w:rsidRPr="00FE5DFC">
        <w:rPr>
          <w:rFonts w:ascii="Arial" w:hAnsi="Arial" w:cs="Arial"/>
        </w:rPr>
        <w:t xml:space="preserve"> bondit lorsque je pense que je suis racheté! Et tout aussi sûr que Tu es ressuscité de la tombe, un jour nous apparaîtrons dans un nouveau corps qui ne sera plus jamais malade, et ne souffrira jamais.</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Maintenant, Dieu bien-aimé, bénis ceux qui sont ici ce soir. Puisse le Saint-Esprit se mouvoir tout simplement sur cet auditoire maintenant. Parle à chacun d'eux et dis: «Celui-ci est Mon Fils bien-aimé en qui Je mets toute mon affection.» Le Fils de Dieu, Jésus de Nazareth, Son Esprit se mouvant au milieu de nous ce soir. Puissent-ils s'hu - accepter Cela avec douceur sous la forme du Saint-Esprit et être sauvés et guéris ce soir. Car nous le demandons au Nom de Ton Fils Jésus. Amen.</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32.</w:t>
      </w:r>
      <w:r w:rsidRPr="00FE5DFC">
        <w:rPr>
          <w:rFonts w:ascii="Arial" w:hAnsi="Arial" w:cs="Arial"/>
        </w:rPr>
        <w:tab/>
        <w:t xml:space="preserve">Oui, certainement. Vraiment ça... Je ne suis pas un homme de nature très émotive, mais mon </w:t>
      </w:r>
      <w:proofErr w:type="spellStart"/>
      <w:r w:rsidRPr="00FE5DFC">
        <w:rPr>
          <w:rFonts w:ascii="Arial" w:hAnsi="Arial" w:cs="Arial"/>
        </w:rPr>
        <w:t>coeur</w:t>
      </w:r>
      <w:proofErr w:type="spellEnd"/>
      <w:r w:rsidRPr="00FE5DFC">
        <w:rPr>
          <w:rFonts w:ascii="Arial" w:hAnsi="Arial" w:cs="Arial"/>
        </w:rPr>
        <w:t xml:space="preserve"> a été réchauffé de façon étrange depuis que je suis arrivé ici ce soir, pour une certaine raison, je ne sais pas pourquoi. J'espère que Dieu déversera encore Son Esprit sur tout l'auditoire ce soir. Et demain, je prie qu'il y ait une Lumière brillante de Dieu partout dans ce petit endroit.</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Oh! </w:t>
      </w:r>
      <w:proofErr w:type="gramStart"/>
      <w:r w:rsidRPr="00FE5DFC">
        <w:rPr>
          <w:rFonts w:ascii="Arial" w:hAnsi="Arial" w:cs="Arial"/>
        </w:rPr>
        <w:t>peuple</w:t>
      </w:r>
      <w:proofErr w:type="gramEnd"/>
      <w:r w:rsidRPr="00FE5DFC">
        <w:rPr>
          <w:rFonts w:ascii="Arial" w:hAnsi="Arial" w:cs="Arial"/>
        </w:rPr>
        <w:t xml:space="preserve">, jeûnez et priez, soyez prêts, Jésus vient bientôt. Je crois cela. Soyez prêts. En quoi cela vous profiterait-il si nous devrions gagner le monde entier pour ensuite perdre notre âme? Quel bien cela nous ferait-il? Aucun bien du tout. Servons-Le de tout notre </w:t>
      </w:r>
      <w:proofErr w:type="spellStart"/>
      <w:r w:rsidRPr="00FE5DFC">
        <w:rPr>
          <w:rFonts w:ascii="Arial" w:hAnsi="Arial" w:cs="Arial"/>
        </w:rPr>
        <w:t>coeur</w:t>
      </w:r>
      <w:proofErr w:type="spellEnd"/>
      <w:r w:rsidRPr="00FE5DFC">
        <w:rPr>
          <w:rFonts w:ascii="Arial" w:hAnsi="Arial" w:cs="Arial"/>
        </w:rPr>
        <w:t>.</w:t>
      </w:r>
    </w:p>
    <w:p w:rsidR="00FE5DFC" w:rsidRPr="00FE5DFC" w:rsidRDefault="00FE5DFC" w:rsidP="00FE5DFC">
      <w:pPr>
        <w:autoSpaceDE w:val="0"/>
        <w:autoSpaceDN w:val="0"/>
        <w:adjustRightInd w:val="0"/>
        <w:spacing w:after="0" w:line="240" w:lineRule="auto"/>
        <w:ind w:left="50" w:right="50"/>
        <w:jc w:val="both"/>
        <w:rPr>
          <w:rFonts w:ascii="Arial" w:hAnsi="Arial" w:cs="Arial"/>
        </w:rPr>
      </w:pP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33.</w:t>
      </w:r>
      <w:r w:rsidRPr="00FE5DFC">
        <w:rPr>
          <w:rFonts w:ascii="Arial" w:hAnsi="Arial" w:cs="Arial"/>
        </w:rPr>
        <w:tab/>
        <w:t>Pendant qu'on aligne l'auditoire, prions encore juste un instant. Oh! Père, approche-Toi, maintenant! Reste avec nous, Jésus. Bénis-nous ce soir. Il y en a ici qui sont si - ils ont l'air si anxieux. Et apparemment, c'est comme si juste une petite bénédiction de plus repose sur nous ce soir d'une manière ou d'une autre, ou c'est juste tout près d'ici. Peut-être que Tu es sur le point de déverser l'Esprit sur nous. Nous prions que cela ait lieu, Père.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 xml:space="preserve">Guéris tout le monde, maintenant. L'Ange de Dieu que Tu m'as envoyé à ma naissance, Qui m'a guidé tout au long de ma vie par Ta main, Celui qui me rencontre et me parle, et me montre les visions dont je parle... Ô Jésus, envoie-Le maintenant en Ton Nom, afin qu'Il soit capable, par le don de discernement, de discerner et de connaître le </w:t>
      </w:r>
      <w:proofErr w:type="spellStart"/>
      <w:r w:rsidRPr="00FE5DFC">
        <w:rPr>
          <w:rFonts w:ascii="Arial" w:hAnsi="Arial" w:cs="Arial"/>
        </w:rPr>
        <w:t>coeur</w:t>
      </w:r>
      <w:proofErr w:type="spellEnd"/>
      <w:r w:rsidRPr="00FE5DFC">
        <w:rPr>
          <w:rFonts w:ascii="Arial" w:hAnsi="Arial" w:cs="Arial"/>
        </w:rPr>
        <w:t>.</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lastRenderedPageBreak/>
        <w:tab/>
        <w:t xml:space="preserve">Tu as dit: «Les </w:t>
      </w:r>
      <w:proofErr w:type="spellStart"/>
      <w:r w:rsidRPr="00FE5DFC">
        <w:rPr>
          <w:rFonts w:ascii="Arial" w:hAnsi="Arial" w:cs="Arial"/>
        </w:rPr>
        <w:t>oeuvres</w:t>
      </w:r>
      <w:proofErr w:type="spellEnd"/>
      <w:r w:rsidRPr="00FE5DFC">
        <w:rPr>
          <w:rFonts w:ascii="Arial" w:hAnsi="Arial" w:cs="Arial"/>
        </w:rPr>
        <w:t xml:space="preserve"> que Je fais, vous les ferez aussi, et des plus grandes.» Tu connaissais les </w:t>
      </w:r>
      <w:proofErr w:type="spellStart"/>
      <w:r w:rsidRPr="00FE5DFC">
        <w:rPr>
          <w:rFonts w:ascii="Arial" w:hAnsi="Arial" w:cs="Arial"/>
        </w:rPr>
        <w:t>coeurs</w:t>
      </w:r>
      <w:proofErr w:type="spellEnd"/>
      <w:r w:rsidRPr="00FE5DFC">
        <w:rPr>
          <w:rFonts w:ascii="Arial" w:hAnsi="Arial" w:cs="Arial"/>
        </w:rPr>
        <w:t xml:space="preserve"> de tout le monde. Tu connaissais toutes les maladies. Tu avais dit à Philippe où il était avant qu'il ne vienne dans la ligne de prière. Tu avais dit aux autres où trouver les chevaux qui étaient attachés. Tu leur avais dit où se trouvait la salle vide pour apprêter le dernier souper. Oh! Tu avais dit à la femme ses péchés!</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Et puis, un jour, on avait bandé Tes yeux avec un morceau d'étoffe, on avait arraché la barbe de Ton visage et on avait craché sur Toi, on disait: «Maintenant, prophétise et dis qui T'a frappé.» Seigneur, Tu n'avais point ouvert la bouche.</w:t>
      </w:r>
    </w:p>
    <w:p w:rsidR="00FE5DFC" w:rsidRPr="00FE5DFC"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Nous sommes reconnaissants pour Ta merveilleuse Vie, pour l'Esprit que Tu nous as donné afin de vivre par Lui. Aide-nous maintenant. Et que chaque maladie qui passe par ici - que de grandes visions et des merveilles soient accomplies ce soir. Accorde-le, Seigneur. Et comme les gens voient ces choses être accomplies, puissent-ils T'accepter sur-le-champ au Nom de Ton Fils Jésus.</w:t>
      </w:r>
    </w:p>
    <w:p w:rsidR="000C5D60" w:rsidRDefault="00FE5DFC" w:rsidP="00FE5DFC">
      <w:pPr>
        <w:autoSpaceDE w:val="0"/>
        <w:autoSpaceDN w:val="0"/>
        <w:adjustRightInd w:val="0"/>
        <w:spacing w:after="0" w:line="240" w:lineRule="auto"/>
        <w:ind w:left="50" w:right="50"/>
        <w:jc w:val="both"/>
        <w:rPr>
          <w:rFonts w:ascii="Arial" w:hAnsi="Arial" w:cs="Arial"/>
        </w:rPr>
      </w:pPr>
      <w:r w:rsidRPr="00FE5DFC">
        <w:rPr>
          <w:rFonts w:ascii="Arial" w:hAnsi="Arial" w:cs="Arial"/>
        </w:rPr>
        <w:tab/>
        <w:t>Amen.</w:t>
      </w: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304DFB" w:rsidRDefault="00304DFB" w:rsidP="00304DFB">
      <w:pPr>
        <w:autoSpaceDE w:val="0"/>
        <w:autoSpaceDN w:val="0"/>
        <w:adjustRightInd w:val="0"/>
        <w:spacing w:after="0" w:line="240" w:lineRule="auto"/>
        <w:ind w:left="50" w:right="50"/>
        <w:jc w:val="both"/>
        <w:rPr>
          <w:rFonts w:ascii="Arial" w:hAnsi="Arial" w:cs="Arial"/>
        </w:rPr>
      </w:pPr>
    </w:p>
    <w:p w:rsidR="00FE5DFC" w:rsidRDefault="00FE5DFC" w:rsidP="00304DFB">
      <w:pPr>
        <w:autoSpaceDE w:val="0"/>
        <w:autoSpaceDN w:val="0"/>
        <w:adjustRightInd w:val="0"/>
        <w:spacing w:after="0" w:line="240" w:lineRule="auto"/>
        <w:ind w:left="50" w:right="50"/>
        <w:jc w:val="both"/>
        <w:rPr>
          <w:rFonts w:ascii="Arial" w:hAnsi="Arial" w:cs="Arial"/>
        </w:rPr>
      </w:pPr>
    </w:p>
    <w:p w:rsidR="00FE5DFC" w:rsidRPr="00D325E0" w:rsidRDefault="00FE5DFC" w:rsidP="00304DFB">
      <w:pPr>
        <w:autoSpaceDE w:val="0"/>
        <w:autoSpaceDN w:val="0"/>
        <w:adjustRightInd w:val="0"/>
        <w:spacing w:after="0" w:line="240" w:lineRule="auto"/>
        <w:ind w:left="50" w:right="50"/>
        <w:jc w:val="both"/>
        <w:rPr>
          <w:rFonts w:ascii="Arial" w:hAnsi="Arial" w:cs="Arial"/>
        </w:rPr>
      </w:pPr>
    </w:p>
    <w:p w:rsidR="00304DFB" w:rsidRPr="00D325E0" w:rsidRDefault="00304DFB" w:rsidP="00304DFB">
      <w:pPr>
        <w:jc w:val="both"/>
      </w:pPr>
      <w:r w:rsidRPr="00D325E0">
        <w:br/>
      </w:r>
    </w:p>
    <w:p w:rsidR="00304DFB" w:rsidRPr="00D172FE" w:rsidRDefault="00FE5DFC" w:rsidP="00304DFB">
      <w:pPr>
        <w:spacing w:after="0"/>
        <w:jc w:val="center"/>
        <w:rPr>
          <w:rFonts w:ascii="Arial" w:hAnsi="Arial" w:cs="Arial"/>
          <w:b/>
          <w:i/>
          <w:color w:val="000000"/>
          <w:sz w:val="18"/>
          <w:szCs w:val="18"/>
        </w:rPr>
      </w:pPr>
      <w:r w:rsidRPr="00FE5DFC">
        <w:rPr>
          <w:rFonts w:ascii="Arial" w:hAnsi="Arial" w:cs="Arial"/>
          <w:b/>
          <w:i/>
          <w:color w:val="000000"/>
          <w:sz w:val="18"/>
          <w:szCs w:val="18"/>
        </w:rPr>
        <w:t>CONDUIT PAR L’ESPRIT</w:t>
      </w:r>
    </w:p>
    <w:p w:rsidR="00304DFB" w:rsidRPr="00D172FE" w:rsidRDefault="00FE5DFC" w:rsidP="00304DFB">
      <w:pPr>
        <w:spacing w:after="0"/>
        <w:jc w:val="center"/>
        <w:rPr>
          <w:rFonts w:ascii="Arial" w:hAnsi="Arial" w:cs="Arial"/>
          <w:i/>
          <w:color w:val="000000"/>
          <w:sz w:val="18"/>
          <w:szCs w:val="18"/>
        </w:rPr>
      </w:pPr>
      <w:hyperlink r:id="rId11" w:history="1">
        <w:r w:rsidRPr="00FE5DFC">
          <w:rPr>
            <w:rFonts w:ascii="Arial" w:hAnsi="Arial" w:cs="Arial"/>
            <w:i/>
            <w:color w:val="000000"/>
            <w:sz w:val="18"/>
            <w:szCs w:val="18"/>
          </w:rPr>
          <w:t>Conduit par l’esprit</w:t>
        </w:r>
      </w:hyperlink>
      <w:r w:rsidR="00304DFB">
        <w:rPr>
          <w:rFonts w:ascii="Arial" w:hAnsi="Arial" w:cs="Arial"/>
          <w:i/>
          <w:color w:val="000000"/>
          <w:sz w:val="18"/>
          <w:szCs w:val="18"/>
        </w:rPr>
        <w:t xml:space="preserve"> </w:t>
      </w:r>
    </w:p>
    <w:p w:rsidR="00304DFB" w:rsidRPr="005D64B6" w:rsidRDefault="00304DFB" w:rsidP="00304DFB">
      <w:pPr>
        <w:autoSpaceDE w:val="0"/>
        <w:autoSpaceDN w:val="0"/>
        <w:adjustRightInd w:val="0"/>
        <w:spacing w:after="0" w:line="240" w:lineRule="auto"/>
        <w:ind w:left="51" w:right="51"/>
        <w:jc w:val="both"/>
        <w:rPr>
          <w:rFonts w:ascii="Britannic Bold" w:hAnsi="Britannic Bold" w:cs="Arial"/>
          <w:i/>
          <w:sz w:val="18"/>
          <w:szCs w:val="18"/>
        </w:rPr>
      </w:pPr>
    </w:p>
    <w:p w:rsidR="00304DFB" w:rsidRDefault="00304DFB" w:rsidP="00FE5DFC">
      <w:pPr>
        <w:ind w:firstLine="708"/>
        <w:jc w:val="both"/>
      </w:pPr>
      <w:r w:rsidRPr="005D64B6">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FE5DFC" w:rsidRPr="00FE5DFC">
        <w:rPr>
          <w:rFonts w:ascii="Arial" w:hAnsi="Arial" w:cs="Arial"/>
          <w:i/>
          <w:color w:val="000000"/>
          <w:sz w:val="18"/>
          <w:szCs w:val="18"/>
        </w:rPr>
        <w:t>15.07.1950</w:t>
      </w:r>
      <w:r w:rsidRPr="005D64B6">
        <w:rPr>
          <w:rFonts w:ascii="Arial" w:hAnsi="Arial" w:cs="Arial"/>
          <w:i/>
          <w:color w:val="000000"/>
          <w:sz w:val="18"/>
          <w:szCs w:val="18"/>
        </w:rPr>
        <w:t xml:space="preserve"> </w:t>
      </w:r>
      <w:proofErr w:type="spellStart"/>
      <w:r w:rsidRPr="005D64B6">
        <w:rPr>
          <w:rFonts w:ascii="Arial" w:hAnsi="Arial" w:cs="Arial"/>
          <w:i/>
          <w:sz w:val="18"/>
          <w:szCs w:val="18"/>
        </w:rPr>
        <w:t>à</w:t>
      </w:r>
      <w:r w:rsidR="00FE5DFC" w:rsidRPr="00FE5DFC">
        <w:rPr>
          <w:rFonts w:ascii="Arial" w:hAnsi="Arial" w:cs="Arial"/>
          <w:i/>
          <w:sz w:val="18"/>
          <w:szCs w:val="18"/>
        </w:rPr>
        <w:t>MINNEAPOLIS</w:t>
      </w:r>
      <w:proofErr w:type="spellEnd"/>
      <w:r w:rsidR="00FE5DFC" w:rsidRPr="00FE5DFC">
        <w:rPr>
          <w:rFonts w:ascii="Arial" w:hAnsi="Arial" w:cs="Arial"/>
          <w:i/>
          <w:sz w:val="18"/>
          <w:szCs w:val="18"/>
        </w:rPr>
        <w:t>, MN, USA</w:t>
      </w:r>
    </w:p>
    <w:p w:rsidR="00BC12FF" w:rsidRDefault="00BC12FF" w:rsidP="00304DFB">
      <w:pPr>
        <w:sectPr w:rsidR="00BC12FF" w:rsidSect="00540FC5">
          <w:headerReference w:type="even" r:id="rId12"/>
          <w:headerReference w:type="default" r:id="rId13"/>
          <w:pgSz w:w="8391" w:h="11907" w:code="11"/>
          <w:pgMar w:top="422" w:right="510" w:bottom="510" w:left="510" w:header="225" w:footer="720" w:gutter="0"/>
          <w:pgNumType w:start="1"/>
          <w:cols w:space="720"/>
          <w:noEndnote/>
          <w:titlePg/>
          <w:docGrid w:linePitch="299"/>
        </w:sectPr>
      </w:pPr>
    </w:p>
    <w:p w:rsidR="00304DFB" w:rsidRDefault="00304DFB" w:rsidP="00304DFB"/>
    <w:p w:rsidR="00304DFB" w:rsidRDefault="00304DFB" w:rsidP="00304DFB"/>
    <w:p w:rsidR="00304DFB" w:rsidRDefault="00304DFB"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5E1222" w:rsidRDefault="005E1222"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Default="00304DFB" w:rsidP="00304DFB"/>
    <w:p w:rsidR="00304DFB" w:rsidRPr="00D325E0" w:rsidRDefault="00304DFB" w:rsidP="00304DFB"/>
    <w:p w:rsidR="004A03D6" w:rsidRDefault="00305AFF" w:rsidP="00A45F0A">
      <w:pPr>
        <w:jc w:val="center"/>
      </w:pPr>
      <w:hyperlink r:id="rId14" w:history="1">
        <w:r w:rsidR="00304DFB" w:rsidRPr="00D325E0">
          <w:rPr>
            <w:rStyle w:val="Lienhypertexte"/>
            <w:color w:val="auto"/>
          </w:rPr>
          <w:t>www.branham.ru</w:t>
        </w:r>
      </w:hyperlink>
      <w:r w:rsidR="00304DFB" w:rsidRPr="00D325E0">
        <w:t xml:space="preserve"> </w:t>
      </w:r>
    </w:p>
    <w:sectPr w:rsidR="004A03D6" w:rsidSect="007B595B">
      <w:headerReference w:type="even" r:id="rId15"/>
      <w:headerReference w:type="default" r:id="rId16"/>
      <w:headerReference w:type="first" r:id="rId17"/>
      <w:pgSz w:w="8391" w:h="11907" w:code="11"/>
      <w:pgMar w:top="422" w:right="510" w:bottom="510" w:left="510" w:header="225"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D06" w:rsidRDefault="00A82D06" w:rsidP="00304DFB">
      <w:pPr>
        <w:spacing w:after="0" w:line="240" w:lineRule="auto"/>
      </w:pPr>
      <w:r>
        <w:separator/>
      </w:r>
    </w:p>
  </w:endnote>
  <w:endnote w:type="continuationSeparator" w:id="0">
    <w:p w:rsidR="00A82D06" w:rsidRDefault="00A82D06" w:rsidP="0030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D06" w:rsidRDefault="00A82D06" w:rsidP="00304DFB">
      <w:pPr>
        <w:spacing w:after="0" w:line="240" w:lineRule="auto"/>
      </w:pPr>
      <w:r>
        <w:separator/>
      </w:r>
    </w:p>
  </w:footnote>
  <w:footnote w:type="continuationSeparator" w:id="0">
    <w:p w:rsidR="00A82D06" w:rsidRDefault="00A82D06" w:rsidP="00304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305AFF">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48681B"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305AFF" w:rsidRPr="0048681B">
          <w:rPr>
            <w:i/>
            <w:sz w:val="18"/>
            <w:szCs w:val="18"/>
          </w:rPr>
          <w:fldChar w:fldCharType="begin"/>
        </w:r>
        <w:r w:rsidR="007266BF" w:rsidRPr="0048681B">
          <w:rPr>
            <w:i/>
            <w:sz w:val="18"/>
            <w:szCs w:val="18"/>
          </w:rPr>
          <w:instrText xml:space="preserve"> PAGE   \* MERGEFORMAT </w:instrText>
        </w:r>
        <w:r w:rsidR="00305AFF" w:rsidRPr="0048681B">
          <w:rPr>
            <w:i/>
            <w:sz w:val="18"/>
            <w:szCs w:val="18"/>
          </w:rPr>
          <w:fldChar w:fldCharType="separate"/>
        </w:r>
        <w:r w:rsidR="00540FC5">
          <w:rPr>
            <w:i/>
            <w:noProof/>
            <w:sz w:val="18"/>
            <w:szCs w:val="18"/>
          </w:rPr>
          <w:t>1</w:t>
        </w:r>
        <w:r w:rsidR="00305AFF"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6"/>
      <w:docPartObj>
        <w:docPartGallery w:val="Page Numbers (Top of Page)"/>
        <w:docPartUnique/>
      </w:docPartObj>
    </w:sdtPr>
    <w:sdtContent>
      <w:p w:rsidR="007266BF" w:rsidRDefault="00305AFF" w:rsidP="007266BF">
        <w:pPr>
          <w:pStyle w:val="En-tte"/>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14"/>
      <w:docPartObj>
        <w:docPartGallery w:val="Page Numbers (Top of Page)"/>
        <w:docPartUnique/>
      </w:docPartObj>
    </w:sdtPr>
    <w:sdtEndPr>
      <w:rPr>
        <w:color w:val="A6A6A6" w:themeColor="background1" w:themeShade="A6"/>
      </w:rPr>
    </w:sdtEndPr>
    <w:sdtContent>
      <w:p w:rsidR="00540FC5" w:rsidRDefault="00305AFF">
        <w:pPr>
          <w:pStyle w:val="En-tte"/>
        </w:pPr>
        <w:r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FE5DFC">
          <w:rPr>
            <w:i/>
            <w:noProof/>
            <w:color w:val="A6A6A6" w:themeColor="background1" w:themeShade="A6"/>
            <w:sz w:val="18"/>
            <w:szCs w:val="18"/>
          </w:rPr>
          <w:t>10</w:t>
        </w:r>
        <w:r w:rsidRPr="00540FC5">
          <w:rPr>
            <w:i/>
            <w:color w:val="A6A6A6" w:themeColor="background1" w:themeShade="A6"/>
            <w:sz w:val="18"/>
            <w:szCs w:val="18"/>
          </w:rPr>
          <w:fldChar w:fldCharType="end"/>
        </w:r>
        <w:r w:rsidR="00FE5DFC">
          <w:rPr>
            <w:i/>
            <w:color w:val="A6A6A6" w:themeColor="background1" w:themeShade="A6"/>
            <w:sz w:val="18"/>
            <w:szCs w:val="18"/>
          </w:rPr>
          <w:t xml:space="preserve"> </w:t>
        </w:r>
        <w:r w:rsidR="00540FC5" w:rsidRPr="00540FC5">
          <w:rPr>
            <w:i/>
            <w:color w:val="A6A6A6" w:themeColor="background1" w:themeShade="A6"/>
            <w:sz w:val="18"/>
            <w:szCs w:val="18"/>
          </w:rPr>
          <w:t xml:space="preserve"> </w:t>
        </w:r>
        <w:r w:rsidR="00FE5DFC" w:rsidRPr="00FE5DFC">
          <w:rPr>
            <w:i/>
            <w:color w:val="A6A6A6" w:themeColor="background1" w:themeShade="A6"/>
            <w:sz w:val="18"/>
            <w:szCs w:val="18"/>
          </w:rPr>
          <w:t>CONDUIT PAR L’ESPRIT</w: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FE5DFC" w:rsidP="007266BF">
    <w:pPr>
      <w:pStyle w:val="En-tte"/>
      <w:jc w:val="right"/>
      <w:rPr>
        <w:color w:val="A6A6A6" w:themeColor="background1" w:themeShade="A6"/>
        <w:sz w:val="18"/>
        <w:szCs w:val="18"/>
      </w:rPr>
    </w:pPr>
    <w:r w:rsidRPr="00FE5DFC">
      <w:rPr>
        <w:i/>
        <w:color w:val="A6A6A6" w:themeColor="background1" w:themeShade="A6"/>
        <w:sz w:val="18"/>
        <w:szCs w:val="18"/>
      </w:rPr>
      <w:t>15.07.1950</w:t>
    </w:r>
    <w:r>
      <w:rPr>
        <w:i/>
        <w:color w:val="A6A6A6" w:themeColor="background1" w:themeShade="A6"/>
        <w:sz w:val="18"/>
        <w:szCs w:val="18"/>
      </w:rPr>
      <w:t xml:space="preserve"> </w:t>
    </w:r>
    <w:r w:rsidR="00540FC5" w:rsidRPr="00540FC5">
      <w:rPr>
        <w:color w:val="A6A6A6" w:themeColor="background1" w:themeShade="A6"/>
      </w:rPr>
      <w:t xml:space="preserve"> </w:t>
    </w:r>
    <w:sdt>
      <w:sdtPr>
        <w:rPr>
          <w:color w:val="A6A6A6" w:themeColor="background1" w:themeShade="A6"/>
        </w:rPr>
        <w:id w:val="944315"/>
        <w:docPartObj>
          <w:docPartGallery w:val="Page Numbers (Top of Page)"/>
          <w:docPartUnique/>
        </w:docPartObj>
      </w:sdtPr>
      <w:sdtEndPr>
        <w:rPr>
          <w:i/>
          <w:sz w:val="18"/>
          <w:szCs w:val="18"/>
        </w:rPr>
      </w:sdtEndPr>
      <w:sdtContent>
        <w:r w:rsidR="00305AFF" w:rsidRPr="00540FC5">
          <w:rPr>
            <w:i/>
            <w:color w:val="A6A6A6" w:themeColor="background1" w:themeShade="A6"/>
            <w:sz w:val="18"/>
            <w:szCs w:val="18"/>
          </w:rPr>
          <w:fldChar w:fldCharType="begin"/>
        </w:r>
        <w:r w:rsidR="00540FC5" w:rsidRPr="00540FC5">
          <w:rPr>
            <w:i/>
            <w:color w:val="A6A6A6" w:themeColor="background1" w:themeShade="A6"/>
            <w:sz w:val="18"/>
            <w:szCs w:val="18"/>
          </w:rPr>
          <w:instrText xml:space="preserve"> PAGE   \* MERGEFORMAT </w:instrText>
        </w:r>
        <w:r w:rsidR="00305AFF" w:rsidRPr="00540FC5">
          <w:rPr>
            <w:i/>
            <w:color w:val="A6A6A6" w:themeColor="background1" w:themeShade="A6"/>
            <w:sz w:val="18"/>
            <w:szCs w:val="18"/>
          </w:rPr>
          <w:fldChar w:fldCharType="separate"/>
        </w:r>
        <w:r>
          <w:rPr>
            <w:i/>
            <w:noProof/>
            <w:color w:val="A6A6A6" w:themeColor="background1" w:themeShade="A6"/>
            <w:sz w:val="18"/>
            <w:szCs w:val="18"/>
          </w:rPr>
          <w:t>9</w:t>
        </w:r>
        <w:r w:rsidR="00305AFF" w:rsidRPr="00540FC5">
          <w:rPr>
            <w:i/>
            <w:color w:val="A6A6A6" w:themeColor="background1" w:themeShade="A6"/>
            <w:sz w:val="18"/>
            <w:szCs w:val="18"/>
          </w:rPr>
          <w:fldChar w:fldCharType="end"/>
        </w:r>
      </w:sdtContent>
    </w:sdt>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DF769D"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305AFF"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A82D06"/>
    <w:rsid w:val="00060E53"/>
    <w:rsid w:val="000C5D60"/>
    <w:rsid w:val="00210A95"/>
    <w:rsid w:val="00304DFB"/>
    <w:rsid w:val="00305AFF"/>
    <w:rsid w:val="0048681B"/>
    <w:rsid w:val="004A03D6"/>
    <w:rsid w:val="00540FC5"/>
    <w:rsid w:val="005E1222"/>
    <w:rsid w:val="007266BF"/>
    <w:rsid w:val="007B595B"/>
    <w:rsid w:val="00A45F0A"/>
    <w:rsid w:val="00A82D06"/>
    <w:rsid w:val="00BC12FF"/>
    <w:rsid w:val="00DF769D"/>
    <w:rsid w:val="00FE5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F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4DFB"/>
    <w:pPr>
      <w:tabs>
        <w:tab w:val="center" w:pos="4513"/>
        <w:tab w:val="right" w:pos="9026"/>
      </w:tabs>
      <w:spacing w:after="0" w:line="240" w:lineRule="auto"/>
    </w:pPr>
  </w:style>
  <w:style w:type="character" w:customStyle="1" w:styleId="En-tteCar">
    <w:name w:val="En-tête Car"/>
    <w:basedOn w:val="Policepardfaut"/>
    <w:link w:val="En-tte"/>
    <w:uiPriority w:val="99"/>
    <w:rsid w:val="00304DFB"/>
    <w:rPr>
      <w:lang w:val="fr-FR"/>
    </w:rPr>
  </w:style>
  <w:style w:type="character" w:styleId="Lienhypertexte">
    <w:name w:val="Hyperlink"/>
    <w:basedOn w:val="Policepardfaut"/>
    <w:uiPriority w:val="99"/>
    <w:unhideWhenUsed/>
    <w:rsid w:val="00304DFB"/>
    <w:rPr>
      <w:color w:val="0000FF" w:themeColor="hyperlink"/>
      <w:u w:val="single"/>
    </w:rPr>
  </w:style>
  <w:style w:type="paragraph" w:styleId="Pieddepage">
    <w:name w:val="footer"/>
    <w:basedOn w:val="Normal"/>
    <w:link w:val="PieddepageCar"/>
    <w:uiPriority w:val="99"/>
    <w:semiHidden/>
    <w:unhideWhenUsed/>
    <w:rsid w:val="00304DF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04DFB"/>
    <w:rPr>
      <w:lang w:val="fr-FR"/>
    </w:rPr>
  </w:style>
  <w:style w:type="character" w:customStyle="1" w:styleId="apple-style-span">
    <w:name w:val="apple-style-span"/>
    <w:basedOn w:val="Policepardfaut"/>
    <w:rsid w:val="00FE5D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anham.ru/le_message/read_prop.php?id=6" TargetMode="Externa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ranham.ru/le_message/read_prop.php?id=6" TargetMode="Externa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branham.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20parl&#233;e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1B59C-A806-4348-8ED9-DD1C3478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 Parole parléee</Template>
  <TotalTime>17</TotalTime>
  <Pages>20</Pages>
  <Words>6001</Words>
  <Characters>34208</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2011-04-01T06:49:00Z</dcterms:created>
  <dcterms:modified xsi:type="dcterms:W3CDTF">2011-04-01T07:06:00Z</dcterms:modified>
</cp:coreProperties>
</file>