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339" w:rsidRPr="008A532A" w:rsidRDefault="00C40339" w:rsidP="00C40339">
      <w:pPr>
        <w:jc w:val="center"/>
        <w:rPr>
          <w:rFonts w:ascii="Arial" w:hAnsi="Arial" w:cs="Arial"/>
          <w:i/>
          <w:sz w:val="28"/>
          <w:szCs w:val="28"/>
        </w:rPr>
      </w:pPr>
      <w:r w:rsidRPr="008A532A">
        <w:rPr>
          <w:rFonts w:ascii="Arial" w:hAnsi="Arial" w:cs="Arial"/>
          <w:i/>
          <w:sz w:val="28"/>
          <w:szCs w:val="28"/>
        </w:rPr>
        <w:t>La Parole parlée</w:t>
      </w:r>
    </w:p>
    <w:p w:rsidR="00C40339" w:rsidRPr="008A532A" w:rsidRDefault="00C40339" w:rsidP="00C40339">
      <w:pPr>
        <w:jc w:val="center"/>
        <w:rPr>
          <w:rFonts w:ascii="Arial" w:hAnsi="Arial" w:cs="Arial"/>
          <w:sz w:val="28"/>
          <w:szCs w:val="28"/>
        </w:rPr>
      </w:pPr>
    </w:p>
    <w:p w:rsidR="00C40339" w:rsidRPr="008A532A" w:rsidRDefault="00C40339" w:rsidP="00C40339">
      <w:pPr>
        <w:jc w:val="center"/>
        <w:rPr>
          <w:rFonts w:ascii="Arial" w:hAnsi="Arial" w:cs="Arial"/>
          <w:sz w:val="28"/>
          <w:szCs w:val="28"/>
        </w:rPr>
      </w:pPr>
    </w:p>
    <w:p w:rsidR="00C40339" w:rsidRPr="008A532A" w:rsidRDefault="00C40339" w:rsidP="00C40339">
      <w:pPr>
        <w:jc w:val="center"/>
        <w:rPr>
          <w:rFonts w:ascii="Arial" w:hAnsi="Arial" w:cs="Arial"/>
          <w:sz w:val="28"/>
          <w:szCs w:val="28"/>
        </w:rPr>
      </w:pPr>
    </w:p>
    <w:p w:rsidR="00C40339" w:rsidRPr="008A532A" w:rsidRDefault="00C40339" w:rsidP="00C40339">
      <w:pPr>
        <w:jc w:val="center"/>
        <w:rPr>
          <w:rFonts w:ascii="Arial" w:hAnsi="Arial" w:cs="Arial"/>
          <w:sz w:val="28"/>
          <w:szCs w:val="28"/>
        </w:rPr>
      </w:pPr>
    </w:p>
    <w:p w:rsidR="00C40339" w:rsidRPr="008A532A" w:rsidRDefault="00C40339" w:rsidP="00C40339">
      <w:pPr>
        <w:jc w:val="center"/>
        <w:rPr>
          <w:rFonts w:ascii="Arial" w:hAnsi="Arial" w:cs="Arial"/>
          <w:sz w:val="28"/>
          <w:szCs w:val="28"/>
        </w:rPr>
      </w:pPr>
    </w:p>
    <w:p w:rsidR="00C40339" w:rsidRPr="008A532A" w:rsidRDefault="00C40339" w:rsidP="00C40339">
      <w:pPr>
        <w:jc w:val="center"/>
        <w:rPr>
          <w:rFonts w:ascii="Arial" w:hAnsi="Arial" w:cs="Arial"/>
          <w:sz w:val="28"/>
          <w:szCs w:val="28"/>
        </w:rPr>
      </w:pPr>
    </w:p>
    <w:p w:rsidR="00C40339" w:rsidRPr="008A532A" w:rsidRDefault="00C40339" w:rsidP="00C40339">
      <w:pPr>
        <w:jc w:val="center"/>
        <w:rPr>
          <w:rFonts w:ascii="Arial" w:hAnsi="Arial" w:cs="Arial"/>
          <w:sz w:val="28"/>
          <w:szCs w:val="28"/>
        </w:rPr>
      </w:pPr>
    </w:p>
    <w:p w:rsidR="00C40339" w:rsidRPr="008A532A" w:rsidRDefault="008A532A" w:rsidP="00C40339">
      <w:pPr>
        <w:autoSpaceDE w:val="0"/>
        <w:autoSpaceDN w:val="0"/>
        <w:adjustRightInd w:val="0"/>
        <w:spacing w:after="0" w:line="240" w:lineRule="auto"/>
        <w:ind w:left="51" w:right="51"/>
        <w:jc w:val="center"/>
        <w:rPr>
          <w:rFonts w:ascii="Arial" w:hAnsi="Arial" w:cs="Arial"/>
          <w:b/>
          <w:sz w:val="36"/>
          <w:szCs w:val="36"/>
        </w:rPr>
      </w:pPr>
      <w:r w:rsidRPr="008A532A">
        <w:rPr>
          <w:rFonts w:ascii="Arial" w:hAnsi="Arial" w:cs="Arial"/>
          <w:b/>
          <w:sz w:val="36"/>
          <w:szCs w:val="36"/>
        </w:rPr>
        <w:t>CARREFOUR DU TEMPS</w:t>
      </w:r>
    </w:p>
    <w:p w:rsidR="00C40339" w:rsidRPr="008A532A" w:rsidRDefault="008A532A" w:rsidP="00C40339">
      <w:pPr>
        <w:autoSpaceDE w:val="0"/>
        <w:autoSpaceDN w:val="0"/>
        <w:adjustRightInd w:val="0"/>
        <w:spacing w:after="0" w:line="240" w:lineRule="auto"/>
        <w:ind w:left="51" w:right="51"/>
        <w:jc w:val="center"/>
        <w:rPr>
          <w:rFonts w:ascii="Arial" w:hAnsi="Arial" w:cs="Arial"/>
          <w:sz w:val="28"/>
          <w:szCs w:val="28"/>
          <w:lang w:val="en-US"/>
        </w:rPr>
      </w:pPr>
      <w:r w:rsidRPr="008A532A">
        <w:rPr>
          <w:rFonts w:ascii="Arial" w:hAnsi="Arial" w:cs="Arial"/>
          <w:sz w:val="28"/>
          <w:szCs w:val="28"/>
          <w:lang w:val="en-US"/>
        </w:rPr>
        <w:t xml:space="preserve">The Junction </w:t>
      </w:r>
      <w:proofErr w:type="gramStart"/>
      <w:r w:rsidRPr="008A532A">
        <w:rPr>
          <w:rFonts w:ascii="Arial" w:hAnsi="Arial" w:cs="Arial"/>
          <w:sz w:val="28"/>
          <w:szCs w:val="28"/>
          <w:lang w:val="en-US"/>
        </w:rPr>
        <w:t>Of</w:t>
      </w:r>
      <w:proofErr w:type="gramEnd"/>
      <w:r w:rsidRPr="008A532A">
        <w:rPr>
          <w:rFonts w:ascii="Arial" w:hAnsi="Arial" w:cs="Arial"/>
          <w:sz w:val="28"/>
          <w:szCs w:val="28"/>
          <w:lang w:val="en-US"/>
        </w:rPr>
        <w:t xml:space="preserve"> Time</w:t>
      </w:r>
    </w:p>
    <w:p w:rsidR="00C40339" w:rsidRPr="008A532A" w:rsidRDefault="00C40339" w:rsidP="00C40339">
      <w:pPr>
        <w:autoSpaceDE w:val="0"/>
        <w:autoSpaceDN w:val="0"/>
        <w:adjustRightInd w:val="0"/>
        <w:spacing w:after="0" w:line="240" w:lineRule="auto"/>
        <w:ind w:left="50" w:right="50"/>
        <w:jc w:val="center"/>
        <w:rPr>
          <w:rFonts w:ascii="Arial" w:hAnsi="Arial" w:cs="Arial"/>
          <w:sz w:val="24"/>
          <w:szCs w:val="24"/>
          <w:lang w:val="en-US"/>
        </w:rPr>
      </w:pPr>
    </w:p>
    <w:p w:rsidR="00C40339" w:rsidRDefault="008A532A" w:rsidP="00C40339">
      <w:pPr>
        <w:autoSpaceDE w:val="0"/>
        <w:autoSpaceDN w:val="0"/>
        <w:adjustRightInd w:val="0"/>
        <w:spacing w:after="0" w:line="240" w:lineRule="auto"/>
        <w:ind w:left="50" w:right="50"/>
        <w:jc w:val="center"/>
        <w:rPr>
          <w:rFonts w:ascii="Arial" w:hAnsi="Arial" w:cs="Arial"/>
          <w:sz w:val="24"/>
          <w:szCs w:val="24"/>
          <w:lang w:val="en-US"/>
        </w:rPr>
      </w:pPr>
      <w:r w:rsidRPr="008A532A">
        <w:rPr>
          <w:rFonts w:ascii="Arial" w:hAnsi="Arial" w:cs="Arial"/>
          <w:sz w:val="24"/>
          <w:szCs w:val="24"/>
          <w:lang w:val="en-US"/>
        </w:rPr>
        <w:t>15.01.1956</w:t>
      </w:r>
    </w:p>
    <w:p w:rsidR="00C40339" w:rsidRPr="008A532A" w:rsidRDefault="008A532A" w:rsidP="008A532A">
      <w:pPr>
        <w:autoSpaceDE w:val="0"/>
        <w:autoSpaceDN w:val="0"/>
        <w:adjustRightInd w:val="0"/>
        <w:spacing w:after="0" w:line="240" w:lineRule="auto"/>
        <w:ind w:left="50" w:right="50"/>
        <w:jc w:val="center"/>
        <w:rPr>
          <w:rFonts w:ascii="Arial" w:hAnsi="Arial" w:cs="Arial"/>
          <w:sz w:val="28"/>
          <w:szCs w:val="28"/>
          <w:lang w:val="en-US"/>
        </w:rPr>
      </w:pPr>
      <w:r w:rsidRPr="008A532A">
        <w:rPr>
          <w:rFonts w:ascii="Arial" w:hAnsi="Arial" w:cs="Arial"/>
          <w:sz w:val="24"/>
          <w:szCs w:val="24"/>
          <w:lang w:val="en-US"/>
        </w:rPr>
        <w:t>JEFFERSONVILLE, IN, U.S.A</w:t>
      </w:r>
    </w:p>
    <w:p w:rsidR="00C40339" w:rsidRPr="008A532A" w:rsidRDefault="00C40339" w:rsidP="00C40339">
      <w:pPr>
        <w:jc w:val="center"/>
        <w:rPr>
          <w:rFonts w:ascii="Arial" w:hAnsi="Arial" w:cs="Arial"/>
          <w:sz w:val="28"/>
          <w:szCs w:val="28"/>
          <w:lang w:val="en-US"/>
        </w:rPr>
      </w:pPr>
    </w:p>
    <w:p w:rsidR="00C40339" w:rsidRPr="008A532A" w:rsidRDefault="00C40339" w:rsidP="00C40339">
      <w:pPr>
        <w:jc w:val="center"/>
        <w:rPr>
          <w:rFonts w:ascii="Arial" w:hAnsi="Arial" w:cs="Arial"/>
          <w:sz w:val="28"/>
          <w:szCs w:val="28"/>
          <w:lang w:val="en-US"/>
        </w:rPr>
      </w:pPr>
    </w:p>
    <w:p w:rsidR="00C40339" w:rsidRPr="008A532A" w:rsidRDefault="00C40339" w:rsidP="00C40339">
      <w:pPr>
        <w:jc w:val="center"/>
        <w:rPr>
          <w:rFonts w:ascii="Arial" w:hAnsi="Arial" w:cs="Arial"/>
          <w:sz w:val="28"/>
          <w:szCs w:val="28"/>
          <w:lang w:val="en-US"/>
        </w:rPr>
      </w:pPr>
    </w:p>
    <w:p w:rsidR="00C40339" w:rsidRPr="008A532A" w:rsidRDefault="00C40339" w:rsidP="00C40339">
      <w:pPr>
        <w:jc w:val="center"/>
        <w:rPr>
          <w:rFonts w:ascii="Arial" w:hAnsi="Arial" w:cs="Arial"/>
          <w:sz w:val="28"/>
          <w:szCs w:val="28"/>
          <w:lang w:val="en-US"/>
        </w:rPr>
      </w:pPr>
    </w:p>
    <w:p w:rsidR="00C40339" w:rsidRPr="008A532A" w:rsidRDefault="00C40339" w:rsidP="00C40339">
      <w:pPr>
        <w:jc w:val="center"/>
        <w:rPr>
          <w:rFonts w:ascii="Arial" w:hAnsi="Arial" w:cs="Arial"/>
          <w:sz w:val="28"/>
          <w:szCs w:val="28"/>
          <w:lang w:val="en-US"/>
        </w:rPr>
      </w:pPr>
    </w:p>
    <w:p w:rsidR="00C40339" w:rsidRPr="008A532A" w:rsidRDefault="00C40339" w:rsidP="00C40339">
      <w:pPr>
        <w:tabs>
          <w:tab w:val="left" w:pos="4185"/>
        </w:tabs>
        <w:jc w:val="center"/>
        <w:rPr>
          <w:rFonts w:ascii="Arial" w:hAnsi="Arial" w:cs="Arial"/>
          <w:shadow/>
          <w:sz w:val="28"/>
          <w:szCs w:val="28"/>
          <w:lang w:val="en-US"/>
        </w:rPr>
      </w:pPr>
    </w:p>
    <w:p w:rsidR="00C40339" w:rsidRPr="008A532A" w:rsidRDefault="00C40339" w:rsidP="00C40339">
      <w:pPr>
        <w:tabs>
          <w:tab w:val="left" w:pos="4185"/>
        </w:tabs>
        <w:jc w:val="center"/>
        <w:rPr>
          <w:rFonts w:ascii="Arial" w:hAnsi="Arial" w:cs="Arial"/>
          <w:shadow/>
          <w:sz w:val="40"/>
          <w:szCs w:val="40"/>
          <w:lang w:val="en-US"/>
        </w:rPr>
      </w:pPr>
    </w:p>
    <w:p w:rsidR="00C40339" w:rsidRPr="008A532A" w:rsidRDefault="00C40339" w:rsidP="00C40339">
      <w:pPr>
        <w:tabs>
          <w:tab w:val="left" w:pos="4185"/>
        </w:tabs>
        <w:jc w:val="center"/>
        <w:rPr>
          <w:rFonts w:ascii="Arial" w:hAnsi="Arial" w:cs="Arial"/>
          <w:shadow/>
          <w:sz w:val="28"/>
          <w:szCs w:val="28"/>
          <w:lang w:val="en-US"/>
        </w:rPr>
      </w:pPr>
      <w:r w:rsidRPr="008A532A">
        <w:rPr>
          <w:rFonts w:ascii="Arial" w:hAnsi="Arial" w:cs="Arial"/>
          <w:shadow/>
          <w:sz w:val="28"/>
          <w:szCs w:val="28"/>
          <w:lang w:val="en-US"/>
        </w:rPr>
        <w:t xml:space="preserve">William </w:t>
      </w:r>
      <w:proofErr w:type="spellStart"/>
      <w:r w:rsidRPr="008A532A">
        <w:rPr>
          <w:rFonts w:ascii="Arial" w:hAnsi="Arial" w:cs="Arial"/>
          <w:shadow/>
          <w:sz w:val="28"/>
          <w:szCs w:val="28"/>
          <w:lang w:val="en-US"/>
        </w:rPr>
        <w:t>Marrion</w:t>
      </w:r>
      <w:proofErr w:type="spellEnd"/>
      <w:r w:rsidRPr="008A532A">
        <w:rPr>
          <w:rFonts w:ascii="Arial" w:hAnsi="Arial" w:cs="Arial"/>
          <w:shadow/>
          <w:sz w:val="28"/>
          <w:szCs w:val="28"/>
          <w:lang w:val="en-US"/>
        </w:rPr>
        <w:t xml:space="preserve"> Branham</w:t>
      </w:r>
    </w:p>
    <w:p w:rsidR="00C40339" w:rsidRPr="008A532A" w:rsidRDefault="00C40339" w:rsidP="00C40339">
      <w:pPr>
        <w:tabs>
          <w:tab w:val="left" w:pos="4185"/>
        </w:tabs>
        <w:jc w:val="both"/>
        <w:rPr>
          <w:rFonts w:ascii="Arial" w:hAnsi="Arial" w:cs="Arial"/>
          <w:shadow/>
          <w:sz w:val="28"/>
          <w:szCs w:val="28"/>
          <w:lang w:val="en-US"/>
        </w:rPr>
      </w:pPr>
    </w:p>
    <w:p w:rsidR="00C40339" w:rsidRPr="008A532A" w:rsidRDefault="00C40339" w:rsidP="00C40339">
      <w:pPr>
        <w:tabs>
          <w:tab w:val="left" w:pos="4185"/>
        </w:tabs>
        <w:jc w:val="both"/>
        <w:rPr>
          <w:rFonts w:ascii="Arial" w:hAnsi="Arial" w:cs="Arial"/>
          <w:shadow/>
          <w:sz w:val="28"/>
          <w:szCs w:val="28"/>
          <w:lang w:val="en-US"/>
        </w:rPr>
      </w:pPr>
    </w:p>
    <w:p w:rsidR="00C40339" w:rsidRPr="008A532A" w:rsidRDefault="00C40339" w:rsidP="00C40339">
      <w:pPr>
        <w:tabs>
          <w:tab w:val="left" w:pos="4185"/>
        </w:tabs>
        <w:jc w:val="both"/>
        <w:rPr>
          <w:rFonts w:ascii="Arial" w:hAnsi="Arial" w:cs="Arial"/>
          <w:shadow/>
          <w:sz w:val="28"/>
          <w:szCs w:val="28"/>
          <w:lang w:val="en-US"/>
        </w:rPr>
      </w:pPr>
    </w:p>
    <w:p w:rsidR="00C40339" w:rsidRPr="008A532A" w:rsidRDefault="00C40339" w:rsidP="00C40339">
      <w:pPr>
        <w:tabs>
          <w:tab w:val="left" w:pos="4185"/>
        </w:tabs>
        <w:jc w:val="both"/>
        <w:rPr>
          <w:rFonts w:ascii="Arial" w:hAnsi="Arial" w:cs="Arial"/>
          <w:shadow/>
          <w:sz w:val="28"/>
          <w:szCs w:val="28"/>
          <w:lang w:val="en-US"/>
        </w:rPr>
      </w:pPr>
    </w:p>
    <w:p w:rsidR="00C40339" w:rsidRPr="008A532A" w:rsidRDefault="00C40339" w:rsidP="00C40339">
      <w:pPr>
        <w:tabs>
          <w:tab w:val="left" w:pos="4185"/>
        </w:tabs>
        <w:jc w:val="both"/>
        <w:rPr>
          <w:rFonts w:ascii="Arial" w:hAnsi="Arial" w:cs="Arial"/>
          <w:shadow/>
          <w:sz w:val="28"/>
          <w:szCs w:val="28"/>
          <w:lang w:val="en-US"/>
        </w:rPr>
      </w:pPr>
    </w:p>
    <w:p w:rsidR="00C40339" w:rsidRPr="008A532A" w:rsidRDefault="00C40339" w:rsidP="00C40339">
      <w:pPr>
        <w:tabs>
          <w:tab w:val="left" w:pos="4185"/>
        </w:tabs>
        <w:jc w:val="both"/>
        <w:rPr>
          <w:rFonts w:ascii="Arial" w:hAnsi="Arial" w:cs="Arial"/>
          <w:shadow/>
          <w:sz w:val="28"/>
          <w:szCs w:val="28"/>
          <w:lang w:val="en-US"/>
        </w:rPr>
      </w:pPr>
    </w:p>
    <w:p w:rsidR="00C40339" w:rsidRPr="008A532A" w:rsidRDefault="00C40339" w:rsidP="00C40339">
      <w:pPr>
        <w:tabs>
          <w:tab w:val="left" w:pos="4185"/>
        </w:tabs>
        <w:jc w:val="both"/>
        <w:rPr>
          <w:rFonts w:ascii="Arial" w:hAnsi="Arial" w:cs="Arial"/>
          <w:shadow/>
          <w:sz w:val="28"/>
          <w:szCs w:val="28"/>
          <w:lang w:val="en-US"/>
        </w:rPr>
      </w:pPr>
    </w:p>
    <w:p w:rsidR="00C40339" w:rsidRPr="008A532A" w:rsidRDefault="00C40339" w:rsidP="00C40339">
      <w:pPr>
        <w:tabs>
          <w:tab w:val="left" w:pos="4185"/>
        </w:tabs>
        <w:jc w:val="both"/>
        <w:rPr>
          <w:rFonts w:ascii="Arial" w:hAnsi="Arial" w:cs="Arial"/>
          <w:shadow/>
          <w:sz w:val="28"/>
          <w:szCs w:val="28"/>
          <w:lang w:val="en-US"/>
        </w:rPr>
      </w:pPr>
    </w:p>
    <w:p w:rsidR="00C40339" w:rsidRPr="008A532A" w:rsidRDefault="00C40339" w:rsidP="00C40339">
      <w:pPr>
        <w:tabs>
          <w:tab w:val="left" w:pos="4185"/>
        </w:tabs>
        <w:jc w:val="both"/>
        <w:rPr>
          <w:rFonts w:ascii="Arial" w:hAnsi="Arial" w:cs="Arial"/>
          <w:shadow/>
          <w:sz w:val="28"/>
          <w:szCs w:val="28"/>
          <w:lang w:val="en-US"/>
        </w:rPr>
      </w:pPr>
    </w:p>
    <w:p w:rsidR="00C40339" w:rsidRPr="008A532A" w:rsidRDefault="00C40339" w:rsidP="00C40339">
      <w:pPr>
        <w:tabs>
          <w:tab w:val="left" w:pos="4185"/>
        </w:tabs>
        <w:jc w:val="both"/>
        <w:rPr>
          <w:rFonts w:ascii="Arial" w:hAnsi="Arial" w:cs="Arial"/>
          <w:shadow/>
          <w:sz w:val="28"/>
          <w:szCs w:val="28"/>
          <w:lang w:val="en-US"/>
        </w:rPr>
      </w:pPr>
    </w:p>
    <w:p w:rsidR="00C40339" w:rsidRPr="008A532A" w:rsidRDefault="00C40339" w:rsidP="00C40339">
      <w:pPr>
        <w:tabs>
          <w:tab w:val="left" w:pos="4185"/>
        </w:tabs>
        <w:jc w:val="both"/>
        <w:rPr>
          <w:rFonts w:ascii="Arial" w:hAnsi="Arial" w:cs="Arial"/>
          <w:shadow/>
          <w:sz w:val="28"/>
          <w:szCs w:val="28"/>
          <w:lang w:val="en-US"/>
        </w:rPr>
      </w:pPr>
    </w:p>
    <w:p w:rsidR="00C40339" w:rsidRPr="008A532A" w:rsidRDefault="00C40339" w:rsidP="00C40339">
      <w:pPr>
        <w:tabs>
          <w:tab w:val="left" w:pos="4185"/>
        </w:tabs>
        <w:jc w:val="both"/>
        <w:rPr>
          <w:rFonts w:ascii="Arial" w:hAnsi="Arial" w:cs="Arial"/>
          <w:shadow/>
          <w:sz w:val="28"/>
          <w:szCs w:val="28"/>
          <w:lang w:val="en-US"/>
        </w:rPr>
      </w:pPr>
    </w:p>
    <w:p w:rsidR="00C40339" w:rsidRPr="008A532A" w:rsidRDefault="00C40339" w:rsidP="00C40339">
      <w:pPr>
        <w:tabs>
          <w:tab w:val="left" w:pos="4185"/>
        </w:tabs>
        <w:jc w:val="both"/>
        <w:rPr>
          <w:rFonts w:ascii="Arial" w:hAnsi="Arial" w:cs="Arial"/>
          <w:shadow/>
          <w:sz w:val="28"/>
          <w:szCs w:val="28"/>
          <w:lang w:val="en-US"/>
        </w:rPr>
      </w:pPr>
    </w:p>
    <w:p w:rsidR="00C40339" w:rsidRPr="008A532A" w:rsidRDefault="00C40339" w:rsidP="00C40339">
      <w:pPr>
        <w:tabs>
          <w:tab w:val="left" w:pos="4185"/>
        </w:tabs>
        <w:jc w:val="both"/>
        <w:rPr>
          <w:rFonts w:ascii="Arial" w:hAnsi="Arial" w:cs="Arial"/>
          <w:shadow/>
          <w:sz w:val="28"/>
          <w:szCs w:val="28"/>
          <w:lang w:val="en-US"/>
        </w:rPr>
      </w:pPr>
    </w:p>
    <w:p w:rsidR="00C40339" w:rsidRPr="008A532A" w:rsidRDefault="00C40339" w:rsidP="00C40339">
      <w:pPr>
        <w:tabs>
          <w:tab w:val="left" w:pos="4185"/>
        </w:tabs>
        <w:jc w:val="both"/>
        <w:rPr>
          <w:rFonts w:ascii="Arial" w:hAnsi="Arial" w:cs="Arial"/>
          <w:shadow/>
          <w:sz w:val="28"/>
          <w:szCs w:val="28"/>
          <w:lang w:val="en-US"/>
        </w:rPr>
      </w:pPr>
    </w:p>
    <w:p w:rsidR="00C40339" w:rsidRPr="008A532A" w:rsidRDefault="00C40339" w:rsidP="00C40339">
      <w:pPr>
        <w:tabs>
          <w:tab w:val="left" w:pos="4185"/>
        </w:tabs>
        <w:jc w:val="both"/>
        <w:rPr>
          <w:rFonts w:ascii="Arial" w:hAnsi="Arial" w:cs="Arial"/>
          <w:shadow/>
          <w:sz w:val="28"/>
          <w:szCs w:val="28"/>
          <w:lang w:val="en-US"/>
        </w:rPr>
        <w:sectPr w:rsidR="00C40339" w:rsidRPr="008A532A" w:rsidSect="007F5591">
          <w:headerReference w:type="even" r:id="rId6"/>
          <w:headerReference w:type="default" r:id="rId7"/>
          <w:pgSz w:w="8391" w:h="11907" w:code="11"/>
          <w:pgMar w:top="504" w:right="504" w:bottom="504" w:left="504" w:header="225" w:footer="0" w:gutter="0"/>
          <w:pgBorders w:display="firstPage" w:offsetFrom="page">
            <w:left w:val="crossStitch" w:sz="9" w:space="24" w:color="auto"/>
          </w:pgBorders>
          <w:pgNumType w:start="1"/>
          <w:cols w:space="720"/>
          <w:noEndnote/>
          <w:titlePg/>
          <w:docGrid w:linePitch="299"/>
        </w:sectPr>
      </w:pPr>
    </w:p>
    <w:p w:rsidR="00C40339" w:rsidRPr="008A532A" w:rsidRDefault="00C40339" w:rsidP="00C40339">
      <w:pPr>
        <w:autoSpaceDE w:val="0"/>
        <w:autoSpaceDN w:val="0"/>
        <w:adjustRightInd w:val="0"/>
        <w:spacing w:after="0" w:line="240" w:lineRule="auto"/>
        <w:ind w:left="50" w:right="50"/>
        <w:jc w:val="both"/>
        <w:rPr>
          <w:rFonts w:ascii="Arial" w:hAnsi="Arial" w:cs="Arial"/>
          <w:lang w:val="en-US"/>
        </w:rPr>
      </w:pPr>
    </w:p>
    <w:p w:rsidR="00C40339" w:rsidRPr="008A532A" w:rsidRDefault="00C40339" w:rsidP="00C40339">
      <w:pPr>
        <w:autoSpaceDE w:val="0"/>
        <w:autoSpaceDN w:val="0"/>
        <w:adjustRightInd w:val="0"/>
        <w:spacing w:after="0" w:line="240" w:lineRule="auto"/>
        <w:ind w:left="50" w:right="50"/>
        <w:jc w:val="both"/>
        <w:rPr>
          <w:rFonts w:ascii="Arial" w:hAnsi="Arial" w:cs="Arial"/>
          <w:sz w:val="28"/>
          <w:szCs w:val="28"/>
          <w:lang w:val="en-US"/>
        </w:rPr>
      </w:pPr>
    </w:p>
    <w:p w:rsidR="00C40339" w:rsidRPr="008A532A" w:rsidRDefault="008A532A" w:rsidP="00C40339">
      <w:pPr>
        <w:autoSpaceDE w:val="0"/>
        <w:autoSpaceDN w:val="0"/>
        <w:adjustRightInd w:val="0"/>
        <w:spacing w:after="0" w:line="240" w:lineRule="auto"/>
        <w:ind w:left="50" w:right="50"/>
        <w:jc w:val="center"/>
        <w:rPr>
          <w:rFonts w:ascii="Arial" w:hAnsi="Arial" w:cs="Arial"/>
          <w:b/>
          <w:sz w:val="28"/>
          <w:szCs w:val="28"/>
          <w:lang w:val="en-US"/>
        </w:rPr>
      </w:pPr>
      <w:r w:rsidRPr="008A532A">
        <w:rPr>
          <w:rFonts w:ascii="Arial" w:hAnsi="Arial" w:cs="Arial"/>
          <w:b/>
          <w:sz w:val="28"/>
          <w:szCs w:val="28"/>
          <w:lang w:val="en-US"/>
        </w:rPr>
        <w:t>CARREFOUR DU TEMPS</w:t>
      </w:r>
    </w:p>
    <w:p w:rsidR="00C40339" w:rsidRDefault="008A532A" w:rsidP="00C40339">
      <w:pPr>
        <w:autoSpaceDE w:val="0"/>
        <w:autoSpaceDN w:val="0"/>
        <w:adjustRightInd w:val="0"/>
        <w:spacing w:after="0" w:line="240" w:lineRule="auto"/>
        <w:ind w:left="50" w:right="50"/>
        <w:jc w:val="center"/>
        <w:rPr>
          <w:rFonts w:ascii="Arial" w:hAnsi="Arial" w:cs="Arial"/>
          <w:sz w:val="28"/>
          <w:szCs w:val="28"/>
        </w:rPr>
      </w:pPr>
      <w:r w:rsidRPr="008A532A">
        <w:rPr>
          <w:rFonts w:ascii="Arial" w:hAnsi="Arial" w:cs="Arial"/>
          <w:sz w:val="28"/>
          <w:szCs w:val="28"/>
        </w:rPr>
        <w:t>15.01.1956</w:t>
      </w:r>
    </w:p>
    <w:p w:rsidR="00C40339" w:rsidRPr="008A532A" w:rsidRDefault="008A532A" w:rsidP="00C40339">
      <w:pPr>
        <w:autoSpaceDE w:val="0"/>
        <w:autoSpaceDN w:val="0"/>
        <w:adjustRightInd w:val="0"/>
        <w:spacing w:after="0" w:line="240" w:lineRule="auto"/>
        <w:ind w:left="50" w:right="50"/>
        <w:jc w:val="center"/>
        <w:rPr>
          <w:rFonts w:ascii="Arial" w:hAnsi="Arial" w:cs="Arial"/>
          <w:sz w:val="28"/>
          <w:szCs w:val="28"/>
          <w:lang w:val="en-US"/>
        </w:rPr>
      </w:pPr>
      <w:proofErr w:type="gramStart"/>
      <w:r w:rsidRPr="008A532A">
        <w:rPr>
          <w:rFonts w:ascii="Arial" w:hAnsi="Arial" w:cs="Arial"/>
          <w:sz w:val="28"/>
          <w:szCs w:val="28"/>
          <w:lang w:val="en-US"/>
        </w:rPr>
        <w:t>JEFFERSONVILLE, IN, U.S.A.</w:t>
      </w:r>
      <w:proofErr w:type="gramEnd"/>
    </w:p>
    <w:p w:rsidR="00C40339" w:rsidRPr="008A532A" w:rsidRDefault="00C40339" w:rsidP="00C40339">
      <w:pPr>
        <w:autoSpaceDE w:val="0"/>
        <w:autoSpaceDN w:val="0"/>
        <w:adjustRightInd w:val="0"/>
        <w:spacing w:after="0" w:line="240" w:lineRule="auto"/>
        <w:ind w:left="50" w:right="50"/>
        <w:jc w:val="both"/>
        <w:rPr>
          <w:rFonts w:ascii="Arial" w:hAnsi="Arial" w:cs="Arial"/>
          <w:lang w:val="en-US"/>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w:t>
      </w:r>
      <w:r w:rsidRPr="008A532A">
        <w:rPr>
          <w:rFonts w:ascii="Arial" w:hAnsi="Arial" w:cs="Arial"/>
        </w:rPr>
        <w:tab/>
        <w:t>Je veux que les enregistreurs s'arrêtent juste un instant avant l'enregistrement, si vous voulez bien. Et bonjour, chers amis. Je crois que chacun se sent réel... [Passage blanc sur la bande. – N.D.É.]</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2</w:t>
      </w:r>
      <w:r w:rsidRPr="008A532A">
        <w:rPr>
          <w:rFonts w:ascii="Arial" w:hAnsi="Arial" w:cs="Arial"/>
        </w:rPr>
        <w:tab/>
        <w:t xml:space="preserve">Chantons notre dédicace habituelle: «Amenez-les.» </w:t>
      </w:r>
      <w:proofErr w:type="gramStart"/>
      <w:r w:rsidRPr="008A532A">
        <w:rPr>
          <w:rFonts w:ascii="Arial" w:hAnsi="Arial" w:cs="Arial"/>
        </w:rPr>
        <w:t>Tous ensemble</w:t>
      </w:r>
      <w:proofErr w:type="gramEnd"/>
      <w:r w:rsidRPr="008A532A">
        <w:rPr>
          <w:rFonts w:ascii="Arial" w:hAnsi="Arial" w:cs="Arial"/>
        </w:rPr>
        <w:t xml:space="preserve"> maintenant. Amenez les petits.</w:t>
      </w:r>
    </w:p>
    <w:p w:rsidR="008A532A" w:rsidRPr="008A532A" w:rsidRDefault="008A532A" w:rsidP="008A532A">
      <w:pPr>
        <w:autoSpaceDE w:val="0"/>
        <w:autoSpaceDN w:val="0"/>
        <w:adjustRightInd w:val="0"/>
        <w:spacing w:after="0" w:line="240" w:lineRule="auto"/>
        <w:ind w:left="2000" w:right="1000"/>
        <w:jc w:val="both"/>
        <w:rPr>
          <w:rFonts w:ascii="Arial" w:hAnsi="Arial" w:cs="Arial"/>
        </w:rPr>
      </w:pPr>
      <w:r w:rsidRPr="008A532A">
        <w:rPr>
          <w:rFonts w:ascii="Arial" w:hAnsi="Arial" w:cs="Arial"/>
        </w:rPr>
        <w:t>Amenez-les, amenez-les,</w:t>
      </w:r>
    </w:p>
    <w:p w:rsidR="008A532A" w:rsidRPr="008A532A" w:rsidRDefault="008A532A" w:rsidP="008A532A">
      <w:pPr>
        <w:autoSpaceDE w:val="0"/>
        <w:autoSpaceDN w:val="0"/>
        <w:adjustRightInd w:val="0"/>
        <w:spacing w:after="0" w:line="240" w:lineRule="auto"/>
        <w:ind w:left="2000" w:right="1000"/>
        <w:jc w:val="both"/>
        <w:rPr>
          <w:rFonts w:ascii="Arial" w:hAnsi="Arial" w:cs="Arial"/>
        </w:rPr>
      </w:pPr>
      <w:r w:rsidRPr="008A532A">
        <w:rPr>
          <w:rFonts w:ascii="Arial" w:hAnsi="Arial" w:cs="Arial"/>
        </w:rPr>
        <w:t>Amenez-les des champs du péché;</w:t>
      </w:r>
    </w:p>
    <w:p w:rsidR="008A532A" w:rsidRPr="008A532A" w:rsidRDefault="008A532A" w:rsidP="008A532A">
      <w:pPr>
        <w:autoSpaceDE w:val="0"/>
        <w:autoSpaceDN w:val="0"/>
        <w:adjustRightInd w:val="0"/>
        <w:spacing w:after="0" w:line="240" w:lineRule="auto"/>
        <w:ind w:left="2000" w:right="1000"/>
        <w:jc w:val="both"/>
        <w:rPr>
          <w:rFonts w:ascii="Arial" w:hAnsi="Arial" w:cs="Arial"/>
        </w:rPr>
      </w:pPr>
      <w:r w:rsidRPr="008A532A">
        <w:rPr>
          <w:rFonts w:ascii="Arial" w:hAnsi="Arial" w:cs="Arial"/>
        </w:rPr>
        <w:t>Amenez-les, amenez-les,</w:t>
      </w:r>
    </w:p>
    <w:p w:rsidR="008A532A" w:rsidRPr="008A532A" w:rsidRDefault="008A532A" w:rsidP="008A532A">
      <w:pPr>
        <w:autoSpaceDE w:val="0"/>
        <w:autoSpaceDN w:val="0"/>
        <w:adjustRightInd w:val="0"/>
        <w:spacing w:after="0" w:line="240" w:lineRule="auto"/>
        <w:ind w:left="2000" w:right="1000"/>
        <w:jc w:val="both"/>
        <w:rPr>
          <w:rFonts w:ascii="Arial" w:hAnsi="Arial" w:cs="Arial"/>
        </w:rPr>
      </w:pPr>
      <w:r w:rsidRPr="008A532A">
        <w:rPr>
          <w:rFonts w:ascii="Arial" w:hAnsi="Arial" w:cs="Arial"/>
        </w:rPr>
        <w:t>Amenez les petits à Jésus.</w:t>
      </w:r>
    </w:p>
    <w:p w:rsidR="008A532A" w:rsidRPr="008A532A" w:rsidRDefault="008A532A" w:rsidP="008A532A">
      <w:pPr>
        <w:autoSpaceDE w:val="0"/>
        <w:autoSpaceDN w:val="0"/>
        <w:adjustRightInd w:val="0"/>
        <w:spacing w:after="0" w:line="240" w:lineRule="auto"/>
        <w:ind w:left="2000" w:right="100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3</w:t>
      </w:r>
      <w:r w:rsidRPr="008A532A">
        <w:rPr>
          <w:rFonts w:ascii="Arial" w:hAnsi="Arial" w:cs="Arial"/>
        </w:rPr>
        <w:tab/>
        <w:t>Amen. Ne pensez-vous pas qu'il y a quelque chose de réellement doux avec un petit bout de chou? Un petit gaillard, avec ses petits yeux brillants qui me regardent, et il y a quelque chose dans cela de réellement, de réellement doux. Et ils sont simplement des petits gaillards innocents, ne connaissant rien des choses du monde. Dieu a donné... Et vous savez, il y a quelque chose au sujet d'un enfant dans une maison qui soude la maison toute ensemble; il y a quelque chose qui attache avec un enfant.</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4</w:t>
      </w:r>
      <w:r w:rsidRPr="008A532A">
        <w:rPr>
          <w:rFonts w:ascii="Arial" w:hAnsi="Arial" w:cs="Arial"/>
        </w:rPr>
        <w:tab/>
        <w:t>Maintenant, j'aimerais que nous ayons davantage de temps pour parler sur--sur ces choses, au sujet des tout petits et sur plusieurs sujets. Mais nous... Notre heure, nous nous dépêchons beaucoup pour l'heure.</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5</w:t>
      </w:r>
      <w:r w:rsidRPr="008A532A">
        <w:rPr>
          <w:rFonts w:ascii="Arial" w:hAnsi="Arial" w:cs="Arial"/>
        </w:rPr>
        <w:tab/>
        <w:t>Et nous devons aller directement à la Parole maintenant. D'accord pour les enregistreurs, s'ils veulent enregistrer le message ce matin. Et que Dieu bénisse richement chacun d'entre vous.</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6</w:t>
      </w:r>
      <w:r w:rsidRPr="008A532A">
        <w:rPr>
          <w:rFonts w:ascii="Arial" w:hAnsi="Arial" w:cs="Arial"/>
        </w:rPr>
        <w:tab/>
        <w:t>Maintenant, je pense qu'aujourd'hui il n'y a rien comme la Parole, la lecture de la Parole de Dieu. Je souhaiterais que ce soit dans chaque maison, qu'on lise la Parole de Dieu. Et je veux que chacun d'entre vous ce matin, si vous le pouvez, même pour les petits qui viennent de l'école du Dimanche, que vous soyez aussi respectueux que possible, restez tranquille et écoutez, alors que j'essaie, avec l'aide de Dieu, de donner un message à l'Église aujourd'hui qui m'a été donné tard hier soir.</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lastRenderedPageBreak/>
        <w:t>7</w:t>
      </w:r>
      <w:r w:rsidRPr="008A532A">
        <w:rPr>
          <w:rFonts w:ascii="Arial" w:hAnsi="Arial" w:cs="Arial"/>
        </w:rPr>
        <w:tab/>
        <w:t>Maintenant, notre lecture de l'Écriture se trouve dans Joël 2 et dans Actes 2. Joël 2:28 et Actes, nous commencerons à 2:15. N'est-ce pas étrange la manière dont parle ce prophète dans le deuxième chapitre de Joël et dans le deuxième chapitre des Actes: la première et la dernière pluie. Joël parla de ceci dans le même chapitre. Parce... en commençant par les Actes, le deuxième chapitre, le 15e verset et une partie de l'Écriture, nous lisons ceci:</w:t>
      </w:r>
    </w:p>
    <w:p w:rsidR="008A532A" w:rsidRPr="008A532A" w:rsidRDefault="008A532A" w:rsidP="008A532A">
      <w:pPr>
        <w:autoSpaceDE w:val="0"/>
        <w:autoSpaceDN w:val="0"/>
        <w:adjustRightInd w:val="0"/>
        <w:spacing w:after="0" w:line="240" w:lineRule="auto"/>
        <w:ind w:left="1300" w:right="1200"/>
        <w:jc w:val="both"/>
        <w:rPr>
          <w:rFonts w:ascii="Times New Roman" w:hAnsi="Times New Roman" w:cs="Times New Roman"/>
          <w:i/>
          <w:iCs/>
        </w:rPr>
      </w:pPr>
      <w:r w:rsidRPr="008A532A">
        <w:rPr>
          <w:rFonts w:ascii="Times New Roman" w:hAnsi="Times New Roman" w:cs="Times New Roman"/>
          <w:i/>
          <w:iCs/>
        </w:rPr>
        <w:tab/>
        <w:t>Car ces gens ne sont pas ivres, comme vous le supposez, car c'est la troisième heure du jour. Mais c'est ici ce qui a été dit par le Prophète Joël:</w:t>
      </w:r>
    </w:p>
    <w:p w:rsidR="008A532A" w:rsidRPr="008A532A" w:rsidRDefault="008A532A" w:rsidP="008A532A">
      <w:pPr>
        <w:autoSpaceDE w:val="0"/>
        <w:autoSpaceDN w:val="0"/>
        <w:adjustRightInd w:val="0"/>
        <w:spacing w:after="0" w:line="240" w:lineRule="auto"/>
        <w:ind w:left="1300" w:right="1200"/>
        <w:jc w:val="both"/>
        <w:rPr>
          <w:rFonts w:ascii="Times New Roman" w:hAnsi="Times New Roman" w:cs="Times New Roman"/>
          <w:i/>
          <w:iCs/>
        </w:rPr>
      </w:pPr>
      <w:r w:rsidRPr="008A532A">
        <w:rPr>
          <w:rFonts w:ascii="Times New Roman" w:hAnsi="Times New Roman" w:cs="Times New Roman"/>
          <w:i/>
          <w:iCs/>
        </w:rPr>
        <w:tab/>
        <w:t>Dans les derniers jours, dit Dieu, Je répandrai de Mon Esprit sur toute chair;</w:t>
      </w:r>
    </w:p>
    <w:p w:rsidR="008A532A" w:rsidRPr="008A532A" w:rsidRDefault="008A532A" w:rsidP="008A532A">
      <w:pPr>
        <w:autoSpaceDE w:val="0"/>
        <w:autoSpaceDN w:val="0"/>
        <w:adjustRightInd w:val="0"/>
        <w:spacing w:after="0" w:line="240" w:lineRule="auto"/>
        <w:ind w:left="1300" w:right="1200"/>
        <w:jc w:val="both"/>
        <w:rPr>
          <w:rFonts w:ascii="Times New Roman" w:hAnsi="Times New Roman" w:cs="Times New Roman"/>
          <w:i/>
          <w:iCs/>
        </w:rPr>
      </w:pPr>
      <w:r w:rsidRPr="008A532A">
        <w:rPr>
          <w:rFonts w:ascii="Times New Roman" w:hAnsi="Times New Roman" w:cs="Times New Roman"/>
          <w:i/>
          <w:iCs/>
        </w:rPr>
        <w:tab/>
        <w:t>Vos fils et vos filles prophétiseront,</w:t>
      </w:r>
    </w:p>
    <w:p w:rsidR="008A532A" w:rsidRPr="008A532A" w:rsidRDefault="008A532A" w:rsidP="008A532A">
      <w:pPr>
        <w:autoSpaceDE w:val="0"/>
        <w:autoSpaceDN w:val="0"/>
        <w:adjustRightInd w:val="0"/>
        <w:spacing w:after="0" w:line="240" w:lineRule="auto"/>
        <w:ind w:left="1300" w:right="1200"/>
        <w:jc w:val="both"/>
        <w:rPr>
          <w:rFonts w:ascii="Times New Roman" w:hAnsi="Times New Roman" w:cs="Times New Roman"/>
          <w:i/>
          <w:iCs/>
        </w:rPr>
      </w:pPr>
      <w:r w:rsidRPr="008A532A">
        <w:rPr>
          <w:rFonts w:ascii="Times New Roman" w:hAnsi="Times New Roman" w:cs="Times New Roman"/>
          <w:i/>
          <w:iCs/>
        </w:rPr>
        <w:tab/>
        <w:t>Vos jeunes gens auront des visions,</w:t>
      </w:r>
    </w:p>
    <w:p w:rsidR="008A532A" w:rsidRPr="008A532A" w:rsidRDefault="008A532A" w:rsidP="008A532A">
      <w:pPr>
        <w:autoSpaceDE w:val="0"/>
        <w:autoSpaceDN w:val="0"/>
        <w:adjustRightInd w:val="0"/>
        <w:spacing w:after="0" w:line="240" w:lineRule="auto"/>
        <w:ind w:left="1300" w:right="1200"/>
        <w:jc w:val="both"/>
        <w:rPr>
          <w:rFonts w:ascii="Times New Roman" w:hAnsi="Times New Roman" w:cs="Times New Roman"/>
          <w:i/>
          <w:iCs/>
        </w:rPr>
      </w:pPr>
      <w:r w:rsidRPr="008A532A">
        <w:rPr>
          <w:rFonts w:ascii="Times New Roman" w:hAnsi="Times New Roman" w:cs="Times New Roman"/>
          <w:i/>
          <w:iCs/>
        </w:rPr>
        <w:tab/>
        <w:t>Et vos vieillards auront des songes.</w:t>
      </w:r>
    </w:p>
    <w:p w:rsidR="008A532A" w:rsidRPr="008A532A" w:rsidRDefault="008A532A" w:rsidP="008A532A">
      <w:pPr>
        <w:autoSpaceDE w:val="0"/>
        <w:autoSpaceDN w:val="0"/>
        <w:adjustRightInd w:val="0"/>
        <w:spacing w:after="0" w:line="240" w:lineRule="auto"/>
        <w:ind w:left="1300" w:right="1200"/>
        <w:jc w:val="both"/>
        <w:rPr>
          <w:rFonts w:ascii="Times New Roman" w:hAnsi="Times New Roman" w:cs="Times New Roman"/>
          <w:i/>
          <w:iCs/>
        </w:rPr>
      </w:pPr>
      <w:r w:rsidRPr="008A532A">
        <w:rPr>
          <w:rFonts w:ascii="Times New Roman" w:hAnsi="Times New Roman" w:cs="Times New Roman"/>
          <w:i/>
          <w:iCs/>
        </w:rPr>
        <w:tab/>
        <w:t>Oui, sur Mes serviteurs et sur mes servantes,</w:t>
      </w:r>
    </w:p>
    <w:p w:rsidR="008A532A" w:rsidRPr="008A532A" w:rsidRDefault="008A532A" w:rsidP="008A532A">
      <w:pPr>
        <w:autoSpaceDE w:val="0"/>
        <w:autoSpaceDN w:val="0"/>
        <w:adjustRightInd w:val="0"/>
        <w:spacing w:after="0" w:line="240" w:lineRule="auto"/>
        <w:ind w:left="1300" w:right="1200"/>
        <w:jc w:val="both"/>
        <w:rPr>
          <w:rFonts w:ascii="Times New Roman" w:hAnsi="Times New Roman" w:cs="Times New Roman"/>
          <w:i/>
          <w:iCs/>
        </w:rPr>
      </w:pPr>
      <w:r w:rsidRPr="008A532A">
        <w:rPr>
          <w:rFonts w:ascii="Times New Roman" w:hAnsi="Times New Roman" w:cs="Times New Roman"/>
          <w:i/>
          <w:iCs/>
        </w:rPr>
        <w:tab/>
        <w:t>Dans ce jour-là, Je répandrai de Mon Esprit; et ils prophétiseront.</w:t>
      </w:r>
    </w:p>
    <w:p w:rsidR="008A532A" w:rsidRPr="008A532A" w:rsidRDefault="008A532A" w:rsidP="008A532A">
      <w:pPr>
        <w:autoSpaceDE w:val="0"/>
        <w:autoSpaceDN w:val="0"/>
        <w:adjustRightInd w:val="0"/>
        <w:spacing w:after="0" w:line="240" w:lineRule="auto"/>
        <w:ind w:left="1300" w:right="1200"/>
        <w:jc w:val="both"/>
        <w:rPr>
          <w:rFonts w:ascii="Times New Roman" w:hAnsi="Times New Roman" w:cs="Times New Roman"/>
          <w:i/>
          <w:iCs/>
        </w:rPr>
      </w:pPr>
      <w:r w:rsidRPr="008A532A">
        <w:rPr>
          <w:rFonts w:ascii="Times New Roman" w:hAnsi="Times New Roman" w:cs="Times New Roman"/>
          <w:i/>
          <w:iCs/>
        </w:rPr>
        <w:tab/>
        <w:t>Je ferai paraître des prodiges en haut dans le ciel et des miracles en bas sur la terre,</w:t>
      </w:r>
    </w:p>
    <w:p w:rsidR="008A532A" w:rsidRPr="008A532A" w:rsidRDefault="008A532A" w:rsidP="008A532A">
      <w:pPr>
        <w:autoSpaceDE w:val="0"/>
        <w:autoSpaceDN w:val="0"/>
        <w:adjustRightInd w:val="0"/>
        <w:spacing w:after="0" w:line="240" w:lineRule="auto"/>
        <w:ind w:left="1300" w:right="1200"/>
        <w:jc w:val="both"/>
        <w:rPr>
          <w:rFonts w:ascii="Times New Roman" w:hAnsi="Times New Roman" w:cs="Times New Roman"/>
          <w:i/>
          <w:iCs/>
        </w:rPr>
      </w:pPr>
      <w:r w:rsidRPr="008A532A">
        <w:rPr>
          <w:rFonts w:ascii="Times New Roman" w:hAnsi="Times New Roman" w:cs="Times New Roman"/>
          <w:i/>
          <w:iCs/>
        </w:rPr>
        <w:tab/>
        <w:t>Du sang, du feu, et une vapeur de fumée;</w:t>
      </w:r>
    </w:p>
    <w:p w:rsidR="008A532A" w:rsidRPr="008A532A" w:rsidRDefault="008A532A" w:rsidP="008A532A">
      <w:pPr>
        <w:autoSpaceDE w:val="0"/>
        <w:autoSpaceDN w:val="0"/>
        <w:adjustRightInd w:val="0"/>
        <w:spacing w:after="0" w:line="240" w:lineRule="auto"/>
        <w:ind w:left="1300" w:right="1200"/>
        <w:jc w:val="both"/>
        <w:rPr>
          <w:rFonts w:ascii="Times New Roman" w:hAnsi="Times New Roman" w:cs="Times New Roman"/>
          <w:i/>
          <w:iCs/>
        </w:rPr>
      </w:pPr>
      <w:r w:rsidRPr="008A532A">
        <w:rPr>
          <w:rFonts w:ascii="Times New Roman" w:hAnsi="Times New Roman" w:cs="Times New Roman"/>
          <w:i/>
          <w:iCs/>
        </w:rPr>
        <w:tab/>
        <w:t>Le soleil se changera en ténèbres,</w:t>
      </w:r>
    </w:p>
    <w:p w:rsidR="008A532A" w:rsidRPr="008A532A" w:rsidRDefault="008A532A" w:rsidP="008A532A">
      <w:pPr>
        <w:autoSpaceDE w:val="0"/>
        <w:autoSpaceDN w:val="0"/>
        <w:adjustRightInd w:val="0"/>
        <w:spacing w:after="0" w:line="240" w:lineRule="auto"/>
        <w:ind w:left="1300" w:right="1200"/>
        <w:jc w:val="both"/>
        <w:rPr>
          <w:rFonts w:ascii="Times New Roman" w:hAnsi="Times New Roman" w:cs="Times New Roman"/>
          <w:i/>
          <w:iCs/>
        </w:rPr>
      </w:pPr>
      <w:r w:rsidRPr="008A532A">
        <w:rPr>
          <w:rFonts w:ascii="Times New Roman" w:hAnsi="Times New Roman" w:cs="Times New Roman"/>
          <w:i/>
          <w:iCs/>
        </w:rPr>
        <w:tab/>
        <w:t>Et la lune en sang,</w:t>
      </w:r>
    </w:p>
    <w:p w:rsidR="008A532A" w:rsidRPr="008A532A" w:rsidRDefault="008A532A" w:rsidP="008A532A">
      <w:pPr>
        <w:autoSpaceDE w:val="0"/>
        <w:autoSpaceDN w:val="0"/>
        <w:adjustRightInd w:val="0"/>
        <w:spacing w:after="0" w:line="240" w:lineRule="auto"/>
        <w:ind w:left="1300" w:right="1200"/>
        <w:jc w:val="both"/>
        <w:rPr>
          <w:rFonts w:ascii="Times New Roman" w:hAnsi="Times New Roman" w:cs="Times New Roman"/>
          <w:i/>
          <w:iCs/>
        </w:rPr>
      </w:pPr>
      <w:r w:rsidRPr="008A532A">
        <w:rPr>
          <w:rFonts w:ascii="Times New Roman" w:hAnsi="Times New Roman" w:cs="Times New Roman"/>
          <w:i/>
          <w:iCs/>
        </w:rPr>
        <w:tab/>
        <w:t>Avant l'arrivée du Jour du Seigneur,</w:t>
      </w:r>
    </w:p>
    <w:p w:rsidR="008A532A" w:rsidRPr="008A532A" w:rsidRDefault="008A532A" w:rsidP="008A532A">
      <w:pPr>
        <w:autoSpaceDE w:val="0"/>
        <w:autoSpaceDN w:val="0"/>
        <w:adjustRightInd w:val="0"/>
        <w:spacing w:after="0" w:line="240" w:lineRule="auto"/>
        <w:ind w:left="1300" w:right="1200"/>
        <w:jc w:val="both"/>
        <w:rPr>
          <w:rFonts w:ascii="Times New Roman" w:hAnsi="Times New Roman" w:cs="Times New Roman"/>
          <w:i/>
          <w:iCs/>
        </w:rPr>
      </w:pPr>
      <w:r w:rsidRPr="008A532A">
        <w:rPr>
          <w:rFonts w:ascii="Times New Roman" w:hAnsi="Times New Roman" w:cs="Times New Roman"/>
          <w:i/>
          <w:iCs/>
        </w:rPr>
        <w:tab/>
        <w:t>De ce Jour grand et glorieux.</w:t>
      </w:r>
    </w:p>
    <w:p w:rsidR="008A532A" w:rsidRPr="008A532A" w:rsidRDefault="008A532A" w:rsidP="008A532A">
      <w:pPr>
        <w:autoSpaceDE w:val="0"/>
        <w:autoSpaceDN w:val="0"/>
        <w:adjustRightInd w:val="0"/>
        <w:spacing w:after="0" w:line="240" w:lineRule="auto"/>
        <w:ind w:left="1300" w:right="1200"/>
        <w:jc w:val="both"/>
        <w:rPr>
          <w:rFonts w:ascii="Times New Roman" w:hAnsi="Times New Roman" w:cs="Times New Roman"/>
          <w:i/>
          <w:iCs/>
        </w:rPr>
      </w:pPr>
      <w:r w:rsidRPr="008A532A">
        <w:rPr>
          <w:rFonts w:ascii="Times New Roman" w:hAnsi="Times New Roman" w:cs="Times New Roman"/>
          <w:i/>
          <w:iCs/>
        </w:rPr>
        <w:tab/>
        <w:t>Alors quiconque invoquera le Nom du Seigneur sera sauvé.</w:t>
      </w: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ab/>
        <w:t>Pourrions-nous baisser la tête un moment pour prier.</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8</w:t>
      </w:r>
      <w:r w:rsidRPr="008A532A">
        <w:rPr>
          <w:rFonts w:ascii="Arial" w:hAnsi="Arial" w:cs="Arial"/>
        </w:rPr>
        <w:tab/>
        <w:t xml:space="preserve">Notre tendre Père Céleste, chaque tête s'incline vers la poussière de la terre ce matin, comme un immense rouleau de papier dans ce bâtiment. Nous courbons nos têtes et nos </w:t>
      </w:r>
      <w:proofErr w:type="spellStart"/>
      <w:r w:rsidRPr="008A532A">
        <w:rPr>
          <w:rFonts w:ascii="Arial" w:hAnsi="Arial" w:cs="Arial"/>
        </w:rPr>
        <w:t>coeurs</w:t>
      </w:r>
      <w:proofErr w:type="spellEnd"/>
      <w:r w:rsidRPr="008A532A">
        <w:rPr>
          <w:rFonts w:ascii="Arial" w:hAnsi="Arial" w:cs="Arial"/>
        </w:rPr>
        <w:t xml:space="preserve"> dans l'humilité et dans Ta Présence. Et nous prions, Père Céleste, que le Saint-Esprit vienne maintenant, qu'Il rentre dans la Parole, et qu'Il La présente à chaque </w:t>
      </w:r>
      <w:proofErr w:type="spellStart"/>
      <w:r w:rsidRPr="008A532A">
        <w:rPr>
          <w:rFonts w:ascii="Arial" w:hAnsi="Arial" w:cs="Arial"/>
        </w:rPr>
        <w:t>coeur</w:t>
      </w:r>
      <w:proofErr w:type="spellEnd"/>
      <w:r w:rsidRPr="008A532A">
        <w:rPr>
          <w:rFonts w:ascii="Arial" w:hAnsi="Arial" w:cs="Arial"/>
        </w:rPr>
        <w:t xml:space="preserve"> qui Lui fera une place, une place pour qu'Elle se loge. Puisse-t-Elle produire au centuple.</w:t>
      </w: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ab/>
        <w:t>Dieu, nous prions aujourd'hui que les incroyants deviennent des croyants. Et que les Chrétiens saisiront une nouvelle espérance, ceux qui sont chargés sur la route. Puissent les Saints être encouragés, et puissent les malades être guéris. Parle, Père, et puissions-nous avoir la communion autour de Ta Parole maintenant même, car nous le demandons dans le Nom du bien-aimé Fils de Dieu, Jésus-Christ. Amen.</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lastRenderedPageBreak/>
        <w:t>9</w:t>
      </w:r>
      <w:r w:rsidRPr="008A532A">
        <w:rPr>
          <w:rFonts w:ascii="Arial" w:hAnsi="Arial" w:cs="Arial"/>
        </w:rPr>
        <w:tab/>
        <w:t xml:space="preserve">Mon sujet ce matin, si nous pouvions l'appeler ainsi, serait, le message pour l'Église, est: </w:t>
      </w:r>
      <w:r w:rsidRPr="008A532A">
        <w:rPr>
          <w:rFonts w:ascii="Arial" w:hAnsi="Arial" w:cs="Arial"/>
          <w:i/>
          <w:iCs/>
        </w:rPr>
        <w:t>le carrefour du temps.</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10</w:t>
      </w:r>
      <w:r w:rsidRPr="008A532A">
        <w:rPr>
          <w:rFonts w:ascii="Arial" w:hAnsi="Arial" w:cs="Arial"/>
        </w:rPr>
        <w:tab/>
        <w:t>Nous avons toujours été confrontés dans les âges passés à un--un carrefour, lorsque les dispensations arrivaient à leur terme. Il y a des carrefours sur les routes lorsque nous voyageons dans ce monde. Il y a des carrefours sur la grande et vieille route qui nous amène à la Gloire.</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11</w:t>
      </w:r>
      <w:r w:rsidRPr="008A532A">
        <w:rPr>
          <w:rFonts w:ascii="Arial" w:hAnsi="Arial" w:cs="Arial"/>
        </w:rPr>
        <w:tab/>
        <w:t xml:space="preserve">Et il faut toujours le miraculeux pour parler de l'omnipotence. L'omnipotence est la pleine puissance, et il faut le miraculeux pour confirmer l'omnipotence. Et seul le miraculeux peut faire cela. L'enseignement de la Parole est une très bonne chose. Et nous--cela vient, la foi vient de ce qu'on entend et de ce qu'on entend la Parole. Mais il faut toujours le miraculeux pour confirmer que l'omnipotence vit encore et qu'elle règne. Nous devons avoir le miraculeux. Et je crois que l'église se tient maintenant au seuil de la plus grande confirmation de l'omnipotence que le </w:t>
      </w:r>
      <w:proofErr w:type="gramStart"/>
      <w:r w:rsidRPr="008A532A">
        <w:rPr>
          <w:rFonts w:ascii="Arial" w:hAnsi="Arial" w:cs="Arial"/>
        </w:rPr>
        <w:t>monde ait</w:t>
      </w:r>
      <w:proofErr w:type="gramEnd"/>
      <w:r w:rsidRPr="008A532A">
        <w:rPr>
          <w:rFonts w:ascii="Arial" w:hAnsi="Arial" w:cs="Arial"/>
        </w:rPr>
        <w:t xml:space="preserve"> jamais connue. Il y a eu...</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12</w:t>
      </w:r>
      <w:r w:rsidRPr="008A532A">
        <w:rPr>
          <w:rFonts w:ascii="Arial" w:hAnsi="Arial" w:cs="Arial"/>
        </w:rPr>
        <w:tab/>
        <w:t>En étudiant les Écritures, j'ai trouvé sept grands carrefours dans la Parole de Dieu. Et sept est le chiffre complet de Dieu. Nous... Il--Il l'a complété en sept. Il a travaillé six jours et le septième jour Il S'est reposé. Le monde existe dans son règne sur la Terre ici, l'église travaille pendant six mille ans, le septième est le Millénium. Et toutes ces mathématiques et--de la Bible sont parfaites.</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13</w:t>
      </w:r>
      <w:r w:rsidRPr="008A532A">
        <w:rPr>
          <w:rFonts w:ascii="Arial" w:hAnsi="Arial" w:cs="Arial"/>
        </w:rPr>
        <w:tab/>
        <w:t>Et Dieu est toujours à l'heure. Parfois nous sommes un petit peu en retard ou un petit peu--pensant un peu différemment, mais c'est toujours fait dans un but. Mais Dieu est toujours à l'heure avec Son message.</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14</w:t>
      </w:r>
      <w:r w:rsidRPr="008A532A">
        <w:rPr>
          <w:rFonts w:ascii="Arial" w:hAnsi="Arial" w:cs="Arial"/>
        </w:rPr>
        <w:tab/>
        <w:t>Et donc aujourd'hui, je crois que nous faisons face à quelque chose de grand que l'église devrait connaître et comprendre, que nous devons savoir de quoi il s'agit, et le découvrir dans la Parole de Dieu. Car je crois que si--si ce n'est pas dans la Parole, j'en doute un peu! Mais quand la Parole de Dieu en parle, alors Dieu, peu importe combien cela peut paraître différent de notre manière d'enseigner, c'est Dieu accomplissant Sa Parole. Bien des fois c'est contraire à notre façon de penser, ou peut-être de la façon dont on nous a enseigné à penser.</w:t>
      </w: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ab/>
        <w:t>Mais nous devons reconnaître l'omnipotence de Dieu quand elle est manifestée devant nous.</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15</w:t>
      </w:r>
      <w:r w:rsidRPr="008A532A">
        <w:rPr>
          <w:rFonts w:ascii="Arial" w:hAnsi="Arial" w:cs="Arial"/>
        </w:rPr>
        <w:tab/>
        <w:t xml:space="preserve">Eh bien! </w:t>
      </w:r>
      <w:proofErr w:type="gramStart"/>
      <w:r w:rsidRPr="008A532A">
        <w:rPr>
          <w:rFonts w:ascii="Arial" w:hAnsi="Arial" w:cs="Arial"/>
        </w:rPr>
        <w:t>retournons</w:t>
      </w:r>
      <w:proofErr w:type="gramEnd"/>
      <w:r w:rsidRPr="008A532A">
        <w:rPr>
          <w:rFonts w:ascii="Arial" w:hAnsi="Arial" w:cs="Arial"/>
        </w:rPr>
        <w:t xml:space="preserve"> un peu en arrière dans nos pensées et étudions juste quelques minutes, ce qui est arrivé ces quelques années passées. En tant que Ministre de l'Évangile, je crois que nous vivons au </w:t>
      </w:r>
      <w:r w:rsidRPr="008A532A">
        <w:rPr>
          <w:rFonts w:ascii="Arial" w:hAnsi="Arial" w:cs="Arial"/>
        </w:rPr>
        <w:lastRenderedPageBreak/>
        <w:t>moment de la proche apparition de la seconde venue du Seigneur Jésus-Christ. Le second retour, ou seconde venue. La première fois, Il est venu comme un bébé. Cette fois, Il vient comme Roi de gloire pour tirer vengeance de ceux qui n'obéissent pas à la Parole de Dieu.</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16</w:t>
      </w:r>
      <w:r w:rsidRPr="008A532A">
        <w:rPr>
          <w:rFonts w:ascii="Arial" w:hAnsi="Arial" w:cs="Arial"/>
        </w:rPr>
        <w:tab/>
        <w:t>Et au milieu de ce grand tumulte dans lequel nous vivons aujourd'hui, alors que nous regardons chacun autour de nous, et en lisant les journaux, et arrêtez-vous simplement, et laissez tomber ce tourbillon d'activité quotidien de cet âge névrosé, et faisons face aux faits, nous croyons et nous voyons au loin sans aucun doute, que quelque chose est sur le point d'arriver.</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17</w:t>
      </w:r>
      <w:r w:rsidRPr="008A532A">
        <w:rPr>
          <w:rFonts w:ascii="Arial" w:hAnsi="Arial" w:cs="Arial"/>
        </w:rPr>
        <w:tab/>
        <w:t xml:space="preserve">Et je crois que jamais et en aucun cas Dieu, rien de miraculeux ou quoi que ce soit n'a pu arriver sans que Dieu l'ai montré d'avance par Sa Parole, sans qu'Il l'ait révélé, sans qu'Il l'ait placé, afin que l'homme faillible </w:t>
      </w:r>
      <w:proofErr w:type="gramStart"/>
      <w:r w:rsidRPr="008A532A">
        <w:rPr>
          <w:rFonts w:ascii="Arial" w:hAnsi="Arial" w:cs="Arial"/>
        </w:rPr>
        <w:t>qui</w:t>
      </w:r>
      <w:proofErr w:type="gramEnd"/>
      <w:r w:rsidRPr="008A532A">
        <w:rPr>
          <w:rFonts w:ascii="Arial" w:hAnsi="Arial" w:cs="Arial"/>
        </w:rPr>
        <w:t xml:space="preserve"> marche dans cela, ne puisse jamais--ne doive se tenir devant Lui, et qu'il aurait à être--se tienne sans une excuse, parce que Dieu l'a rendu si clair, de telle manière que si un homme s'intéresse de prêt à cela, il le découvrira, si vous vous intéressez à cela.</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18</w:t>
      </w:r>
      <w:r w:rsidRPr="008A532A">
        <w:rPr>
          <w:rFonts w:ascii="Arial" w:hAnsi="Arial" w:cs="Arial"/>
        </w:rPr>
        <w:tab/>
        <w:t xml:space="preserve">Vous ne boiriez pas de la soupe avec une mouche dedans. Non, monsieur. Vous--vous ne voudriez pas--vous ne voudriez pas être--vous auriez peur de manger de la nourriture qui n'a pas bon aspect et qui soit contaminée, parce que vous savez que cela pourrait vous donner une--une intoxication alimentaire, ou autre chose, et cela vous tuerait un peu. Et vous faites attention à ce corps. Mais cette âme, vous la laissez festoyer des choses du monde, que vous savez </w:t>
      </w:r>
      <w:proofErr w:type="gramStart"/>
      <w:r w:rsidRPr="008A532A">
        <w:rPr>
          <w:rFonts w:ascii="Arial" w:hAnsi="Arial" w:cs="Arial"/>
        </w:rPr>
        <w:t>contaminé</w:t>
      </w:r>
      <w:proofErr w:type="gramEnd"/>
      <w:r w:rsidRPr="008A532A">
        <w:rPr>
          <w:rFonts w:ascii="Arial" w:hAnsi="Arial" w:cs="Arial"/>
        </w:rPr>
        <w:t xml:space="preserve"> et qui peut faire une seule chose: vous amenez à la destruction. Et peu importe combien vous traitez bien votre corps et combien votre nourriture est bonne ou comment votre corps se porte, il doit aller dans la poussière de la terre; mais cette âme vivra pour toujours quelque part. Je préférerais encore boire de la soupe contaminée, que de contaminer mon âme avec les choses du monde--en tout temps.</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19</w:t>
      </w:r>
      <w:r w:rsidRPr="008A532A">
        <w:rPr>
          <w:rFonts w:ascii="Arial" w:hAnsi="Arial" w:cs="Arial"/>
        </w:rPr>
        <w:tab/>
        <w:t>Le carrefour, à chaque fois Dieu, avant que ces grands carrefours arrivent ou se terminent au moment où Il S'apprête à faire quelque chose de nouveau, au carrefour de l'ancien et du nouveau, d'une dispensation à une autre, à chaque fois Il démontre Sa Puissance. Les hommes, au travers des âges, minimisent toujours et enseignent en essayant d'expliquer tant bien que mal, et s'éloignent du Dieu vivant et vrai. Mais juste avant qu'Il croise et pénètre une nouvelle dispensation, Il apparaît sur la scène accompagné de grands signes miraculeux et de prodiges. Il l'a toujours fait.</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20</w:t>
      </w:r>
      <w:r w:rsidRPr="008A532A">
        <w:rPr>
          <w:rFonts w:ascii="Arial" w:hAnsi="Arial" w:cs="Arial"/>
        </w:rPr>
        <w:tab/>
        <w:t>Voyez la première destruction du monde, le premier carrefour. Après que le monde soit formé et que Dieu ait placé l'homme sur Terre, la Bible dit qu'ils commencèrent à bâtir des cités, des projets de gratte-ciel furent mis à exécution.</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21</w:t>
      </w:r>
      <w:r w:rsidRPr="008A532A">
        <w:rPr>
          <w:rFonts w:ascii="Arial" w:hAnsi="Arial" w:cs="Arial"/>
        </w:rPr>
        <w:tab/>
        <w:t>Voyez cela aujourd'hui. Jésus a dit clairement: «Comme il en était aux jours de Noé, il en sera de même à l'Avènement du Fils de l'homme.». La même chose...</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22</w:t>
      </w:r>
      <w:r w:rsidRPr="008A532A">
        <w:rPr>
          <w:rFonts w:ascii="Arial" w:hAnsi="Arial" w:cs="Arial"/>
        </w:rPr>
        <w:tab/>
        <w:t>Vous remarquerez qu'ils avaient trouvé une façon de travailler avec le cuivre; juste avant la destruction antédiluvienne, ils avaient trouvé une façon de travailler avec le bronze et avec le fer, juste avant la destruction antédiluvienne.</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23</w:t>
      </w:r>
      <w:r w:rsidRPr="008A532A">
        <w:rPr>
          <w:rFonts w:ascii="Arial" w:hAnsi="Arial" w:cs="Arial"/>
        </w:rPr>
        <w:tab/>
        <w:t>Voyez dans quel jour nous vivons aujourd'hui, comment les constructions... Elle dit que le peuple s'était multiplié sur la surface de la terre. Regardez autour de notre--même dans notre petite ville et comparez cette petite ville de 14.000 habitants il y a quelques années, et ils sont maintenant 27.000 ou plus. Ainsi vous ne pouvez difficilement trouver un endroit assez vaste pour chasser le lapin dorénavant. Ce ne sont que des projets de constructions. C'est juste! Construisant! S'augmentant! Se multipliant!</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24</w:t>
      </w:r>
      <w:r w:rsidRPr="008A532A">
        <w:rPr>
          <w:rFonts w:ascii="Arial" w:hAnsi="Arial" w:cs="Arial"/>
        </w:rPr>
        <w:tab/>
        <w:t>Et Il a dit que lorsqu'ils ont commencé à se multiplier, le péché et la perversité se sont installés. Cela est un des grands signes précurseurs que nous sommes à la fin de la route, un des grands signes.</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25</w:t>
      </w:r>
      <w:r w:rsidRPr="008A532A">
        <w:rPr>
          <w:rFonts w:ascii="Arial" w:hAnsi="Arial" w:cs="Arial"/>
        </w:rPr>
        <w:tab/>
        <w:t xml:space="preserve">Remarquez, dans ce temps là il y avait un homme du nom de </w:t>
      </w:r>
      <w:proofErr w:type="spellStart"/>
      <w:r w:rsidRPr="008A532A">
        <w:rPr>
          <w:rFonts w:ascii="Arial" w:hAnsi="Arial" w:cs="Arial"/>
        </w:rPr>
        <w:t>Nimrod</w:t>
      </w:r>
      <w:proofErr w:type="spellEnd"/>
      <w:r w:rsidRPr="008A532A">
        <w:rPr>
          <w:rFonts w:ascii="Arial" w:hAnsi="Arial" w:cs="Arial"/>
        </w:rPr>
        <w:t>, il est sorti et a construit la grande cité de Babylone qui unifia toutes les villes environnantes, afin qu'elles se fédèrent toutes ensemble. Et ils formeraient une seule grande cité, et ce serait Babylone. Et combien Dieu méprisa cet ordre mondial par fédération.</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26</w:t>
      </w:r>
      <w:r w:rsidRPr="008A532A">
        <w:rPr>
          <w:rFonts w:ascii="Arial" w:hAnsi="Arial" w:cs="Arial"/>
        </w:rPr>
        <w:tab/>
        <w:t>Regardez cela aujourd'hui, la même chose: des confédérations du travail, les hommes se liant eux-mêmes par des unions, et par--et par différents liens, et par la dénomination d'une église qui les enroule tous ensemble, brisant la barrière, brisant la--la communion entre les Frères. La confédération, un des grands signes que Dieu a donnés lors de la première destruction, nous le voyons apparaître ici dans la dernière destruction. Vous le voyez? Remarquez.</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lastRenderedPageBreak/>
        <w:t>27</w:t>
      </w:r>
      <w:r w:rsidRPr="008A532A">
        <w:rPr>
          <w:rFonts w:ascii="Arial" w:hAnsi="Arial" w:cs="Arial"/>
        </w:rPr>
        <w:tab/>
        <w:t xml:space="preserve">Encore une autre chose qu'Il a fait là-bas. Nous remarquons que pendant ce temps de grand tumulte, les </w:t>
      </w:r>
      <w:proofErr w:type="spellStart"/>
      <w:r w:rsidRPr="008A532A">
        <w:rPr>
          <w:rFonts w:ascii="Arial" w:hAnsi="Arial" w:cs="Arial"/>
        </w:rPr>
        <w:t>coeurs</w:t>
      </w:r>
      <w:proofErr w:type="spellEnd"/>
      <w:r w:rsidRPr="008A532A">
        <w:rPr>
          <w:rFonts w:ascii="Arial" w:hAnsi="Arial" w:cs="Arial"/>
        </w:rPr>
        <w:t xml:space="preserve"> des hommes commencent à se refroidir et à s'éloigner de Dieu, les femmes deviennent tellement une idole. Quand les fils de Dieu virent que les filles des hommes étaient belles, cela devint un ordre sexuel.</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28</w:t>
      </w:r>
      <w:r w:rsidRPr="008A532A">
        <w:rPr>
          <w:rFonts w:ascii="Arial" w:hAnsi="Arial" w:cs="Arial"/>
        </w:rPr>
        <w:tab/>
        <w:t>Voyez la situation aujourd'hui, dans quoi nous vivons. Je ne parle pas contre les femmes honorables, non monsieur; Elles sont l'instrument de Dieu. Mais celles qui ne prennent pas soin de leur personne, combien elles sont nombreuses de l'autre côté, qui se marient et qui sont données en mariage. Dieu l'a dit comme cela dans la Bible. Jésus a dit qu'avant la fin du temps de Noé, elles se mariaient et étaient données en mariage. Combien ce grand tumulte fait rage dans le monde aujourd'hui. Et nous réalisons que une--une seule chose a provoqué cela, la Bible dit que ce sont les esprits, les grands esprits sont descendus, les mauvais esprits, et sont rentrés dans ces gens et ont fait ces choses. Et nous voyons les mêmes mauvais esprits à l'</w:t>
      </w:r>
      <w:proofErr w:type="spellStart"/>
      <w:r w:rsidRPr="008A532A">
        <w:rPr>
          <w:rFonts w:ascii="Arial" w:hAnsi="Arial" w:cs="Arial"/>
        </w:rPr>
        <w:t>oeuvre</w:t>
      </w:r>
      <w:proofErr w:type="spellEnd"/>
      <w:r w:rsidRPr="008A532A">
        <w:rPr>
          <w:rFonts w:ascii="Arial" w:hAnsi="Arial" w:cs="Arial"/>
        </w:rPr>
        <w:t xml:space="preserve"> de nos jours.</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29</w:t>
      </w:r>
      <w:r w:rsidRPr="008A532A">
        <w:rPr>
          <w:rFonts w:ascii="Arial" w:hAnsi="Arial" w:cs="Arial"/>
        </w:rPr>
        <w:tab/>
        <w:t>Et maintenant, remarquez encore, non seulement cela, lorsque tout l'enfer se vide, tout le Ciel se vide également. Quand l'ennemi viendra comme un fleuve, l'Esprit de Dieu étendra un étendard contre lui. Et ces deux forces ont toujours été dévoilées à un carrefour.</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30</w:t>
      </w:r>
      <w:r w:rsidRPr="008A532A">
        <w:rPr>
          <w:rFonts w:ascii="Arial" w:hAnsi="Arial" w:cs="Arial"/>
        </w:rPr>
        <w:tab/>
        <w:t xml:space="preserve">Maintenant, nous voyons qu'au temps où </w:t>
      </w:r>
      <w:proofErr w:type="spellStart"/>
      <w:r w:rsidRPr="008A532A">
        <w:rPr>
          <w:rFonts w:ascii="Arial" w:hAnsi="Arial" w:cs="Arial"/>
        </w:rPr>
        <w:t>Nimrod</w:t>
      </w:r>
      <w:proofErr w:type="spellEnd"/>
      <w:r w:rsidRPr="008A532A">
        <w:rPr>
          <w:rFonts w:ascii="Arial" w:hAnsi="Arial" w:cs="Arial"/>
        </w:rPr>
        <w:t xml:space="preserve"> avait amené toutes les fédérations ensemble, et qu'il avait fait venir tous les gens à Babylone, et les avait fait rentrer dans cette grande confédération, et au temps où tout le mal progressait parmi les femmes, d'une manière sexuelle et ainsi de suite, au même moment Dieu avait un témoin sur Terre: Énoch, qui marchait avec Dieu sans reproche. Et au même moment où le mal apparaissait, les anges sont apparus sur Terre. Les êtres angéliques se sont introduits dans les hommes.</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31</w:t>
      </w:r>
      <w:r w:rsidRPr="008A532A">
        <w:rPr>
          <w:rFonts w:ascii="Arial" w:hAnsi="Arial" w:cs="Arial"/>
        </w:rPr>
        <w:tab/>
        <w:t>Un très beau type d'aujourd'hui également; alors que le mal apparaît, le bien apparaît aussi.</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32</w:t>
      </w:r>
      <w:r w:rsidRPr="008A532A">
        <w:rPr>
          <w:rFonts w:ascii="Arial" w:hAnsi="Arial" w:cs="Arial"/>
        </w:rPr>
        <w:tab/>
        <w:t xml:space="preserve">Et remarquez, là-bas dans ce mauvais jour juste avant la destruction, quand Dieu avait un homme en dehors, prêchant l'Évangile, un homme pauvre, un homme humble, avec vraiment pas grand-chose de ce monde, mais un homme qui avait un </w:t>
      </w:r>
      <w:proofErr w:type="spellStart"/>
      <w:r w:rsidRPr="008A532A">
        <w:rPr>
          <w:rFonts w:ascii="Arial" w:hAnsi="Arial" w:cs="Arial"/>
        </w:rPr>
        <w:t>coeur</w:t>
      </w:r>
      <w:proofErr w:type="spellEnd"/>
      <w:r w:rsidRPr="008A532A">
        <w:rPr>
          <w:rFonts w:ascii="Arial" w:hAnsi="Arial" w:cs="Arial"/>
        </w:rPr>
        <w:t xml:space="preserve"> pour écouter Dieu: Noé. Il y avait Noé et Énoch prêchant au même moment.</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33</w:t>
      </w:r>
      <w:r w:rsidRPr="008A532A">
        <w:rPr>
          <w:rFonts w:ascii="Arial" w:hAnsi="Arial" w:cs="Arial"/>
        </w:rPr>
        <w:tab/>
        <w:t xml:space="preserve">Si vous vous reportez à Apocalypse 11, il est dit: «Je donnerai pouvoir à mes deux témoins au dernier jour.» Dans le dernier jour, deux </w:t>
      </w:r>
      <w:r w:rsidRPr="008A532A">
        <w:rPr>
          <w:rFonts w:ascii="Arial" w:hAnsi="Arial" w:cs="Arial"/>
        </w:rPr>
        <w:lastRenderedPageBreak/>
        <w:t>témoins à nouveau, Apocalypse 11... «Et ils accomplirent des signes et des miracles parmi le peuple.»</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34</w:t>
      </w:r>
      <w:r w:rsidRPr="008A532A">
        <w:rPr>
          <w:rFonts w:ascii="Arial" w:hAnsi="Arial" w:cs="Arial"/>
        </w:rPr>
        <w:tab/>
        <w:t>Regardez en arrière là-bas, alors qu'Énoch et Noé prêchaient, et Noé prêchait un message qui semblait tellement fou aux yeux du monde. Et Noé... C'est là maintenant. Noé préparait une arche, construisant un endroit de Salut. Et c'était un miracle en soi. Comment un homme dans un pays sec où il n'avait jamais plu, pouvait-il préparer une arche pour flotter sur une mer gigantesque qui serait là, disant que cela viendrait du ciel? Et où était-elle? Mais par la foi, qui est un miracle en soi, Noé était averti de Dieu, et préparait une arche. Vous le voyez? Peu importait combien cela pouvait paraître ridicule, combien cela paraissait fanatique pour les gens, c'était un miracle en soi de voir cet homme seul frappant son marteau, ce genre de chose paraissait fanatique.</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35</w:t>
      </w:r>
      <w:r w:rsidRPr="008A532A">
        <w:rPr>
          <w:rFonts w:ascii="Arial" w:hAnsi="Arial" w:cs="Arial"/>
        </w:rPr>
        <w:tab/>
        <w:t>Cela se répète encore aujourd'hui, quand les hommes martèlent l'Évangile du Seigneur Jésus-Christ, prêchant le baptême du Saint-Esprit, rendant un peuple prêt pour le jugement à venir, ou un bouclier contre celui-ci. Et les gens de l'église moderne rigolent, et ridiculisent, en disant qu'il n'y a rien de tout cela, et que le jour des miracles est passé. C'est un miracle, un signe placé à un carrefour.</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36</w:t>
      </w:r>
      <w:r w:rsidRPr="008A532A">
        <w:rPr>
          <w:rFonts w:ascii="Arial" w:hAnsi="Arial" w:cs="Arial"/>
        </w:rPr>
        <w:tab/>
        <w:t>Noé, travaillant à l'écart, n'accomplissait pas seulement un miracle, ou attend--il était aussi dans l'attente d'un miracle.</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37</w:t>
      </w:r>
      <w:r w:rsidRPr="008A532A">
        <w:rPr>
          <w:rFonts w:ascii="Arial" w:hAnsi="Arial" w:cs="Arial"/>
        </w:rPr>
        <w:tab/>
        <w:t>Et l'Église aujourd'hui, alors qu'elle peine au loin sous le fardeau de prêcher l'Évangile, avec les signes et les prodiges qui l'accompagnent, ils se préparent à un miracle: l'Enlèvement de l'Église et son départ à la Maison. Préparant les gens, leur donnant de la lumière, déchargés des choses du monde, et amenant leurs âmes jusque dans la présence de Dieu, afin que lorsque Jésus apparaît la deuxième fois dans la gloire, ceux qui soient prêts soient enlevés et attrapés tous ensemble dans les airs, et soient toujours avec Lui.</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38</w:t>
      </w:r>
      <w:r w:rsidRPr="008A532A">
        <w:rPr>
          <w:rFonts w:ascii="Arial" w:hAnsi="Arial" w:cs="Arial"/>
        </w:rPr>
        <w:tab/>
        <w:t>«Comme il en était au temps de Noé, ainsi il en sera de même à l'Avènement du Fils de l'homme; mangeant, buvant, se mariant, se donnant en mariage», toutes ces choses que vous voyez se passer ouvrent... Dieu fasse venir le jour où vous ouvrez--Dieu ouvre votre entendement afin que vous voyez que ces choses sont des poteaux indicateurs. Et les miracles surnaturels de la seconde venue du Seigneur Jésus-Christ sont suspendus juste devant nous aujourd'hui et nous sommes à un carrefour. Remarquez.</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lastRenderedPageBreak/>
        <w:t>39</w:t>
      </w:r>
      <w:r w:rsidRPr="008A532A">
        <w:rPr>
          <w:rFonts w:ascii="Arial" w:hAnsi="Arial" w:cs="Arial"/>
        </w:rPr>
        <w:tab/>
        <w:t>Et alors que Noé commençai à avertir les gens, beaucoup d'entre eux riaient de lui, se moquaient de lui, parce que son message semblait entièrement en dehors de la raison.</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40</w:t>
      </w:r>
      <w:r w:rsidRPr="008A532A">
        <w:rPr>
          <w:rFonts w:ascii="Arial" w:hAnsi="Arial" w:cs="Arial"/>
        </w:rPr>
        <w:tab/>
        <w:t xml:space="preserve">Et aujourd'hui, comment les gens peuvent-ils aujourd'hui... lorsqu'ils disent: «Nous avons les meilleurs docteurs du monde entier. Nous avons les meilleures cliniques que </w:t>
      </w:r>
      <w:proofErr w:type="gramStart"/>
      <w:r w:rsidRPr="008A532A">
        <w:rPr>
          <w:rFonts w:ascii="Arial" w:hAnsi="Arial" w:cs="Arial"/>
        </w:rPr>
        <w:t>nous ayons</w:t>
      </w:r>
      <w:proofErr w:type="gramEnd"/>
      <w:r w:rsidRPr="008A532A">
        <w:rPr>
          <w:rFonts w:ascii="Arial" w:hAnsi="Arial" w:cs="Arial"/>
        </w:rPr>
        <w:t xml:space="preserve"> jamais eues. Nous avons tout ceci, cela et encore autre chose. Pourquoi aurions-nous besoin...»</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41</w:t>
      </w:r>
      <w:r w:rsidRPr="008A532A">
        <w:rPr>
          <w:rFonts w:ascii="Arial" w:hAnsi="Arial" w:cs="Arial"/>
        </w:rPr>
        <w:tab/>
        <w:t xml:space="preserve">Écoutez. Nous avons aujourd'hui besoin de la guérison Divine plus que jamais auparavant. Et alors que les jours passent, qu'ils passent et qu'ils passent, ainsi cela deviendra de plus en plus nécessaire. Et il arrivera après un temps, qu'à moins qu'un homme soit scellé du Saint-Esprit, son </w:t>
      </w:r>
      <w:proofErr w:type="spellStart"/>
      <w:r w:rsidRPr="008A532A">
        <w:rPr>
          <w:rFonts w:ascii="Arial" w:hAnsi="Arial" w:cs="Arial"/>
        </w:rPr>
        <w:t>coeur</w:t>
      </w:r>
      <w:proofErr w:type="spellEnd"/>
      <w:r w:rsidRPr="008A532A">
        <w:rPr>
          <w:rFonts w:ascii="Arial" w:hAnsi="Arial" w:cs="Arial"/>
        </w:rPr>
        <w:t>, c'est dur à dire mais il sera perméable à n'importe quoi. Quand ces plaies extraordinaires commenceront à tomber, elles ne pourront s'approcher de ceux qui ont le sceau de Dieu sur leur front. Nous sommes à un croisement, à des carrefours maintenant.</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42</w:t>
      </w:r>
      <w:r w:rsidRPr="008A532A">
        <w:rPr>
          <w:rFonts w:ascii="Arial" w:hAnsi="Arial" w:cs="Arial"/>
        </w:rPr>
        <w:tab/>
        <w:t>Alors que nous remarquons en voyant Noé, qu'il allait çà et là avertir les gens, disant que la pluie venait. Le peuple ne savait même pas ce que signifiait la pluie. Il n'avait jamais plu.</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43</w:t>
      </w:r>
      <w:r w:rsidRPr="008A532A">
        <w:rPr>
          <w:rFonts w:ascii="Arial" w:hAnsi="Arial" w:cs="Arial"/>
        </w:rPr>
        <w:tab/>
        <w:t xml:space="preserve">Et il y a des gens aujourd'hui dans le monde, après deux mille ans de prédication de l'Évangile, qui ne savent pas ce que signifie être né de nouveau de l'Esprit de Dieu. Ils ne savent pas ce que signifie l'omnipotence, que Dieu dans Son grand pouvoir omnipotent, peut transformer une âme </w:t>
      </w:r>
      <w:proofErr w:type="gramStart"/>
      <w:r w:rsidRPr="008A532A">
        <w:rPr>
          <w:rFonts w:ascii="Arial" w:hAnsi="Arial" w:cs="Arial"/>
        </w:rPr>
        <w:t>d'un</w:t>
      </w:r>
      <w:proofErr w:type="gramEnd"/>
      <w:r w:rsidRPr="008A532A">
        <w:rPr>
          <w:rFonts w:ascii="Arial" w:hAnsi="Arial" w:cs="Arial"/>
        </w:rPr>
        <w:t xml:space="preserve">--d'un pécheur de la rue, en une position angélique dans le Royaume de Dieu en tant que fils et fille de Dieu. Ils ne le comprennent pas. Ils sont trop occupés, </w:t>
      </w:r>
      <w:proofErr w:type="spellStart"/>
      <w:r w:rsidRPr="008A532A">
        <w:rPr>
          <w:rFonts w:ascii="Arial" w:hAnsi="Arial" w:cs="Arial"/>
        </w:rPr>
        <w:t>omnibulés</w:t>
      </w:r>
      <w:proofErr w:type="spellEnd"/>
      <w:r w:rsidRPr="008A532A">
        <w:rPr>
          <w:rFonts w:ascii="Arial" w:hAnsi="Arial" w:cs="Arial"/>
        </w:rPr>
        <w:t xml:space="preserve"> par les choses du monde: miroitant, flirtant avec le monde, et ils ne réalisent pas que c'est un mauvais esprit, et un grand poteau indicateur pour les gens de ce jour disant de veiller et d'être prêt. Jésus a dit: «... Quand ces choses commenceront à arriver, redressez-vous et levez vos têtes car votre délivrance approche.»</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44</w:t>
      </w:r>
      <w:r w:rsidRPr="008A532A">
        <w:rPr>
          <w:rFonts w:ascii="Arial" w:hAnsi="Arial" w:cs="Arial"/>
        </w:rPr>
        <w:tab/>
        <w:t>Non seulement cela, mais Dieu montra des signes au travers d'Énoch. Il montra des signes par Noé, et le monde entier riait de cela. Mais un jour un tonnerre et l'éclair sont venus. Du feu est sorti des cieux. Un éclair et des tonnerres ont commencé à gronder. C'était un miracle en soi. Et la pluie commença à tomber.</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45</w:t>
      </w:r>
      <w:r w:rsidRPr="008A532A">
        <w:rPr>
          <w:rFonts w:ascii="Arial" w:hAnsi="Arial" w:cs="Arial"/>
        </w:rPr>
        <w:tab/>
        <w:t xml:space="preserve">Mais voici le grand miracle: le miracle était la façon dont Dieu avait blotti Ses enfants croyants dans l'arche de sauvetage. Tout le temps que </w:t>
      </w:r>
      <w:r w:rsidRPr="008A532A">
        <w:rPr>
          <w:rFonts w:ascii="Arial" w:hAnsi="Arial" w:cs="Arial"/>
        </w:rPr>
        <w:lastRenderedPageBreak/>
        <w:t>l'éclair et le tonnerre retentissaient, que la pluie tombait sans cesse, Noé se reposait dans l'arche de Dieu, prédestiné, pré-ordonné à marcher à l'intérieur de cette arche. Lorsque les plaies tombaient, Noé se reposait en sécurité. Il avait été ridiculisé, mais il entrait maintenant dans son repos.</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46</w:t>
      </w:r>
      <w:r w:rsidRPr="008A532A">
        <w:rPr>
          <w:rFonts w:ascii="Arial" w:hAnsi="Arial" w:cs="Arial"/>
        </w:rPr>
        <w:tab/>
        <w:t>Ils peuvent rirent et faire de vous la risée aujourd'hui, parce que vous désirez vivre une vie totalement abandonnée au Seigneur Jésus; ils ne réalisent pas que vous êtes blotti sous Ses Bras Éternels. Ils ne réalisent pas que vous vous reposez en sécurité dans l'omnipotence et que rien ne peut vous alarmer.</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47</w:t>
      </w:r>
      <w:r w:rsidRPr="008A532A">
        <w:rPr>
          <w:rFonts w:ascii="Arial" w:hAnsi="Arial" w:cs="Arial"/>
        </w:rPr>
        <w:tab/>
        <w:t>L'arche commença à... l'eau commença à venir et les gens commencèrent à crier, et à pleurer, et à se lamenter et ainsi de suite. Et au lieu que l'arche reste là, elle flottait juste au-dessus, enveloppant et berçant Noé au gré des vagues tout le temps. À coup sur, c'était un poteau indicateur. Dieu balayait le monde de tout péché. Il allait en commencer un nouveau. Les signes et les prodiges apparaissaient avant qu'Il le fasse.</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48</w:t>
      </w:r>
      <w:r w:rsidRPr="008A532A">
        <w:rPr>
          <w:rFonts w:ascii="Arial" w:hAnsi="Arial" w:cs="Arial"/>
        </w:rPr>
        <w:tab/>
        <w:t>Remarquez, à leur sortie, quand Dieu libéra Israël qui était en esclavage là-bas en Égypte... Avant que Dieu ne bouge Son petit doigt pour Israël, la première chose qu'Il fit c'était d'accomplir un signe surnaturel pour montrer qu'Il était omnipotent, qu'Il vivait toujours. Les prêtres, les rabbins, tous ceux de ce temps-là pensaient que Dieu n'existait plus, comme ils le font aujourd'hui. Mais Dieu est toujours omnipotent, et Il accomplit toujours le miraculeux. Et ils pensaient qu'Il avait cessé d'exister. Mais juste au milieu de ce temps-là, Dieu est descendu dans une humble famille de Lévi insignifiante, produisant un fils, qui était le libérateur.</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49</w:t>
      </w:r>
      <w:r w:rsidRPr="008A532A">
        <w:rPr>
          <w:rFonts w:ascii="Arial" w:hAnsi="Arial" w:cs="Arial"/>
        </w:rPr>
        <w:tab/>
        <w:t>Et comment ce petit Moïse était blotti dans cette arche. J'aimerais que nous ayons le temps de rentrer dans cela et de l'expliquer, comment ils l'avaient enlevé sur la rivière là-bas. Et là au milieu des crocodiles et de toutes choses, accomplissait le miraculeux.</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50</w:t>
      </w:r>
      <w:r w:rsidRPr="008A532A">
        <w:rPr>
          <w:rFonts w:ascii="Arial" w:hAnsi="Arial" w:cs="Arial"/>
        </w:rPr>
        <w:tab/>
        <w:t>Comment Il préserva Moïse juste au moment où, probablement, ils pensaient que tous les jours des miracles étaient passés.</w:t>
      </w: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ab/>
        <w:t>Mais ils étaient au carrefour. Ils avaient la Parole. Ils avaient les os de Joseph. C'était en ordre. Il y eut des signes, oui, que Dieu Se tient toujours près de Sa Parole, ils avaient le Dieu omnipotent Qui ne peut pas faillir, Qui est le Même hier, aujourd'hui et éternellement, qui Se tenait au milieu d'eux.</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lastRenderedPageBreak/>
        <w:t>51</w:t>
      </w:r>
      <w:r w:rsidRPr="008A532A">
        <w:rPr>
          <w:rFonts w:ascii="Arial" w:hAnsi="Arial" w:cs="Arial"/>
        </w:rPr>
        <w:tab/>
        <w:t>Et à l'âge de quarante ans, lorsque Moïse se tenait au bord de la rivière, ou du côté du désert, Dieu est descendu dans la forme d'un Ange. Et Dieu, avant qu'Il détruise l'Égypte et retire Ses enfants, et qu'Il change toute la dispensation, Dieu est apparu sur Terre et Il envoya des Anges pour les pauvres et les nécessiteux. Il accomplissait des signes et des prodiges pour eux, et Il montra Sa gloire à Moïse. De quelle manière il pourrait prendre un bâton et accomplir un miracle. De quelle manière il pourrait mettre sa main sur sa poitrine et la guérir ensuite de la lèpre.</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52</w:t>
      </w:r>
      <w:r w:rsidRPr="008A532A">
        <w:rPr>
          <w:rFonts w:ascii="Arial" w:hAnsi="Arial" w:cs="Arial"/>
        </w:rPr>
        <w:tab/>
        <w:t>Qu'est-ce que c'était? Ils étaient à un changement de temps, ils étaient au carrefour des routes. Et le grand Dieu qui ne change pas, Qui était dans--dans--inchangeable, Qui accomplissait ces choses aux carrefours du temps dans le passé, combien plus ne le fera-t-Il pas maintenant alors que tout l'enfer est déployé et que le temps de la fin est là? Il est le Même. Il ne faillit pas. L'omnipotence rencontre le miraculeux. Certainement. L'insondable... la pensée déraisonnable de l'homme ne peut jamais comprendre le miraculeux. Vous devez rentrer en contact avec l'omnipotence. Quand vous faîtes cela, vous êtes en contact avec le surnaturel. Votre vie change, votre pensée change, votre esprit change, vous êtes rendu différent. Votre maladie est finie. La grande puissance de Dieu agit à l'intérieur.</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53</w:t>
      </w:r>
      <w:r w:rsidRPr="008A532A">
        <w:rPr>
          <w:rFonts w:ascii="Arial" w:hAnsi="Arial" w:cs="Arial"/>
        </w:rPr>
        <w:tab/>
        <w:t>Moïse au buisson. Il a vu et entendu l'omnipotence, et il a vu le miraculeux. Dieu n'était pas satisfait de donner juste à Moïse un message pour prêcher aux Égyptiens et pour prêcher aux Israélites. Le Dieu omnipotent et le Dieu miraculeux n'était pas un--un Dieu s'Il le révélait juste à un homme. Mais Il a dit: «Prends ces signes.» Alléluia. «Prends ces signes et montres-leur là-bas; Je serai avec toi.»</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54</w:t>
      </w:r>
      <w:r w:rsidRPr="008A532A">
        <w:rPr>
          <w:rFonts w:ascii="Arial" w:hAnsi="Arial" w:cs="Arial"/>
        </w:rPr>
        <w:tab/>
        <w:t>Le changement, le carrefour était arrivé, le temps que quelque chose se passe. Mais avant que cette chose se passe, Dieu donna Son avertissement. «Je suis toujours Jéhovah. Je suis toujours en vie. Et Je suis omnipotent. Je suis le Dieu miraculeux.»</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55</w:t>
      </w:r>
      <w:r w:rsidRPr="008A532A">
        <w:rPr>
          <w:rFonts w:ascii="Arial" w:hAnsi="Arial" w:cs="Arial"/>
        </w:rPr>
        <w:tab/>
        <w:t>Alors comme il descendait en Égypte, il a prit son bâton, et l'a jeté par terre, et a guéri sa main de la lèpre, et a fait toutes ces choses.</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56</w:t>
      </w:r>
      <w:r w:rsidRPr="008A532A">
        <w:rPr>
          <w:rFonts w:ascii="Arial" w:hAnsi="Arial" w:cs="Arial"/>
        </w:rPr>
        <w:tab/>
        <w:t>Mais je veux vous faire remarquer qu'à chaque fois que le miraculeux fut accompli, Satan était toujours là pour en faire une contrefaçon. Et de même qu'il était un faussaire en ce jour, il est toujours le même faussaire aujourd'hui. Même si ses contrefaçons ne font que pointer vers le carrefour du temps de la fin.</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lastRenderedPageBreak/>
        <w:t>57</w:t>
      </w:r>
      <w:r w:rsidRPr="008A532A">
        <w:rPr>
          <w:rFonts w:ascii="Arial" w:hAnsi="Arial" w:cs="Arial"/>
        </w:rPr>
        <w:tab/>
        <w:t xml:space="preserve">Ils avaient ces espèces de devins et--là-bas du nom de </w:t>
      </w:r>
      <w:proofErr w:type="spellStart"/>
      <w:r w:rsidRPr="008A532A">
        <w:rPr>
          <w:rFonts w:ascii="Arial" w:hAnsi="Arial" w:cs="Arial"/>
        </w:rPr>
        <w:t>Jannès</w:t>
      </w:r>
      <w:proofErr w:type="spellEnd"/>
      <w:r w:rsidRPr="008A532A">
        <w:rPr>
          <w:rFonts w:ascii="Arial" w:hAnsi="Arial" w:cs="Arial"/>
        </w:rPr>
        <w:t xml:space="preserve"> et </w:t>
      </w:r>
      <w:proofErr w:type="spellStart"/>
      <w:r w:rsidRPr="008A532A">
        <w:rPr>
          <w:rFonts w:ascii="Arial" w:hAnsi="Arial" w:cs="Arial"/>
        </w:rPr>
        <w:t>Jambrès</w:t>
      </w:r>
      <w:proofErr w:type="spellEnd"/>
      <w:r w:rsidRPr="008A532A">
        <w:rPr>
          <w:rFonts w:ascii="Arial" w:hAnsi="Arial" w:cs="Arial"/>
        </w:rPr>
        <w:t>, qui se levèrent et jetèrent leurs bâtons par terre, les changeant en serpents et ainsi de suite, et qui font la même chose aujourd'hui. Mais Dieu confirma qui était de Dieu. Ils pouvaient amener des plaies, mais ils ne pouvaient pas accomplir la guérison Divine. Donc Dieu seul peut guérir. Et ils pouvaient produire un furoncle, mais ils ne pouvaient pas l'enlever. Dieu Se tenait là-bas dans Sa puissance pour montrer que la réelle guérison Divine était Son miracle et pour prouver l'omnipotence au carrefour des routes.</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58</w:t>
      </w:r>
      <w:r w:rsidRPr="008A532A">
        <w:rPr>
          <w:rFonts w:ascii="Arial" w:hAnsi="Arial" w:cs="Arial"/>
        </w:rPr>
        <w:tab/>
        <w:t>Les Égyptiens appelèrent les furoncles mais ils se brisèrent eux-mêmes. Mais le serviteur de Dieu pouvait les faire partir. Pourquoi? Ils peuvent faire une contrefaçon.</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59</w:t>
      </w:r>
      <w:r w:rsidRPr="008A532A">
        <w:rPr>
          <w:rFonts w:ascii="Arial" w:hAnsi="Arial" w:cs="Arial"/>
        </w:rPr>
        <w:tab/>
        <w:t xml:space="preserve">Il nous est dit dans ces derniers jours, qu'il se passerait la même chose: «Comme </w:t>
      </w:r>
      <w:proofErr w:type="spellStart"/>
      <w:r w:rsidRPr="008A532A">
        <w:rPr>
          <w:rFonts w:ascii="Arial" w:hAnsi="Arial" w:cs="Arial"/>
        </w:rPr>
        <w:t>Jannès</w:t>
      </w:r>
      <w:proofErr w:type="spellEnd"/>
      <w:r w:rsidRPr="008A532A">
        <w:rPr>
          <w:rFonts w:ascii="Arial" w:hAnsi="Arial" w:cs="Arial"/>
        </w:rPr>
        <w:t xml:space="preserve"> et </w:t>
      </w:r>
      <w:proofErr w:type="spellStart"/>
      <w:r w:rsidRPr="008A532A">
        <w:rPr>
          <w:rFonts w:ascii="Arial" w:hAnsi="Arial" w:cs="Arial"/>
        </w:rPr>
        <w:t>Jambrès</w:t>
      </w:r>
      <w:proofErr w:type="spellEnd"/>
      <w:r w:rsidRPr="008A532A">
        <w:rPr>
          <w:rFonts w:ascii="Arial" w:hAnsi="Arial" w:cs="Arial"/>
        </w:rPr>
        <w:t xml:space="preserve"> s'opposèrent à Moïse, de même ces hommes s'opposent à la vérité, étant corrompus d'entendement, réprouvés en ce qui concerne la foi.» De quelle manière ils feraient! «Emportés, enflés d'orgueil, aimant le plaisir plus que Dieu, déloyaux, intempérants, ayant l'apparence de la piété.»</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60</w:t>
      </w:r>
      <w:r w:rsidRPr="008A532A">
        <w:rPr>
          <w:rFonts w:ascii="Arial" w:hAnsi="Arial" w:cs="Arial"/>
        </w:rPr>
        <w:tab/>
        <w:t xml:space="preserve">Oh! </w:t>
      </w:r>
      <w:proofErr w:type="gramStart"/>
      <w:r w:rsidRPr="008A532A">
        <w:rPr>
          <w:rFonts w:ascii="Arial" w:hAnsi="Arial" w:cs="Arial"/>
        </w:rPr>
        <w:t>eh</w:t>
      </w:r>
      <w:proofErr w:type="gramEnd"/>
      <w:r w:rsidRPr="008A532A">
        <w:rPr>
          <w:rFonts w:ascii="Arial" w:hAnsi="Arial" w:cs="Arial"/>
        </w:rPr>
        <w:t xml:space="preserve"> bien! </w:t>
      </w:r>
      <w:proofErr w:type="gramStart"/>
      <w:r w:rsidRPr="008A532A">
        <w:rPr>
          <w:rFonts w:ascii="Arial" w:hAnsi="Arial" w:cs="Arial"/>
        </w:rPr>
        <w:t>je</w:t>
      </w:r>
      <w:proofErr w:type="gramEnd"/>
      <w:r w:rsidRPr="008A532A">
        <w:rPr>
          <w:rFonts w:ascii="Arial" w:hAnsi="Arial" w:cs="Arial"/>
        </w:rPr>
        <w:t xml:space="preserve"> vais vous dire simplement que le jour dans lequel nous vivons au carrefour des routes, à la fin de la route, c'est la fin de l'âge! Dieu est en train de le prouver. Quel merveilleux jour nous vivons.</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61</w:t>
      </w:r>
      <w:r w:rsidRPr="008A532A">
        <w:rPr>
          <w:rFonts w:ascii="Arial" w:hAnsi="Arial" w:cs="Arial"/>
        </w:rPr>
        <w:tab/>
        <w:t>Dieu le leur prouva et reçu la gloire en Se confirmant Lui-même. Comment Il est descendu là-bas en Égypte et a frappé la nation. Comment Il fit sortir Israël sur les ailes des aigles et qu'Il accomplit des signes et des prodiges, parce qu'Il est omnipotent, et qu'Il accomplit le miraculeux.</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62</w:t>
      </w:r>
      <w:r w:rsidRPr="008A532A">
        <w:rPr>
          <w:rFonts w:ascii="Arial" w:hAnsi="Arial" w:cs="Arial"/>
        </w:rPr>
        <w:tab/>
        <w:t>Avant qu'Il coule le char de Pharaon, Il donna toutes sortes de signes. Il donna les signes de la guérison Divine. Il donna des signes et chaque confirmation de Sa puissance: de quelle manière Il pouvait sauver un fils aîné ou prendre un fils aîné; de quelle manière Il pouvait détruire; de quelle manière Il pouvait sauver la vie. De quelle manière Il pouvait accomplir des miracles, Il pouvait produire le miraculeux... Et de quelle manière le soleil et la lune furent obscurcis, comment la grêle balaya le sol, comment les éclairs sillonnaient le pays en tuant les troupeaux et ainsi de suite, exactement de la même manière qu'aux jours de Noé.</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63</w:t>
      </w:r>
      <w:r w:rsidRPr="008A532A">
        <w:rPr>
          <w:rFonts w:ascii="Arial" w:hAnsi="Arial" w:cs="Arial"/>
        </w:rPr>
        <w:tab/>
        <w:t xml:space="preserve">Et Il a dit: «Dans les derniers jours, la lune refusera de donner sa lumière, et le soleil ne brillera pas et sera obscurci comme un sac de crin, </w:t>
      </w:r>
      <w:r w:rsidRPr="008A532A">
        <w:rPr>
          <w:rFonts w:ascii="Arial" w:hAnsi="Arial" w:cs="Arial"/>
        </w:rPr>
        <w:lastRenderedPageBreak/>
        <w:t>et elle sera comme du sang.» Qu'elle cache sa face, et qu'elle se mette à pleurer, et Dieu sera sur Terre, omnipotent, réalisant le miraculeux. Il le peut, certainement. Il est omnipotent. Pensez à cela.</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64</w:t>
      </w:r>
      <w:r w:rsidRPr="008A532A">
        <w:rPr>
          <w:rFonts w:ascii="Arial" w:hAnsi="Arial" w:cs="Arial"/>
        </w:rPr>
        <w:tab/>
        <w:t>Là-bas en Égypte, comment Il accomplit ces signes et prodiges et les choses qu'Il a faites. Il est Dieu. Personne ne peut prendre Sa place.</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65</w:t>
      </w:r>
      <w:r w:rsidRPr="008A532A">
        <w:rPr>
          <w:rFonts w:ascii="Arial" w:hAnsi="Arial" w:cs="Arial"/>
        </w:rPr>
        <w:tab/>
        <w:t>Remarquez, Dieu accomplissait Ses miracles. Et Il donna sa chance à Pharaon. Et Pharaon échoua et refusa de saisir sa chance. Il ne restait plus rien.</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66</w:t>
      </w:r>
      <w:r w:rsidRPr="008A532A">
        <w:rPr>
          <w:rFonts w:ascii="Arial" w:hAnsi="Arial" w:cs="Arial"/>
        </w:rPr>
        <w:tab/>
        <w:t>Quand un homme repousse la grâce de Dieu, il ne reste plus qu'une chose; c'est le jugement. Et aujourd'hui mon cher ami, que Dieu nous aide, quand tu verras la fin de ce texte arriver, et si tu as repoussé la grâce de Dieu qui t'était offerte par Jésus-Christ, le Saint-Esprit, il ne restera rien d'autre que le jugement. Il ne peut rester rien d'autre.</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67</w:t>
      </w:r>
      <w:r w:rsidRPr="008A532A">
        <w:rPr>
          <w:rFonts w:ascii="Arial" w:hAnsi="Arial" w:cs="Arial"/>
        </w:rPr>
        <w:tab/>
        <w:t>Finalement Pharaon manqua définitivement le but de son jour de grâce, et il ne restait rien, car le carrefour du temps était à la porte. Dieu avait croisé le temps.</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68</w:t>
      </w:r>
      <w:r w:rsidRPr="008A532A">
        <w:rPr>
          <w:rFonts w:ascii="Arial" w:hAnsi="Arial" w:cs="Arial"/>
        </w:rPr>
        <w:tab/>
        <w:t>Quand Lot et Abraham, dans un autre temps... Quand Abraham devait être le maître du monde, sa semence devait s'éparpiller sur toute la Terre. Il avait avec lui Lot, son neveu, qui était un parent.</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69</w:t>
      </w:r>
      <w:r w:rsidRPr="008A532A">
        <w:rPr>
          <w:rFonts w:ascii="Arial" w:hAnsi="Arial" w:cs="Arial"/>
        </w:rPr>
        <w:tab/>
        <w:t>Quelle merveilleuse image de cette église froide, formaliste, indifférente d'aujourd'hui et de l'Église du Dieu vivant, née de l'Esprit, élue, appelée hors de, séparée. Ils demeuraient ensemble sur le même plan.</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70</w:t>
      </w:r>
      <w:r w:rsidRPr="008A532A">
        <w:rPr>
          <w:rFonts w:ascii="Arial" w:hAnsi="Arial" w:cs="Arial"/>
        </w:rPr>
        <w:tab/>
        <w:t xml:space="preserve">Mais le temps arriva finalement où Lot avait prit son groupe qui était nombreux et où il était descendu à Sodome et Gomorrhe, là où ils allaient être populaires, là où ils choisiraient eux-mêmes leur pays. Et Abraham est resté dans la volonté de Dieu, il a pris la portion misérable du pays. </w:t>
      </w:r>
      <w:proofErr w:type="spellStart"/>
      <w:r w:rsidRPr="008A532A">
        <w:rPr>
          <w:rFonts w:ascii="Arial" w:hAnsi="Arial" w:cs="Arial"/>
        </w:rPr>
        <w:t>Saraï</w:t>
      </w:r>
      <w:proofErr w:type="spellEnd"/>
      <w:r w:rsidRPr="008A532A">
        <w:rPr>
          <w:rFonts w:ascii="Arial" w:hAnsi="Arial" w:cs="Arial"/>
        </w:rPr>
        <w:t>, sa jolie femme, et Abraham, restèrent sur la portion misérable du pays afin de servir le Seigneur.</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71</w:t>
      </w:r>
      <w:r w:rsidRPr="008A532A">
        <w:rPr>
          <w:rFonts w:ascii="Arial" w:hAnsi="Arial" w:cs="Arial"/>
        </w:rPr>
        <w:tab/>
        <w:t>Dieu ne promet pas un lit fleuri en Éden. Ne falsifiez pas un Chrétien, et ne falsifiez pas le message disant que toutes choses seront faciles, que rien ne va vous arriver, que rien ne va--qu'il n'y aura pas d'épreuves ou quoi que ce soit. C'est faux.</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72</w:t>
      </w:r>
      <w:r w:rsidRPr="008A532A">
        <w:rPr>
          <w:rFonts w:ascii="Arial" w:hAnsi="Arial" w:cs="Arial"/>
        </w:rPr>
        <w:tab/>
        <w:t xml:space="preserve">Comme l'a dit le poète: «Dois-je être porté de la maison jusqu'au Ciel sur un lit fleuri et confortable, pendant que d'autres ont combattu pour </w:t>
      </w:r>
      <w:r w:rsidRPr="008A532A">
        <w:rPr>
          <w:rFonts w:ascii="Arial" w:hAnsi="Arial" w:cs="Arial"/>
        </w:rPr>
        <w:lastRenderedPageBreak/>
        <w:t>remporter le prix et ont navigué sur des mers ensanglantées?» Non, monsieur.</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73</w:t>
      </w:r>
      <w:r w:rsidRPr="008A532A">
        <w:rPr>
          <w:rFonts w:ascii="Arial" w:hAnsi="Arial" w:cs="Arial"/>
        </w:rPr>
        <w:tab/>
        <w:t>Dieu ne promet pas la facilité et la prospérité. Mais Il promet grâce pour endurer chaque épreuve. Voilà la grâce que nous cherchons.</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74</w:t>
      </w:r>
      <w:r w:rsidRPr="008A532A">
        <w:rPr>
          <w:rFonts w:ascii="Arial" w:hAnsi="Arial" w:cs="Arial"/>
        </w:rPr>
        <w:tab/>
        <w:t>Abraham choisit le chemin de Dieu. Il resta au sommet de la montagne bien qu'il n'y ait pas beaucoup d'herbe pour son troupeau. Mais Lot: un type du monde rétrograde, l'église qui ne croit pas au miraculeux. Puis il arriva finalement que ces choses remontèrent jusqu'à Dieu, au moment où elles devaient arriver à un carrefour. Il devait y avoir un temps, parce qu'Abraham était l'héritier du pays.</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75</w:t>
      </w:r>
      <w:r w:rsidRPr="008A532A">
        <w:rPr>
          <w:rFonts w:ascii="Arial" w:hAnsi="Arial" w:cs="Arial"/>
        </w:rPr>
        <w:tab/>
        <w:t xml:space="preserve">Ô Dieu, pourquoi les Chrétiens ne peuvent-ils pas le voir? «Bénis soient ceux qui ont le </w:t>
      </w:r>
      <w:proofErr w:type="spellStart"/>
      <w:r w:rsidRPr="008A532A">
        <w:rPr>
          <w:rFonts w:ascii="Arial" w:hAnsi="Arial" w:cs="Arial"/>
        </w:rPr>
        <w:t>coeur</w:t>
      </w:r>
      <w:proofErr w:type="spellEnd"/>
      <w:r w:rsidRPr="008A532A">
        <w:rPr>
          <w:rFonts w:ascii="Arial" w:hAnsi="Arial" w:cs="Arial"/>
        </w:rPr>
        <w:t xml:space="preserve"> pur; ils verront Dieu. Bénis soient les doux: ils hériteront la terre.» Le carrefour du temps est à la porte pour que Dieu nous montre que nous sommes au temps de la fin. Voyez? Le miraculeux, le surnaturel, l'omnipotence accomplissant le miraculeux. Regardez à Dieu.</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76</w:t>
      </w:r>
      <w:r w:rsidRPr="008A532A">
        <w:rPr>
          <w:rFonts w:ascii="Arial" w:hAnsi="Arial" w:cs="Arial"/>
        </w:rPr>
        <w:tab/>
        <w:t>Comme du temps d'Abraham, juste avant le temps de la fin, regardez ce qui se passait dans le monde. En bas à Sodome, dans la grande ville.</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77</w:t>
      </w:r>
      <w:r w:rsidRPr="008A532A">
        <w:rPr>
          <w:rFonts w:ascii="Arial" w:hAnsi="Arial" w:cs="Arial"/>
        </w:rPr>
        <w:tab/>
        <w:t>Abraham vivait dans une tente, lui qui était héritier de toutes choses, vivait dans une tente. Pas étonnant que le poète puisse dire: «Une tente ou une petite maison, pourquoi m'inquiéterais-je?» Vous êtes héritier de toutes choses si vous êtes en Christ. Dieu Lui a donné la terre, et Il est le Roi, et nous sommes en Lui et donc héritiers de toutes choses. L'omnipotence, le miraculeux, et au carrefour du temps.</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78</w:t>
      </w:r>
      <w:r w:rsidRPr="008A532A">
        <w:rPr>
          <w:rFonts w:ascii="Arial" w:hAnsi="Arial" w:cs="Arial"/>
        </w:rPr>
        <w:tab/>
        <w:t>Remarquez attentivement maintenant alors que nous approfondissons cela. Observez comment Dieu a agit juste avant le temps de la fin.</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79</w:t>
      </w:r>
      <w:r w:rsidRPr="008A532A">
        <w:rPr>
          <w:rFonts w:ascii="Arial" w:hAnsi="Arial" w:cs="Arial"/>
        </w:rPr>
        <w:tab/>
        <w:t>Lot vivait au fond de Sodome, où la perversion augmentait constamment. Les hommes sont devenus homosexuels, pervertis, changeant le cours naturel de la nature humaine en des voies perverties.</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80</w:t>
      </w:r>
      <w:r w:rsidRPr="008A532A">
        <w:rPr>
          <w:rFonts w:ascii="Arial" w:hAnsi="Arial" w:cs="Arial"/>
        </w:rPr>
        <w:tab/>
        <w:t xml:space="preserve">Voyez le monde aujourd'hui. Toute la chose devient une dispensation de la perversion. Et l'on va étudier la religion dans de grands endroits, et de grandes écoles... Et on m'a dit et j'ai appris, qu'il y a des endroits où les hommes n'ont pas le droit de se marier. Mais c'est </w:t>
      </w:r>
      <w:r w:rsidRPr="008A532A">
        <w:rPr>
          <w:rFonts w:ascii="Arial" w:hAnsi="Arial" w:cs="Arial"/>
        </w:rPr>
        <w:lastRenderedPageBreak/>
        <w:t xml:space="preserve">tellement horrible. Et de ces écoles aujourd'hui et de ces églises modernes là-bas, comment cette grande douleur, les hommes ont bu, et fumé, et excité leurs passions, et sont allés courir des jeunes filles et ainsi de suite, et cela depuis leur enfance jusqu'à ce que tout le cours de leur vie soit perverti. Dieu les a livrés à la destruction. Et leurs vies se sont mélangées au point qu'ils ne sont plus des hommes ou des femmes </w:t>
      </w:r>
      <w:proofErr w:type="gramStart"/>
      <w:r w:rsidRPr="008A532A">
        <w:rPr>
          <w:rFonts w:ascii="Arial" w:hAnsi="Arial" w:cs="Arial"/>
        </w:rPr>
        <w:t>naturels</w:t>
      </w:r>
      <w:proofErr w:type="gramEnd"/>
      <w:r w:rsidRPr="008A532A">
        <w:rPr>
          <w:rFonts w:ascii="Arial" w:hAnsi="Arial" w:cs="Arial"/>
        </w:rPr>
        <w:t>; le diable les a tellement saisis.</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81</w:t>
      </w:r>
      <w:r w:rsidRPr="008A532A">
        <w:rPr>
          <w:rFonts w:ascii="Arial" w:hAnsi="Arial" w:cs="Arial"/>
        </w:rPr>
        <w:tab/>
        <w:t xml:space="preserve">Voyez le carrefour du temps de Sodome et Gomorrhe. Voyez le carrefour du temps de Noé: se mariant et se donnant en mariage. Vous voyez les poteaux indicateurs? [L'Assemblée dit: «Amen.» - N.D.É.] Qu'est-ce qui est arrivé? Mais dans le même temps, Dieu avait un Prophète sur Terre. [Frère </w:t>
      </w:r>
      <w:proofErr w:type="spellStart"/>
      <w:r w:rsidRPr="008A532A">
        <w:rPr>
          <w:rFonts w:ascii="Arial" w:hAnsi="Arial" w:cs="Arial"/>
        </w:rPr>
        <w:t>Branham</w:t>
      </w:r>
      <w:proofErr w:type="spellEnd"/>
      <w:r w:rsidRPr="008A532A">
        <w:rPr>
          <w:rFonts w:ascii="Arial" w:hAnsi="Arial" w:cs="Arial"/>
        </w:rPr>
        <w:t xml:space="preserve"> frappe sur la chaire quatre fois.] Avant le temps de la fin...</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82</w:t>
      </w:r>
      <w:r w:rsidRPr="008A532A">
        <w:rPr>
          <w:rFonts w:ascii="Arial" w:hAnsi="Arial" w:cs="Arial"/>
        </w:rPr>
        <w:tab/>
        <w:t>Voilà. Écoutez! À chaque fois que Satan envoie ses imitateurs avant le temps de la fin, Dieu envoie Ses prophètes. Et nous sommes avertis par la Bible que: «Dans les derniers jours vos jeunes hommes auront des visions et que sur Mes serviteurs et Mes servantes.» Les prophètes apparaîtront de nouveau sur Terre. Des voyants avec des visions apparaîtront sur Terre, au temps de la fin. Nous sommes au carrefour. Ce temps de la fin a été prophétisé par tous les saints prophètes au travers des âges et annoncé par la Parole sacrée de Dieu: ce que le Seigneur voulait; ce que Ses bénédictions seraient, et ce que le diable ferait dans ces jours-ci. Le temps de la fin, ce qui arriverait.</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83</w:t>
      </w:r>
      <w:r w:rsidRPr="008A532A">
        <w:rPr>
          <w:rFonts w:ascii="Arial" w:hAnsi="Arial" w:cs="Arial"/>
        </w:rPr>
        <w:tab/>
        <w:t>La sainteté de Dieu ne peut supporter le manque d'humilité de ce monde. Mais avant qu'Il amène cela à un carrefour, Il envoie des flashes rouges d'avertissement. Non seulement cela, mais avant que Dieu détruise Sodome et Gomorrhe, Il envoya à la terre des Anges qui se sont mélangés parmi les hommes.</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84</w:t>
      </w:r>
      <w:r w:rsidRPr="008A532A">
        <w:rPr>
          <w:rFonts w:ascii="Arial" w:hAnsi="Arial" w:cs="Arial"/>
        </w:rPr>
        <w:tab/>
        <w:t>Et avant le temps de la fin, Dieu a promis qu'Il enverra des Anges. Et nous les voyons. Ils viennent avec les messages du Dieu Tout-Puissant. Le carrefour du temps. Il n'y a pas trois semaines, j'ai vu celui qui est puissant se tenir là, celui qui s'est tenu là depuis que je suis un petit garçon, et avec qui j'ai parlé. Je ne suis pas un fanatique; vous savez cela. Mais c'est pour accomplir les Écritures.</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85</w:t>
      </w:r>
      <w:r w:rsidRPr="008A532A">
        <w:rPr>
          <w:rFonts w:ascii="Arial" w:hAnsi="Arial" w:cs="Arial"/>
        </w:rPr>
        <w:tab/>
        <w:t xml:space="preserve">Je pense que l'Église devrait connaître la vérité et les signes qui montrent où nous en sommes, alors vous ne serez pas paresseux, alors vous serez debout et en action, alors les différences seront expulsées et vous marcherez comme de réels hommes et femmes de Dieu, vos </w:t>
      </w:r>
      <w:proofErr w:type="spellStart"/>
      <w:r w:rsidRPr="008A532A">
        <w:rPr>
          <w:rFonts w:ascii="Arial" w:hAnsi="Arial" w:cs="Arial"/>
        </w:rPr>
        <w:t>coeurs</w:t>
      </w:r>
      <w:proofErr w:type="spellEnd"/>
      <w:r w:rsidRPr="008A532A">
        <w:rPr>
          <w:rFonts w:ascii="Arial" w:hAnsi="Arial" w:cs="Arial"/>
        </w:rPr>
        <w:t xml:space="preserve"> </w:t>
      </w:r>
      <w:r w:rsidRPr="008A532A">
        <w:rPr>
          <w:rFonts w:ascii="Arial" w:hAnsi="Arial" w:cs="Arial"/>
        </w:rPr>
        <w:lastRenderedPageBreak/>
        <w:t>braqués sur Christ. Et ne concentrez pas votre attention sur les choses méprisables de la terre, car elles sont du diable. Toutes ces querelles, et ces guerres, et ces luttes, et ces différents, éloignez vos yeux loin d'elles: nous sommes à la fin. Et souvenez-vous, vous n'aurez peut-être pas une semaine supplémentaire pour faire cela. Dieu seul sait. Nous sommes ici à la fin.</w:t>
      </w: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ab/>
        <w:t>Là-bas se trouvait Noé en son temps. Ici se trouve Israël dans son temps.</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86</w:t>
      </w:r>
      <w:r w:rsidRPr="008A532A">
        <w:rPr>
          <w:rFonts w:ascii="Arial" w:hAnsi="Arial" w:cs="Arial"/>
        </w:rPr>
        <w:tab/>
        <w:t xml:space="preserve">Ici se trouve Abraham au carrefour suivant entre le--le monde, le naturel et le surnaturel. Les anges sont descendus, ils ressemblaient à des hommes. Gloire. Ils se sont tenus près d'Abraham, le prophète, et lui ont dit: «Abraham, Dieu accomplira le surnaturel. L'année prochaine au temps de la vie, Je te visiterai, et ta femme qui a une centaine d'années, et tu auras un enfant. Je te montrerai Mon pouvoir de guérison Divine. Je te changerai de nouveau en un jeune homme, et Je changerai </w:t>
      </w:r>
      <w:proofErr w:type="spellStart"/>
      <w:r w:rsidRPr="008A532A">
        <w:rPr>
          <w:rFonts w:ascii="Arial" w:hAnsi="Arial" w:cs="Arial"/>
        </w:rPr>
        <w:t>Saraï</w:t>
      </w:r>
      <w:proofErr w:type="spellEnd"/>
      <w:r w:rsidRPr="008A532A">
        <w:rPr>
          <w:rFonts w:ascii="Arial" w:hAnsi="Arial" w:cs="Arial"/>
        </w:rPr>
        <w:t xml:space="preserve"> et Je ferai d'elle une personne différente.» Il fera d'elle une jeune femme. «Je suis le miraculeux; Je suis Omnipotent. J'accomplis le miraculeux.» Amen. «Je te démontrerai Ma puissance. Abraham, nous sommes au carrefour du temps. Les mauvais esprits sont bien là-bas à Sodome. Ils travaillent dans le monde là-bas.»</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87</w:t>
      </w:r>
      <w:r w:rsidRPr="008A532A">
        <w:rPr>
          <w:rFonts w:ascii="Arial" w:hAnsi="Arial" w:cs="Arial"/>
        </w:rPr>
        <w:tab/>
        <w:t>Ils travaillent ici aujourd'hui: l'homosexualité, le prestige, et ils racontent des blagues insensées et toutes les choses sales à la radio, à la télévision, pas même censurés ou quoi que ce soit, et parfois, pervertissant l'Évangile en quelque chose de social. Le monde entier est devenu perverti. Mais dans le même temps où le monde est devenu perverti, les croyants deviennent convertis dans le Seigneur dans la puissance de Dieu, par l'</w:t>
      </w:r>
      <w:proofErr w:type="spellStart"/>
      <w:r w:rsidRPr="008A532A">
        <w:rPr>
          <w:rFonts w:ascii="Arial" w:hAnsi="Arial" w:cs="Arial"/>
        </w:rPr>
        <w:t>oeuvre</w:t>
      </w:r>
      <w:proofErr w:type="spellEnd"/>
      <w:r w:rsidRPr="008A532A">
        <w:rPr>
          <w:rFonts w:ascii="Arial" w:hAnsi="Arial" w:cs="Arial"/>
        </w:rPr>
        <w:t xml:space="preserve"> et l'apparition de l'Omnipotence. Comment ce Dieu dans Sa grâce nous démontre ces choses!</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88</w:t>
      </w:r>
      <w:r w:rsidRPr="008A532A">
        <w:rPr>
          <w:rFonts w:ascii="Arial" w:hAnsi="Arial" w:cs="Arial"/>
        </w:rPr>
        <w:tab/>
        <w:t>Il dit: «Abraham», lorsque Son prophète était assis sous sa tente, un vieil homme là-haut dans le pays aride... Peu lui importait, une tente ou une petite maison, quelle différence cela lui faisait-il? Il était héritier de tout cela. Tout lui appartenait et il le savait.</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89</w:t>
      </w:r>
      <w:r w:rsidRPr="008A532A">
        <w:rPr>
          <w:rFonts w:ascii="Arial" w:hAnsi="Arial" w:cs="Arial"/>
        </w:rPr>
        <w:tab/>
        <w:t xml:space="preserve">Ainsi le croyant le sait aujourd'hui. Pourquoi nous inquiétons-nous de ces choses terrestres? C'est pourquoi j'ai abandonné les réunions il n'y a pas longtemps, je ne voulais pas faucher les gens pour des offrandes. Peu m'importe ce que les gens disent; je crois que Dieu est assez fort pour pourvoir à tout ce dont Il a besoin. Oui, monsieur. Je préférerais manger des biscuits secs et boire de l'eau de pluie, et prêcher l'Évangile, plutôt que d'avoir les choses délicates de ce monde. Qu'importe, si nous </w:t>
      </w:r>
      <w:r w:rsidRPr="008A532A">
        <w:rPr>
          <w:rFonts w:ascii="Arial" w:hAnsi="Arial" w:cs="Arial"/>
        </w:rPr>
        <w:lastRenderedPageBreak/>
        <w:t>pouvons seulement les amener à se remettre entre Ses mains, et à s'attendre à l'Omnipotence. C'est juste.</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90</w:t>
      </w:r>
      <w:r w:rsidRPr="008A532A">
        <w:rPr>
          <w:rFonts w:ascii="Arial" w:hAnsi="Arial" w:cs="Arial"/>
        </w:rPr>
        <w:tab/>
        <w:t>Observez où nous en sommes. Et nous LE voyons alors qu'Il continue, avec Abraham assis sous sa tente et ces Anges qui lui apparaissent.</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91</w:t>
      </w:r>
      <w:r w:rsidRPr="008A532A">
        <w:rPr>
          <w:rFonts w:ascii="Arial" w:hAnsi="Arial" w:cs="Arial"/>
        </w:rPr>
        <w:tab/>
        <w:t>Ils sont descendus à Sodome et Gomorrhe, et nous découvrons que Dieu dans ce jour, a accompli des miracles. Il a fait sortir le feu du ciel et a balayé la cité, et complètement nettoyé le pays, et l'a donné tout entier à Abraham. Et la femme de Lot, qui était une dame importante des sociétés des villes de Sodome et Gomorrhe, fut changée en un pilier de sel, parce qu'elle regarda en arrière vers le mémorial de disgrâce. Et toutes les vallées furent complètement balayées lorsque Dieu a accomplit le miraculeux, avec du feu et du souffre venant des Cieux.</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92</w:t>
      </w:r>
      <w:r w:rsidRPr="008A532A">
        <w:rPr>
          <w:rFonts w:ascii="Arial" w:hAnsi="Arial" w:cs="Arial"/>
        </w:rPr>
        <w:tab/>
        <w:t>Quel temps merveilleux. Quelle merveille de vivre dans ce temps-là. Dieu, dans Son omnipotence, ils arrivèrent de nouveau à un carrefour du temps. (Je pense que je suis bousculé par le temps; je vais devoir me dépêcher.) Une omnipotence est venue à nouveau, la Présence à nouveau.</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93</w:t>
      </w:r>
      <w:r w:rsidRPr="008A532A">
        <w:rPr>
          <w:rFonts w:ascii="Arial" w:hAnsi="Arial" w:cs="Arial"/>
        </w:rPr>
        <w:tab/>
        <w:t>Il y avait un gars du nom d'Achab qui épousa une fille appelée Jézabel. Achab un croyant au commencement, né Juif, circoncis le huitième jour selon la loi, et il avait été élevé dans un foyer religieux, et enseigné à croire en Jéhovah; mais il tomba amoureux d'une espèce de fille aux yeux séduisants et idolâtre. C'est juste.</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94</w:t>
      </w:r>
      <w:r w:rsidRPr="008A532A">
        <w:rPr>
          <w:rFonts w:ascii="Arial" w:hAnsi="Arial" w:cs="Arial"/>
        </w:rPr>
        <w:tab/>
        <w:t xml:space="preserve">Et aujourd'hui, des hommes très gentils, des Chrétiens, sont dirigés par de telles bêtises et par le prestige parce que leur </w:t>
      </w:r>
      <w:proofErr w:type="spellStart"/>
      <w:r w:rsidRPr="008A532A">
        <w:rPr>
          <w:rFonts w:ascii="Arial" w:hAnsi="Arial" w:cs="Arial"/>
        </w:rPr>
        <w:t>coeur</w:t>
      </w:r>
      <w:proofErr w:type="spellEnd"/>
      <w:r w:rsidRPr="008A532A">
        <w:rPr>
          <w:rFonts w:ascii="Arial" w:hAnsi="Arial" w:cs="Arial"/>
        </w:rPr>
        <w:t xml:space="preserve"> n'a pas été fondé en Christ Jésus. Oui. Dans quel jour nous vivons; quel temps. Ce poteau indicateur nous regarde en face.</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95</w:t>
      </w:r>
      <w:r w:rsidRPr="008A532A">
        <w:rPr>
          <w:rFonts w:ascii="Arial" w:hAnsi="Arial" w:cs="Arial"/>
        </w:rPr>
        <w:tab/>
        <w:t>Mais alors, juste avant que Dieu envoie le «</w:t>
      </w:r>
      <w:proofErr w:type="spellStart"/>
      <w:r w:rsidRPr="008A532A">
        <w:rPr>
          <w:rFonts w:ascii="Arial" w:hAnsi="Arial" w:cs="Arial"/>
        </w:rPr>
        <w:t>showdown</w:t>
      </w:r>
      <w:proofErr w:type="spellEnd"/>
      <w:r w:rsidRPr="008A532A">
        <w:rPr>
          <w:rFonts w:ascii="Arial" w:hAnsi="Arial" w:cs="Arial"/>
        </w:rPr>
        <w:t xml:space="preserve">» [expression qui signifie confrontation – N.D.T.], afin de montrer Qui était Dieu, alors le temps était arrivé pour qu'un Prophète du nom d'Élie vienne dans le pays, il était oint du message de Dieu. Et il accomplissait le miraculeux et prouvait que l'omnipotence était encore miraculeuse. Le Prophète s'est tenu là-bas et a fermé les cieux, afin qu'il ne pleuve pas aux jours de son ministère. Et il fit descendre les pluies du ciel et abreuva la terre. Et les Anges sont apparus sur la scène (Alléluia!), ils lui ont cuit une espèce de galette de maïs qui l'ont gardé en vie près de quarante jours...?... </w:t>
      </w:r>
      <w:r w:rsidRPr="008A532A">
        <w:rPr>
          <w:rFonts w:ascii="Arial" w:hAnsi="Arial" w:cs="Arial"/>
        </w:rPr>
        <w:lastRenderedPageBreak/>
        <w:t>[Passage blanc sur la bande. – N.D.É.]...alors qu'il était au fond du désert avec Dieu.</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96</w:t>
      </w:r>
      <w:r w:rsidRPr="008A532A">
        <w:rPr>
          <w:rFonts w:ascii="Arial" w:hAnsi="Arial" w:cs="Arial"/>
        </w:rPr>
        <w:tab/>
        <w:t>Les Anges apparaissent au temps de la fin. Tous les prophètes et les poteaux indicateurs pointent dans cette direction, disant qu'en ce jour les Anges apparaîtront, les prophètes ressusciteront, qu'il y aura des signes et des prodiges. Et si Dieu a fait cela pour ces petits carrefours dans la passé, que fera-t-Il maintenant lorsque tout l'enfer se déverse? Tout le Ciel sera déversé. Avec les Anges qui apparaissent, des signes et des prodiges sur Terre, les imitateurs qui s'élèvent, Dieu prouvant, qui est juste et qui est faux. Amen.</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97</w:t>
      </w:r>
      <w:r w:rsidRPr="008A532A">
        <w:rPr>
          <w:rFonts w:ascii="Arial" w:hAnsi="Arial" w:cs="Arial"/>
        </w:rPr>
        <w:tab/>
        <w:t xml:space="preserve">Oh! </w:t>
      </w:r>
      <w:proofErr w:type="gramStart"/>
      <w:r w:rsidRPr="008A532A">
        <w:rPr>
          <w:rFonts w:ascii="Arial" w:hAnsi="Arial" w:cs="Arial"/>
        </w:rPr>
        <w:t>je</w:t>
      </w:r>
      <w:proofErr w:type="gramEnd"/>
      <w:r w:rsidRPr="008A532A">
        <w:rPr>
          <w:rFonts w:ascii="Arial" w:hAnsi="Arial" w:cs="Arial"/>
        </w:rPr>
        <w:t xml:space="preserve"> L'aime! Je suis sûr que vous aussi. Je ne veux pas crier dans vos oreilles, mais il y a un incendie dans mon âme. Quand je pense à ce jour.</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98</w:t>
      </w:r>
      <w:r w:rsidRPr="008A532A">
        <w:rPr>
          <w:rFonts w:ascii="Arial" w:hAnsi="Arial" w:cs="Arial"/>
        </w:rPr>
        <w:tab/>
        <w:t>Juste avant qu'Il ne les délivre, Il a produit toutes sortes de signes et de prodiges. Ils envoyèrent une bande de gens là-haut afin de ramener ce Prophète par la force. Il a dit: «Si je suis un homme de Dieu, que le feu du ciel descende.»</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99</w:t>
      </w:r>
      <w:r w:rsidRPr="008A532A">
        <w:rPr>
          <w:rFonts w:ascii="Arial" w:hAnsi="Arial" w:cs="Arial"/>
        </w:rPr>
        <w:tab/>
        <w:t>Surveillez comment un feu vient à chaque fois. Surveillez comment les prophètes viennent à chaque fois. Surveillez comment le miraculeux est accompli chaque fois. Surveillez comment Dieu Se confirme Lui-même dans la guérison et la puissance à chaque fois, juste aux carrefours, jamais avant, tout juste aux carrefours, un changement de dispensation, un changement de temps.</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100</w:t>
      </w:r>
      <w:r w:rsidRPr="008A532A">
        <w:rPr>
          <w:rFonts w:ascii="Arial" w:hAnsi="Arial" w:cs="Arial"/>
        </w:rPr>
        <w:tab/>
        <w:t xml:space="preserve">Maintenant, quelques textes pour terminer. Observez une minute. Nous allons rentrer maintenant dans le--le cinquième grand carrefour, et l'un des principaux carrefours car le cinquième tient en cinq, J-É-S-U-S. Amen. Le temps était arrivé où la question du péché devait être réglée. Le temps était arrivé où le miraculeux Se ferait Lui-même comprendre en plénitude. Le temps était arrivé où les </w:t>
      </w:r>
      <w:proofErr w:type="spellStart"/>
      <w:r w:rsidRPr="008A532A">
        <w:rPr>
          <w:rFonts w:ascii="Arial" w:hAnsi="Arial" w:cs="Arial"/>
        </w:rPr>
        <w:t>coeurs</w:t>
      </w:r>
      <w:proofErr w:type="spellEnd"/>
      <w:r w:rsidRPr="008A532A">
        <w:rPr>
          <w:rFonts w:ascii="Arial" w:hAnsi="Arial" w:cs="Arial"/>
        </w:rPr>
        <w:t xml:space="preserve"> des hommes devaient être changés, car les lois et les juges et ainsi de suite ne pouvaient pas le faire. Le sang des taureaux et des boucs ne pouvaient pas enlever.</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101</w:t>
      </w:r>
      <w:r w:rsidRPr="008A532A">
        <w:rPr>
          <w:rFonts w:ascii="Arial" w:hAnsi="Arial" w:cs="Arial"/>
        </w:rPr>
        <w:tab/>
        <w:t>Et juste avant que ce grand carrefour n'arrive, le diable est apparu parmi les prédicateurs. Disant: «Les jours des miracles sont passés. Il n'y a pas de telles choses.»</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102</w:t>
      </w:r>
      <w:r w:rsidRPr="008A532A">
        <w:rPr>
          <w:rFonts w:ascii="Arial" w:hAnsi="Arial" w:cs="Arial"/>
        </w:rPr>
        <w:tab/>
        <w:t xml:space="preserve">Puis au même moment, Dieu envoya les Anges vers la terre. Il y avait là-bas un vieil homme, qui avait sa maison en ordre, son nom était </w:t>
      </w:r>
      <w:r w:rsidRPr="008A532A">
        <w:rPr>
          <w:rFonts w:ascii="Arial" w:hAnsi="Arial" w:cs="Arial"/>
        </w:rPr>
        <w:lastRenderedPageBreak/>
        <w:t>Zacharie. Un jour qu'il priait, alors qu'il était à l'autel pour présenter son encens, faisant des intercessions pour le peuple, un Ange remarquable lui est apparu là, à sa droite, prouvant qu'un autre carrefour du temps était à la porte. Il lui dit que sa femme, qui était vieille et bien abîmée par l'âge, lui donnerait un fils, et que son nom serait Jean.</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103</w:t>
      </w:r>
      <w:r w:rsidRPr="008A532A">
        <w:rPr>
          <w:rFonts w:ascii="Arial" w:hAnsi="Arial" w:cs="Arial"/>
        </w:rPr>
        <w:tab/>
        <w:t>Jean est venu en proclamant le miraculeux. Jean était un Prophète. La Bible dit, Jésus Lui-même dit qu'il n'y a pas eu d'homme né sur Terre comme lui paru jusqu'à ce jour. Alléluia! Pourquoi? Il était un Prophète, le plus grand paru jusqu'à ce jour, parce que c'était le plus grand carrefour que Dieu ait jamais fait avec le diable, lorsque leurs sentiers se sont croisés, et là Il voulait le dépouiller et lui arracher tout ce qu'il possédait. Alléluia! Jean était un Prophète.</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104</w:t>
      </w:r>
      <w:r w:rsidRPr="008A532A">
        <w:rPr>
          <w:rFonts w:ascii="Arial" w:hAnsi="Arial" w:cs="Arial"/>
        </w:rPr>
        <w:tab/>
        <w:t>Gabriel était l'Ange. Ils apparaissent au carrefour du temps. Gloire à Dieu! Dieu commença à avertir les gens, que le carrefour était là, suffisamment à temps, presque 33 ans avant que cela n'arrive. Les incroyants devenaient de plus en plus mauvais, et rabaissaient cela, ils s'en moquaient, et essayaient de s'éloigner de cela, et finalement ils tuaient quiconque leur disait quelque chose, mais Dieu agissait dans le miraculeux de la même façon, parce qu'Il est omnipotent. Il doit l'être; Il est Dieu.</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105</w:t>
      </w:r>
      <w:r w:rsidRPr="008A532A">
        <w:rPr>
          <w:rFonts w:ascii="Arial" w:hAnsi="Arial" w:cs="Arial"/>
        </w:rPr>
        <w:tab/>
        <w:t xml:space="preserve">Voyez ce qui arrive maintenant, alors que nous poursuivons </w:t>
      </w:r>
      <w:proofErr w:type="gramStart"/>
      <w:r w:rsidRPr="008A532A">
        <w:rPr>
          <w:rFonts w:ascii="Arial" w:hAnsi="Arial" w:cs="Arial"/>
        </w:rPr>
        <w:t>cet</w:t>
      </w:r>
      <w:proofErr w:type="gramEnd"/>
      <w:r w:rsidRPr="008A532A">
        <w:rPr>
          <w:rFonts w:ascii="Arial" w:hAnsi="Arial" w:cs="Arial"/>
        </w:rPr>
        <w:t xml:space="preserve">--cet épisode ici. Alors que nous avançons, nous voyons Jean arriver à la rivière, prêchant et baptisant. Il leur parlait de </w:t>
      </w:r>
      <w:proofErr w:type="spellStart"/>
      <w:r w:rsidRPr="008A532A">
        <w:rPr>
          <w:rFonts w:ascii="Arial" w:hAnsi="Arial" w:cs="Arial"/>
        </w:rPr>
        <w:t>quelqu'UN</w:t>
      </w:r>
      <w:proofErr w:type="spellEnd"/>
      <w:r w:rsidRPr="008A532A">
        <w:rPr>
          <w:rFonts w:ascii="Arial" w:hAnsi="Arial" w:cs="Arial"/>
        </w:rPr>
        <w:t xml:space="preserve"> Qui venait, et qui était plus puissant que lui. Il commence à prêcher, après un moment, voilà </w:t>
      </w:r>
      <w:proofErr w:type="gramStart"/>
      <w:r w:rsidRPr="008A532A">
        <w:rPr>
          <w:rFonts w:ascii="Arial" w:hAnsi="Arial" w:cs="Arial"/>
        </w:rPr>
        <w:t>qu'apparaît</w:t>
      </w:r>
      <w:proofErr w:type="gramEnd"/>
      <w:r w:rsidRPr="008A532A">
        <w:rPr>
          <w:rFonts w:ascii="Arial" w:hAnsi="Arial" w:cs="Arial"/>
        </w:rPr>
        <w:t xml:space="preserve"> rien de moins que l'Omnipotent Lui-même, enveloppé dans un petit paquet de chair. Le Grand Jéhovah Dieu Se révéla Lui-même dans Son Fils Christ Jésus. L'Omnipotence fut faite chair et demeura parmi nous, marcha parmi nous. Alléluia!</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106</w:t>
      </w:r>
      <w:r w:rsidRPr="008A532A">
        <w:rPr>
          <w:rFonts w:ascii="Arial" w:hAnsi="Arial" w:cs="Arial"/>
        </w:rPr>
        <w:tab/>
        <w:t>Alors qu'Il cheminait une nuit, sur la mer de Galilée, allongé dans un vieux et petit bateau tout ballotté, Il faisait comme si de rien n'était. Il était fatigué. Mais un carrefour du temps arriva; quelque chose devait se passer. Il mit Son pied sur le bord du bateau, regarda en-haut et dit: «Du calme, paix ici.» Je vous dis que le Créateur même des cieux et de la Terre était dans ce bateau, et la nature devait Lui obéir. Lorsque l'Omnipotence parle, le miraculeux prend place. Amen.</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107</w:t>
      </w:r>
      <w:r w:rsidRPr="008A532A">
        <w:rPr>
          <w:rFonts w:ascii="Arial" w:hAnsi="Arial" w:cs="Arial"/>
        </w:rPr>
        <w:tab/>
        <w:t>Un lépreux, un homme couvert de lèpre, est venu à Lui un jour, disant: «Seigneur, si Tu le veux Tu peux me rendre pur.»</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lastRenderedPageBreak/>
        <w:t>108</w:t>
      </w:r>
      <w:r w:rsidRPr="008A532A">
        <w:rPr>
          <w:rFonts w:ascii="Arial" w:hAnsi="Arial" w:cs="Arial"/>
        </w:rPr>
        <w:tab/>
        <w:t>Il le toucha et lui dit: «Je le veux, sois pur.» Et lorsque l'Omnipotence parle, le miraculeux prends place. Alléluia! La lèpre se retira comme le soleil s'enfuit devant un nuage. Bien sûr. L'Omnipotence parle.</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109</w:t>
      </w:r>
      <w:r w:rsidRPr="008A532A">
        <w:rPr>
          <w:rFonts w:ascii="Arial" w:hAnsi="Arial" w:cs="Arial"/>
        </w:rPr>
        <w:tab/>
        <w:t>Il a promis que dans ces derniers jours Il parlerait à nouveau. Lorsque l'Omnipotence parle, le miraculeux arrive. Oui, monsieur.</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110</w:t>
      </w:r>
      <w:r w:rsidRPr="008A532A">
        <w:rPr>
          <w:rFonts w:ascii="Arial" w:hAnsi="Arial" w:cs="Arial"/>
        </w:rPr>
        <w:tab/>
        <w:t>Remarquez. Il a guéri le malade; Il a ressuscité le mort; Il a ouvert les yeux de l'aveugle. Qu'est-ce que c'était? Prouvant aux gens que le carrefour était là. «J'ai le pouvoir de donner Ma vie; J'ai le pouvoir de la reprendre de nouveau. Personne ne Me l'enlève.»</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111</w:t>
      </w:r>
      <w:r w:rsidRPr="008A532A">
        <w:rPr>
          <w:rFonts w:ascii="Arial" w:hAnsi="Arial" w:cs="Arial"/>
        </w:rPr>
        <w:tab/>
        <w:t>Un jour dans Jean 17, Il leva les yeux et dit: «Père, l'heure est venue.» Alléluia! Le carrefour est là. Toutes choses sont finies maintenant; toutes choses se préparent. Le carrefour des routes est venu; le monde est averti. J'ai oint ces apôtres, et ils ont accompli des signes et des prodiges. Nous sommes passés par tout le pays; nous l'avons passé au peigne fin. Le temps est là. Le temps est venu.</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112</w:t>
      </w:r>
      <w:r w:rsidRPr="008A532A">
        <w:rPr>
          <w:rFonts w:ascii="Arial" w:hAnsi="Arial" w:cs="Arial"/>
        </w:rPr>
        <w:tab/>
        <w:t>Frère, en temps que prédicateur de l'Évangile ce matin, je crois que l'Esprit-Saint parle au travers de lèvres mortelles aujourd'hui, que des ministères oints parlent: «Le temps est venu. Le temps est là.» Et l'Omnipotence a répondu. Le miraculeux s'installe. Cela doit être au carrefour.</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113</w:t>
      </w:r>
      <w:r w:rsidRPr="008A532A">
        <w:rPr>
          <w:rFonts w:ascii="Arial" w:hAnsi="Arial" w:cs="Arial"/>
        </w:rPr>
        <w:tab/>
        <w:t>Et là-bas, Dieu a été manifesté en chair, quand Il a accompli tous ces miracles sous l'omnipotence.</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114</w:t>
      </w:r>
      <w:r w:rsidRPr="008A532A">
        <w:rPr>
          <w:rFonts w:ascii="Arial" w:hAnsi="Arial" w:cs="Arial"/>
        </w:rPr>
        <w:tab/>
        <w:t xml:space="preserve">«Parle la Parole, Seigneur, et mon serviteur sera guéri. Mon serviteur ne--sera--ne mourra pas.» Il savait; ce centurion Romain savait qu'il était un homme soumis à l'autorité, et que ceux qui étaient sous ses ordres devaient--quoi qu'il demande, ils devaient le faire. «Et si je dis à cet homme, 'Viens,' il vient, et à cet homme, 'Va', et il va.» Il disait: «Je suis un homme ayant autorité. Et tout ce qui est sous mon autorité m'obéit. Et Seigneur, je ne suis pas digne que Tu viennes dans ma maison. Parle seulement la Parole.» Alléluia! Il savait que c'était l'Omnipotence. Il savait que quand l'Omnipotence parlait le miraculeux s'installerait. Oh! </w:t>
      </w:r>
      <w:proofErr w:type="gramStart"/>
      <w:r w:rsidRPr="008A532A">
        <w:rPr>
          <w:rFonts w:ascii="Arial" w:hAnsi="Arial" w:cs="Arial"/>
        </w:rPr>
        <w:t>la</w:t>
      </w:r>
      <w:proofErr w:type="gramEnd"/>
      <w:r w:rsidRPr="008A532A">
        <w:rPr>
          <w:rFonts w:ascii="Arial" w:hAnsi="Arial" w:cs="Arial"/>
        </w:rPr>
        <w:t xml:space="preserve"> </w:t>
      </w:r>
      <w:proofErr w:type="spellStart"/>
      <w:r w:rsidRPr="008A532A">
        <w:rPr>
          <w:rFonts w:ascii="Arial" w:hAnsi="Arial" w:cs="Arial"/>
        </w:rPr>
        <w:t>la</w:t>
      </w:r>
      <w:proofErr w:type="spellEnd"/>
      <w:r w:rsidRPr="008A532A">
        <w:rPr>
          <w:rFonts w:ascii="Arial" w:hAnsi="Arial" w:cs="Arial"/>
        </w:rPr>
        <w:t>!</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115</w:t>
      </w:r>
      <w:r w:rsidRPr="008A532A">
        <w:rPr>
          <w:rFonts w:ascii="Arial" w:hAnsi="Arial" w:cs="Arial"/>
        </w:rPr>
        <w:tab/>
        <w:t xml:space="preserve">Alors Il S'est tenu au tombeau de Lazare, pleurant comme un homme dans Sa chair. Marthe a dit: «Seigneur, si seulement Tu avais été là, mon frère ne serait pas mort. Mais même maintenant, que </w:t>
      </w:r>
      <w:r w:rsidRPr="008A532A">
        <w:rPr>
          <w:rFonts w:ascii="Arial" w:hAnsi="Arial" w:cs="Arial"/>
        </w:rPr>
        <w:lastRenderedPageBreak/>
        <w:t>l'Omnipotence parle. Quoi que Tu demandes à Dieu, Dieu le fera.» Alors Il a marché vers le tombeau.</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116</w:t>
      </w:r>
      <w:r w:rsidRPr="008A532A">
        <w:rPr>
          <w:rFonts w:ascii="Arial" w:hAnsi="Arial" w:cs="Arial"/>
        </w:rPr>
        <w:tab/>
        <w:t>L'Omnipotence étant manifestée là parmi nous, Dieu en Christ réconciliant le monde avec Lui-même. Il a vécu ici avec nous, Dieu Se prouvant Lui-même au travers de Son Fils, le Christ Jésus, Il était omnipotent et miraculeux.</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117</w:t>
      </w:r>
      <w:r w:rsidRPr="008A532A">
        <w:rPr>
          <w:rFonts w:ascii="Arial" w:hAnsi="Arial" w:cs="Arial"/>
        </w:rPr>
        <w:tab/>
        <w:t>Et s'Il est le Même hier, aujourd'hui, et éternellement, et Il a dit: «Je ne vous délaisserai pas. Je ne vous abandonnerai jamais. Je serai avec vous jusqu'à la fin du monde.» Comment pouvons-nous nous attendre à quelque chose d'autre, quand Il parle, sinon que le miraculeux se produise?</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118</w:t>
      </w:r>
      <w:r w:rsidRPr="008A532A">
        <w:rPr>
          <w:rFonts w:ascii="Arial" w:hAnsi="Arial" w:cs="Arial"/>
        </w:rPr>
        <w:tab/>
        <w:t>Donc LE voici Qui descend au tombeau en pleurant. Et alors l'Omnipotence Se rassembla avec Elle-même et Il parla: «Lazare, sors!» Et un homme qui était déjà en train de pourrir; en quatre jours, le nez de son visage s'était écrasé; les vers de la chair s'étaient installés. La corruption trouva son Maître. Alléluia! Il rendit la vie à cet homme mort, et un homme qui autrefois était mort se tenait sur ses pieds et vivait à nouveau, le miraculeux!</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119</w:t>
      </w:r>
      <w:r w:rsidRPr="008A532A">
        <w:rPr>
          <w:rFonts w:ascii="Arial" w:hAnsi="Arial" w:cs="Arial"/>
        </w:rPr>
        <w:tab/>
        <w:t>«Je suis la Résurrection et la Vie», a dit Dieu. «Celui qui croit en Moi vivra, quand même il serait mort; et quiconque vit et croit en Moi ne mourra jamais.»</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120</w:t>
      </w:r>
      <w:r w:rsidRPr="008A532A">
        <w:rPr>
          <w:rFonts w:ascii="Arial" w:hAnsi="Arial" w:cs="Arial"/>
        </w:rPr>
        <w:tab/>
        <w:t>Parle, Omnipotence! Le miraculeux s'installera. Et Il le fait toujours au carrefour. Et nous sommes au carrefour. Soyez en alerte lorsque vous verrez ces choses arriver; nous sommes au temps de la fin.</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121</w:t>
      </w:r>
      <w:r w:rsidRPr="008A532A">
        <w:rPr>
          <w:rFonts w:ascii="Arial" w:hAnsi="Arial" w:cs="Arial"/>
        </w:rPr>
        <w:tab/>
        <w:t xml:space="preserve">L'Omnipotence parle et un homme mort, il était mort et vivait à nouveau, se tenant sur ses pieds et il alla à un banquet et prit le souper avec Lui. Oh! </w:t>
      </w:r>
      <w:proofErr w:type="gramStart"/>
      <w:r w:rsidRPr="008A532A">
        <w:rPr>
          <w:rFonts w:ascii="Arial" w:hAnsi="Arial" w:cs="Arial"/>
        </w:rPr>
        <w:t>la</w:t>
      </w:r>
      <w:proofErr w:type="gramEnd"/>
      <w:r w:rsidRPr="008A532A">
        <w:rPr>
          <w:rFonts w:ascii="Arial" w:hAnsi="Arial" w:cs="Arial"/>
        </w:rPr>
        <w:t xml:space="preserve"> </w:t>
      </w:r>
      <w:proofErr w:type="spellStart"/>
      <w:r w:rsidRPr="008A532A">
        <w:rPr>
          <w:rFonts w:ascii="Arial" w:hAnsi="Arial" w:cs="Arial"/>
        </w:rPr>
        <w:t>la</w:t>
      </w:r>
      <w:proofErr w:type="spellEnd"/>
      <w:r w:rsidRPr="008A532A">
        <w:rPr>
          <w:rFonts w:ascii="Arial" w:hAnsi="Arial" w:cs="Arial"/>
        </w:rPr>
        <w:t>! Qu'est-ce qui est arrivé?</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122</w:t>
      </w:r>
      <w:r w:rsidRPr="008A532A">
        <w:rPr>
          <w:rFonts w:ascii="Arial" w:hAnsi="Arial" w:cs="Arial"/>
        </w:rPr>
        <w:tab/>
        <w:t>En ce glorieux jour, nous qui autrefois étions morts par nos offenses et nos péchés, l'Omnipotence a parlé. Nous allions en enfer, et l'Omnipotence a parlé. Nous avons été ressuscités de l'enfer pour la gloire et un de ces jours nous mangerons à ce banquet quand tout sera fini. L'Omnipotence parle. La Parole de Dieu est omnipotente. Nous le croyons. Et ressuscita des morts pour vivre.</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lastRenderedPageBreak/>
        <w:t>123</w:t>
      </w:r>
      <w:r w:rsidRPr="008A532A">
        <w:rPr>
          <w:rFonts w:ascii="Arial" w:hAnsi="Arial" w:cs="Arial"/>
        </w:rPr>
        <w:tab/>
        <w:t>«Celui qui entends Mes paroles et qui croit en Moi vivra, quand même il serait mort. Et quiconque vit et croit en Moi ne mourra jamais.» L'Omnipotence!</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124</w:t>
      </w:r>
      <w:r w:rsidRPr="008A532A">
        <w:rPr>
          <w:rFonts w:ascii="Arial" w:hAnsi="Arial" w:cs="Arial"/>
        </w:rPr>
        <w:tab/>
        <w:t>Nous sommes comme Noé, construisant à l'écart une arche. Le miraculeux s'installera un de ces jours lorsque l'Enlèvement viendra et que Jésus viendra. Nous sommes au carrefour maintenant. Quand vous voyez ces choses arriver, relevez votre tête; votre rédemption est proche. L'Omnipotence parle, et le miraculeux est accompli.</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125</w:t>
      </w:r>
      <w:r w:rsidRPr="008A532A">
        <w:rPr>
          <w:rFonts w:ascii="Arial" w:hAnsi="Arial" w:cs="Arial"/>
        </w:rPr>
        <w:tab/>
        <w:t>Il disait: «Nous sommes au carrefour, Père. Je dois prouver Qui Tu es.» Et Il ressuscita le mort; Il a guéri le malade.</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126</w:t>
      </w:r>
      <w:r w:rsidRPr="008A532A">
        <w:rPr>
          <w:rFonts w:ascii="Arial" w:hAnsi="Arial" w:cs="Arial"/>
        </w:rPr>
        <w:tab/>
        <w:t>Quand l'heure de partir est finalement arrivée pour Lui, Il marcha humblement vers la Croix, où Il fut cloué, suspendu; Il n'était pas des Cieux; Il fut rejeté des Cieux. Il était rejeté sur terre. Après que les gens aient vu les signes et les prodiges qu'Il avait fait, ils se moquèrent de Lui et riaient de Lui, le monde impie, pécheur...</w:t>
      </w:r>
      <w:proofErr w:type="gramStart"/>
      <w:r w:rsidRPr="008A532A">
        <w:rPr>
          <w:rFonts w:ascii="Arial" w:hAnsi="Arial" w:cs="Arial"/>
        </w:rPr>
        <w:t>?...Mais</w:t>
      </w:r>
      <w:proofErr w:type="gramEnd"/>
      <w:r w:rsidRPr="008A532A">
        <w:rPr>
          <w:rFonts w:ascii="Arial" w:hAnsi="Arial" w:cs="Arial"/>
        </w:rPr>
        <w:t xml:space="preserve"> alors que les jugements L'avait élevé--avaient élevé l'arche, les jugements par l'eau, ce fut pareil pour Jésus lorsque le jugement de Dieu fut complètement déversé sur Lui; Il est mort à notre place et fut élevé.</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127</w:t>
      </w:r>
      <w:r w:rsidRPr="008A532A">
        <w:rPr>
          <w:rFonts w:ascii="Arial" w:hAnsi="Arial" w:cs="Arial"/>
        </w:rPr>
        <w:tab/>
        <w:t>Et le croyant se repose en Lui comme Noé dans l'arche. Laissez le jugement balayer; quelle différence cela fait-il? Bien sûr. Quelle--quelle, même si la mort elle-même n'a ni barrière, ni peine. «Ô mort, où est on aiguillon? Tombeau, où est ta victoire?» Je ne suis jamais effrayé de passer à côté d'un tombeau. Je peux crier les louanges de Dieu. Je sais que nous sommes vivants en Lui pour toujours. Certainement.</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128</w:t>
      </w:r>
      <w:r w:rsidRPr="008A532A">
        <w:rPr>
          <w:rFonts w:ascii="Arial" w:hAnsi="Arial" w:cs="Arial"/>
        </w:rPr>
        <w:tab/>
        <w:t xml:space="preserve">L'Omnipotence a parlé. Elle a parlé à mon </w:t>
      </w:r>
      <w:proofErr w:type="spellStart"/>
      <w:r w:rsidRPr="008A532A">
        <w:rPr>
          <w:rFonts w:ascii="Arial" w:hAnsi="Arial" w:cs="Arial"/>
        </w:rPr>
        <w:t>coeur</w:t>
      </w:r>
      <w:proofErr w:type="spellEnd"/>
      <w:r w:rsidRPr="008A532A">
        <w:rPr>
          <w:rFonts w:ascii="Arial" w:hAnsi="Arial" w:cs="Arial"/>
        </w:rPr>
        <w:t xml:space="preserve">. Elle a parlé à votre </w:t>
      </w:r>
      <w:proofErr w:type="spellStart"/>
      <w:r w:rsidRPr="008A532A">
        <w:rPr>
          <w:rFonts w:ascii="Arial" w:hAnsi="Arial" w:cs="Arial"/>
        </w:rPr>
        <w:t>coeur</w:t>
      </w:r>
      <w:proofErr w:type="spellEnd"/>
      <w:r w:rsidRPr="008A532A">
        <w:rPr>
          <w:rFonts w:ascii="Arial" w:hAnsi="Arial" w:cs="Arial"/>
        </w:rPr>
        <w:t>. Le miraculeux été accompli. Autrefois vous étiez un lâche et un pécheur, peut-être un</w:t>
      </w:r>
      <w:proofErr w:type="gramStart"/>
      <w:r w:rsidRPr="008A532A">
        <w:rPr>
          <w:rFonts w:ascii="Arial" w:hAnsi="Arial" w:cs="Arial"/>
        </w:rPr>
        <w:t>...?...</w:t>
      </w:r>
      <w:proofErr w:type="gramEnd"/>
      <w:r w:rsidRPr="008A532A">
        <w:rPr>
          <w:rFonts w:ascii="Arial" w:hAnsi="Arial" w:cs="Arial"/>
        </w:rPr>
        <w:t xml:space="preserve"> vous l'étiez, un soûlard, ou un fumeur, ou un danseur de piste, et vous continuiez comme cela. L'Omnipotence a parlé, et vous L'avez reçue, et le miraculeux fut accompli. Et vous êtes passés de la mort à la vie et vous avez abandonné vos chemins pleins de péchés. L'Omnipotence a parlé et le miraculeux fut accompli. Certainement.</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129</w:t>
      </w:r>
      <w:r w:rsidRPr="008A532A">
        <w:rPr>
          <w:rFonts w:ascii="Arial" w:hAnsi="Arial" w:cs="Arial"/>
        </w:rPr>
        <w:tab/>
        <w:t xml:space="preserve">Il y a des gens qui se tiennent dans l'église ce matin, qui étaient mourants il y a quelques années, liés par le cancer. Il y a ceux qui se tiennent ici qui étaient infirmes, et boiteux, et estropiés, et atrophiés. Et l'Omnipotence a parlé, et le miraculeux fut accompli. Certainement, c'est sûr. Quel est le signe que nous sommes au carrefour? Nous sommes au </w:t>
      </w:r>
      <w:r w:rsidRPr="008A532A">
        <w:rPr>
          <w:rFonts w:ascii="Arial" w:hAnsi="Arial" w:cs="Arial"/>
        </w:rPr>
        <w:lastRenderedPageBreak/>
        <w:t>croisement des routes maintenant. Nous sommes prêts d'entrer dans le Millénium.</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130</w:t>
      </w:r>
      <w:r w:rsidRPr="008A532A">
        <w:rPr>
          <w:rFonts w:ascii="Arial" w:hAnsi="Arial" w:cs="Arial"/>
        </w:rPr>
        <w:tab/>
        <w:t>Maintenant observez, nous nous sommes déplacés. Et quand ils l'ont fait, lorsqu'Il Se tenait entre les Cieux et la terre, le Ciel ne pouvait Le recevoir. Le péché du monde reposait sur Lui. Et le monde Le rejeta comme roi, leur roi. Il n'y avait pas de place réservée pour Lui pour mourir. Il ne pouvait pas venir au Ciel, parce qu'Il avait sur Lui les péchés du monde. Il était haï, et méprisé, et on crachait sur Lui, et rejeté, et refusé de la terre. Mais Il S'est tenu entre les Cieux et la terre et jeta le pont entre eux. Et chaque homme ou femme qui le désire, peut venir au travers de ce fleuve de Sang de ce côté de la gloire. L'Omnipotence!</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131</w:t>
      </w:r>
      <w:r w:rsidRPr="008A532A">
        <w:rPr>
          <w:rFonts w:ascii="Arial" w:hAnsi="Arial" w:cs="Arial"/>
        </w:rPr>
        <w:tab/>
        <w:t xml:space="preserve">Que s'est-il passé? Les signes et prodiges se sont installés. Que s'est-il passé? Le soleil a fermé ses yeux et commencé à pleurer. Et il est rentré dans une telle détresse qu'il a </w:t>
      </w:r>
      <w:proofErr w:type="gramStart"/>
      <w:r w:rsidRPr="008A532A">
        <w:rPr>
          <w:rFonts w:ascii="Arial" w:hAnsi="Arial" w:cs="Arial"/>
        </w:rPr>
        <w:t>commencé</w:t>
      </w:r>
      <w:proofErr w:type="gramEnd"/>
      <w:r w:rsidRPr="008A532A">
        <w:rPr>
          <w:rFonts w:ascii="Arial" w:hAnsi="Arial" w:cs="Arial"/>
        </w:rPr>
        <w:t xml:space="preserve"> à pleurer du sang. Bien sûr qu'il l'a fait. Quand il a vu le Créateur des Cieux et de la terre refusé de la terre, avec un tel péché qu'Il ne pouvait aller au Ciel, et mourant en tant que Médiateur entre Dieu et l'homme, Se tenant là entre les Cieux et la terre.</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132</w:t>
      </w:r>
      <w:r w:rsidRPr="008A532A">
        <w:rPr>
          <w:rFonts w:ascii="Arial" w:hAnsi="Arial" w:cs="Arial"/>
        </w:rPr>
        <w:tab/>
        <w:t>Le soleil ne pouvait supporter cela, il a dit: «Je ne brillerai plus», alors il se retira.</w:t>
      </w: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ab/>
        <w:t>Les étoiles ont dit: «Je ne peux pas regarder ceci.»</w:t>
      </w: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ab/>
        <w:t xml:space="preserve">La terre a dit: «Je ne peux pas supporter cela.» Elle a eu une telle frustration nerveuse qu'elle a </w:t>
      </w:r>
      <w:proofErr w:type="gramStart"/>
      <w:r w:rsidRPr="008A532A">
        <w:rPr>
          <w:rFonts w:ascii="Arial" w:hAnsi="Arial" w:cs="Arial"/>
        </w:rPr>
        <w:t>vomi</w:t>
      </w:r>
      <w:proofErr w:type="gramEnd"/>
      <w:r w:rsidRPr="008A532A">
        <w:rPr>
          <w:rFonts w:ascii="Arial" w:hAnsi="Arial" w:cs="Arial"/>
        </w:rPr>
        <w:t xml:space="preserve"> les rochers hors de terre. [Frère </w:t>
      </w:r>
      <w:proofErr w:type="spellStart"/>
      <w:r w:rsidRPr="008A532A">
        <w:rPr>
          <w:rFonts w:ascii="Arial" w:hAnsi="Arial" w:cs="Arial"/>
        </w:rPr>
        <w:t>Branham</w:t>
      </w:r>
      <w:proofErr w:type="spellEnd"/>
      <w:r w:rsidRPr="008A532A">
        <w:rPr>
          <w:rFonts w:ascii="Arial" w:hAnsi="Arial" w:cs="Arial"/>
        </w:rPr>
        <w:t xml:space="preserve"> frappe sur la chaire quatre fois. - N.D.É.] Alors le miraculeux prit place!...?... C'était la fin de la route. Le péché avait régné jusqu'à la Croix, mais maintenant, il avait été acquitté. Oh! </w:t>
      </w:r>
      <w:proofErr w:type="gramStart"/>
      <w:r w:rsidRPr="008A532A">
        <w:rPr>
          <w:rFonts w:ascii="Arial" w:hAnsi="Arial" w:cs="Arial"/>
        </w:rPr>
        <w:t>la</w:t>
      </w:r>
      <w:proofErr w:type="gramEnd"/>
      <w:r w:rsidRPr="008A532A">
        <w:rPr>
          <w:rFonts w:ascii="Arial" w:hAnsi="Arial" w:cs="Arial"/>
        </w:rPr>
        <w:t xml:space="preserve"> </w:t>
      </w:r>
      <w:proofErr w:type="spellStart"/>
      <w:r w:rsidRPr="008A532A">
        <w:rPr>
          <w:rFonts w:ascii="Arial" w:hAnsi="Arial" w:cs="Arial"/>
        </w:rPr>
        <w:t>la</w:t>
      </w:r>
      <w:proofErr w:type="spellEnd"/>
      <w:r w:rsidRPr="008A532A">
        <w:rPr>
          <w:rFonts w:ascii="Arial" w:hAnsi="Arial" w:cs="Arial"/>
        </w:rPr>
        <w:t xml:space="preserve">! La terre secoua si fort qu'elle éjecta les rochers de son sous-sol, ou qui surplombaient les collines. Elle secoua même si fort, que le mort ressuscita de la tombe! </w:t>
      </w:r>
      <w:proofErr w:type="gramStart"/>
      <w:r w:rsidRPr="008A532A">
        <w:rPr>
          <w:rFonts w:ascii="Arial" w:hAnsi="Arial" w:cs="Arial"/>
        </w:rPr>
        <w:t>Parlez moi</w:t>
      </w:r>
      <w:proofErr w:type="gramEnd"/>
      <w:r w:rsidRPr="008A532A">
        <w:rPr>
          <w:rFonts w:ascii="Arial" w:hAnsi="Arial" w:cs="Arial"/>
        </w:rPr>
        <w:t xml:space="preserve"> d'une frustration nerveuse! [Frère </w:t>
      </w:r>
      <w:proofErr w:type="spellStart"/>
      <w:r w:rsidRPr="008A532A">
        <w:rPr>
          <w:rFonts w:ascii="Arial" w:hAnsi="Arial" w:cs="Arial"/>
        </w:rPr>
        <w:t>Branham</w:t>
      </w:r>
      <w:proofErr w:type="spellEnd"/>
      <w:r w:rsidRPr="008A532A">
        <w:rPr>
          <w:rFonts w:ascii="Arial" w:hAnsi="Arial" w:cs="Arial"/>
        </w:rPr>
        <w:t xml:space="preserve"> frappe sur la chaire deux fois.] Et le soleil commença à avoir des convulsions et il s'en alla. Le miraculeux avait prit place! Alléluia! Il le fait toujours aux carrefours.</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133</w:t>
      </w:r>
      <w:r w:rsidRPr="008A532A">
        <w:rPr>
          <w:rFonts w:ascii="Arial" w:hAnsi="Arial" w:cs="Arial"/>
        </w:rPr>
        <w:tab/>
        <w:t xml:space="preserve">Regardez ce qui s'est passé avec cela. Et c'était seulement pour préparer ceci. Ils sont allés dans les âges sombres, quinze cent ans. (J'aimerais que nous ayons le temps, mais nous sommes pressés. Je veux sortir à midi.) Et remarquez, que, passant là-bas par les âges sombres. J'aimerais que nous ayons le temps de rentrer dans le temps, ce qui est arrivé au temps de Wesley et de Luther, le sixième temps dans lequel il y a eu un changement, lorsque l'église a été libérée des ténèbres </w:t>
      </w:r>
      <w:r w:rsidRPr="008A532A">
        <w:rPr>
          <w:rFonts w:ascii="Arial" w:hAnsi="Arial" w:cs="Arial"/>
        </w:rPr>
        <w:lastRenderedPageBreak/>
        <w:t>et ramenée dans la merveilleuse Lumière de l'Évangile. Les signes et les prodiges...</w:t>
      </w: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ab/>
        <w:t>Ô Dieu, combien j'en connais qui ont résisté, et la Guérison Divine, les signes et les prodiges se sont installés. C'était entre le Sacrifice et la Seconde Venue. Et regardez ce qui s'est passé dans ce temps-là. Quand John Wesley prêcha l'Évangile, il fut mis dehors des églises et de partout, jusqu'à ce que les gens tombent sur le plancher succombant sous la Puissance du Saint-Esprit, alors qu'on leur versait de l'eau sur le visage, ne sachant pas ce qui leur arrivait</w:t>
      </w:r>
      <w:proofErr w:type="gramStart"/>
      <w:r w:rsidRPr="008A532A">
        <w:rPr>
          <w:rFonts w:ascii="Arial" w:hAnsi="Arial" w:cs="Arial"/>
        </w:rPr>
        <w:t>..</w:t>
      </w:r>
      <w:proofErr w:type="gramEnd"/>
      <w:r w:rsidRPr="008A532A">
        <w:rPr>
          <w:rFonts w:ascii="Arial" w:hAnsi="Arial" w:cs="Arial"/>
        </w:rPr>
        <w:t xml:space="preserve"> Les signes, les prodiges et les miracles, et les guérisons s'installèrent.</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134</w:t>
      </w:r>
      <w:r w:rsidRPr="008A532A">
        <w:rPr>
          <w:rFonts w:ascii="Arial" w:hAnsi="Arial" w:cs="Arial"/>
        </w:rPr>
        <w:tab/>
        <w:t xml:space="preserve">Maintenant, mon Frère, ma </w:t>
      </w:r>
      <w:proofErr w:type="spellStart"/>
      <w:r w:rsidRPr="008A532A">
        <w:rPr>
          <w:rFonts w:ascii="Arial" w:hAnsi="Arial" w:cs="Arial"/>
        </w:rPr>
        <w:t>Soeur</w:t>
      </w:r>
      <w:proofErr w:type="spellEnd"/>
      <w:r w:rsidRPr="008A532A">
        <w:rPr>
          <w:rFonts w:ascii="Arial" w:hAnsi="Arial" w:cs="Arial"/>
        </w:rPr>
        <w:t xml:space="preserve">, écoutez. Qu'est-ce qui s'installe maintenant? Nous sommes au temps de la fin. Nous rentrons dans le Millénium. </w:t>
      </w:r>
      <w:proofErr w:type="gramStart"/>
      <w:r w:rsidRPr="008A532A">
        <w:rPr>
          <w:rFonts w:ascii="Arial" w:hAnsi="Arial" w:cs="Arial"/>
        </w:rPr>
        <w:t>Tout</w:t>
      </w:r>
      <w:proofErr w:type="gramEnd"/>
      <w:r w:rsidRPr="008A532A">
        <w:rPr>
          <w:rFonts w:ascii="Arial" w:hAnsi="Arial" w:cs="Arial"/>
        </w:rPr>
        <w:t xml:space="preserve"> pointe dans cette direction. La vieille horloge s'arrête de battre à minuit moins deux. L'Omnipotence parle. [Frère </w:t>
      </w:r>
      <w:proofErr w:type="spellStart"/>
      <w:r w:rsidRPr="008A532A">
        <w:rPr>
          <w:rFonts w:ascii="Arial" w:hAnsi="Arial" w:cs="Arial"/>
        </w:rPr>
        <w:t>Branham</w:t>
      </w:r>
      <w:proofErr w:type="spellEnd"/>
      <w:r w:rsidRPr="008A532A">
        <w:rPr>
          <w:rFonts w:ascii="Arial" w:hAnsi="Arial" w:cs="Arial"/>
        </w:rPr>
        <w:t xml:space="preserve"> frappe sur la chaire quatre fois. – N.D.É.] Les anges apparaissent. Les prophètes arrivent. Les prophètes prophétisent; les visions sont déversées sur les gens de notre temps. L'Évangile est prêché; les malades sont rétablis. </w:t>
      </w:r>
      <w:proofErr w:type="gramStart"/>
      <w:r w:rsidRPr="008A532A">
        <w:rPr>
          <w:rFonts w:ascii="Arial" w:hAnsi="Arial" w:cs="Arial"/>
        </w:rPr>
        <w:t>les</w:t>
      </w:r>
      <w:proofErr w:type="gramEnd"/>
      <w:r w:rsidRPr="008A532A">
        <w:rPr>
          <w:rFonts w:ascii="Arial" w:hAnsi="Arial" w:cs="Arial"/>
        </w:rPr>
        <w:t xml:space="preserve"> aveugles voient; les sourds entendent; les démons sont en rage; les imitateurs, </w:t>
      </w:r>
      <w:proofErr w:type="spellStart"/>
      <w:r w:rsidRPr="008A532A">
        <w:rPr>
          <w:rFonts w:ascii="Arial" w:hAnsi="Arial" w:cs="Arial"/>
        </w:rPr>
        <w:t>Jannès</w:t>
      </w:r>
      <w:proofErr w:type="spellEnd"/>
      <w:r w:rsidRPr="008A532A">
        <w:rPr>
          <w:rFonts w:ascii="Arial" w:hAnsi="Arial" w:cs="Arial"/>
        </w:rPr>
        <w:t xml:space="preserve"> et </w:t>
      </w:r>
      <w:proofErr w:type="spellStart"/>
      <w:r w:rsidRPr="008A532A">
        <w:rPr>
          <w:rFonts w:ascii="Arial" w:hAnsi="Arial" w:cs="Arial"/>
        </w:rPr>
        <w:t>Jambrès</w:t>
      </w:r>
      <w:proofErr w:type="spellEnd"/>
      <w:r w:rsidRPr="008A532A">
        <w:rPr>
          <w:rFonts w:ascii="Arial" w:hAnsi="Arial" w:cs="Arial"/>
        </w:rPr>
        <w:t>, sont là. Mais l'Omnipotence parle. Alléluia! Nous sommes au dernier jour. Nous sommes au carrefour.</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135</w:t>
      </w:r>
      <w:r w:rsidRPr="008A532A">
        <w:rPr>
          <w:rFonts w:ascii="Arial" w:hAnsi="Arial" w:cs="Arial"/>
        </w:rPr>
        <w:tab/>
        <w:t xml:space="preserve">Les hommes rendant l'âme de terreur, l'angoisse chez les nations qui ne sauront que faire. La terre devient si nerveuse, à tel point qu'elle explose en tremblements de terre partout. Jésus a dit qu'il en serait ainsi. Il y aura des tremblements de terre en divers lieux. Pourquoi tout cela? La terre sait qu'elle est condamnée. [Frère </w:t>
      </w:r>
      <w:proofErr w:type="spellStart"/>
      <w:r w:rsidRPr="008A532A">
        <w:rPr>
          <w:rFonts w:ascii="Arial" w:hAnsi="Arial" w:cs="Arial"/>
        </w:rPr>
        <w:t>Branham</w:t>
      </w:r>
      <w:proofErr w:type="spellEnd"/>
      <w:r w:rsidRPr="008A532A">
        <w:rPr>
          <w:rFonts w:ascii="Arial" w:hAnsi="Arial" w:cs="Arial"/>
        </w:rPr>
        <w:t xml:space="preserve"> frappe sur la chaire trois fois. - N.D.É.] Elle est nerveuse. Le monde est nerveux.</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136</w:t>
      </w:r>
      <w:r w:rsidRPr="008A532A">
        <w:rPr>
          <w:rFonts w:ascii="Arial" w:hAnsi="Arial" w:cs="Arial"/>
        </w:rPr>
        <w:tab/>
        <w:t xml:space="preserve">Mais l'Église ressuscite dans l'Évangile, blottie et en sécurité. «... Je ne mettrai pas dehors celui qui vient à Moi.» Alléluia! «Si un homme ne naît d'eau et d'Esprit, il ne peut entrer dans le Royaume de Dieu.» Dans le Royaume vous avez le sceau d'approbation de Dieu: le Saint-Esprit dans votre </w:t>
      </w:r>
      <w:proofErr w:type="spellStart"/>
      <w:r w:rsidRPr="008A532A">
        <w:rPr>
          <w:rFonts w:ascii="Arial" w:hAnsi="Arial" w:cs="Arial"/>
        </w:rPr>
        <w:t>coeur</w:t>
      </w:r>
      <w:proofErr w:type="spellEnd"/>
      <w:r w:rsidRPr="008A532A">
        <w:rPr>
          <w:rFonts w:ascii="Arial" w:hAnsi="Arial" w:cs="Arial"/>
        </w:rPr>
        <w:t>. Laissez les vagues se déchaîner si elles veulent. Les temps deviennent plus mauvais. L'Omnipotence se révèle. Les imitateurs essaient d'agir comme L'Omnipotence. Et toutes sortes de choses essaient de faire cela.</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137</w:t>
      </w:r>
      <w:r w:rsidRPr="008A532A">
        <w:rPr>
          <w:rFonts w:ascii="Arial" w:hAnsi="Arial" w:cs="Arial"/>
        </w:rPr>
        <w:tab/>
        <w:t>Et la Bible a dit que le dernier et grand imitateur se lèverait là-bas et s'installerait sur sept collines; il porterait une triple couronne, et il donnerait de la puissance et aurait de la puissance, au point de faire descendre le feu du ciel en présence des gens. Il ferait tout cela, et tout cela dans le dernier jour.</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138</w:t>
      </w:r>
      <w:r w:rsidRPr="008A532A">
        <w:rPr>
          <w:rFonts w:ascii="Arial" w:hAnsi="Arial" w:cs="Arial"/>
        </w:rPr>
        <w:tab/>
        <w:t>Et comment ils se tiendraient là et représenteraient les gens, s'agenouillant devant les tombeaux des saints morts, et tout cela, et frottant les os et tout cela. Mais alors qu'ils frottent ces os et s'agenouillent devant ces tombeaux, l'Omnipotence parle et le miraculeux s'installe. Ils disent: «C'est un tas de non-sens.»</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139</w:t>
      </w:r>
      <w:r w:rsidRPr="008A532A">
        <w:rPr>
          <w:rFonts w:ascii="Arial" w:hAnsi="Arial" w:cs="Arial"/>
        </w:rPr>
        <w:tab/>
        <w:t xml:space="preserve">Mais l'Église grandit, de grands réveils pour la guérison sont partout dans le pays. Les signes et les prodiges vont partout. Les anges apparaissent aux gens. Les signes et les prodiges sont là. Qu'est-ce que c'est, </w:t>
      </w:r>
      <w:proofErr w:type="gramStart"/>
      <w:r w:rsidRPr="008A532A">
        <w:rPr>
          <w:rFonts w:ascii="Arial" w:hAnsi="Arial" w:cs="Arial"/>
        </w:rPr>
        <w:t>amis</w:t>
      </w:r>
      <w:proofErr w:type="gramEnd"/>
      <w:r w:rsidRPr="008A532A">
        <w:rPr>
          <w:rFonts w:ascii="Arial" w:hAnsi="Arial" w:cs="Arial"/>
        </w:rPr>
        <w:t>? Nous sommes au temps de la fin. Nous sommes au carrefour. Il a dit: «Levez votre tête», et «Votre Rédemption est proche.» Vous voyez ce que je veux dire? C'est un carrefour du temps.</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140</w:t>
      </w:r>
      <w:r w:rsidRPr="008A532A">
        <w:rPr>
          <w:rFonts w:ascii="Arial" w:hAnsi="Arial" w:cs="Arial"/>
        </w:rPr>
        <w:tab/>
        <w:t>«Et il adviendra dans les derniers jours, dit Dieu, que Je répandrai Mon Esprit; et vos fils et vos filles prophétiseront...» Des prophètes ont été promis. «...vos jeunes gens auront des visions, et Je ferai paraître des prodiges en haut dans le ciel.» Des soucoupes volantes et toutes sortes de choses, une grande détresse. Et la terre sera secouée par plusieurs--de grands tremblements de terre viendront, et de volcaniques s'installeront, et il y aura beaucoup de trouble et de détresse dans le monde. Les nations essayeront de trouver la paix avec un couteau dans le dos; ils seront troublés de partout: toutes ces choses. Les hommes deviendront de plus en plus mauvais.</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141</w:t>
      </w:r>
      <w:r w:rsidRPr="008A532A">
        <w:rPr>
          <w:rFonts w:ascii="Arial" w:hAnsi="Arial" w:cs="Arial"/>
        </w:rPr>
        <w:tab/>
        <w:t>«Lorsque l'ennemi viendra comme un fleuve, J'élèverai un étendard contre lui», l'Esprit de l'Éternel. Le carrefour du temps, la fin de la route.</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142</w:t>
      </w:r>
      <w:r w:rsidRPr="008A532A">
        <w:rPr>
          <w:rFonts w:ascii="Arial" w:hAnsi="Arial" w:cs="Arial"/>
        </w:rPr>
        <w:tab/>
        <w:t>Des carrioles sans chevaux se disputent les autoroutes. Toutes ces choses qu'Il a dites: les filles de Sion, comment elles s'habillent, comment elles marchent, avec tous ces homosexuels et toutes ces choses qui devaient apparaître. Comment les perversions... Les hommes seraient livrés à de grandes désillusions et toutes sortes de choses semblables, comment ils seraient «emportés, enflés d'orgueil, aimant le plaisir plus que Dieu, déloyaux, calomniateurs.»</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143</w:t>
      </w:r>
      <w:r w:rsidRPr="008A532A">
        <w:rPr>
          <w:rFonts w:ascii="Arial" w:hAnsi="Arial" w:cs="Arial"/>
        </w:rPr>
        <w:tab/>
        <w:t>Et un de ces jours, mon cher Frère, Jésus viendra. Ceux qui continuent de croire dans l'Évangile de CHRIST à l'ancienne mode, qui croient que quand l'Omnipotence parle le miraculeux s'installe, ceux qui continuent de marteler ce que les autres appellent aujourd'hui du fanatisme.</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lastRenderedPageBreak/>
        <w:t>144</w:t>
      </w:r>
      <w:r w:rsidRPr="008A532A">
        <w:rPr>
          <w:rFonts w:ascii="Arial" w:hAnsi="Arial" w:cs="Arial"/>
        </w:rPr>
        <w:tab/>
        <w:t>Il a dit: «Voici les miracles qui accompagneront ceux qui auront cru: en Mon Nom, ils chasseront les démons, ils parleront de nouvelles langues, ou ils saisiront des serpents, ou s'ils boivent quelque breuvage mortel, il ne leur fera point de mal; s'ils imposent les mains aux malades, les malades seront guéris. Les choses que J'ai faites vous les ferez aussi; Je suis avec vous tous les jours, jusqu'à la fin du monde. Quand ces choses commenceront à arriver, levez vos têtes, parce que votre rédemption approche.»</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145</w:t>
      </w:r>
      <w:r w:rsidRPr="008A532A">
        <w:rPr>
          <w:rFonts w:ascii="Arial" w:hAnsi="Arial" w:cs="Arial"/>
        </w:rPr>
        <w:tab/>
        <w:t>Vous voyez, mes amis? Exactement comme au temps de Noé dans la venue du Fils de l'Homme, c'est pareil aujourd'hui dans la délivrance d'Israël. C'est pareil pour le Fils de l'Homme la Croix. C'est pareil pour nous au carrefour. Dieu démontre toujours le miraculeux, Il accomplit de grands signes et des prodiges: Il guérit les malades, ressuscite les morts, chasse les démons, des puissants esprits de réveil, des signes dans le Ciel, et sur Terre, de l'angoisse parmi les nations. Nous sommes au carrefour.</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146</w:t>
      </w:r>
      <w:r w:rsidRPr="008A532A">
        <w:rPr>
          <w:rFonts w:ascii="Arial" w:hAnsi="Arial" w:cs="Arial"/>
        </w:rPr>
        <w:tab/>
        <w:t>Quelle est la chose suivante? Jésus-Christ reviendra une seconde fois en gloire pour recevoir tous ceux qui sont morts en Christ et vivants en Dieu. Dieu emmènera chacun avec Lui. Et les doux hériteront la terre et le grand Millénium se mettra en place, et il n'y aura plus de guerre. De leurs glaives ils forgeront des hoyaux, et de leurs--leurs lances des serpes, et ainsi de suite; et une nation ne tirera plus l'épée contre une autre, et il n'y aura plus de maladie, il n'y aura plus de troubles, il n'y aura plus de chagrin, mais nous vivrons dans Sa Présence pour toujours et à jamais.</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147</w:t>
      </w:r>
      <w:r w:rsidRPr="008A532A">
        <w:rPr>
          <w:rFonts w:ascii="Arial" w:hAnsi="Arial" w:cs="Arial"/>
        </w:rPr>
        <w:tab/>
        <w:t>Et tous ces signes et ces choses, nous sommes au carrefour. Nous sommes à la fin de la route.</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148</w:t>
      </w:r>
      <w:r w:rsidRPr="008A532A">
        <w:rPr>
          <w:rFonts w:ascii="Arial" w:hAnsi="Arial" w:cs="Arial"/>
        </w:rPr>
        <w:tab/>
        <w:t>Je suis si heureux aujourd'hui de savoir que j'ai ancré mon âme dans un havre de repos, le Christ Jésus. Je suis si heureux de voir Dieu, au travers de Sa Sainte Parole, accomplissant et distribuant des signes et des prodiges, et de savoir qu'aujourd'hui devant ma petite église ici, je peux dire comme je l'avais dit avant de partir la dernière fois: «Vous verrez la puissance sublime du Dieu TOUT-PUISSANT dans ce pouvoir omnipotent du miraculeux, qui fera bien au-delà de tout ce que nous avons pu penser ou croire, se tenant juste à la porte maintenant, et vous le voyez maintenant même confirmé à l'intérieur des portes de cette église, juste ici.»</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149</w:t>
      </w:r>
      <w:r w:rsidRPr="008A532A">
        <w:rPr>
          <w:rFonts w:ascii="Arial" w:hAnsi="Arial" w:cs="Arial"/>
        </w:rPr>
        <w:tab/>
        <w:t xml:space="preserve">Donc mes très chers amis, ne faites jamais </w:t>
      </w:r>
      <w:proofErr w:type="spellStart"/>
      <w:r w:rsidRPr="008A532A">
        <w:rPr>
          <w:rFonts w:ascii="Arial" w:hAnsi="Arial" w:cs="Arial"/>
        </w:rPr>
        <w:t>faux-bond</w:t>
      </w:r>
      <w:proofErr w:type="spellEnd"/>
      <w:r w:rsidRPr="008A532A">
        <w:rPr>
          <w:rFonts w:ascii="Arial" w:hAnsi="Arial" w:cs="Arial"/>
        </w:rPr>
        <w:t xml:space="preserve"> à Christ. Vous vivez pour Lui, au travers de la Croix. Élevez votre voix et des mains </w:t>
      </w:r>
      <w:r w:rsidRPr="008A532A">
        <w:rPr>
          <w:rFonts w:ascii="Arial" w:hAnsi="Arial" w:cs="Arial"/>
        </w:rPr>
        <w:lastRenderedPageBreak/>
        <w:t xml:space="preserve">pures vers Dieu. Et si l'église, quoi que ce soit, se met à agir comme ceci, ou comme cela, ou si les gens parlent et racontent encore autre chose, n'y prêtez pas attention. Gardez votez </w:t>
      </w:r>
      <w:proofErr w:type="spellStart"/>
      <w:r w:rsidRPr="008A532A">
        <w:rPr>
          <w:rFonts w:ascii="Arial" w:hAnsi="Arial" w:cs="Arial"/>
        </w:rPr>
        <w:t>coeur</w:t>
      </w:r>
      <w:proofErr w:type="spellEnd"/>
      <w:r w:rsidRPr="008A532A">
        <w:rPr>
          <w:rFonts w:ascii="Arial" w:hAnsi="Arial" w:cs="Arial"/>
        </w:rPr>
        <w:t xml:space="preserve"> centré sur la Croix de Christ, et vivez pour Lui. Dieu vous récompensera. Nous sommes à la jonction, au carrefour.</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150</w:t>
      </w:r>
      <w:r w:rsidRPr="008A532A">
        <w:rPr>
          <w:rFonts w:ascii="Arial" w:hAnsi="Arial" w:cs="Arial"/>
        </w:rPr>
        <w:tab/>
        <w:t xml:space="preserve">Voulez-vous incliner votre tête juste pour un moment de prière. Je me demande si la </w:t>
      </w:r>
      <w:proofErr w:type="spellStart"/>
      <w:r w:rsidRPr="008A532A">
        <w:rPr>
          <w:rFonts w:ascii="Arial" w:hAnsi="Arial" w:cs="Arial"/>
        </w:rPr>
        <w:t>soeur</w:t>
      </w:r>
      <w:proofErr w:type="spellEnd"/>
      <w:r w:rsidRPr="008A532A">
        <w:rPr>
          <w:rFonts w:ascii="Arial" w:hAnsi="Arial" w:cs="Arial"/>
        </w:rPr>
        <w:t xml:space="preserve"> voudrait jouer ce vieux chant merveilleux: «Ma foi regarde à Toi.» 189-84... Alors que nous sommes en prière, je me demande si... avec vos têtes inclinées.</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151</w:t>
      </w:r>
      <w:r w:rsidRPr="008A532A">
        <w:rPr>
          <w:rFonts w:ascii="Arial" w:hAnsi="Arial" w:cs="Arial"/>
        </w:rPr>
        <w:tab/>
        <w:t>Nous sommes au carrefour, ami. Nous y sommes. Toutes ces choses, cette perversion parmi les hommes et les femmes, cette grande angoisse que vous voyez. Qu'est-ce que c'est? Je l'ai prouvé par la Bible; à chaque fois ça été un carrefour, jamais avant le carrefour, toujours au carrefour. Juste avant... Voyez comment les hommes se sont éloignés aujourd'hui; ils se sont enfermés dans la théologie: «Et les jours des miracles sont passés.» Voyez-vous comment ils l'ont fait dans chaque âge?</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152</w:t>
      </w:r>
      <w:r w:rsidRPr="008A532A">
        <w:rPr>
          <w:rFonts w:ascii="Arial" w:hAnsi="Arial" w:cs="Arial"/>
        </w:rPr>
        <w:tab/>
        <w:t>Mais juste avant le changement des temps, Dieu est descendu dans l'omnipotence et a accompli le miraculeux. C'est pourquoi les gens parlent de moi et font tout cela. C'est pourquoi ils parlent de tous les Chrétiens qui croient cela.</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153</w:t>
      </w:r>
      <w:r w:rsidRPr="008A532A">
        <w:rPr>
          <w:rFonts w:ascii="Arial" w:hAnsi="Arial" w:cs="Arial"/>
        </w:rPr>
        <w:tab/>
        <w:t>Mais vous voyez ce qui est arrivé là-bas à ceux qui ont cru? Ils étaient préservés. Abraham était aussi préservé qu'il était possible de l'être (amen), de même que Moïse. Aucune plaie ne l'a ennuyé ou bien Israël. Cela n'a jamais ennuyé Noé. Énoch fut enlevé avant que cela arrive, et il regardait cela se passer depuis les contreforts de la gloire.</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154</w:t>
      </w:r>
      <w:r w:rsidRPr="008A532A">
        <w:rPr>
          <w:rFonts w:ascii="Arial" w:hAnsi="Arial" w:cs="Arial"/>
        </w:rPr>
        <w:tab/>
        <w:t>Si vous êtes ici ce matin sans Christ, sachant que votre âme n'est pas en ordre, alors que vous avez vos têtes inclinées, je me demande si vous voudriez que Dieu... Je ne sais pas quand je vous reparlerai de nouveau. Mais nous sommes au carrefour. Si vous voulez qu'on se souvienne de vous dans la prière, voudriez-vous lever votre main vers Lui maintenant? Que Dieu vous bénisse, monsieur. Que Dieu vous bénisse, monsieur. Vous, vous, oui. Que Dieu vous bénisse. Beaucoup d'entre vous, des dizaines de mains.</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155</w:t>
      </w:r>
      <w:r w:rsidRPr="008A532A">
        <w:rPr>
          <w:rFonts w:ascii="Arial" w:hAnsi="Arial" w:cs="Arial"/>
        </w:rPr>
        <w:tab/>
        <w:t xml:space="preserve">Bien, alors que vous gardez votre tête inclinée, nous voulons que l'église murmure doucement ceci. Si vous le désirez, nous avons un autel </w:t>
      </w:r>
      <w:r w:rsidRPr="008A532A">
        <w:rPr>
          <w:rFonts w:ascii="Arial" w:hAnsi="Arial" w:cs="Arial"/>
        </w:rPr>
        <w:lastRenderedPageBreak/>
        <w:t>qui vous attend ici. Venez et offrez simplement un mot de prière avec moi à Dieu pour votre âme. Je serai heureux de le faire, de prier avec vous.</w:t>
      </w:r>
    </w:p>
    <w:p w:rsidR="008A532A" w:rsidRPr="008A532A" w:rsidRDefault="008A532A" w:rsidP="008A532A">
      <w:pPr>
        <w:autoSpaceDE w:val="0"/>
        <w:autoSpaceDN w:val="0"/>
        <w:adjustRightInd w:val="0"/>
        <w:spacing w:after="0" w:line="240" w:lineRule="auto"/>
        <w:ind w:left="2000" w:right="1000"/>
        <w:jc w:val="both"/>
        <w:rPr>
          <w:rFonts w:ascii="Arial" w:hAnsi="Arial" w:cs="Arial"/>
        </w:rPr>
      </w:pPr>
      <w:r w:rsidRPr="008A532A">
        <w:rPr>
          <w:rFonts w:ascii="Arial" w:hAnsi="Arial" w:cs="Arial"/>
        </w:rPr>
        <w:t>Ma foi regarde à Toi (Rien d'autre que Toi),</w:t>
      </w:r>
    </w:p>
    <w:p w:rsidR="008A532A" w:rsidRPr="008A532A" w:rsidRDefault="008A532A" w:rsidP="008A532A">
      <w:pPr>
        <w:autoSpaceDE w:val="0"/>
        <w:autoSpaceDN w:val="0"/>
        <w:adjustRightInd w:val="0"/>
        <w:spacing w:after="0" w:line="240" w:lineRule="auto"/>
        <w:ind w:left="2000" w:right="1000"/>
        <w:jc w:val="both"/>
        <w:rPr>
          <w:rFonts w:ascii="Arial" w:hAnsi="Arial" w:cs="Arial"/>
        </w:rPr>
      </w:pPr>
      <w:r w:rsidRPr="008A532A">
        <w:rPr>
          <w:rFonts w:ascii="Arial" w:hAnsi="Arial" w:cs="Arial"/>
        </w:rPr>
        <w:t>Toi, Agneau du Calvaire,</w:t>
      </w:r>
    </w:p>
    <w:p w:rsidR="008A532A" w:rsidRPr="008A532A" w:rsidRDefault="008A532A" w:rsidP="008A532A">
      <w:pPr>
        <w:autoSpaceDE w:val="0"/>
        <w:autoSpaceDN w:val="0"/>
        <w:adjustRightInd w:val="0"/>
        <w:spacing w:after="0" w:line="240" w:lineRule="auto"/>
        <w:ind w:left="2000" w:right="1000"/>
        <w:jc w:val="both"/>
        <w:rPr>
          <w:rFonts w:ascii="Arial" w:hAnsi="Arial" w:cs="Arial"/>
        </w:rPr>
      </w:pPr>
      <w:r w:rsidRPr="008A532A">
        <w:rPr>
          <w:rFonts w:ascii="Arial" w:hAnsi="Arial" w:cs="Arial"/>
        </w:rPr>
        <w:t>Sauveur Divin!</w:t>
      </w:r>
    </w:p>
    <w:p w:rsidR="008A532A" w:rsidRPr="008A532A" w:rsidRDefault="008A532A" w:rsidP="008A532A">
      <w:pPr>
        <w:autoSpaceDE w:val="0"/>
        <w:autoSpaceDN w:val="0"/>
        <w:adjustRightInd w:val="0"/>
        <w:spacing w:after="0" w:line="240" w:lineRule="auto"/>
        <w:ind w:left="2000" w:right="1000"/>
        <w:jc w:val="both"/>
        <w:rPr>
          <w:rFonts w:ascii="Arial" w:hAnsi="Arial" w:cs="Arial"/>
        </w:rPr>
      </w:pPr>
      <w:proofErr w:type="gramStart"/>
      <w:r w:rsidRPr="008A532A">
        <w:rPr>
          <w:rFonts w:ascii="Arial" w:hAnsi="Arial" w:cs="Arial"/>
        </w:rPr>
        <w:t>Écoutes</w:t>
      </w:r>
      <w:proofErr w:type="gramEnd"/>
      <w:r w:rsidRPr="008A532A">
        <w:rPr>
          <w:rFonts w:ascii="Arial" w:hAnsi="Arial" w:cs="Arial"/>
        </w:rPr>
        <w:t xml:space="preserve"> ma prière!</w:t>
      </w:r>
    </w:p>
    <w:p w:rsidR="008A532A" w:rsidRPr="008A532A" w:rsidRDefault="008A532A" w:rsidP="008A532A">
      <w:pPr>
        <w:autoSpaceDE w:val="0"/>
        <w:autoSpaceDN w:val="0"/>
        <w:adjustRightInd w:val="0"/>
        <w:spacing w:after="0" w:line="240" w:lineRule="auto"/>
        <w:ind w:left="2000" w:right="1000"/>
        <w:jc w:val="both"/>
        <w:rPr>
          <w:rFonts w:ascii="Arial" w:hAnsi="Arial" w:cs="Arial"/>
        </w:rPr>
      </w:pPr>
      <w:r w:rsidRPr="008A532A">
        <w:rPr>
          <w:rFonts w:ascii="Arial" w:hAnsi="Arial" w:cs="Arial"/>
        </w:rPr>
        <w:t>Enlève tous mes péchés!</w:t>
      </w:r>
    </w:p>
    <w:p w:rsidR="008A532A" w:rsidRPr="008A532A" w:rsidRDefault="008A532A" w:rsidP="008A532A">
      <w:pPr>
        <w:autoSpaceDE w:val="0"/>
        <w:autoSpaceDN w:val="0"/>
        <w:adjustRightInd w:val="0"/>
        <w:spacing w:after="0" w:line="240" w:lineRule="auto"/>
        <w:ind w:left="2000" w:right="1000"/>
        <w:jc w:val="both"/>
        <w:rPr>
          <w:rFonts w:ascii="Arial" w:hAnsi="Arial" w:cs="Arial"/>
        </w:rPr>
      </w:pPr>
      <w:r w:rsidRPr="008A532A">
        <w:rPr>
          <w:rFonts w:ascii="Arial" w:hAnsi="Arial" w:cs="Arial"/>
        </w:rPr>
        <w:t>Laisse-moi dès ce jour,</w:t>
      </w:r>
    </w:p>
    <w:p w:rsidR="008A532A" w:rsidRPr="008A532A" w:rsidRDefault="008A532A" w:rsidP="008A532A">
      <w:pPr>
        <w:autoSpaceDE w:val="0"/>
        <w:autoSpaceDN w:val="0"/>
        <w:adjustRightInd w:val="0"/>
        <w:spacing w:after="0" w:line="240" w:lineRule="auto"/>
        <w:ind w:left="2000" w:right="1000"/>
        <w:jc w:val="both"/>
        <w:rPr>
          <w:rFonts w:ascii="Arial" w:hAnsi="Arial" w:cs="Arial"/>
        </w:rPr>
      </w:pPr>
      <w:r w:rsidRPr="008A532A">
        <w:rPr>
          <w:rFonts w:ascii="Arial" w:hAnsi="Arial" w:cs="Arial"/>
        </w:rPr>
        <w:t>Être tout à Toi.</w:t>
      </w:r>
    </w:p>
    <w:p w:rsidR="008A532A" w:rsidRPr="008A532A" w:rsidRDefault="008A532A" w:rsidP="008A532A">
      <w:pPr>
        <w:autoSpaceDE w:val="0"/>
        <w:autoSpaceDN w:val="0"/>
        <w:adjustRightInd w:val="0"/>
        <w:spacing w:after="0" w:line="240" w:lineRule="auto"/>
        <w:ind w:left="2000" w:right="1000"/>
        <w:jc w:val="both"/>
        <w:rPr>
          <w:rFonts w:ascii="Arial" w:hAnsi="Arial" w:cs="Arial"/>
        </w:rPr>
      </w:pPr>
      <w:r w:rsidRPr="008A532A">
        <w:rPr>
          <w:rFonts w:ascii="Arial" w:hAnsi="Arial" w:cs="Arial"/>
        </w:rPr>
        <w:t>Que Ta Grâce infinie...</w:t>
      </w:r>
    </w:p>
    <w:p w:rsidR="008A532A" w:rsidRPr="008A532A" w:rsidRDefault="008A532A" w:rsidP="008A532A">
      <w:pPr>
        <w:autoSpaceDE w:val="0"/>
        <w:autoSpaceDN w:val="0"/>
        <w:adjustRightInd w:val="0"/>
        <w:spacing w:after="0" w:line="240" w:lineRule="auto"/>
        <w:ind w:left="2000" w:right="100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156</w:t>
      </w:r>
      <w:r w:rsidRPr="008A532A">
        <w:rPr>
          <w:rFonts w:ascii="Arial" w:hAnsi="Arial" w:cs="Arial"/>
        </w:rPr>
        <w:tab/>
        <w:t>(Est-ce que vous priez, Lui demandez-vous d'être miséricordieux envers vous? Repens-toi, ami pécheur, maintenant même, et donnes-Lui ta vie.)</w:t>
      </w:r>
    </w:p>
    <w:p w:rsidR="008A532A" w:rsidRPr="008A532A" w:rsidRDefault="008A532A" w:rsidP="008A532A">
      <w:pPr>
        <w:autoSpaceDE w:val="0"/>
        <w:autoSpaceDN w:val="0"/>
        <w:adjustRightInd w:val="0"/>
        <w:spacing w:after="0" w:line="240" w:lineRule="auto"/>
        <w:ind w:left="2000" w:right="1000"/>
        <w:jc w:val="both"/>
        <w:rPr>
          <w:rFonts w:ascii="Arial" w:hAnsi="Arial" w:cs="Arial"/>
        </w:rPr>
      </w:pPr>
      <w:r w:rsidRPr="008A532A">
        <w:rPr>
          <w:rFonts w:ascii="Arial" w:hAnsi="Arial" w:cs="Arial"/>
        </w:rPr>
        <w:t>Inspire mon zèle!</w:t>
      </w:r>
    </w:p>
    <w:p w:rsidR="008A532A" w:rsidRPr="008A532A" w:rsidRDefault="008A532A" w:rsidP="008A532A">
      <w:pPr>
        <w:autoSpaceDE w:val="0"/>
        <w:autoSpaceDN w:val="0"/>
        <w:adjustRightInd w:val="0"/>
        <w:spacing w:after="0" w:line="240" w:lineRule="auto"/>
        <w:ind w:left="2000" w:right="1000"/>
        <w:jc w:val="both"/>
        <w:rPr>
          <w:rFonts w:ascii="Arial" w:hAnsi="Arial" w:cs="Arial"/>
        </w:rPr>
      </w:pPr>
      <w:r w:rsidRPr="008A532A">
        <w:rPr>
          <w:rFonts w:ascii="Arial" w:hAnsi="Arial" w:cs="Arial"/>
        </w:rPr>
        <w:t>Puisque Tu mourus pour moi,</w:t>
      </w:r>
    </w:p>
    <w:p w:rsidR="008A532A" w:rsidRPr="008A532A" w:rsidRDefault="008A532A" w:rsidP="008A532A">
      <w:pPr>
        <w:autoSpaceDE w:val="0"/>
        <w:autoSpaceDN w:val="0"/>
        <w:adjustRightInd w:val="0"/>
        <w:spacing w:after="0" w:line="240" w:lineRule="auto"/>
        <w:ind w:left="2000" w:right="1000"/>
        <w:jc w:val="both"/>
        <w:rPr>
          <w:rFonts w:ascii="Arial" w:hAnsi="Arial" w:cs="Arial"/>
        </w:rPr>
      </w:pPr>
      <w:r w:rsidRPr="008A532A">
        <w:rPr>
          <w:rFonts w:ascii="Arial" w:hAnsi="Arial" w:cs="Arial"/>
        </w:rPr>
        <w:t>Que mon amour pour Toi,</w:t>
      </w:r>
    </w:p>
    <w:p w:rsidR="008A532A" w:rsidRPr="008A532A" w:rsidRDefault="008A532A" w:rsidP="008A532A">
      <w:pPr>
        <w:autoSpaceDE w:val="0"/>
        <w:autoSpaceDN w:val="0"/>
        <w:adjustRightInd w:val="0"/>
        <w:spacing w:after="0" w:line="240" w:lineRule="auto"/>
        <w:ind w:left="2000" w:right="1000"/>
        <w:jc w:val="both"/>
        <w:rPr>
          <w:rFonts w:ascii="Arial" w:hAnsi="Arial" w:cs="Arial"/>
        </w:rPr>
      </w:pPr>
      <w:r w:rsidRPr="008A532A">
        <w:rPr>
          <w:rFonts w:ascii="Arial" w:hAnsi="Arial" w:cs="Arial"/>
        </w:rPr>
        <w:t>Soit toujours pur, bouillant!</w:t>
      </w:r>
    </w:p>
    <w:p w:rsidR="008A532A" w:rsidRPr="008A532A" w:rsidRDefault="008A532A" w:rsidP="008A532A">
      <w:pPr>
        <w:autoSpaceDE w:val="0"/>
        <w:autoSpaceDN w:val="0"/>
        <w:adjustRightInd w:val="0"/>
        <w:spacing w:after="0" w:line="240" w:lineRule="auto"/>
        <w:ind w:left="2000" w:right="1000"/>
        <w:jc w:val="both"/>
        <w:rPr>
          <w:rFonts w:ascii="Arial" w:hAnsi="Arial" w:cs="Arial"/>
        </w:rPr>
      </w:pPr>
      <w:r w:rsidRPr="008A532A">
        <w:rPr>
          <w:rFonts w:ascii="Arial" w:hAnsi="Arial" w:cs="Arial"/>
        </w:rPr>
        <w:t>Un feu dévorant!</w:t>
      </w: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ab/>
        <w:t>Alors qu'elle joue un autre couplet, soyez en prière.</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157</w:t>
      </w:r>
      <w:r w:rsidRPr="008A532A">
        <w:rPr>
          <w:rFonts w:ascii="Arial" w:hAnsi="Arial" w:cs="Arial"/>
        </w:rPr>
        <w:tab/>
        <w:t xml:space="preserve">Bien, Père Céleste, eh bien! </w:t>
      </w:r>
      <w:proofErr w:type="gramStart"/>
      <w:r w:rsidRPr="008A532A">
        <w:rPr>
          <w:rFonts w:ascii="Arial" w:hAnsi="Arial" w:cs="Arial"/>
        </w:rPr>
        <w:t>nous</w:t>
      </w:r>
      <w:proofErr w:type="gramEnd"/>
      <w:r w:rsidRPr="008A532A">
        <w:rPr>
          <w:rFonts w:ascii="Arial" w:hAnsi="Arial" w:cs="Arial"/>
        </w:rPr>
        <w:t xml:space="preserve"> ne sommes pas grand-chose pour commencer, Seigneur. Si nous sommes venus ici c'est parce que Tu as parlé notre existence. Tu nous as nourris et Tu nous as gardés. Nous sommes tellement reconnaissant, nous qui T'avons accepté, de savoir ceci, qu'un jour nous allons être changés. Ce vieux corps d'humiliation méprisable dans lequel nous vivons sera changé et modelé comme Ton propre Corps. Nous nous reposons en sécurité dans cette arche.</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158</w:t>
      </w:r>
      <w:r w:rsidRPr="008A532A">
        <w:rPr>
          <w:rFonts w:ascii="Arial" w:hAnsi="Arial" w:cs="Arial"/>
        </w:rPr>
        <w:tab/>
        <w:t>Et c'est par Ta Parole ce matin, par le Saint-Esprit, qu'Il a emmené les gens au poteau indicateur. Nous sommes à la fin, au changement. Les signes et les prodiges apparaissent, de grandes choses se mettent en place. Nous le savons, Seigneur, nous sommes à la fin. C'est pourquoi ces choses sont ici. D'un moment à l'autre nous verrons le Seigneur arriver.</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159</w:t>
      </w:r>
      <w:r w:rsidRPr="008A532A">
        <w:rPr>
          <w:rFonts w:ascii="Arial" w:hAnsi="Arial" w:cs="Arial"/>
        </w:rPr>
        <w:tab/>
        <w:t xml:space="preserve">Et Dieu, je prie, Toi Qui connais les </w:t>
      </w:r>
      <w:proofErr w:type="spellStart"/>
      <w:r w:rsidRPr="008A532A">
        <w:rPr>
          <w:rFonts w:ascii="Arial" w:hAnsi="Arial" w:cs="Arial"/>
        </w:rPr>
        <w:t>coeurs</w:t>
      </w:r>
      <w:proofErr w:type="spellEnd"/>
      <w:r w:rsidRPr="008A532A">
        <w:rPr>
          <w:rFonts w:ascii="Arial" w:hAnsi="Arial" w:cs="Arial"/>
        </w:rPr>
        <w:t xml:space="preserve"> des gens, je leur ai donné cette possibilité, cette invitation. Ils peuvent venir, Seigneur, pour T'accepter maintenant. Tu as dit: «Je ne mettrai pas dehors celui qui vient à Moi; celui qui écoute Ma Parole, et qui croit à Celui qui M'a envoyé, a la Vie éternelle et ne vient point en jugement, mais il est passé de la mort à la Vie éternelle.»</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lastRenderedPageBreak/>
        <w:t>160</w:t>
      </w:r>
      <w:r w:rsidRPr="008A532A">
        <w:rPr>
          <w:rFonts w:ascii="Arial" w:hAnsi="Arial" w:cs="Arial"/>
        </w:rPr>
        <w:tab/>
        <w:t xml:space="preserve">Je prie Père, que Tu veuilles bien traiter avec les </w:t>
      </w:r>
      <w:proofErr w:type="spellStart"/>
      <w:r w:rsidRPr="008A532A">
        <w:rPr>
          <w:rFonts w:ascii="Arial" w:hAnsi="Arial" w:cs="Arial"/>
        </w:rPr>
        <w:t>coeurs</w:t>
      </w:r>
      <w:proofErr w:type="spellEnd"/>
      <w:r w:rsidRPr="008A532A">
        <w:rPr>
          <w:rFonts w:ascii="Arial" w:hAnsi="Arial" w:cs="Arial"/>
        </w:rPr>
        <w:t xml:space="preserve"> des gens aujourd'hui. Je n'essaie pas de les persuader, je crois que ce temps est passé. Le petit reste que Tu as laissé, Seigneur, doit venir sérieusement, raisonnablement, sur leur confession, croyant, et acceptant Christ, et proclamant que Dieu est venu dans leurs </w:t>
      </w:r>
      <w:proofErr w:type="spellStart"/>
      <w:r w:rsidRPr="008A532A">
        <w:rPr>
          <w:rFonts w:ascii="Arial" w:hAnsi="Arial" w:cs="Arial"/>
        </w:rPr>
        <w:t>coeurs</w:t>
      </w:r>
      <w:proofErr w:type="spellEnd"/>
      <w:r w:rsidRPr="008A532A">
        <w:rPr>
          <w:rFonts w:ascii="Arial" w:hAnsi="Arial" w:cs="Arial"/>
        </w:rPr>
        <w:t xml:space="preserve"> et leur a parlé. Je prie Dieu, que si Tu avais déjà tapé à la porte des </w:t>
      </w:r>
      <w:proofErr w:type="spellStart"/>
      <w:r w:rsidRPr="008A532A">
        <w:rPr>
          <w:rFonts w:ascii="Arial" w:hAnsi="Arial" w:cs="Arial"/>
        </w:rPr>
        <w:t>coeurs</w:t>
      </w:r>
      <w:proofErr w:type="spellEnd"/>
      <w:r w:rsidRPr="008A532A">
        <w:rPr>
          <w:rFonts w:ascii="Arial" w:hAnsi="Arial" w:cs="Arial"/>
        </w:rPr>
        <w:t xml:space="preserve"> auparavant, Tu puisses encore taper aujourd'hui, si c'est la dernière occasion, accorde-le, Père. Ta Parole est la Vérité. Nous Te les offrons maintenant, afin que le Saint-Esprit traite avec chaque </w:t>
      </w:r>
      <w:proofErr w:type="spellStart"/>
      <w:r w:rsidRPr="008A532A">
        <w:rPr>
          <w:rFonts w:ascii="Arial" w:hAnsi="Arial" w:cs="Arial"/>
        </w:rPr>
        <w:t>coeur</w:t>
      </w:r>
      <w:proofErr w:type="spellEnd"/>
      <w:r w:rsidRPr="008A532A">
        <w:rPr>
          <w:rFonts w:ascii="Arial" w:hAnsi="Arial" w:cs="Arial"/>
        </w:rPr>
        <w:t xml:space="preserve"> maintenant alors que nous chantons le dernier couplet.</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161</w:t>
      </w:r>
      <w:r w:rsidRPr="008A532A">
        <w:rPr>
          <w:rFonts w:ascii="Arial" w:hAnsi="Arial" w:cs="Arial"/>
        </w:rPr>
        <w:tab/>
        <w:t>Avec vos têtes inclinées, si tu désires venir à cet autel pour prier, ami pécheur, viens maintenant pour accepter Christ. Ou vous qui êtes rétrograde, venez maintenant, et mettez-vous à l'autel. Nous prierons avec vous. Très bien.</w:t>
      </w:r>
    </w:p>
    <w:p w:rsidR="008A532A" w:rsidRPr="008A532A" w:rsidRDefault="008A532A" w:rsidP="008A532A">
      <w:pPr>
        <w:autoSpaceDE w:val="0"/>
        <w:autoSpaceDN w:val="0"/>
        <w:adjustRightInd w:val="0"/>
        <w:spacing w:after="0" w:line="240" w:lineRule="auto"/>
        <w:ind w:left="2000" w:right="1000"/>
        <w:jc w:val="both"/>
        <w:rPr>
          <w:rFonts w:ascii="Arial" w:hAnsi="Arial" w:cs="Arial"/>
        </w:rPr>
      </w:pPr>
      <w:r w:rsidRPr="008A532A">
        <w:rPr>
          <w:rFonts w:ascii="Arial" w:hAnsi="Arial" w:cs="Arial"/>
        </w:rPr>
        <w:t>Je marche dans de noirs labyrinthes (c'est ce que vous faites actuellement)</w:t>
      </w:r>
    </w:p>
    <w:p w:rsidR="008A532A" w:rsidRPr="008A532A" w:rsidRDefault="008A532A" w:rsidP="008A532A">
      <w:pPr>
        <w:autoSpaceDE w:val="0"/>
        <w:autoSpaceDN w:val="0"/>
        <w:adjustRightInd w:val="0"/>
        <w:spacing w:after="0" w:line="240" w:lineRule="auto"/>
        <w:ind w:left="2000" w:right="1000"/>
        <w:jc w:val="both"/>
        <w:rPr>
          <w:rFonts w:ascii="Arial" w:hAnsi="Arial" w:cs="Arial"/>
        </w:rPr>
      </w:pPr>
      <w:r w:rsidRPr="008A532A">
        <w:rPr>
          <w:rFonts w:ascii="Arial" w:hAnsi="Arial" w:cs="Arial"/>
        </w:rPr>
        <w:t>Autour de moi que des plaintes (mort, maladie),</w:t>
      </w:r>
    </w:p>
    <w:p w:rsidR="008A532A" w:rsidRPr="008A532A" w:rsidRDefault="008A532A" w:rsidP="008A532A">
      <w:pPr>
        <w:autoSpaceDE w:val="0"/>
        <w:autoSpaceDN w:val="0"/>
        <w:adjustRightInd w:val="0"/>
        <w:spacing w:after="0" w:line="240" w:lineRule="auto"/>
        <w:ind w:left="2000" w:right="1000"/>
        <w:jc w:val="both"/>
        <w:rPr>
          <w:rFonts w:ascii="Arial" w:hAnsi="Arial" w:cs="Arial"/>
        </w:rPr>
      </w:pPr>
      <w:r w:rsidRPr="008A532A">
        <w:rPr>
          <w:rFonts w:ascii="Arial" w:hAnsi="Arial" w:cs="Arial"/>
        </w:rPr>
        <w:t>Sois mon soutien; (Ô Dieu!)</w:t>
      </w:r>
    </w:p>
    <w:p w:rsidR="008A532A" w:rsidRPr="008A532A" w:rsidRDefault="008A532A" w:rsidP="008A532A">
      <w:pPr>
        <w:autoSpaceDE w:val="0"/>
        <w:autoSpaceDN w:val="0"/>
        <w:adjustRightInd w:val="0"/>
        <w:spacing w:after="0" w:line="240" w:lineRule="auto"/>
        <w:ind w:left="2000" w:right="1000"/>
        <w:jc w:val="both"/>
        <w:rPr>
          <w:rFonts w:ascii="Arial" w:hAnsi="Arial" w:cs="Arial"/>
        </w:rPr>
      </w:pPr>
      <w:r w:rsidRPr="008A532A">
        <w:rPr>
          <w:rFonts w:ascii="Arial" w:hAnsi="Arial" w:cs="Arial"/>
        </w:rPr>
        <w:t>Change la nuit en lumière,</w:t>
      </w:r>
    </w:p>
    <w:p w:rsidR="008A532A" w:rsidRPr="008A532A" w:rsidRDefault="008A532A" w:rsidP="008A532A">
      <w:pPr>
        <w:autoSpaceDE w:val="0"/>
        <w:autoSpaceDN w:val="0"/>
        <w:adjustRightInd w:val="0"/>
        <w:spacing w:after="0" w:line="240" w:lineRule="auto"/>
        <w:ind w:left="2000" w:right="1000"/>
        <w:jc w:val="both"/>
        <w:rPr>
          <w:rFonts w:ascii="Arial" w:hAnsi="Arial" w:cs="Arial"/>
        </w:rPr>
      </w:pPr>
      <w:r w:rsidRPr="008A532A">
        <w:rPr>
          <w:rFonts w:ascii="Arial" w:hAnsi="Arial" w:cs="Arial"/>
        </w:rPr>
        <w:t>Efface toutes les larmes,</w:t>
      </w:r>
    </w:p>
    <w:p w:rsidR="008A532A" w:rsidRPr="008A532A" w:rsidRDefault="008A532A" w:rsidP="008A532A">
      <w:pPr>
        <w:autoSpaceDE w:val="0"/>
        <w:autoSpaceDN w:val="0"/>
        <w:adjustRightInd w:val="0"/>
        <w:spacing w:after="0" w:line="240" w:lineRule="auto"/>
        <w:ind w:left="2000" w:right="1000"/>
        <w:jc w:val="both"/>
        <w:rPr>
          <w:rFonts w:ascii="Arial" w:hAnsi="Arial" w:cs="Arial"/>
        </w:rPr>
      </w:pPr>
      <w:r w:rsidRPr="008A532A">
        <w:rPr>
          <w:rFonts w:ascii="Arial" w:hAnsi="Arial" w:cs="Arial"/>
        </w:rPr>
        <w:t>Ne me laisse plus jamais</w:t>
      </w:r>
    </w:p>
    <w:p w:rsidR="008A532A" w:rsidRPr="008A532A" w:rsidRDefault="008A532A" w:rsidP="008A532A">
      <w:pPr>
        <w:autoSpaceDE w:val="0"/>
        <w:autoSpaceDN w:val="0"/>
        <w:adjustRightInd w:val="0"/>
        <w:spacing w:after="0" w:line="240" w:lineRule="auto"/>
        <w:ind w:left="2000" w:right="1000"/>
        <w:jc w:val="both"/>
        <w:rPr>
          <w:rFonts w:ascii="Arial" w:hAnsi="Arial" w:cs="Arial"/>
        </w:rPr>
      </w:pPr>
      <w:r w:rsidRPr="008A532A">
        <w:rPr>
          <w:rFonts w:ascii="Arial" w:hAnsi="Arial" w:cs="Arial"/>
        </w:rPr>
        <w:t>M'écarter, de Toi.</w:t>
      </w:r>
    </w:p>
    <w:p w:rsidR="008A532A" w:rsidRPr="008A532A" w:rsidRDefault="008A532A" w:rsidP="008A532A">
      <w:pPr>
        <w:autoSpaceDE w:val="0"/>
        <w:autoSpaceDN w:val="0"/>
        <w:adjustRightInd w:val="0"/>
        <w:spacing w:after="0" w:line="240" w:lineRule="auto"/>
        <w:ind w:left="2000" w:right="100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162</w:t>
      </w:r>
      <w:r w:rsidRPr="008A532A">
        <w:rPr>
          <w:rFonts w:ascii="Arial" w:hAnsi="Arial" w:cs="Arial"/>
        </w:rPr>
        <w:tab/>
        <w:t xml:space="preserve">Avec vos têtes inclinées... Frère Wood, je veux que vous leviez la tête une minute. Frère Cox, vous dans le bâtiment, Frère </w:t>
      </w:r>
      <w:proofErr w:type="spellStart"/>
      <w:r w:rsidRPr="008A532A">
        <w:rPr>
          <w:rFonts w:ascii="Arial" w:hAnsi="Arial" w:cs="Arial"/>
        </w:rPr>
        <w:t>Fleeman</w:t>
      </w:r>
      <w:proofErr w:type="spellEnd"/>
      <w:r w:rsidRPr="008A532A">
        <w:rPr>
          <w:rFonts w:ascii="Arial" w:hAnsi="Arial" w:cs="Arial"/>
        </w:rPr>
        <w:t>? Je veux que vous leviez la tête, seulement vous. Vous voyez ce que je vous ai dit? «En vérité, en vérité, Je vous dis qu'un prophète dans sa patrie, parmi ses parents, et dans sa maison...»</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163</w:t>
      </w:r>
      <w:r w:rsidRPr="008A532A">
        <w:rPr>
          <w:rFonts w:ascii="Arial" w:hAnsi="Arial" w:cs="Arial"/>
        </w:rPr>
        <w:tab/>
        <w:t xml:space="preserve">Maintenant, tendre Père Céleste, nous Te présentons ce message, Seigneur, les semences qui ont été plantées profondément dans les </w:t>
      </w:r>
      <w:proofErr w:type="spellStart"/>
      <w:r w:rsidRPr="008A532A">
        <w:rPr>
          <w:rFonts w:ascii="Arial" w:hAnsi="Arial" w:cs="Arial"/>
        </w:rPr>
        <w:t>coeurs</w:t>
      </w:r>
      <w:proofErr w:type="spellEnd"/>
      <w:r w:rsidRPr="008A532A">
        <w:rPr>
          <w:rFonts w:ascii="Arial" w:hAnsi="Arial" w:cs="Arial"/>
        </w:rPr>
        <w:t xml:space="preserve"> des gens, qu'un de ces glorieux jours Jésus viendra et trouvera tous les Saints (ce qu'Il fera), et chacun sera enlevé et emmené dans la gloire. Et quel beau jour ce sera quand Jésus, notre Seigneur, reviendra. Nous réalisons que nous sommes si </w:t>
      </w:r>
      <w:proofErr w:type="gramStart"/>
      <w:r w:rsidRPr="008A532A">
        <w:rPr>
          <w:rFonts w:ascii="Arial" w:hAnsi="Arial" w:cs="Arial"/>
        </w:rPr>
        <w:t>reconnaissant</w:t>
      </w:r>
      <w:proofErr w:type="gramEnd"/>
      <w:r w:rsidRPr="008A532A">
        <w:rPr>
          <w:rFonts w:ascii="Arial" w:hAnsi="Arial" w:cs="Arial"/>
        </w:rPr>
        <w:t xml:space="preserve"> de vivre dans ce jour.</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164</w:t>
      </w:r>
      <w:r w:rsidRPr="008A532A">
        <w:rPr>
          <w:rFonts w:ascii="Arial" w:hAnsi="Arial" w:cs="Arial"/>
        </w:rPr>
        <w:tab/>
        <w:t xml:space="preserve">Et Dieu, je me repens de chaque chose à ma connaissance que nous n'aurions pas pu vivre par nous-mêmes, Seigneur, mais nous sommes--nous sommes des pécheurs pour commencer. Et chaque jour j'ai confiance en Toi, sachant que chaque jour je pèche, sachant que chaque jour des choses arrivent dans ma vie, avec lesquelles Tu n'aurais </w:t>
      </w:r>
      <w:r w:rsidRPr="008A532A">
        <w:rPr>
          <w:rFonts w:ascii="Arial" w:hAnsi="Arial" w:cs="Arial"/>
        </w:rPr>
        <w:lastRenderedPageBreak/>
        <w:t>pas été d'accord. Maintenant, je confesse mes erreurs et je T'accepte, mon Seigneur, alors que mon âme est aussi à cet autel ce matin dans ce petit tabernacle, prosternée ici, Seigneur.</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165</w:t>
      </w:r>
      <w:r w:rsidRPr="008A532A">
        <w:rPr>
          <w:rFonts w:ascii="Arial" w:hAnsi="Arial" w:cs="Arial"/>
        </w:rPr>
        <w:tab/>
        <w:t xml:space="preserve">Dieu, je T'ai manqué tout là-bas avec ces dons divins, alors que Tu T'es montré si miraculeusement là-bas l'autre soir. Et je suis désolé. Dans la vision je me suis repenti envers Toi, et maintenant dans ma propre--dans cette dimension dans laquelle je vis maintenant, je me repens envers Toi, mon Seigneur, et je Te demande de bien vouloir me pardonner et de m'aider, et c'est par Ta grâce que Tu m'as dit par avance que ces choses allaient dorénavant se mettre en place. Sachant que cela sera; c'est pourquoi, Seigneur, je Te demande de sanctifier mon âme et mon </w:t>
      </w:r>
      <w:proofErr w:type="spellStart"/>
      <w:r w:rsidRPr="008A532A">
        <w:rPr>
          <w:rFonts w:ascii="Arial" w:hAnsi="Arial" w:cs="Arial"/>
        </w:rPr>
        <w:t>coeur</w:t>
      </w:r>
      <w:proofErr w:type="spellEnd"/>
      <w:r w:rsidRPr="008A532A">
        <w:rPr>
          <w:rFonts w:ascii="Arial" w:hAnsi="Arial" w:cs="Arial"/>
        </w:rPr>
        <w:t xml:space="preserve"> alors que je Te les offre.</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166</w:t>
      </w:r>
      <w:r w:rsidRPr="008A532A">
        <w:rPr>
          <w:rFonts w:ascii="Arial" w:hAnsi="Arial" w:cs="Arial"/>
        </w:rPr>
        <w:tab/>
        <w:t>Dieu, secoue non seulement cette terre, mais les Cieux à nouveau. Seigneur, que nous allions sur les terres lointaines où des millions attendent, Seigneur, où ils ont faim, et soif, et où ils pleurent, et ils supplient, et où les païens meurent dans les ténèbres. Dieu secoue cette grande nation adultère de l'Amérique, qui est tombée dans la folie et qui n'est qu'une Sodome et Gomorrhe moderne. «Ô, toi fils de l'aurore, comment se fait-il que tu sois tombé? Vous couriez bien. Que vous est-il arrivé?» Mais: «Oh! Jérusalem, Jérusalem, combien de fois aurait-Il aimé planer sur toi?»</w:t>
      </w: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ab/>
        <w:t xml:space="preserve">Et c'est comme ça avec l'Amérique aujourd'hui, alors que le Saint-Esprit crie dans mon </w:t>
      </w:r>
      <w:proofErr w:type="spellStart"/>
      <w:r w:rsidRPr="008A532A">
        <w:rPr>
          <w:rFonts w:ascii="Arial" w:hAnsi="Arial" w:cs="Arial"/>
        </w:rPr>
        <w:t>coeur</w:t>
      </w:r>
      <w:proofErr w:type="spellEnd"/>
      <w:r w:rsidRPr="008A532A">
        <w:rPr>
          <w:rFonts w:ascii="Arial" w:hAnsi="Arial" w:cs="Arial"/>
        </w:rPr>
        <w:t xml:space="preserve">: «Combien de fois aurais-Je aimé faire de toi une torche pour les nations et pour le monde, mais tu as accepté Hollywood. Tu as accepté les façons du monde. Et maintenant, tu as été livrée à un </w:t>
      </w:r>
      <w:proofErr w:type="spellStart"/>
      <w:r w:rsidRPr="008A532A">
        <w:rPr>
          <w:rFonts w:ascii="Arial" w:hAnsi="Arial" w:cs="Arial"/>
        </w:rPr>
        <w:t>Jannès</w:t>
      </w:r>
      <w:proofErr w:type="spellEnd"/>
      <w:r w:rsidRPr="008A532A">
        <w:rPr>
          <w:rFonts w:ascii="Arial" w:hAnsi="Arial" w:cs="Arial"/>
        </w:rPr>
        <w:t xml:space="preserve"> et </w:t>
      </w:r>
      <w:proofErr w:type="spellStart"/>
      <w:r w:rsidRPr="008A532A">
        <w:rPr>
          <w:rFonts w:ascii="Arial" w:hAnsi="Arial" w:cs="Arial"/>
        </w:rPr>
        <w:t>Jambrès</w:t>
      </w:r>
      <w:proofErr w:type="spellEnd"/>
      <w:r w:rsidRPr="008A532A">
        <w:rPr>
          <w:rFonts w:ascii="Arial" w:hAnsi="Arial" w:cs="Arial"/>
        </w:rPr>
        <w:t xml:space="preserve"> et voilà comment--comment ton jour est arrivé. Comment ces hommes puissants ont balayé les nations. Comment ils les ont passées au peigne fin pour prendre ce qu'ils pouvaient. Maintenant tu es arrachée et abandonnée à d'autres nations.»</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168</w:t>
      </w:r>
      <w:r w:rsidRPr="008A532A">
        <w:rPr>
          <w:rFonts w:ascii="Arial" w:hAnsi="Arial" w:cs="Arial"/>
        </w:rPr>
        <w:tab/>
        <w:t xml:space="preserve">Dieu, accorde-nous aujourd'hui que nos </w:t>
      </w:r>
      <w:proofErr w:type="spellStart"/>
      <w:r w:rsidRPr="008A532A">
        <w:rPr>
          <w:rFonts w:ascii="Arial" w:hAnsi="Arial" w:cs="Arial"/>
        </w:rPr>
        <w:t>coeurs</w:t>
      </w:r>
      <w:proofErr w:type="spellEnd"/>
      <w:r w:rsidRPr="008A532A">
        <w:rPr>
          <w:rFonts w:ascii="Arial" w:hAnsi="Arial" w:cs="Arial"/>
        </w:rPr>
        <w:t xml:space="preserve"> soient établis en Toi. Pardonne-nous pour nos nombreux péchés. Et Père, bénis ces ministres qui sont ici ce matin, ces prédicateurs de l'Évangile. Dieu, puissent-ils partir aujourd'hui avec ce message sur leurs </w:t>
      </w:r>
      <w:proofErr w:type="spellStart"/>
      <w:r w:rsidRPr="008A532A">
        <w:rPr>
          <w:rFonts w:ascii="Arial" w:hAnsi="Arial" w:cs="Arial"/>
        </w:rPr>
        <w:t>coeurs</w:t>
      </w:r>
      <w:proofErr w:type="spellEnd"/>
      <w:r w:rsidRPr="008A532A">
        <w:rPr>
          <w:rFonts w:ascii="Arial" w:hAnsi="Arial" w:cs="Arial"/>
        </w:rPr>
        <w:t xml:space="preserve"> en disant: «Je vois maintenant le temps de la fin, les poteaux indicateurs, et je sais que nous sommes au carrefour, et voilà le pourquoi du comment. Je me demandais pourquoi mon </w:t>
      </w:r>
      <w:proofErr w:type="spellStart"/>
      <w:r w:rsidRPr="008A532A">
        <w:rPr>
          <w:rFonts w:ascii="Arial" w:hAnsi="Arial" w:cs="Arial"/>
        </w:rPr>
        <w:t>coeur</w:t>
      </w:r>
      <w:proofErr w:type="spellEnd"/>
      <w:r w:rsidRPr="008A532A">
        <w:rPr>
          <w:rFonts w:ascii="Arial" w:hAnsi="Arial" w:cs="Arial"/>
        </w:rPr>
        <w:t xml:space="preserve"> était--a été si agité ces quelques dernières années.» Oui, Seigneur. Puissent-ils le voir.</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169</w:t>
      </w:r>
      <w:r w:rsidRPr="008A532A">
        <w:rPr>
          <w:rFonts w:ascii="Arial" w:hAnsi="Arial" w:cs="Arial"/>
        </w:rPr>
        <w:tab/>
        <w:t xml:space="preserve">Puissent-leurs yeux être ouverts, qu'ils regardent par ici et disent: «Oui, c'est là. Je vois que toutes ces mauvaises choses sont des signes. </w:t>
      </w:r>
      <w:r w:rsidRPr="008A532A">
        <w:rPr>
          <w:rFonts w:ascii="Arial" w:hAnsi="Arial" w:cs="Arial"/>
        </w:rPr>
        <w:lastRenderedPageBreak/>
        <w:t xml:space="preserve">Ce sont des signes surnaturels de l'ennemi.» Eh bien! </w:t>
      </w:r>
      <w:proofErr w:type="gramStart"/>
      <w:r w:rsidRPr="008A532A">
        <w:rPr>
          <w:rFonts w:ascii="Arial" w:hAnsi="Arial" w:cs="Arial"/>
        </w:rPr>
        <w:t>il</w:t>
      </w:r>
      <w:proofErr w:type="gramEnd"/>
      <w:r w:rsidRPr="008A532A">
        <w:rPr>
          <w:rFonts w:ascii="Arial" w:hAnsi="Arial" w:cs="Arial"/>
        </w:rPr>
        <w:t xml:space="preserve"> accomplit de grands prodiges. Il fait de grandes choses, jusqu'à faire descendre le feu du Ciel. Oui, ils ont des satellites partout autour de la terre, et--et ce sont des choses naturelles, l'ennemi produisant des signes, du feu et toutes sortes de choses. De fausses lunes et de faux soleils et tout le reste.</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170</w:t>
      </w:r>
      <w:r w:rsidRPr="008A532A">
        <w:rPr>
          <w:rFonts w:ascii="Arial" w:hAnsi="Arial" w:cs="Arial"/>
        </w:rPr>
        <w:tab/>
        <w:t>Mais Dieu, Tu as dit qu'il y aurait des signes là-haut également, qu'ils ne comprendraient pas. Et nous vivons pour les voir. Je suis si reconnaissant, Seigneur, si reconnaissant pour Christ. Et je prie que Tu veuilles, par ton humble serviteur, alors que les larmes de pénitence coulent sur mes joues, Dieu, je Te donne ma vie tout à nouveau aujourd'hui. Et que Tu veuilles bien m'aider, cher Dieu, à rester humble et que Tu m'entoures d'hommes humbles qui Te serviront, cher Dieu, et qui feront l'</w:t>
      </w:r>
      <w:proofErr w:type="spellStart"/>
      <w:r w:rsidRPr="008A532A">
        <w:rPr>
          <w:rFonts w:ascii="Arial" w:hAnsi="Arial" w:cs="Arial"/>
        </w:rPr>
        <w:t>oeuvre</w:t>
      </w:r>
      <w:proofErr w:type="spellEnd"/>
      <w:r w:rsidRPr="008A532A">
        <w:rPr>
          <w:rFonts w:ascii="Arial" w:hAnsi="Arial" w:cs="Arial"/>
        </w:rPr>
        <w:t xml:space="preserve"> de Dieu jusqu'à ce que Toi Jésus, Tu laisses la mort me libérer de ce tabernacle d'humiliations. Et ensuite, Père, je veux être avec Toi.</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171</w:t>
      </w:r>
      <w:r w:rsidRPr="008A532A">
        <w:rPr>
          <w:rFonts w:ascii="Arial" w:hAnsi="Arial" w:cs="Arial"/>
        </w:rPr>
        <w:tab/>
        <w:t xml:space="preserve">Bénis cette chère petite église. Dieu, bénis notre cher pasteur bien-aimé ici, notre Frère Neville, notre cher ami bien-aimé, qui se tient ici qu'il fasse chaud ou froid, que cela aille bien ou que cela aille mal, et proclamant toujours cet Évangile sans mélange du Seigneur Jésus. Que Dieu le bénisse, lui sa gentille femme et ses enfants. Dieu, puisse-t-il faire brûler l'Évangile dans le </w:t>
      </w:r>
      <w:proofErr w:type="spellStart"/>
      <w:r w:rsidRPr="008A532A">
        <w:rPr>
          <w:rFonts w:ascii="Arial" w:hAnsi="Arial" w:cs="Arial"/>
        </w:rPr>
        <w:t>coeur</w:t>
      </w:r>
      <w:proofErr w:type="spellEnd"/>
      <w:r w:rsidRPr="008A532A">
        <w:rPr>
          <w:rFonts w:ascii="Arial" w:hAnsi="Arial" w:cs="Arial"/>
        </w:rPr>
        <w:t xml:space="preserve"> des gens jusqu'à ce que Jésus vienne. Bénis-le, mon Dieu. </w:t>
      </w:r>
      <w:proofErr w:type="gramStart"/>
      <w:r w:rsidRPr="008A532A">
        <w:rPr>
          <w:rFonts w:ascii="Arial" w:hAnsi="Arial" w:cs="Arial"/>
        </w:rPr>
        <w:t>Donnes-</w:t>
      </w:r>
      <w:proofErr w:type="gramEnd"/>
      <w:r w:rsidRPr="008A532A">
        <w:rPr>
          <w:rFonts w:ascii="Arial" w:hAnsi="Arial" w:cs="Arial"/>
        </w:rPr>
        <w:t>lui une force puissante. Nous l'aimons et nous savons qu'il est un homme humble et qu'il travaille pour Toi. Et je suis reconnaissant pour un tel homme, Seigneur, de le laisser avec cette petite--avec cette petite bergerie ici, que j'avais autrefois (ici même). Et Dieu je prie simplement que Tu l'aides à amener d'autres brebis dans le bercail. Accorde-le.</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172</w:t>
      </w:r>
      <w:r w:rsidRPr="008A532A">
        <w:rPr>
          <w:rFonts w:ascii="Arial" w:hAnsi="Arial" w:cs="Arial"/>
        </w:rPr>
        <w:tab/>
        <w:t>Fais cela pour chaque ministre qui se trouve ici, et pas seulement ici, Seigneur, mais partout dans le monde, parce que nous savons que ce temps est nécessiteux; les signes sont ici; le diable est allé comme un lion rugissant, accusant à tort, et des imitations, et... Mais Dieu, Toi Tu élèves un étendard contre lui par le Saint-Esprit. Et nous en sommes reconnaissants. Maintenant, bénis-nous tous ensemble.</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173</w:t>
      </w:r>
      <w:r w:rsidRPr="008A532A">
        <w:rPr>
          <w:rFonts w:ascii="Arial" w:hAnsi="Arial" w:cs="Arial"/>
        </w:rPr>
        <w:tab/>
        <w:t>Et aujourd'hui, Père, alors que nous allons prier pour les malades, puisses-Tu oindre chaque ministre tout à nouveau. Accorde-le, Seigneur. Et puisse chaque croyant qui est ici être oint et puisse chaque personne malade être ointe. Et que, quand nous sortirons d'ici, que chaque personne soit puissamment fortifiée, avec la gloire de Dieu de... par-dessus nos âmes, alors que nous prions dans le Nom de Jésus. Amen.</w:t>
      </w:r>
    </w:p>
    <w:p w:rsidR="008A532A" w:rsidRPr="008A532A" w:rsidRDefault="008A532A" w:rsidP="008A532A">
      <w:pPr>
        <w:autoSpaceDE w:val="0"/>
        <w:autoSpaceDN w:val="0"/>
        <w:adjustRightInd w:val="0"/>
        <w:spacing w:after="0" w:line="240" w:lineRule="auto"/>
        <w:ind w:left="2000" w:right="1000"/>
        <w:jc w:val="both"/>
        <w:rPr>
          <w:rFonts w:ascii="Arial" w:hAnsi="Arial" w:cs="Arial"/>
        </w:rPr>
      </w:pPr>
      <w:r w:rsidRPr="008A532A">
        <w:rPr>
          <w:rFonts w:ascii="Arial" w:hAnsi="Arial" w:cs="Arial"/>
        </w:rPr>
        <w:lastRenderedPageBreak/>
        <w:t>Ma foi regarde à Toi,</w:t>
      </w:r>
    </w:p>
    <w:p w:rsidR="008A532A" w:rsidRPr="008A532A" w:rsidRDefault="008A532A" w:rsidP="008A532A">
      <w:pPr>
        <w:autoSpaceDE w:val="0"/>
        <w:autoSpaceDN w:val="0"/>
        <w:adjustRightInd w:val="0"/>
        <w:spacing w:after="0" w:line="240" w:lineRule="auto"/>
        <w:ind w:left="2000" w:right="1000"/>
        <w:jc w:val="both"/>
        <w:rPr>
          <w:rFonts w:ascii="Arial" w:hAnsi="Arial" w:cs="Arial"/>
        </w:rPr>
      </w:pPr>
      <w:r w:rsidRPr="008A532A">
        <w:rPr>
          <w:rFonts w:ascii="Arial" w:hAnsi="Arial" w:cs="Arial"/>
        </w:rPr>
        <w:t>Toi, Agneau du Calvaire,</w:t>
      </w:r>
    </w:p>
    <w:p w:rsidR="008A532A" w:rsidRPr="008A532A" w:rsidRDefault="008A532A" w:rsidP="008A532A">
      <w:pPr>
        <w:autoSpaceDE w:val="0"/>
        <w:autoSpaceDN w:val="0"/>
        <w:adjustRightInd w:val="0"/>
        <w:spacing w:after="0" w:line="240" w:lineRule="auto"/>
        <w:ind w:left="2000" w:right="1000"/>
        <w:jc w:val="both"/>
        <w:rPr>
          <w:rFonts w:ascii="Arial" w:hAnsi="Arial" w:cs="Arial"/>
        </w:rPr>
      </w:pPr>
      <w:proofErr w:type="spellStart"/>
      <w:r w:rsidRPr="008A532A">
        <w:rPr>
          <w:rFonts w:ascii="Arial" w:hAnsi="Arial" w:cs="Arial"/>
        </w:rPr>
        <w:t>Sau</w:t>
      </w:r>
      <w:proofErr w:type="spellEnd"/>
      <w:r w:rsidRPr="008A532A">
        <w:rPr>
          <w:rFonts w:ascii="Arial" w:hAnsi="Arial" w:cs="Arial"/>
        </w:rPr>
        <w:t>... (</w:t>
      </w:r>
      <w:proofErr w:type="gramStart"/>
      <w:r w:rsidRPr="008A532A">
        <w:rPr>
          <w:rFonts w:ascii="Arial" w:hAnsi="Arial" w:cs="Arial"/>
        </w:rPr>
        <w:t>levez</w:t>
      </w:r>
      <w:proofErr w:type="gramEnd"/>
      <w:r w:rsidRPr="008A532A">
        <w:rPr>
          <w:rFonts w:ascii="Arial" w:hAnsi="Arial" w:cs="Arial"/>
        </w:rPr>
        <w:t xml:space="preserve"> vos mains alors que vous chantez.) Divin!</w:t>
      </w:r>
    </w:p>
    <w:p w:rsidR="008A532A" w:rsidRPr="008A532A" w:rsidRDefault="008A532A" w:rsidP="008A532A">
      <w:pPr>
        <w:autoSpaceDE w:val="0"/>
        <w:autoSpaceDN w:val="0"/>
        <w:adjustRightInd w:val="0"/>
        <w:spacing w:after="0" w:line="240" w:lineRule="auto"/>
        <w:ind w:left="2000" w:right="1000"/>
        <w:jc w:val="both"/>
        <w:rPr>
          <w:rFonts w:ascii="Arial" w:hAnsi="Arial" w:cs="Arial"/>
        </w:rPr>
      </w:pPr>
      <w:proofErr w:type="gramStart"/>
      <w:r w:rsidRPr="008A532A">
        <w:rPr>
          <w:rFonts w:ascii="Arial" w:hAnsi="Arial" w:cs="Arial"/>
        </w:rPr>
        <w:t>Écoutes</w:t>
      </w:r>
      <w:proofErr w:type="gramEnd"/>
      <w:r w:rsidRPr="008A532A">
        <w:rPr>
          <w:rFonts w:ascii="Arial" w:hAnsi="Arial" w:cs="Arial"/>
        </w:rPr>
        <w:t xml:space="preserve"> ma prière!</w:t>
      </w:r>
    </w:p>
    <w:p w:rsidR="008A532A" w:rsidRPr="008A532A" w:rsidRDefault="008A532A" w:rsidP="008A532A">
      <w:pPr>
        <w:autoSpaceDE w:val="0"/>
        <w:autoSpaceDN w:val="0"/>
        <w:adjustRightInd w:val="0"/>
        <w:spacing w:after="0" w:line="240" w:lineRule="auto"/>
        <w:ind w:left="2000" w:right="1000"/>
        <w:jc w:val="both"/>
        <w:rPr>
          <w:rFonts w:ascii="Arial" w:hAnsi="Arial" w:cs="Arial"/>
        </w:rPr>
      </w:pPr>
      <w:r w:rsidRPr="008A532A">
        <w:rPr>
          <w:rFonts w:ascii="Arial" w:hAnsi="Arial" w:cs="Arial"/>
        </w:rPr>
        <w:t>Enlève tous mes péchés!</w:t>
      </w:r>
    </w:p>
    <w:p w:rsidR="008A532A" w:rsidRPr="008A532A" w:rsidRDefault="008A532A" w:rsidP="008A532A">
      <w:pPr>
        <w:autoSpaceDE w:val="0"/>
        <w:autoSpaceDN w:val="0"/>
        <w:adjustRightInd w:val="0"/>
        <w:spacing w:after="0" w:line="240" w:lineRule="auto"/>
        <w:ind w:left="2000" w:right="1000"/>
        <w:jc w:val="both"/>
        <w:rPr>
          <w:rFonts w:ascii="Arial" w:hAnsi="Arial" w:cs="Arial"/>
        </w:rPr>
      </w:pPr>
      <w:r w:rsidRPr="008A532A">
        <w:rPr>
          <w:rFonts w:ascii="Arial" w:hAnsi="Arial" w:cs="Arial"/>
        </w:rPr>
        <w:t>Laisse-moi dès ce jour,</w:t>
      </w:r>
    </w:p>
    <w:p w:rsidR="008A532A" w:rsidRPr="008A532A" w:rsidRDefault="008A532A" w:rsidP="008A532A">
      <w:pPr>
        <w:autoSpaceDE w:val="0"/>
        <w:autoSpaceDN w:val="0"/>
        <w:adjustRightInd w:val="0"/>
        <w:spacing w:after="0" w:line="240" w:lineRule="auto"/>
        <w:ind w:left="2000" w:right="1000"/>
        <w:jc w:val="both"/>
        <w:rPr>
          <w:rFonts w:ascii="Arial" w:hAnsi="Arial" w:cs="Arial"/>
        </w:rPr>
      </w:pPr>
      <w:r w:rsidRPr="008A532A">
        <w:rPr>
          <w:rFonts w:ascii="Arial" w:hAnsi="Arial" w:cs="Arial"/>
        </w:rPr>
        <w:t>Être tout à Toi!</w:t>
      </w:r>
    </w:p>
    <w:p w:rsidR="008A532A" w:rsidRPr="008A532A" w:rsidRDefault="008A532A" w:rsidP="008A532A">
      <w:pPr>
        <w:autoSpaceDE w:val="0"/>
        <w:autoSpaceDN w:val="0"/>
        <w:adjustRightInd w:val="0"/>
        <w:spacing w:after="0" w:line="240" w:lineRule="auto"/>
        <w:ind w:left="2000" w:right="1000"/>
        <w:jc w:val="both"/>
        <w:rPr>
          <w:rFonts w:ascii="Arial" w:hAnsi="Arial" w:cs="Arial"/>
        </w:rPr>
      </w:pPr>
      <w:r w:rsidRPr="008A532A">
        <w:rPr>
          <w:rFonts w:ascii="Arial" w:hAnsi="Arial" w:cs="Arial"/>
        </w:rPr>
        <w:t>Doucement maintenant, «Reste avec nous».</w:t>
      </w:r>
    </w:p>
    <w:p w:rsidR="008A532A" w:rsidRPr="008A532A" w:rsidRDefault="008A532A" w:rsidP="008A532A">
      <w:pPr>
        <w:autoSpaceDE w:val="0"/>
        <w:autoSpaceDN w:val="0"/>
        <w:adjustRightInd w:val="0"/>
        <w:spacing w:after="0" w:line="240" w:lineRule="auto"/>
        <w:ind w:left="2000" w:right="100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174</w:t>
      </w:r>
      <w:r w:rsidRPr="008A532A">
        <w:rPr>
          <w:rFonts w:ascii="Arial" w:hAnsi="Arial" w:cs="Arial"/>
        </w:rPr>
        <w:tab/>
        <w:t>Avec nos têtes inclinées, nous Te remettons toutes choses, nous-mêmes, nos vies, notre service. Utilises chacun de nous, Seigneur. Que chacun parte d'ici inspiré. Puisse cela être un jour dont nous nous souviendrons longtemps à cause du Saint-Esprit qui est parmi nous et Qui nous bénit.</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175</w:t>
      </w:r>
      <w:r w:rsidRPr="008A532A">
        <w:rPr>
          <w:rFonts w:ascii="Arial" w:hAnsi="Arial" w:cs="Arial"/>
        </w:rPr>
        <w:tab/>
        <w:t>Maintenant, donnes au malade, Seigneur, ce dont ils ont besoin aujourd'hui. Accorde-le, Seigneur. Sois miséricordieux, Père. Fais cela à cause de Jésus, nous Te prions.</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176</w:t>
      </w:r>
      <w:r w:rsidRPr="008A532A">
        <w:rPr>
          <w:rFonts w:ascii="Arial" w:hAnsi="Arial" w:cs="Arial"/>
        </w:rPr>
        <w:tab/>
        <w:t>Et maintenant, grand Professeur, Tu nous as tout enseigné un jour. Tu as enseigné Tes disciples comme un exemple pour nous tous. Tu disais:</w:t>
      </w:r>
    </w:p>
    <w:p w:rsidR="008A532A" w:rsidRPr="008A532A" w:rsidRDefault="008A532A" w:rsidP="008A532A">
      <w:pPr>
        <w:autoSpaceDE w:val="0"/>
        <w:autoSpaceDN w:val="0"/>
        <w:adjustRightInd w:val="0"/>
        <w:spacing w:after="0" w:line="240" w:lineRule="auto"/>
        <w:ind w:left="2000" w:right="1000"/>
        <w:jc w:val="both"/>
        <w:rPr>
          <w:rFonts w:ascii="Arial" w:hAnsi="Arial" w:cs="Arial"/>
        </w:rPr>
      </w:pPr>
      <w:r w:rsidRPr="008A532A">
        <w:rPr>
          <w:rFonts w:ascii="Arial" w:hAnsi="Arial" w:cs="Arial"/>
        </w:rPr>
        <w:t xml:space="preserve">...Notre Père Qui </w:t>
      </w:r>
      <w:proofErr w:type="gramStart"/>
      <w:r w:rsidRPr="008A532A">
        <w:rPr>
          <w:rFonts w:ascii="Arial" w:hAnsi="Arial" w:cs="Arial"/>
        </w:rPr>
        <w:t>es</w:t>
      </w:r>
      <w:proofErr w:type="gramEnd"/>
      <w:r w:rsidRPr="008A532A">
        <w:rPr>
          <w:rFonts w:ascii="Arial" w:hAnsi="Arial" w:cs="Arial"/>
        </w:rPr>
        <w:t xml:space="preserve"> aux cieux!</w:t>
      </w:r>
    </w:p>
    <w:p w:rsidR="008A532A" w:rsidRPr="008A532A" w:rsidRDefault="008A532A" w:rsidP="008A532A">
      <w:pPr>
        <w:autoSpaceDE w:val="0"/>
        <w:autoSpaceDN w:val="0"/>
        <w:adjustRightInd w:val="0"/>
        <w:spacing w:after="0" w:line="240" w:lineRule="auto"/>
        <w:ind w:left="2000" w:right="1000"/>
        <w:jc w:val="both"/>
        <w:rPr>
          <w:rFonts w:ascii="Arial" w:hAnsi="Arial" w:cs="Arial"/>
        </w:rPr>
      </w:pPr>
      <w:r w:rsidRPr="008A532A">
        <w:rPr>
          <w:rFonts w:ascii="Arial" w:hAnsi="Arial" w:cs="Arial"/>
        </w:rPr>
        <w:t>Que Ton Nom soit sanctifié;</w:t>
      </w:r>
    </w:p>
    <w:p w:rsidR="008A532A" w:rsidRPr="008A532A" w:rsidRDefault="008A532A" w:rsidP="008A532A">
      <w:pPr>
        <w:autoSpaceDE w:val="0"/>
        <w:autoSpaceDN w:val="0"/>
        <w:adjustRightInd w:val="0"/>
        <w:spacing w:after="0" w:line="240" w:lineRule="auto"/>
        <w:ind w:left="2000" w:right="1000"/>
        <w:jc w:val="both"/>
        <w:rPr>
          <w:rFonts w:ascii="Arial" w:hAnsi="Arial" w:cs="Arial"/>
        </w:rPr>
      </w:pPr>
      <w:r w:rsidRPr="008A532A">
        <w:rPr>
          <w:rFonts w:ascii="Arial" w:hAnsi="Arial" w:cs="Arial"/>
        </w:rPr>
        <w:t>Que Ton règne vienne;</w:t>
      </w:r>
    </w:p>
    <w:p w:rsidR="008A532A" w:rsidRPr="008A532A" w:rsidRDefault="008A532A" w:rsidP="008A532A">
      <w:pPr>
        <w:autoSpaceDE w:val="0"/>
        <w:autoSpaceDN w:val="0"/>
        <w:adjustRightInd w:val="0"/>
        <w:spacing w:after="0" w:line="240" w:lineRule="auto"/>
        <w:ind w:left="2000" w:right="1000"/>
        <w:jc w:val="both"/>
        <w:rPr>
          <w:rFonts w:ascii="Arial" w:hAnsi="Arial" w:cs="Arial"/>
        </w:rPr>
      </w:pPr>
      <w:r w:rsidRPr="008A532A">
        <w:rPr>
          <w:rFonts w:ascii="Arial" w:hAnsi="Arial" w:cs="Arial"/>
        </w:rPr>
        <w:t>Que Ta volonté soit faite sur Terre comme au ciel.</w:t>
      </w:r>
    </w:p>
    <w:p w:rsidR="008A532A" w:rsidRPr="008A532A" w:rsidRDefault="008A532A" w:rsidP="008A532A">
      <w:pPr>
        <w:autoSpaceDE w:val="0"/>
        <w:autoSpaceDN w:val="0"/>
        <w:adjustRightInd w:val="0"/>
        <w:spacing w:after="0" w:line="240" w:lineRule="auto"/>
        <w:ind w:left="2000" w:right="1000"/>
        <w:jc w:val="both"/>
        <w:rPr>
          <w:rFonts w:ascii="Arial" w:hAnsi="Arial" w:cs="Arial"/>
        </w:rPr>
      </w:pPr>
      <w:r w:rsidRPr="008A532A">
        <w:rPr>
          <w:rFonts w:ascii="Arial" w:hAnsi="Arial" w:cs="Arial"/>
        </w:rPr>
        <w:t>Donne-nous aujourd'hui notre pain quotidien;</w:t>
      </w:r>
    </w:p>
    <w:p w:rsidR="008A532A" w:rsidRPr="008A532A" w:rsidRDefault="008A532A" w:rsidP="008A532A">
      <w:pPr>
        <w:autoSpaceDE w:val="0"/>
        <w:autoSpaceDN w:val="0"/>
        <w:adjustRightInd w:val="0"/>
        <w:spacing w:after="0" w:line="240" w:lineRule="auto"/>
        <w:ind w:left="2000" w:right="1000"/>
        <w:jc w:val="both"/>
        <w:rPr>
          <w:rFonts w:ascii="Arial" w:hAnsi="Arial" w:cs="Arial"/>
        </w:rPr>
      </w:pPr>
      <w:r w:rsidRPr="008A532A">
        <w:rPr>
          <w:rFonts w:ascii="Arial" w:hAnsi="Arial" w:cs="Arial"/>
        </w:rPr>
        <w:t>Pardonne-nous nos offenses, comme nous aussi nous pardonnons à ceux qui nous ont offensés;</w:t>
      </w:r>
    </w:p>
    <w:p w:rsidR="008A532A" w:rsidRPr="008A532A" w:rsidRDefault="008A532A" w:rsidP="008A532A">
      <w:pPr>
        <w:autoSpaceDE w:val="0"/>
        <w:autoSpaceDN w:val="0"/>
        <w:adjustRightInd w:val="0"/>
        <w:spacing w:after="0" w:line="240" w:lineRule="auto"/>
        <w:ind w:left="2000" w:right="1000"/>
        <w:jc w:val="both"/>
        <w:rPr>
          <w:rFonts w:ascii="Arial" w:hAnsi="Arial" w:cs="Arial"/>
        </w:rPr>
      </w:pPr>
      <w:r w:rsidRPr="008A532A">
        <w:rPr>
          <w:rFonts w:ascii="Arial" w:hAnsi="Arial" w:cs="Arial"/>
        </w:rPr>
        <w:t>Ne nous induis pas en tentation, mais délivre-nous du malin.</w:t>
      </w:r>
    </w:p>
    <w:p w:rsidR="008A532A" w:rsidRPr="008A532A" w:rsidRDefault="008A532A" w:rsidP="008A532A">
      <w:pPr>
        <w:autoSpaceDE w:val="0"/>
        <w:autoSpaceDN w:val="0"/>
        <w:adjustRightInd w:val="0"/>
        <w:spacing w:after="0" w:line="240" w:lineRule="auto"/>
        <w:ind w:left="2000" w:right="1000"/>
        <w:jc w:val="both"/>
        <w:rPr>
          <w:rFonts w:ascii="Arial" w:hAnsi="Arial" w:cs="Arial"/>
        </w:rPr>
      </w:pPr>
      <w:r w:rsidRPr="008A532A">
        <w:rPr>
          <w:rFonts w:ascii="Arial" w:hAnsi="Arial" w:cs="Arial"/>
        </w:rPr>
        <w:t>Car c'est à toi qu'appartiennent, dans tous les siècles, le règne, la puissance et la gloire. Amen!</w:t>
      </w:r>
    </w:p>
    <w:p w:rsidR="008A532A" w:rsidRPr="008A532A" w:rsidRDefault="008A532A" w:rsidP="008A532A">
      <w:pPr>
        <w:autoSpaceDE w:val="0"/>
        <w:autoSpaceDN w:val="0"/>
        <w:adjustRightInd w:val="0"/>
        <w:spacing w:after="0" w:line="240" w:lineRule="auto"/>
        <w:ind w:left="2000" w:right="100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177</w:t>
      </w:r>
      <w:r w:rsidRPr="008A532A">
        <w:rPr>
          <w:rFonts w:ascii="Arial" w:hAnsi="Arial" w:cs="Arial"/>
        </w:rPr>
        <w:tab/>
        <w:t xml:space="preserve">«Crois seulement», si vous voulez bien, </w:t>
      </w:r>
      <w:proofErr w:type="spellStart"/>
      <w:r w:rsidRPr="008A532A">
        <w:rPr>
          <w:rFonts w:ascii="Arial" w:hAnsi="Arial" w:cs="Arial"/>
        </w:rPr>
        <w:t>Soeur</w:t>
      </w:r>
      <w:proofErr w:type="spellEnd"/>
      <w:r w:rsidRPr="008A532A">
        <w:rPr>
          <w:rFonts w:ascii="Arial" w:hAnsi="Arial" w:cs="Arial"/>
        </w:rPr>
        <w:t>.</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178</w:t>
      </w:r>
      <w:r w:rsidRPr="008A532A">
        <w:rPr>
          <w:rFonts w:ascii="Arial" w:hAnsi="Arial" w:cs="Arial"/>
        </w:rPr>
        <w:tab/>
        <w:t xml:space="preserve">Pour combien de personnes doit-on prier, est-ce que nous pourrions voir vos mains, ceux qui veulent qu'on prie pour eux? Je me </w:t>
      </w:r>
      <w:r w:rsidRPr="008A532A">
        <w:rPr>
          <w:rFonts w:ascii="Arial" w:hAnsi="Arial" w:cs="Arial"/>
        </w:rPr>
        <w:lastRenderedPageBreak/>
        <w:t>demande si vous voudriez faire la queue sur le côté droit ici, autant qu'il y a de la place. Et alors, si sur ce côté l'aile du milieu pouvait s'aligner, ici, si possible. Ceux dans cette aile, alignez-vous de ce côté sur l'aile du milieu ici. Très bien. Chantons maintenant.</w:t>
      </w:r>
    </w:p>
    <w:p w:rsidR="008A532A" w:rsidRPr="008A532A" w:rsidRDefault="008A532A" w:rsidP="008A532A">
      <w:pPr>
        <w:autoSpaceDE w:val="0"/>
        <w:autoSpaceDN w:val="0"/>
        <w:adjustRightInd w:val="0"/>
        <w:spacing w:after="0" w:line="240" w:lineRule="auto"/>
        <w:ind w:left="2000" w:right="1000"/>
        <w:jc w:val="both"/>
        <w:rPr>
          <w:rFonts w:ascii="Arial" w:hAnsi="Arial" w:cs="Arial"/>
        </w:rPr>
      </w:pPr>
      <w:r w:rsidRPr="008A532A">
        <w:rPr>
          <w:rFonts w:ascii="Arial" w:hAnsi="Arial" w:cs="Arial"/>
        </w:rPr>
        <w:t>Crois seulement, crois seulement,</w:t>
      </w:r>
    </w:p>
    <w:p w:rsidR="008A532A" w:rsidRPr="008A532A" w:rsidRDefault="008A532A" w:rsidP="008A532A">
      <w:pPr>
        <w:autoSpaceDE w:val="0"/>
        <w:autoSpaceDN w:val="0"/>
        <w:adjustRightInd w:val="0"/>
        <w:spacing w:after="0" w:line="240" w:lineRule="auto"/>
        <w:ind w:left="2000" w:right="1000"/>
        <w:jc w:val="both"/>
        <w:rPr>
          <w:rFonts w:ascii="Arial" w:hAnsi="Arial" w:cs="Arial"/>
        </w:rPr>
      </w:pPr>
      <w:r w:rsidRPr="008A532A">
        <w:rPr>
          <w:rFonts w:ascii="Arial" w:hAnsi="Arial" w:cs="Arial"/>
        </w:rPr>
        <w:t>Tout est possible, crois seulement;</w:t>
      </w:r>
    </w:p>
    <w:p w:rsidR="008A532A" w:rsidRPr="008A532A" w:rsidRDefault="008A532A" w:rsidP="008A532A">
      <w:pPr>
        <w:autoSpaceDE w:val="0"/>
        <w:autoSpaceDN w:val="0"/>
        <w:adjustRightInd w:val="0"/>
        <w:spacing w:after="0" w:line="240" w:lineRule="auto"/>
        <w:ind w:left="2000" w:right="1000"/>
        <w:jc w:val="both"/>
        <w:rPr>
          <w:rFonts w:ascii="Arial" w:hAnsi="Arial" w:cs="Arial"/>
        </w:rPr>
      </w:pPr>
      <w:r w:rsidRPr="008A532A">
        <w:rPr>
          <w:rFonts w:ascii="Arial" w:hAnsi="Arial" w:cs="Arial"/>
        </w:rPr>
        <w:t>Crois seulement, crois seulement,</w:t>
      </w:r>
    </w:p>
    <w:p w:rsidR="008A532A" w:rsidRPr="008A532A" w:rsidRDefault="008A532A" w:rsidP="008A532A">
      <w:pPr>
        <w:autoSpaceDE w:val="0"/>
        <w:autoSpaceDN w:val="0"/>
        <w:adjustRightInd w:val="0"/>
        <w:spacing w:after="0" w:line="240" w:lineRule="auto"/>
        <w:ind w:left="2000" w:right="1000"/>
        <w:jc w:val="both"/>
        <w:rPr>
          <w:rFonts w:ascii="Arial" w:hAnsi="Arial" w:cs="Arial"/>
        </w:rPr>
      </w:pPr>
      <w:r w:rsidRPr="008A532A">
        <w:rPr>
          <w:rFonts w:ascii="Arial" w:hAnsi="Arial" w:cs="Arial"/>
        </w:rPr>
        <w:t>Tout est possible, crois seulement.</w:t>
      </w:r>
    </w:p>
    <w:p w:rsidR="008A532A" w:rsidRPr="008A532A" w:rsidRDefault="008A532A" w:rsidP="008A532A">
      <w:pPr>
        <w:autoSpaceDE w:val="0"/>
        <w:autoSpaceDN w:val="0"/>
        <w:adjustRightInd w:val="0"/>
        <w:spacing w:after="0" w:line="240" w:lineRule="auto"/>
        <w:ind w:left="2000" w:right="100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179</w:t>
      </w:r>
      <w:r w:rsidRPr="008A532A">
        <w:rPr>
          <w:rFonts w:ascii="Arial" w:hAnsi="Arial" w:cs="Arial"/>
        </w:rPr>
        <w:tab/>
        <w:t xml:space="preserve">Combien y en a-t-il qui n'ont jamais étés dans une réunion, un service de guérison, pouvons-nous voir vos mains? Chacun d'entre nous l'a été. Oh! </w:t>
      </w:r>
      <w:proofErr w:type="gramStart"/>
      <w:r w:rsidRPr="008A532A">
        <w:rPr>
          <w:rFonts w:ascii="Arial" w:hAnsi="Arial" w:cs="Arial"/>
        </w:rPr>
        <w:t>la</w:t>
      </w:r>
      <w:proofErr w:type="gramEnd"/>
      <w:r w:rsidRPr="008A532A">
        <w:rPr>
          <w:rFonts w:ascii="Arial" w:hAnsi="Arial" w:cs="Arial"/>
        </w:rPr>
        <w:t xml:space="preserve"> </w:t>
      </w:r>
      <w:proofErr w:type="spellStart"/>
      <w:r w:rsidRPr="008A532A">
        <w:rPr>
          <w:rFonts w:ascii="Arial" w:hAnsi="Arial" w:cs="Arial"/>
        </w:rPr>
        <w:t>la</w:t>
      </w:r>
      <w:proofErr w:type="spellEnd"/>
      <w:r w:rsidRPr="008A532A">
        <w:rPr>
          <w:rFonts w:ascii="Arial" w:hAnsi="Arial" w:cs="Arial"/>
        </w:rPr>
        <w:t>! L'omnipotence, le miraculeux!</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180</w:t>
      </w:r>
      <w:r w:rsidRPr="008A532A">
        <w:rPr>
          <w:rFonts w:ascii="Arial" w:hAnsi="Arial" w:cs="Arial"/>
        </w:rPr>
        <w:tab/>
        <w:t>Je me demande, je... Quelque chose vient juste de m'arriver, qui change mon esprit au sujet de quelque chose maintenant même. Je vois la ligne de prière nous prendre probablement pendant trois heures avant que vous puissiez sortir d'ici.</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181</w:t>
      </w:r>
      <w:r w:rsidRPr="008A532A">
        <w:rPr>
          <w:rFonts w:ascii="Arial" w:hAnsi="Arial" w:cs="Arial"/>
        </w:rPr>
        <w:tab/>
        <w:t xml:space="preserve">Où est Frère Tom </w:t>
      </w:r>
      <w:proofErr w:type="spellStart"/>
      <w:r w:rsidRPr="008A532A">
        <w:rPr>
          <w:rFonts w:ascii="Arial" w:hAnsi="Arial" w:cs="Arial"/>
        </w:rPr>
        <w:t>Merrideth</w:t>
      </w:r>
      <w:proofErr w:type="spellEnd"/>
      <w:r w:rsidRPr="008A532A">
        <w:rPr>
          <w:rFonts w:ascii="Arial" w:hAnsi="Arial" w:cs="Arial"/>
        </w:rPr>
        <w:t>? Est-il encore ici? Frère junior Jackson, ces autres ministres... Vous ministres, prédicateurs de l'Évangile qui croient dans la guérison Divine, venez ici juste un moment.</w:t>
      </w:r>
    </w:p>
    <w:p w:rsidR="008A532A" w:rsidRPr="008A532A" w:rsidRDefault="008A532A" w:rsidP="008A532A">
      <w:pPr>
        <w:autoSpaceDE w:val="0"/>
        <w:autoSpaceDN w:val="0"/>
        <w:adjustRightInd w:val="0"/>
        <w:spacing w:after="0" w:line="240" w:lineRule="auto"/>
        <w:ind w:left="2000" w:right="1000"/>
        <w:jc w:val="both"/>
        <w:rPr>
          <w:rFonts w:ascii="Arial" w:hAnsi="Arial" w:cs="Arial"/>
        </w:rPr>
      </w:pPr>
      <w:r w:rsidRPr="008A532A">
        <w:rPr>
          <w:rFonts w:ascii="Arial" w:hAnsi="Arial" w:cs="Arial"/>
        </w:rPr>
        <w:t>...Crois seulement, crois seulement,</w:t>
      </w:r>
    </w:p>
    <w:p w:rsidR="008A532A" w:rsidRPr="008A532A" w:rsidRDefault="008A532A" w:rsidP="008A532A">
      <w:pPr>
        <w:autoSpaceDE w:val="0"/>
        <w:autoSpaceDN w:val="0"/>
        <w:adjustRightInd w:val="0"/>
        <w:spacing w:after="0" w:line="240" w:lineRule="auto"/>
        <w:ind w:left="2000" w:right="1000"/>
        <w:jc w:val="both"/>
        <w:rPr>
          <w:rFonts w:ascii="Arial" w:hAnsi="Arial" w:cs="Arial"/>
        </w:rPr>
      </w:pPr>
      <w:r w:rsidRPr="008A532A">
        <w:rPr>
          <w:rFonts w:ascii="Arial" w:hAnsi="Arial" w:cs="Arial"/>
        </w:rPr>
        <w:t>Tout est possible, crois seulement;</w:t>
      </w:r>
    </w:p>
    <w:p w:rsidR="008A532A" w:rsidRPr="008A532A" w:rsidRDefault="008A532A" w:rsidP="008A532A">
      <w:pPr>
        <w:autoSpaceDE w:val="0"/>
        <w:autoSpaceDN w:val="0"/>
        <w:adjustRightInd w:val="0"/>
        <w:spacing w:after="0" w:line="240" w:lineRule="auto"/>
        <w:ind w:left="2000" w:right="1000"/>
        <w:jc w:val="both"/>
        <w:rPr>
          <w:rFonts w:ascii="Arial" w:hAnsi="Arial" w:cs="Arial"/>
        </w:rPr>
      </w:pPr>
      <w:r w:rsidRPr="008A532A">
        <w:rPr>
          <w:rFonts w:ascii="Arial" w:hAnsi="Arial" w:cs="Arial"/>
        </w:rPr>
        <w:t>Crois seulement, crois seulement,</w:t>
      </w:r>
    </w:p>
    <w:p w:rsidR="008A532A" w:rsidRPr="008A532A" w:rsidRDefault="008A532A" w:rsidP="008A532A">
      <w:pPr>
        <w:autoSpaceDE w:val="0"/>
        <w:autoSpaceDN w:val="0"/>
        <w:adjustRightInd w:val="0"/>
        <w:spacing w:after="0" w:line="240" w:lineRule="auto"/>
        <w:ind w:left="2000" w:right="1000"/>
        <w:jc w:val="both"/>
        <w:rPr>
          <w:rFonts w:ascii="Arial" w:hAnsi="Arial" w:cs="Arial"/>
        </w:rPr>
      </w:pPr>
      <w:r w:rsidRPr="008A532A">
        <w:rPr>
          <w:rFonts w:ascii="Arial" w:hAnsi="Arial" w:cs="Arial"/>
        </w:rPr>
        <w:t>Tout est possible, crois seulement;</w:t>
      </w:r>
    </w:p>
    <w:p w:rsidR="008A532A" w:rsidRPr="008A532A" w:rsidRDefault="008A532A" w:rsidP="008A532A">
      <w:pPr>
        <w:autoSpaceDE w:val="0"/>
        <w:autoSpaceDN w:val="0"/>
        <w:adjustRightInd w:val="0"/>
        <w:spacing w:after="0" w:line="240" w:lineRule="auto"/>
        <w:ind w:left="2000" w:right="100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182</w:t>
      </w:r>
      <w:r w:rsidRPr="008A532A">
        <w:rPr>
          <w:rFonts w:ascii="Arial" w:hAnsi="Arial" w:cs="Arial"/>
        </w:rPr>
        <w:tab/>
        <w:t xml:space="preserve">Juste un moment; je veux vous demander quelque chose. Le Frère </w:t>
      </w:r>
      <w:proofErr w:type="spellStart"/>
      <w:r w:rsidRPr="008A532A">
        <w:rPr>
          <w:rFonts w:ascii="Arial" w:hAnsi="Arial" w:cs="Arial"/>
        </w:rPr>
        <w:t>Potts</w:t>
      </w:r>
      <w:proofErr w:type="spellEnd"/>
      <w:r w:rsidRPr="008A532A">
        <w:rPr>
          <w:rFonts w:ascii="Arial" w:hAnsi="Arial" w:cs="Arial"/>
        </w:rPr>
        <w:t xml:space="preserve"> et beaucoup d'entre vous savent qu'en début de semaine, je vous disais je ne voulais pas un service de guérison ce matin ici. Mais j'ai eu certains amis qui m'ont appelé, mais en l'honneur de qui? Le Frère Hall tenait un réveil, un service de guérison de l'autre côté chez Frère, et Frère Hall... Et donc j'ai fait une annonce la semaine dernière sur ses services. C'est pourquoi </w:t>
      </w:r>
      <w:proofErr w:type="gramStart"/>
      <w:r w:rsidRPr="008A532A">
        <w:rPr>
          <w:rFonts w:ascii="Arial" w:hAnsi="Arial" w:cs="Arial"/>
        </w:rPr>
        <w:t>j'ai</w:t>
      </w:r>
      <w:proofErr w:type="gramEnd"/>
      <w:r w:rsidRPr="008A532A">
        <w:rPr>
          <w:rFonts w:ascii="Arial" w:hAnsi="Arial" w:cs="Arial"/>
        </w:rPr>
        <w:t>--j'ai fait cette annonce, parce qu'il est notre Frère et qu'il assure des services. Et... [Des Frères dans la congrégation commencent à parler. N.D.É.]</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183</w:t>
      </w:r>
      <w:r w:rsidRPr="008A532A">
        <w:rPr>
          <w:rFonts w:ascii="Arial" w:hAnsi="Arial" w:cs="Arial"/>
        </w:rPr>
        <w:tab/>
        <w:t>Pourquoi, pourquoi, Frère Hall, est-ce toi, Frère Hall? Le Frère Hall est avec nous. Très bien. Frère Hall, est-ce que vous terminez ce soir, Frère? Je vois. Frère Durban est de l'autre côté du fleuve. Ils ont un service de guérison. Je connais Frère Hall, un Frère très bien, un serviteur oint du Seigneur.</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lastRenderedPageBreak/>
        <w:t>184</w:t>
      </w:r>
      <w:r w:rsidRPr="008A532A">
        <w:rPr>
          <w:rFonts w:ascii="Arial" w:hAnsi="Arial" w:cs="Arial"/>
        </w:rPr>
        <w:tab/>
        <w:t>Je me demande, Frère Hall, allez--si ce n'est pas trop vous demander, voudriez-vous vous tenir avec nous ce matin pour la prière pour les malades, voudriez-vous? Je déteste mettre un ministre qui a prié comme cela... Voudriez-vous vous tenir juste ici, et être avec nous ici, pour prier pour les malades.</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185</w:t>
      </w:r>
      <w:r w:rsidRPr="008A532A">
        <w:rPr>
          <w:rFonts w:ascii="Arial" w:hAnsi="Arial" w:cs="Arial"/>
        </w:rPr>
        <w:tab/>
        <w:t>Disons: «Merci Seigneur pour Le Frère Hall.» [L'Assemblée dit: «Merci Seigneur pour Le Frère Hall. Amen.» - N.D.É.] Il a un service de l'autre côté chez Frère Durban cette semaine. Beaucoup d'entre vous y sont allés, sans aucun doute. Je--j'ai appris à aimer le Frère Hall quand il était ici l'autre fois. Et alors qu'il a--tant de réussite. Le Seigneur lui donnait une grande réussite en priant pour les malades. Et je crois qu'il est allé un peu partout, priant pour les malades. Et...</w:t>
      </w: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ab/>
        <w:t>Frère Hall, est-ce que vous voudriez dire un mot aux gens, ce que vous avez envie? Très bien. Avez-vous eu une bonne réunion cette semaine, Frère Hall? Nous sommes si heureux que vous soyez ici.</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186</w:t>
      </w:r>
      <w:r w:rsidRPr="008A532A">
        <w:rPr>
          <w:rFonts w:ascii="Arial" w:hAnsi="Arial" w:cs="Arial"/>
        </w:rPr>
        <w:tab/>
        <w:t>Et maintenant vous qui êtes malades, et non seulement vous, ces prédicateurs ici, nous sommes tous alignés ensemble comme une forteresse, croyant dans l'omnipotence. Nous croyons que le Dieu Tout-Puissant dans ces derniers jours accomplit des miracles et guérit les malades et les affligés. Et nous voyons Son omniprésence faisant juste exactement ce qu'Il a dit qu'Il ferait. Nous sommes ici pour prier pour vous ce matin. Et je crois que Dieu le fera.</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187</w:t>
      </w:r>
      <w:r w:rsidRPr="008A532A">
        <w:rPr>
          <w:rFonts w:ascii="Arial" w:hAnsi="Arial" w:cs="Arial"/>
        </w:rPr>
        <w:tab/>
        <w:t xml:space="preserve">Et juste un moment. [Quelqu'un parle à Frère </w:t>
      </w:r>
      <w:proofErr w:type="spellStart"/>
      <w:r w:rsidRPr="008A532A">
        <w:rPr>
          <w:rFonts w:ascii="Arial" w:hAnsi="Arial" w:cs="Arial"/>
        </w:rPr>
        <w:t>Branham</w:t>
      </w:r>
      <w:proofErr w:type="spellEnd"/>
      <w:r w:rsidRPr="008A532A">
        <w:rPr>
          <w:rFonts w:ascii="Arial" w:hAnsi="Arial" w:cs="Arial"/>
        </w:rPr>
        <w:t>, N.D.É.]</w:t>
      </w: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ab/>
        <w:t xml:space="preserve">Frère </w:t>
      </w:r>
      <w:proofErr w:type="spellStart"/>
      <w:r w:rsidRPr="008A532A">
        <w:rPr>
          <w:rFonts w:ascii="Arial" w:hAnsi="Arial" w:cs="Arial"/>
        </w:rPr>
        <w:t>Oakey</w:t>
      </w:r>
      <w:proofErr w:type="spellEnd"/>
      <w:r w:rsidRPr="008A532A">
        <w:rPr>
          <w:rFonts w:ascii="Arial" w:hAnsi="Arial" w:cs="Arial"/>
        </w:rPr>
        <w:t xml:space="preserve"> ici du «Revival Center»? [</w:t>
      </w:r>
      <w:proofErr w:type="gramStart"/>
      <w:r w:rsidRPr="008A532A">
        <w:rPr>
          <w:rFonts w:ascii="Arial" w:hAnsi="Arial" w:cs="Arial"/>
        </w:rPr>
        <w:t>le</w:t>
      </w:r>
      <w:proofErr w:type="gramEnd"/>
      <w:r w:rsidRPr="008A532A">
        <w:rPr>
          <w:rFonts w:ascii="Arial" w:hAnsi="Arial" w:cs="Arial"/>
        </w:rPr>
        <w:t xml:space="preserve"> «Centre Du Réveil» - N.D.T.] Eh bien! </w:t>
      </w:r>
      <w:proofErr w:type="gramStart"/>
      <w:r w:rsidRPr="008A532A">
        <w:rPr>
          <w:rFonts w:ascii="Arial" w:hAnsi="Arial" w:cs="Arial"/>
        </w:rPr>
        <w:t>nous</w:t>
      </w:r>
      <w:proofErr w:type="gramEnd"/>
      <w:r w:rsidRPr="008A532A">
        <w:rPr>
          <w:rFonts w:ascii="Arial" w:hAnsi="Arial" w:cs="Arial"/>
        </w:rPr>
        <w:t xml:space="preserve"> serions heureux de vous avoir, Frère Jack </w:t>
      </w:r>
      <w:proofErr w:type="spellStart"/>
      <w:r w:rsidRPr="008A532A">
        <w:rPr>
          <w:rFonts w:ascii="Arial" w:hAnsi="Arial" w:cs="Arial"/>
        </w:rPr>
        <w:t>Oakey</w:t>
      </w:r>
      <w:proofErr w:type="spellEnd"/>
      <w:r w:rsidRPr="008A532A">
        <w:rPr>
          <w:rFonts w:ascii="Arial" w:hAnsi="Arial" w:cs="Arial"/>
        </w:rPr>
        <w:t xml:space="preserve">, là où vous vous trouvez. Mon Frère vient juste de me parler, d'un Frère Jack </w:t>
      </w:r>
      <w:proofErr w:type="spellStart"/>
      <w:r w:rsidRPr="008A532A">
        <w:rPr>
          <w:rFonts w:ascii="Arial" w:hAnsi="Arial" w:cs="Arial"/>
        </w:rPr>
        <w:t>Oakey</w:t>
      </w:r>
      <w:proofErr w:type="spellEnd"/>
      <w:r w:rsidRPr="008A532A">
        <w:rPr>
          <w:rFonts w:ascii="Arial" w:hAnsi="Arial" w:cs="Arial"/>
        </w:rPr>
        <w:t xml:space="preserve">, êtes vous dans le bâtiment, et voulez-vous, pourquoi ne--montez directement ici avec nous, Frère </w:t>
      </w:r>
      <w:proofErr w:type="spellStart"/>
      <w:r w:rsidRPr="008A532A">
        <w:rPr>
          <w:rFonts w:ascii="Arial" w:hAnsi="Arial" w:cs="Arial"/>
        </w:rPr>
        <w:t>Oakey</w:t>
      </w:r>
      <w:proofErr w:type="spellEnd"/>
      <w:r w:rsidRPr="008A532A">
        <w:rPr>
          <w:rFonts w:ascii="Arial" w:hAnsi="Arial" w:cs="Arial"/>
        </w:rPr>
        <w:t xml:space="preserve"> de là où vous êtes.</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188</w:t>
      </w:r>
      <w:r w:rsidRPr="008A532A">
        <w:rPr>
          <w:rFonts w:ascii="Arial" w:hAnsi="Arial" w:cs="Arial"/>
        </w:rPr>
        <w:tab/>
        <w:t xml:space="preserve">Et s'il y a d'autres prédicateurs, eh bien! </w:t>
      </w:r>
      <w:proofErr w:type="gramStart"/>
      <w:r w:rsidRPr="008A532A">
        <w:rPr>
          <w:rFonts w:ascii="Arial" w:hAnsi="Arial" w:cs="Arial"/>
        </w:rPr>
        <w:t>nous</w:t>
      </w:r>
      <w:proofErr w:type="gramEnd"/>
      <w:r w:rsidRPr="008A532A">
        <w:rPr>
          <w:rFonts w:ascii="Arial" w:hAnsi="Arial" w:cs="Arial"/>
        </w:rPr>
        <w:t xml:space="preserve"> sommes simplement heureux de vous avoir, vous qui croyez en la guérison, venez ici. C'est notre mission de faire ces choses et de prier pour les malades et les affligés. C'est très bien.</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189</w:t>
      </w:r>
      <w:r w:rsidRPr="008A532A">
        <w:rPr>
          <w:rFonts w:ascii="Arial" w:hAnsi="Arial" w:cs="Arial"/>
        </w:rPr>
        <w:tab/>
        <w:t xml:space="preserve">Frère </w:t>
      </w:r>
      <w:proofErr w:type="spellStart"/>
      <w:r w:rsidRPr="008A532A">
        <w:rPr>
          <w:rFonts w:ascii="Arial" w:hAnsi="Arial" w:cs="Arial"/>
        </w:rPr>
        <w:t>Oakey</w:t>
      </w:r>
      <w:proofErr w:type="spellEnd"/>
      <w:r w:rsidRPr="008A532A">
        <w:rPr>
          <w:rFonts w:ascii="Arial" w:hAnsi="Arial" w:cs="Arial"/>
        </w:rPr>
        <w:t xml:space="preserve">, où... Est-ce Frère </w:t>
      </w:r>
      <w:proofErr w:type="spellStart"/>
      <w:r w:rsidRPr="008A532A">
        <w:rPr>
          <w:rFonts w:ascii="Arial" w:hAnsi="Arial" w:cs="Arial"/>
        </w:rPr>
        <w:t>Oakey</w:t>
      </w:r>
      <w:proofErr w:type="spellEnd"/>
      <w:r w:rsidRPr="008A532A">
        <w:rPr>
          <w:rFonts w:ascii="Arial" w:hAnsi="Arial" w:cs="Arial"/>
        </w:rPr>
        <w:t xml:space="preserve"> qui se tient là avec vous? Non. </w:t>
      </w:r>
      <w:proofErr w:type="spellStart"/>
      <w:r w:rsidRPr="008A532A">
        <w:rPr>
          <w:rFonts w:ascii="Arial" w:hAnsi="Arial" w:cs="Arial"/>
        </w:rPr>
        <w:t>Oakey</w:t>
      </w:r>
      <w:proofErr w:type="spellEnd"/>
      <w:r w:rsidRPr="008A532A">
        <w:rPr>
          <w:rFonts w:ascii="Arial" w:hAnsi="Arial" w:cs="Arial"/>
        </w:rPr>
        <w:t xml:space="preserve">, </w:t>
      </w:r>
      <w:proofErr w:type="spellStart"/>
      <w:r w:rsidRPr="008A532A">
        <w:rPr>
          <w:rFonts w:ascii="Arial" w:hAnsi="Arial" w:cs="Arial"/>
        </w:rPr>
        <w:t>Oakey</w:t>
      </w:r>
      <w:proofErr w:type="spellEnd"/>
      <w:r w:rsidRPr="008A532A">
        <w:rPr>
          <w:rFonts w:ascii="Arial" w:hAnsi="Arial" w:cs="Arial"/>
        </w:rPr>
        <w:t xml:space="preserve">, je suis si... Hein? Que dites-vous? [Quelqu'un parle à Frère </w:t>
      </w:r>
      <w:proofErr w:type="spellStart"/>
      <w:r w:rsidRPr="008A532A">
        <w:rPr>
          <w:rFonts w:ascii="Arial" w:hAnsi="Arial" w:cs="Arial"/>
        </w:rPr>
        <w:t>Branham</w:t>
      </w:r>
      <w:proofErr w:type="spellEnd"/>
      <w:r w:rsidRPr="008A532A">
        <w:rPr>
          <w:rFonts w:ascii="Arial" w:hAnsi="Arial" w:cs="Arial"/>
        </w:rPr>
        <w:t xml:space="preserve"> - N.D.É.] Très bien, l'évangéliste... Qui que vous soyez, venez, mon Frère dans le ministère, venez jusque ici, pour fraterniser. Oh! </w:t>
      </w:r>
      <w:proofErr w:type="gramStart"/>
      <w:r w:rsidRPr="008A532A">
        <w:rPr>
          <w:rFonts w:ascii="Arial" w:hAnsi="Arial" w:cs="Arial"/>
        </w:rPr>
        <w:t>la</w:t>
      </w:r>
      <w:proofErr w:type="gramEnd"/>
      <w:r w:rsidRPr="008A532A">
        <w:rPr>
          <w:rFonts w:ascii="Arial" w:hAnsi="Arial" w:cs="Arial"/>
        </w:rPr>
        <w:t xml:space="preserve"> </w:t>
      </w:r>
      <w:proofErr w:type="spellStart"/>
      <w:r w:rsidRPr="008A532A">
        <w:rPr>
          <w:rFonts w:ascii="Arial" w:hAnsi="Arial" w:cs="Arial"/>
        </w:rPr>
        <w:t>la</w:t>
      </w:r>
      <w:proofErr w:type="spellEnd"/>
      <w:r w:rsidRPr="008A532A">
        <w:rPr>
          <w:rFonts w:ascii="Arial" w:hAnsi="Arial" w:cs="Arial"/>
        </w:rPr>
        <w:t xml:space="preserve">! </w:t>
      </w:r>
      <w:proofErr w:type="gramStart"/>
      <w:r w:rsidRPr="008A532A">
        <w:rPr>
          <w:rFonts w:ascii="Arial" w:hAnsi="Arial" w:cs="Arial"/>
        </w:rPr>
        <w:t>c'est</w:t>
      </w:r>
      <w:proofErr w:type="gramEnd"/>
      <w:r w:rsidRPr="008A532A">
        <w:rPr>
          <w:rFonts w:ascii="Arial" w:hAnsi="Arial" w:cs="Arial"/>
        </w:rPr>
        <w:t xml:space="preserve"> merveilleux. Venez par ici. Comment vous appelez-vous, Frère? </w:t>
      </w:r>
      <w:r w:rsidRPr="008A532A">
        <w:rPr>
          <w:rFonts w:ascii="Arial" w:hAnsi="Arial" w:cs="Arial"/>
        </w:rPr>
        <w:lastRenderedPageBreak/>
        <w:t xml:space="preserve">[Le Frère dit: «Frère Jack </w:t>
      </w:r>
      <w:proofErr w:type="spellStart"/>
      <w:r w:rsidRPr="008A532A">
        <w:rPr>
          <w:rFonts w:ascii="Arial" w:hAnsi="Arial" w:cs="Arial"/>
        </w:rPr>
        <w:t>Arkly</w:t>
      </w:r>
      <w:proofErr w:type="spellEnd"/>
      <w:r w:rsidRPr="008A532A">
        <w:rPr>
          <w:rFonts w:ascii="Arial" w:hAnsi="Arial" w:cs="Arial"/>
        </w:rPr>
        <w:t xml:space="preserve">.» - N.D.T.] Frère Jack </w:t>
      </w:r>
      <w:proofErr w:type="spellStart"/>
      <w:r w:rsidRPr="008A532A">
        <w:rPr>
          <w:rFonts w:ascii="Arial" w:hAnsi="Arial" w:cs="Arial"/>
        </w:rPr>
        <w:t>Arkly</w:t>
      </w:r>
      <w:proofErr w:type="spellEnd"/>
      <w:r w:rsidRPr="008A532A">
        <w:rPr>
          <w:rFonts w:ascii="Arial" w:hAnsi="Arial" w:cs="Arial"/>
        </w:rPr>
        <w:t>. Nous sommes contents de vous avoir avec nous, Frère Jack.</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190</w:t>
      </w:r>
      <w:r w:rsidRPr="008A532A">
        <w:rPr>
          <w:rFonts w:ascii="Arial" w:hAnsi="Arial" w:cs="Arial"/>
        </w:rPr>
        <w:tab/>
        <w:t>Maintenant, c'est tout simplement merveilleux, très bien. Vous pouvez tous vous serrer la main alors que vous venez ici et que vous faites connaissance.</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191</w:t>
      </w:r>
      <w:r w:rsidRPr="008A532A">
        <w:rPr>
          <w:rFonts w:ascii="Arial" w:hAnsi="Arial" w:cs="Arial"/>
        </w:rPr>
        <w:tab/>
        <w:t xml:space="preserve">Et maintenant, voilà pourquoi le Seigneur nous a envoyés ici ce matin, pour prier pour ces gens. Il y a certains parmi eux qui sont dans une condition dramatique. La dame au fond là-bas, avec le chapeau blanc, a le cancer. Il y a un homme qui se tient ici devant moi, qui a le cancer. Et il y en plusieurs--plusieurs cas différents. Ici une dame avec une cheville brisée qui ne guérit pas. Nous avons, oh! </w:t>
      </w:r>
      <w:proofErr w:type="gramStart"/>
      <w:r w:rsidRPr="008A532A">
        <w:rPr>
          <w:rFonts w:ascii="Arial" w:hAnsi="Arial" w:cs="Arial"/>
        </w:rPr>
        <w:t>beaucoup</w:t>
      </w:r>
      <w:proofErr w:type="gramEnd"/>
      <w:r w:rsidRPr="008A532A">
        <w:rPr>
          <w:rFonts w:ascii="Arial" w:hAnsi="Arial" w:cs="Arial"/>
        </w:rPr>
        <w:t>--beaucoup de cas ici; la dame assise ici avec de arthrite dans une chaise roulante. Elle croit que Dieu va lui permettre d'aller bien. Nous croyons cela aussi.</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192</w:t>
      </w:r>
      <w:r w:rsidRPr="008A532A">
        <w:rPr>
          <w:rFonts w:ascii="Arial" w:hAnsi="Arial" w:cs="Arial"/>
        </w:rPr>
        <w:tab/>
        <w:t>Maintenant, bien-aimés, la seule chose nous pouvons faire est de prier. Est-ce juste? Juste prier. Je suis juste un petit trop faible aujourd'hui pour rentrer dans des visions. Et vous voyez, je suis juste... J'ai prêché durement.</w:t>
      </w: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ab/>
        <w:t>Donc maintenant, inclinons nos têtes.</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193</w:t>
      </w:r>
      <w:r w:rsidRPr="008A532A">
        <w:rPr>
          <w:rFonts w:ascii="Arial" w:hAnsi="Arial" w:cs="Arial"/>
        </w:rPr>
        <w:tab/>
        <w:t xml:space="preserve">Je vais demander à Frère--que chacun qui vienne nous fasse une place en bas ici sur le devant ici, afin que nous puissions prier pour ces malades. Je viendrai directement en bas avec vous, et nous allons prier pour les malades et passer les autres au milieu, et nous prierons pour chacun, et chacun de nous posera ses mains sur les malades en croyant que Dieu les rétablira. Vous le croyez, Frère Hall, vous le croyez de tout votre </w:t>
      </w:r>
      <w:proofErr w:type="spellStart"/>
      <w:r w:rsidRPr="008A532A">
        <w:rPr>
          <w:rFonts w:ascii="Arial" w:hAnsi="Arial" w:cs="Arial"/>
        </w:rPr>
        <w:t>coeur</w:t>
      </w:r>
      <w:proofErr w:type="spellEnd"/>
      <w:r w:rsidRPr="008A532A">
        <w:rPr>
          <w:rFonts w:ascii="Arial" w:hAnsi="Arial" w:cs="Arial"/>
        </w:rPr>
        <w:t>? Très bien. Cela arrivera.</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194</w:t>
      </w:r>
      <w:r w:rsidRPr="008A532A">
        <w:rPr>
          <w:rFonts w:ascii="Arial" w:hAnsi="Arial" w:cs="Arial"/>
        </w:rPr>
        <w:tab/>
        <w:t>Maintenant, si vous le voulez, descendons par derrière à côté de la civière, mes bien-aimés. Si vous voulez faire une petite ligne maintenant. Je commencerai--commencerai en bas ici. Nous prierons.</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195</w:t>
      </w:r>
      <w:r w:rsidRPr="008A532A">
        <w:rPr>
          <w:rFonts w:ascii="Arial" w:hAnsi="Arial" w:cs="Arial"/>
        </w:rPr>
        <w:tab/>
        <w:t>Et nous voulons que toute l'église se joigne à nous, est-ce que vous le ferez, amis, tandis que nous prions pour ces malades?</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196</w:t>
      </w:r>
      <w:r w:rsidRPr="008A532A">
        <w:rPr>
          <w:rFonts w:ascii="Arial" w:hAnsi="Arial" w:cs="Arial"/>
        </w:rPr>
        <w:tab/>
        <w:t>Maintenant, vous tous, il y a de bons évangélistes ici et des prédicateurs des campagnes de guérison qui sont ici pour prier avec vous ce matin. Et nous sommes heureux de venir prier maintenant pour les malades.</w:t>
      </w: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ab/>
        <w:t>Prions une fois de plus.</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lastRenderedPageBreak/>
        <w:t>197</w:t>
      </w:r>
      <w:r w:rsidRPr="008A532A">
        <w:rPr>
          <w:rFonts w:ascii="Arial" w:hAnsi="Arial" w:cs="Arial"/>
        </w:rPr>
        <w:tab/>
        <w:t xml:space="preserve">Père, au Nom de Jésus, reçois-nous maintenant. Nous demandons au Saint-Esprit de venir sur nous et de nous bénir, et de nous donner ce que nous demandons aujourd'hui. Puisse ce grand pouvoir omnipotent de Dieu s'installer et agir en nous juste maintenant; et puisse la Gloire de la </w:t>
      </w:r>
      <w:proofErr w:type="spellStart"/>
      <w:r w:rsidRPr="008A532A">
        <w:rPr>
          <w:rFonts w:ascii="Arial" w:hAnsi="Arial" w:cs="Arial"/>
        </w:rPr>
        <w:t>Shékinah</w:t>
      </w:r>
      <w:proofErr w:type="spellEnd"/>
      <w:r w:rsidRPr="008A532A">
        <w:rPr>
          <w:rFonts w:ascii="Arial" w:hAnsi="Arial" w:cs="Arial"/>
        </w:rPr>
        <w:t>, Dieu, qui demeurait sous les Chérubins avec leurs ailes qui se touchaient, qu'elle vienne sous les bras de la Croix qui se touchaient, et tombe sur nous aujourd'hui, Seigneur, alors que nous venons en nous attendant à la Puissance de Dieu. Nous prions ces bénédictions pour les gens. Qu'aucun, pas un seul, n'échoue, mais puisse chacun être guéri dans le Nom de Jésus-Christ. Amen.</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198</w:t>
      </w:r>
      <w:r w:rsidRPr="008A532A">
        <w:rPr>
          <w:rFonts w:ascii="Arial" w:hAnsi="Arial" w:cs="Arial"/>
        </w:rPr>
        <w:tab/>
        <w:t>Maintenant, Frère Neville, si vous voulez prendre l'huile, tenez-vous au pied de l'estrade ici maintenant, tandis que nous commençons... Et prions pour la dame sur le lit de camp en premier, et alors nous descendrons comme cela. Et alors nous reviendrons par la droite, et que les autres viennent en passant par la ligne. Très bien. Que le Seigneur bénisse maintenant.</w:t>
      </w: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ab/>
        <w:t xml:space="preserve">Tout le monde en prière maintenant, que chacun soit réellement en prière maintenant. Très bien, bien-aimés. Prions pour sa guérison. [Le Frère </w:t>
      </w:r>
      <w:proofErr w:type="spellStart"/>
      <w:r w:rsidRPr="008A532A">
        <w:rPr>
          <w:rFonts w:ascii="Arial" w:hAnsi="Arial" w:cs="Arial"/>
        </w:rPr>
        <w:t>Branham</w:t>
      </w:r>
      <w:proofErr w:type="spellEnd"/>
      <w:r w:rsidRPr="008A532A">
        <w:rPr>
          <w:rFonts w:ascii="Arial" w:hAnsi="Arial" w:cs="Arial"/>
        </w:rPr>
        <w:t xml:space="preserve"> s'éloigne du microphone et il prie pour les malades avec les autres prédicateurs - N.D.É.]</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199</w:t>
      </w:r>
      <w:r w:rsidRPr="008A532A">
        <w:rPr>
          <w:rFonts w:ascii="Arial" w:hAnsi="Arial" w:cs="Arial"/>
        </w:rPr>
        <w:tab/>
        <w:t xml:space="preserve">Notre Père Céleste, notre </w:t>
      </w:r>
      <w:proofErr w:type="spellStart"/>
      <w:r w:rsidRPr="008A532A">
        <w:rPr>
          <w:rFonts w:ascii="Arial" w:hAnsi="Arial" w:cs="Arial"/>
        </w:rPr>
        <w:t>Soeur</w:t>
      </w:r>
      <w:proofErr w:type="spellEnd"/>
      <w:r w:rsidRPr="008A532A">
        <w:rPr>
          <w:rFonts w:ascii="Arial" w:hAnsi="Arial" w:cs="Arial"/>
        </w:rPr>
        <w:t xml:space="preserve"> qui est couchée ici, elle restera toute sa vie sur ce lit de camp. Mais nous croyons, Père, aujourd'hui, comme elle est montée ici pour qu'on prie pour elle. Étant Tes bien-aimés, nous croyons que Tu feras cela pour nous. Nous prions humblement et nous demandons dans le Nom de Jésus, que Tu éloignes cette--cet état loin d'elle. Pourvois au calcium pour ce pied, sa jambe, ou ce qui est cassé. Et je prie, qu'elle soit guérie, et qu'elle soit capable de marcher, de glorifier Dieu. Avec les mains sur elle nous demandons cette bénédiction dans le Nom de Jésus-Christ. Amen.</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200</w:t>
      </w:r>
      <w:r w:rsidRPr="008A532A">
        <w:rPr>
          <w:rFonts w:ascii="Arial" w:hAnsi="Arial" w:cs="Arial"/>
        </w:rPr>
        <w:tab/>
        <w:t xml:space="preserve">Père, ô Dieu, alors que nous nous tenons ici à cet autel ce matin; et ceci, notre </w:t>
      </w:r>
      <w:proofErr w:type="spellStart"/>
      <w:r w:rsidRPr="008A532A">
        <w:rPr>
          <w:rFonts w:ascii="Arial" w:hAnsi="Arial" w:cs="Arial"/>
        </w:rPr>
        <w:t>Soeur</w:t>
      </w:r>
      <w:proofErr w:type="spellEnd"/>
      <w:r w:rsidRPr="008A532A">
        <w:rPr>
          <w:rFonts w:ascii="Arial" w:hAnsi="Arial" w:cs="Arial"/>
        </w:rPr>
        <w:t xml:space="preserve"> de Couleur. Sachant qu'un jour, tandis que Jésus portait la Croix, jusqu'au Calvaire, à Golgotha, Il tombait sous le poids de la Croix. Et il y avait un homme de Couleur qui est venu à côté et qui a porté la Croix jusqu'en haut; il l'a prise, et il L'a aidé à la porter jusqu'en haut, marchant dans les empreintes sanglantes de la Croix. Voici une de ses filles assise ici aujourd'hui, Seigneur, qui est très éprouvée et malade, dans cette chaise aujourd'hui. Et si Tu n'usais pas de miséricorde, Seigneur, elle y resterait toute sa vie, c'est au-delà de ce que peut faire le docteur, mais pas au-delà de ce qu'elle croit...?... Et nous prions ensemble l'un pour l'autre qu'ils gardent...?... Au Nom de Jésus, que votre jambe soit </w:t>
      </w:r>
      <w:r w:rsidRPr="008A532A">
        <w:rPr>
          <w:rFonts w:ascii="Arial" w:hAnsi="Arial" w:cs="Arial"/>
        </w:rPr>
        <w:lastRenderedPageBreak/>
        <w:t xml:space="preserve">guérie. Et puisse-t-elle marcher et être entièrement rétablie, au Nom du Seigneur Jésus-Christ. Amen. [Le Frère </w:t>
      </w:r>
      <w:proofErr w:type="spellStart"/>
      <w:r w:rsidRPr="008A532A">
        <w:rPr>
          <w:rFonts w:ascii="Arial" w:hAnsi="Arial" w:cs="Arial"/>
        </w:rPr>
        <w:t>Branham</w:t>
      </w:r>
      <w:proofErr w:type="spellEnd"/>
      <w:r w:rsidRPr="008A532A">
        <w:rPr>
          <w:rFonts w:ascii="Arial" w:hAnsi="Arial" w:cs="Arial"/>
        </w:rPr>
        <w:t xml:space="preserve"> reste loin du microphone, et il prie avec les autres prédicateurs pour les malades. Le reste de la ligne de prière n'est pas très compréhensible. N.D.É.]</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201</w:t>
      </w:r>
      <w:r w:rsidRPr="008A532A">
        <w:rPr>
          <w:rFonts w:ascii="Arial" w:hAnsi="Arial" w:cs="Arial"/>
        </w:rPr>
        <w:tab/>
        <w:t>Maintenant, vous sentez vous différemment...</w:t>
      </w:r>
      <w:proofErr w:type="gramStart"/>
      <w:r w:rsidRPr="008A532A">
        <w:rPr>
          <w:rFonts w:ascii="Arial" w:hAnsi="Arial" w:cs="Arial"/>
        </w:rPr>
        <w:t>?...ou</w:t>
      </w:r>
      <w:proofErr w:type="gramEnd"/>
      <w:r w:rsidRPr="008A532A">
        <w:rPr>
          <w:rFonts w:ascii="Arial" w:hAnsi="Arial" w:cs="Arial"/>
        </w:rPr>
        <w:t xml:space="preserve"> pas? Venez ici. Commencez simplement. Levez votre pied, ou ce que vous voulez. Donc vous voulez être...</w:t>
      </w:r>
      <w:proofErr w:type="gramStart"/>
      <w:r w:rsidRPr="008A532A">
        <w:rPr>
          <w:rFonts w:ascii="Arial" w:hAnsi="Arial" w:cs="Arial"/>
        </w:rPr>
        <w:t>?...dites</w:t>
      </w:r>
      <w:proofErr w:type="gramEnd"/>
      <w:r w:rsidRPr="008A532A">
        <w:rPr>
          <w:rFonts w:ascii="Arial" w:hAnsi="Arial" w:cs="Arial"/>
        </w:rPr>
        <w:t>: «Je me suis levée et j'ai marché dans la salle.»...?...</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202</w:t>
      </w:r>
      <w:r w:rsidRPr="008A532A">
        <w:rPr>
          <w:rFonts w:ascii="Arial" w:hAnsi="Arial" w:cs="Arial"/>
        </w:rPr>
        <w:tab/>
        <w:t>Notre Père Céleste, mon Frère, mon ami, mon associé que j'ai connu depuis si longtemps m'a appelé au téléphone, l'autre soir: «Pour conclure, les médecins m'ont dit qu'il n'y a pas d'espoir.» La puissance du cancer, qui prendra sa vie.</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203</w:t>
      </w:r>
      <w:r w:rsidRPr="008A532A">
        <w:rPr>
          <w:rFonts w:ascii="Arial" w:hAnsi="Arial" w:cs="Arial"/>
        </w:rPr>
        <w:tab/>
        <w:t xml:space="preserve">Cher Dieu, Tu connais le </w:t>
      </w:r>
      <w:proofErr w:type="spellStart"/>
      <w:r w:rsidRPr="008A532A">
        <w:rPr>
          <w:rFonts w:ascii="Arial" w:hAnsi="Arial" w:cs="Arial"/>
        </w:rPr>
        <w:t>coeur</w:t>
      </w:r>
      <w:proofErr w:type="spellEnd"/>
      <w:r w:rsidRPr="008A532A">
        <w:rPr>
          <w:rFonts w:ascii="Arial" w:hAnsi="Arial" w:cs="Arial"/>
        </w:rPr>
        <w:t xml:space="preserve"> de l'homme. S'il y a une chose de contraire à Ta volonté, aujourd'hui, quoi que ce soit, puisse cela être maintenant pardonné. Puisse mon Frère Carl venir à Toi ce matin, à l'heure même, et Te donner complètement, une vie abandonnée...?...</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204</w:t>
      </w:r>
      <w:r w:rsidRPr="008A532A">
        <w:rPr>
          <w:rFonts w:ascii="Arial" w:hAnsi="Arial" w:cs="Arial"/>
        </w:rPr>
        <w:tab/>
        <w:t>Dieu, si Tu... Les docteurs ne peuvent rien faire pour ces choses. Mais Tu es le seul Qui peut faire sortir cette vie de là, et faire que cette tumeur maligne...?...</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205</w:t>
      </w:r>
      <w:r w:rsidRPr="008A532A">
        <w:rPr>
          <w:rFonts w:ascii="Arial" w:hAnsi="Arial" w:cs="Arial"/>
        </w:rPr>
        <w:tab/>
        <w:t xml:space="preserve">Et Toi Qui demeures dans la sainteté, Toi Qui demeures dans... Tu es la gloire de la </w:t>
      </w:r>
      <w:proofErr w:type="spellStart"/>
      <w:r w:rsidRPr="008A532A">
        <w:rPr>
          <w:rFonts w:ascii="Arial" w:hAnsi="Arial" w:cs="Arial"/>
        </w:rPr>
        <w:t>Shékinah</w:t>
      </w:r>
      <w:proofErr w:type="spellEnd"/>
      <w:r w:rsidRPr="008A532A">
        <w:rPr>
          <w:rFonts w:ascii="Arial" w:hAnsi="Arial" w:cs="Arial"/>
        </w:rPr>
        <w:t>. Tu es l'Omnipotent. Nous prions que Tu l'accomplisses ce soir, pour un témoignage en faveur de Ta Parole, de la puissance du Jésus ressuscité. Nous condamnons le cancer, sur...?...</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206</w:t>
      </w:r>
      <w:r w:rsidRPr="008A532A">
        <w:rPr>
          <w:rFonts w:ascii="Arial" w:hAnsi="Arial" w:cs="Arial"/>
        </w:rPr>
        <w:tab/>
        <w:t xml:space="preserve">Père, Dieu, nous demandons maintenant pour notre </w:t>
      </w:r>
      <w:proofErr w:type="spellStart"/>
      <w:r w:rsidRPr="008A532A">
        <w:rPr>
          <w:rFonts w:ascii="Arial" w:hAnsi="Arial" w:cs="Arial"/>
        </w:rPr>
        <w:t>Soeur</w:t>
      </w:r>
      <w:proofErr w:type="spellEnd"/>
      <w:r w:rsidRPr="008A532A">
        <w:rPr>
          <w:rFonts w:ascii="Arial" w:hAnsi="Arial" w:cs="Arial"/>
        </w:rPr>
        <w:t>, demandant qu'elle soit délivrée de</w:t>
      </w:r>
      <w:proofErr w:type="gramStart"/>
      <w:r w:rsidRPr="008A532A">
        <w:rPr>
          <w:rFonts w:ascii="Arial" w:hAnsi="Arial" w:cs="Arial"/>
        </w:rPr>
        <w:t>...?...</w:t>
      </w:r>
      <w:proofErr w:type="gramEnd"/>
      <w:r w:rsidRPr="008A532A">
        <w:rPr>
          <w:rFonts w:ascii="Arial" w:hAnsi="Arial" w:cs="Arial"/>
        </w:rPr>
        <w:t xml:space="preserve"> ces affections maladives, et ainsi de suite. Et maintenant, Seigneur, priant sincèrement, mais Toi Tu feras, le même Christ...?... Je lui impose les mains, Seigneur!...?...</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207</w:t>
      </w:r>
      <w:r w:rsidRPr="008A532A">
        <w:rPr>
          <w:rFonts w:ascii="Arial" w:hAnsi="Arial" w:cs="Arial"/>
        </w:rPr>
        <w:tab/>
        <w:t xml:space="preserve">Cher Dieu, nous imposons nos mains sur ce, sur notre Frère, qui se tient devant moi quotidiennement, sa prière a franchi, son esprit a franchi cela, et il regarde vers--vers le lever du soleil. Dieu, Abraham aussi, âgé de cent ans; Tu lui as parlé et Tu as dit: «Je suis El </w:t>
      </w:r>
      <w:proofErr w:type="spellStart"/>
      <w:r w:rsidRPr="008A532A">
        <w:rPr>
          <w:rFonts w:ascii="Arial" w:hAnsi="Arial" w:cs="Arial"/>
        </w:rPr>
        <w:t>Shaddaï</w:t>
      </w:r>
      <w:proofErr w:type="spellEnd"/>
      <w:r w:rsidRPr="008A532A">
        <w:rPr>
          <w:rFonts w:ascii="Arial" w:hAnsi="Arial" w:cs="Arial"/>
        </w:rPr>
        <w:t>.» Dieu, Tu es omnipotent. Et nous prions, Dieu, que Tu accomplisses le miraculeux et que Tu guérisses ce, notre Frère, au Nom de Jésus. Amen. Père...?...</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208</w:t>
      </w:r>
      <w:r w:rsidRPr="008A532A">
        <w:rPr>
          <w:rFonts w:ascii="Arial" w:hAnsi="Arial" w:cs="Arial"/>
        </w:rPr>
        <w:tab/>
        <w:t xml:space="preserve">Notre Père Céleste, en tant que prédicateurs oints, ministres de l'Évangile, nous nous tenons aujourd'hui...?... Comme une congrégation </w:t>
      </w:r>
      <w:r w:rsidRPr="008A532A">
        <w:rPr>
          <w:rFonts w:ascii="Arial" w:hAnsi="Arial" w:cs="Arial"/>
        </w:rPr>
        <w:lastRenderedPageBreak/>
        <w:t xml:space="preserve">qui s'est </w:t>
      </w:r>
      <w:proofErr w:type="gramStart"/>
      <w:r w:rsidRPr="008A532A">
        <w:rPr>
          <w:rFonts w:ascii="Arial" w:hAnsi="Arial" w:cs="Arial"/>
        </w:rPr>
        <w:t>rassemblée</w:t>
      </w:r>
      <w:proofErr w:type="gramEnd"/>
      <w:r w:rsidRPr="008A532A">
        <w:rPr>
          <w:rFonts w:ascii="Arial" w:hAnsi="Arial" w:cs="Arial"/>
        </w:rPr>
        <w:t xml:space="preserve"> dans les jours passés, et après la Pentecôte ils sont venus ensemble et se sont mis à prier. Et, Père, nous formons une congrégation tous ensemble, en tant que Frères qui croient, et tout le peuple. Et nous avons demandé aux gens de se rassembler; ils l'ont fait. Nous demandons qu'il quitte ce jeune homme, aujourd'hui. Qu'il ne puisse plus jamais vous ennuyer. Il sait...?...</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209</w:t>
      </w:r>
      <w:r w:rsidRPr="008A532A">
        <w:rPr>
          <w:rFonts w:ascii="Arial" w:hAnsi="Arial" w:cs="Arial"/>
        </w:rPr>
        <w:tab/>
        <w:t xml:space="preserve">Père, nous imposons les mains à notre </w:t>
      </w:r>
      <w:proofErr w:type="spellStart"/>
      <w:r w:rsidRPr="008A532A">
        <w:rPr>
          <w:rFonts w:ascii="Arial" w:hAnsi="Arial" w:cs="Arial"/>
        </w:rPr>
        <w:t>Soeur</w:t>
      </w:r>
      <w:proofErr w:type="spellEnd"/>
      <w:r w:rsidRPr="008A532A">
        <w:rPr>
          <w:rFonts w:ascii="Arial" w:hAnsi="Arial" w:cs="Arial"/>
        </w:rPr>
        <w:t xml:space="preserve">, et nous demandons, au Nom de Jésus, que Tu condamnes cette maladie dans son corps, et que Tu la rétablisses complètement. Alors qu'elle passe en croyant, par cette rangée d'hommes, consacres sa vie pour Toi, Seigneur; appelée hors-de, une vie séparée, des choses du monde, et des églises froides, formalistes, pour rentrer dans le réel Évangile. Nous le demandons au Nom de Jésus, Qui </w:t>
      </w:r>
      <w:proofErr w:type="gramStart"/>
      <w:r w:rsidRPr="008A532A">
        <w:rPr>
          <w:rFonts w:ascii="Arial" w:hAnsi="Arial" w:cs="Arial"/>
        </w:rPr>
        <w:t>donnes</w:t>
      </w:r>
      <w:proofErr w:type="gramEnd"/>
      <w:r w:rsidRPr="008A532A">
        <w:rPr>
          <w:rFonts w:ascii="Arial" w:hAnsi="Arial" w:cs="Arial"/>
        </w:rPr>
        <w:t xml:space="preserve"> selon ce que nous Lui avons demandé. Amen.</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210</w:t>
      </w:r>
      <w:r w:rsidRPr="008A532A">
        <w:rPr>
          <w:rFonts w:ascii="Arial" w:hAnsi="Arial" w:cs="Arial"/>
        </w:rPr>
        <w:tab/>
        <w:t>Au Nom de Jésus, nous posons nos mains sur ce mouchoir, Seigneur, pour Toi, et nous demandons la délivrance de sa fille.</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211</w:t>
      </w:r>
      <w:r w:rsidRPr="008A532A">
        <w:rPr>
          <w:rFonts w:ascii="Arial" w:hAnsi="Arial" w:cs="Arial"/>
        </w:rPr>
        <w:tab/>
        <w:t xml:space="preserve">Père, nous imposons les mains à notre </w:t>
      </w:r>
      <w:proofErr w:type="spellStart"/>
      <w:r w:rsidRPr="008A532A">
        <w:rPr>
          <w:rFonts w:ascii="Arial" w:hAnsi="Arial" w:cs="Arial"/>
        </w:rPr>
        <w:t>Soeur</w:t>
      </w:r>
      <w:proofErr w:type="spellEnd"/>
      <w:r w:rsidRPr="008A532A">
        <w:rPr>
          <w:rFonts w:ascii="Arial" w:hAnsi="Arial" w:cs="Arial"/>
        </w:rPr>
        <w:t>, alors qu'elle passe par cette ligne de prière, demandant que Tu la délivres de cette maladie dans son corps. Alors que nous la faisons passer par cette ligne, lui imposant les mains, sanctifies à la fois le don et...</w:t>
      </w:r>
      <w:proofErr w:type="gramStart"/>
      <w:r w:rsidRPr="008A532A">
        <w:rPr>
          <w:rFonts w:ascii="Arial" w:hAnsi="Arial" w:cs="Arial"/>
        </w:rPr>
        <w:t>?...Seigneur</w:t>
      </w:r>
      <w:proofErr w:type="gramEnd"/>
      <w:r w:rsidRPr="008A532A">
        <w:rPr>
          <w:rFonts w:ascii="Arial" w:hAnsi="Arial" w:cs="Arial"/>
        </w:rPr>
        <w:t>. Accorde-le. Au Nom de Jésus, nous demandons pour elle sa guérison. Amen.</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212</w:t>
      </w:r>
      <w:r w:rsidRPr="008A532A">
        <w:rPr>
          <w:rFonts w:ascii="Arial" w:hAnsi="Arial" w:cs="Arial"/>
        </w:rPr>
        <w:tab/>
        <w:t xml:space="preserve">Père, ô Dieu, nous imposons les mains à notre </w:t>
      </w:r>
      <w:proofErr w:type="spellStart"/>
      <w:r w:rsidRPr="008A532A">
        <w:rPr>
          <w:rFonts w:ascii="Arial" w:hAnsi="Arial" w:cs="Arial"/>
        </w:rPr>
        <w:t>Soeur</w:t>
      </w:r>
      <w:proofErr w:type="spellEnd"/>
      <w:r w:rsidRPr="008A532A">
        <w:rPr>
          <w:rFonts w:ascii="Arial" w:hAnsi="Arial" w:cs="Arial"/>
        </w:rPr>
        <w:t>, nous le demandons au Nom de Jésus, alors qu'elle passe par la rangée d'hommes...?...</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213</w:t>
      </w:r>
      <w:r w:rsidRPr="008A532A">
        <w:rPr>
          <w:rFonts w:ascii="Arial" w:hAnsi="Arial" w:cs="Arial"/>
        </w:rPr>
        <w:tab/>
        <w:t>Père, ô Dieu, nous imposons les mains à notre petit Frère, et nous demandons au Nom de Jésus, que Tu guérisses toute...?...</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214</w:t>
      </w:r>
      <w:r w:rsidRPr="008A532A">
        <w:rPr>
          <w:rFonts w:ascii="Arial" w:hAnsi="Arial" w:cs="Arial"/>
        </w:rPr>
        <w:tab/>
        <w:t xml:space="preserve">Père, ô Dieu, nous imposons les mains à notre </w:t>
      </w:r>
      <w:proofErr w:type="spellStart"/>
      <w:r w:rsidRPr="008A532A">
        <w:rPr>
          <w:rFonts w:ascii="Arial" w:hAnsi="Arial" w:cs="Arial"/>
        </w:rPr>
        <w:t>Soeur</w:t>
      </w:r>
      <w:proofErr w:type="spellEnd"/>
      <w:r w:rsidRPr="008A532A">
        <w:rPr>
          <w:rFonts w:ascii="Arial" w:hAnsi="Arial" w:cs="Arial"/>
        </w:rPr>
        <w:t>, et nous le demandons au Nom de Jésus, que Tu guérisses son corps et que Tu la rétablisses complètement. Accorde-le.</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215</w:t>
      </w:r>
      <w:r w:rsidRPr="008A532A">
        <w:rPr>
          <w:rFonts w:ascii="Arial" w:hAnsi="Arial" w:cs="Arial"/>
        </w:rPr>
        <w:tab/>
        <w:t xml:space="preserve">Père, ô Dieu, nous imposons les mains à notre Frère, et nous demandons au Nom de Jésus, que Tu guérisses ce corps. Et alors qu'il passe par cette ligne de prédicateurs, je prie, ô Dieu, que la Gloire de la </w:t>
      </w:r>
      <w:proofErr w:type="spellStart"/>
      <w:r w:rsidRPr="008A532A">
        <w:rPr>
          <w:rFonts w:ascii="Arial" w:hAnsi="Arial" w:cs="Arial"/>
        </w:rPr>
        <w:t>Shékinah</w:t>
      </w:r>
      <w:proofErr w:type="spellEnd"/>
      <w:r w:rsidRPr="008A532A">
        <w:rPr>
          <w:rFonts w:ascii="Arial" w:hAnsi="Arial" w:cs="Arial"/>
        </w:rPr>
        <w:t xml:space="preserve"> fera...?...</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216</w:t>
      </w:r>
      <w:r w:rsidRPr="008A532A">
        <w:rPr>
          <w:rFonts w:ascii="Arial" w:hAnsi="Arial" w:cs="Arial"/>
        </w:rPr>
        <w:tab/>
        <w:t>Je peux imposer les mains à ce cher, à notre Frère bien-aimé, et demander, alors qu'il passe dans cette ligne, qu'il soit épuré par cette Huile, ce pourquoi il est en prière.</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217</w:t>
      </w:r>
      <w:r w:rsidRPr="008A532A">
        <w:rPr>
          <w:rFonts w:ascii="Arial" w:hAnsi="Arial" w:cs="Arial"/>
        </w:rPr>
        <w:tab/>
        <w:t xml:space="preserve">Père, j'impose les mains à notre </w:t>
      </w:r>
      <w:proofErr w:type="spellStart"/>
      <w:r w:rsidRPr="008A532A">
        <w:rPr>
          <w:rFonts w:ascii="Arial" w:hAnsi="Arial" w:cs="Arial"/>
        </w:rPr>
        <w:t>Soeur</w:t>
      </w:r>
      <w:proofErr w:type="spellEnd"/>
      <w:r w:rsidRPr="008A532A">
        <w:rPr>
          <w:rFonts w:ascii="Arial" w:hAnsi="Arial" w:cs="Arial"/>
        </w:rPr>
        <w:t>, en demandant au Nom de Jésus, que Tu la guérisses et que Tu la rétablisses complètement.</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218</w:t>
      </w:r>
      <w:r w:rsidRPr="008A532A">
        <w:rPr>
          <w:rFonts w:ascii="Arial" w:hAnsi="Arial" w:cs="Arial"/>
        </w:rPr>
        <w:tab/>
        <w:t xml:space="preserve">Père, ô Dieu, nous imposons les mains à notre </w:t>
      </w:r>
      <w:proofErr w:type="spellStart"/>
      <w:r w:rsidRPr="008A532A">
        <w:rPr>
          <w:rFonts w:ascii="Arial" w:hAnsi="Arial" w:cs="Arial"/>
        </w:rPr>
        <w:t>Soeur</w:t>
      </w:r>
      <w:proofErr w:type="spellEnd"/>
      <w:proofErr w:type="gramStart"/>
      <w:r w:rsidRPr="008A532A">
        <w:rPr>
          <w:rFonts w:ascii="Arial" w:hAnsi="Arial" w:cs="Arial"/>
        </w:rPr>
        <w:t>...?...</w:t>
      </w:r>
      <w:proofErr w:type="gramEnd"/>
      <w:r w:rsidRPr="008A532A">
        <w:rPr>
          <w:rFonts w:ascii="Arial" w:hAnsi="Arial" w:cs="Arial"/>
        </w:rPr>
        <w:t xml:space="preserve"> alors que nous lui imposons les mains, au Nom de Jésus, Ton Fils. Amen.</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219</w:t>
      </w:r>
      <w:r w:rsidRPr="008A532A">
        <w:rPr>
          <w:rFonts w:ascii="Arial" w:hAnsi="Arial" w:cs="Arial"/>
        </w:rPr>
        <w:tab/>
        <w:t>Père, ô Dieu, nous imposons les mains à notre Frère</w:t>
      </w:r>
      <w:proofErr w:type="gramStart"/>
      <w:r w:rsidRPr="008A532A">
        <w:rPr>
          <w:rFonts w:ascii="Arial" w:hAnsi="Arial" w:cs="Arial"/>
        </w:rPr>
        <w:t>...?...</w:t>
      </w:r>
      <w:proofErr w:type="gramEnd"/>
      <w:r w:rsidRPr="008A532A">
        <w:rPr>
          <w:rFonts w:ascii="Arial" w:hAnsi="Arial" w:cs="Arial"/>
        </w:rPr>
        <w:t xml:space="preserve"> maladies, Seigneur.</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220</w:t>
      </w:r>
      <w:r w:rsidRPr="008A532A">
        <w:rPr>
          <w:rFonts w:ascii="Arial" w:hAnsi="Arial" w:cs="Arial"/>
        </w:rPr>
        <w:tab/>
        <w:t>Ayez foi maintenant, alors qu'ils passent par ici. Ils sont oints d'huile, comme la Parole l'a enseigné.</w:t>
      </w: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ab/>
        <w:t>Au Nom de Jésus...?...</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221</w:t>
      </w:r>
      <w:r w:rsidRPr="008A532A">
        <w:rPr>
          <w:rFonts w:ascii="Arial" w:hAnsi="Arial" w:cs="Arial"/>
        </w:rPr>
        <w:tab/>
        <w:t xml:space="preserve">Père, ô Dieu, nous imposons les mains à notre </w:t>
      </w:r>
      <w:proofErr w:type="spellStart"/>
      <w:r w:rsidRPr="008A532A">
        <w:rPr>
          <w:rFonts w:ascii="Arial" w:hAnsi="Arial" w:cs="Arial"/>
        </w:rPr>
        <w:t>Soeur</w:t>
      </w:r>
      <w:proofErr w:type="spellEnd"/>
      <w:r w:rsidRPr="008A532A">
        <w:rPr>
          <w:rFonts w:ascii="Arial" w:hAnsi="Arial" w:cs="Arial"/>
        </w:rPr>
        <w:t>, Seigneur, alors qu'elle passe par cette ligne. Au</w:t>
      </w:r>
      <w:proofErr w:type="gramStart"/>
      <w:r w:rsidRPr="008A532A">
        <w:rPr>
          <w:rFonts w:ascii="Arial" w:hAnsi="Arial" w:cs="Arial"/>
        </w:rPr>
        <w:t>...?...</w:t>
      </w:r>
      <w:proofErr w:type="gramEnd"/>
      <w:r w:rsidRPr="008A532A">
        <w:rPr>
          <w:rFonts w:ascii="Arial" w:hAnsi="Arial" w:cs="Arial"/>
        </w:rPr>
        <w:t xml:space="preserve"> son </w:t>
      </w:r>
      <w:proofErr w:type="spellStart"/>
      <w:r w:rsidRPr="008A532A">
        <w:rPr>
          <w:rFonts w:ascii="Arial" w:hAnsi="Arial" w:cs="Arial"/>
        </w:rPr>
        <w:t>coeur</w:t>
      </w:r>
      <w:proofErr w:type="spellEnd"/>
      <w:r w:rsidRPr="008A532A">
        <w:rPr>
          <w:rFonts w:ascii="Arial" w:hAnsi="Arial" w:cs="Arial"/>
        </w:rPr>
        <w:t xml:space="preserve"> désire...?...</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222</w:t>
      </w:r>
      <w:r w:rsidRPr="008A532A">
        <w:rPr>
          <w:rFonts w:ascii="Arial" w:hAnsi="Arial" w:cs="Arial"/>
        </w:rPr>
        <w:tab/>
        <w:t>Père, ô Dieu, nous imposons les mains à notre Frère, et nous demandons sa guérison.</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223</w:t>
      </w:r>
      <w:r w:rsidRPr="008A532A">
        <w:rPr>
          <w:rFonts w:ascii="Arial" w:hAnsi="Arial" w:cs="Arial"/>
        </w:rPr>
        <w:tab/>
        <w:t>Avez-vous remarqué, comme c'est étrange? J'ai prêché ce matin, sur «les carrefours.» Regardez le carrefour ici</w:t>
      </w:r>
      <w:proofErr w:type="gramStart"/>
      <w:r w:rsidRPr="008A532A">
        <w:rPr>
          <w:rFonts w:ascii="Arial" w:hAnsi="Arial" w:cs="Arial"/>
        </w:rPr>
        <w:t>...?...</w:t>
      </w:r>
      <w:proofErr w:type="gramEnd"/>
      <w:r w:rsidRPr="008A532A">
        <w:rPr>
          <w:rFonts w:ascii="Arial" w:hAnsi="Arial" w:cs="Arial"/>
        </w:rPr>
        <w:t xml:space="preserve"> cette rangée d'hommes.</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224</w:t>
      </w:r>
      <w:r w:rsidRPr="008A532A">
        <w:rPr>
          <w:rFonts w:ascii="Arial" w:hAnsi="Arial" w:cs="Arial"/>
        </w:rPr>
        <w:tab/>
        <w:t xml:space="preserve">Dieu, Toi l'Omnipotent! Accorde-le, Seigneur, que l'Esprit et la puissance viennent sur notre </w:t>
      </w:r>
      <w:proofErr w:type="spellStart"/>
      <w:r w:rsidRPr="008A532A">
        <w:rPr>
          <w:rFonts w:ascii="Arial" w:hAnsi="Arial" w:cs="Arial"/>
        </w:rPr>
        <w:t>soeur</w:t>
      </w:r>
      <w:proofErr w:type="spellEnd"/>
      <w:r w:rsidRPr="008A532A">
        <w:rPr>
          <w:rFonts w:ascii="Arial" w:hAnsi="Arial" w:cs="Arial"/>
        </w:rPr>
        <w:t>, la rétablissant complètement. Nous prions, dans le Nom de Jésus, alors qu'elle passe devant ces prédicateurs, puisse-t-elle être tout à fait rétablie. Amen.</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225</w:t>
      </w:r>
      <w:r w:rsidRPr="008A532A">
        <w:rPr>
          <w:rFonts w:ascii="Arial" w:hAnsi="Arial" w:cs="Arial"/>
        </w:rPr>
        <w:tab/>
        <w:t>Père, au Nom de Jésus, nous prions sur ce mouchoir, tout comme ils prenaient les vêtements de Paul. Et j'appelle</w:t>
      </w:r>
      <w:proofErr w:type="gramStart"/>
      <w:r w:rsidRPr="008A532A">
        <w:rPr>
          <w:rFonts w:ascii="Arial" w:hAnsi="Arial" w:cs="Arial"/>
        </w:rPr>
        <w:t>...?...</w:t>
      </w:r>
      <w:proofErr w:type="gramEnd"/>
      <w:r w:rsidRPr="008A532A">
        <w:rPr>
          <w:rFonts w:ascii="Arial" w:hAnsi="Arial" w:cs="Arial"/>
        </w:rPr>
        <w:t xml:space="preserve"> je prie, ô Dieu, qu'elle soit rétablie, ce matin, au Nom de Jésus. Amen.</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226</w:t>
      </w:r>
      <w:r w:rsidRPr="008A532A">
        <w:rPr>
          <w:rFonts w:ascii="Arial" w:hAnsi="Arial" w:cs="Arial"/>
        </w:rPr>
        <w:tab/>
        <w:t xml:space="preserve">Cher ami bien-aimé, dans le Nom... Attendez, voici une dame qui vient pour qu'on prie pour elle. Oui, venez jusqu'ici. [Le Frère </w:t>
      </w:r>
      <w:proofErr w:type="spellStart"/>
      <w:r w:rsidRPr="008A532A">
        <w:rPr>
          <w:rFonts w:ascii="Arial" w:hAnsi="Arial" w:cs="Arial"/>
        </w:rPr>
        <w:t>Branham</w:t>
      </w:r>
      <w:proofErr w:type="spellEnd"/>
      <w:r w:rsidRPr="008A532A">
        <w:rPr>
          <w:rFonts w:ascii="Arial" w:hAnsi="Arial" w:cs="Arial"/>
        </w:rPr>
        <w:t xml:space="preserve"> s'éloigne loin du microphone et prie pour la dame. Ndt.] Vous Frères...</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227</w:t>
      </w:r>
      <w:r w:rsidRPr="008A532A">
        <w:rPr>
          <w:rFonts w:ascii="Arial" w:hAnsi="Arial" w:cs="Arial"/>
        </w:rPr>
        <w:tab/>
        <w:t xml:space="preserve">Notre cher Père Céleste, nous imposons les mains à notre </w:t>
      </w:r>
      <w:proofErr w:type="spellStart"/>
      <w:r w:rsidRPr="008A532A">
        <w:rPr>
          <w:rFonts w:ascii="Arial" w:hAnsi="Arial" w:cs="Arial"/>
        </w:rPr>
        <w:t>Soeur</w:t>
      </w:r>
      <w:proofErr w:type="spellEnd"/>
      <w:r w:rsidRPr="008A532A">
        <w:rPr>
          <w:rFonts w:ascii="Arial" w:hAnsi="Arial" w:cs="Arial"/>
        </w:rPr>
        <w:t>. Et nous sommes si reconnaissants qu'elle aille mieux. Puisse sa foi ne pas vaciller maintenant. Et puisse-t-elle être complètement</w:t>
      </w:r>
      <w:proofErr w:type="gramStart"/>
      <w:r w:rsidRPr="008A532A">
        <w:rPr>
          <w:rFonts w:ascii="Arial" w:hAnsi="Arial" w:cs="Arial"/>
        </w:rPr>
        <w:t>...?...</w:t>
      </w:r>
      <w:proofErr w:type="gramEnd"/>
      <w:r w:rsidRPr="008A532A">
        <w:rPr>
          <w:rFonts w:ascii="Arial" w:hAnsi="Arial" w:cs="Arial"/>
        </w:rPr>
        <w:t xml:space="preserve"> au Nom de Jésus-Christ...?... Alléluia...?...</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lastRenderedPageBreak/>
        <w:t>228</w:t>
      </w:r>
      <w:r w:rsidRPr="008A532A">
        <w:rPr>
          <w:rFonts w:ascii="Arial" w:hAnsi="Arial" w:cs="Arial"/>
        </w:rPr>
        <w:tab/>
        <w:t>Maintenant, Frère, qu'avons-nous fait? Ce que le Seigneur a dit, est-ce juste? [L'Assemblée dit: «Amen.» - N.D.É.]</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229</w:t>
      </w:r>
      <w:r w:rsidRPr="008A532A">
        <w:rPr>
          <w:rFonts w:ascii="Arial" w:hAnsi="Arial" w:cs="Arial"/>
        </w:rPr>
        <w:tab/>
        <w:t>Nous sommes heureux d'avoir nos visiteurs, des bien-aimés prédicateurs avec nous, tous ces amis. Dites: «Amen.», vous tous qui... [L'Assemblée dit: «Amen.» N.D.É.] Vous êtes certainement les bienvenus, mes chers bien-aimés, quand vous le voudrez. Et aujourd'hui, nous allons presque arriver à--à sortir à l'heure. Nous sommes contents que vous soyez venus. Et, mes bien-aimés, je prie pour vous constamment. Et vous priez pour moi, n'importe où vous allez, et priez maintenant, alors que pars au loin dans le champ à nouveau. Et puissent nos routes se croiser, encore et encore.</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230</w:t>
      </w:r>
      <w:r w:rsidRPr="008A532A">
        <w:rPr>
          <w:rFonts w:ascii="Arial" w:hAnsi="Arial" w:cs="Arial"/>
        </w:rPr>
        <w:tab/>
        <w:t xml:space="preserve">Souvenez-vous, Frère </w:t>
      </w:r>
      <w:proofErr w:type="spellStart"/>
      <w:r w:rsidRPr="008A532A">
        <w:rPr>
          <w:rFonts w:ascii="Arial" w:hAnsi="Arial" w:cs="Arial"/>
        </w:rPr>
        <w:t>Oakey</w:t>
      </w:r>
      <w:proofErr w:type="spellEnd"/>
      <w:r w:rsidRPr="008A532A">
        <w:rPr>
          <w:rFonts w:ascii="Arial" w:hAnsi="Arial" w:cs="Arial"/>
        </w:rPr>
        <w:t xml:space="preserve">, je peux... je me rappelle de ses bien-aimés tout là-bas en--en Californie. Est-ce le Docteur </w:t>
      </w:r>
      <w:proofErr w:type="spellStart"/>
      <w:r w:rsidRPr="008A532A">
        <w:rPr>
          <w:rFonts w:ascii="Arial" w:hAnsi="Arial" w:cs="Arial"/>
        </w:rPr>
        <w:t>Oakey</w:t>
      </w:r>
      <w:proofErr w:type="spellEnd"/>
      <w:r w:rsidRPr="008A532A">
        <w:rPr>
          <w:rFonts w:ascii="Arial" w:hAnsi="Arial" w:cs="Arial"/>
        </w:rPr>
        <w:t xml:space="preserve">, de la... [Frère </w:t>
      </w:r>
      <w:proofErr w:type="spellStart"/>
      <w:r w:rsidRPr="008A532A">
        <w:rPr>
          <w:rFonts w:ascii="Arial" w:hAnsi="Arial" w:cs="Arial"/>
        </w:rPr>
        <w:t>Oakey</w:t>
      </w:r>
      <w:proofErr w:type="spellEnd"/>
      <w:r w:rsidRPr="008A532A">
        <w:rPr>
          <w:rFonts w:ascii="Arial" w:hAnsi="Arial" w:cs="Arial"/>
        </w:rPr>
        <w:t xml:space="preserve"> dit: «Non.» - N.D.É.] Oh! </w:t>
      </w:r>
      <w:proofErr w:type="gramStart"/>
      <w:r w:rsidRPr="008A532A">
        <w:rPr>
          <w:rFonts w:ascii="Arial" w:hAnsi="Arial" w:cs="Arial"/>
        </w:rPr>
        <w:t>l'autre</w:t>
      </w:r>
      <w:proofErr w:type="gramEnd"/>
      <w:r w:rsidRPr="008A532A">
        <w:rPr>
          <w:rFonts w:ascii="Arial" w:hAnsi="Arial" w:cs="Arial"/>
        </w:rPr>
        <w:t xml:space="preserve"> </w:t>
      </w:r>
      <w:proofErr w:type="spellStart"/>
      <w:r w:rsidRPr="008A532A">
        <w:rPr>
          <w:rFonts w:ascii="Arial" w:hAnsi="Arial" w:cs="Arial"/>
        </w:rPr>
        <w:t>Oakey</w:t>
      </w:r>
      <w:proofErr w:type="spellEnd"/>
      <w:r w:rsidRPr="008A532A">
        <w:rPr>
          <w:rFonts w:ascii="Arial" w:hAnsi="Arial" w:cs="Arial"/>
        </w:rPr>
        <w:t>. Oui monsieur. Et je--et je sais qu'il y a beaucoup d'</w:t>
      </w:r>
      <w:proofErr w:type="spellStart"/>
      <w:r w:rsidRPr="008A532A">
        <w:rPr>
          <w:rFonts w:ascii="Arial" w:hAnsi="Arial" w:cs="Arial"/>
        </w:rPr>
        <w:t>Oakey</w:t>
      </w:r>
      <w:proofErr w:type="spellEnd"/>
      <w:r w:rsidRPr="008A532A">
        <w:rPr>
          <w:rFonts w:ascii="Arial" w:hAnsi="Arial" w:cs="Arial"/>
        </w:rPr>
        <w:t xml:space="preserve"> par ici. Je ne savais pas avec qui il était apparenté. Je connais un Docteur </w:t>
      </w:r>
      <w:proofErr w:type="spellStart"/>
      <w:r w:rsidRPr="008A532A">
        <w:rPr>
          <w:rFonts w:ascii="Arial" w:hAnsi="Arial" w:cs="Arial"/>
        </w:rPr>
        <w:t>Oakey</w:t>
      </w:r>
      <w:proofErr w:type="spellEnd"/>
      <w:r w:rsidRPr="008A532A">
        <w:rPr>
          <w:rFonts w:ascii="Arial" w:hAnsi="Arial" w:cs="Arial"/>
        </w:rPr>
        <w:t>, le dentiste, vous savez. Et alors, et--et donc... Est-ce que vous liés avec lui également? [«Il est mon cousin.»] Votre cousin. Bien, c'est formidable. Un homme formidable!</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231</w:t>
      </w:r>
      <w:r w:rsidRPr="008A532A">
        <w:rPr>
          <w:rFonts w:ascii="Arial" w:hAnsi="Arial" w:cs="Arial"/>
        </w:rPr>
        <w:tab/>
        <w:t xml:space="preserve">Maintenant, qu'est-ce que nous vous avons fait, vous tous ici? Voilà ce que c'est: nous ne nous tiendrions pas ici pour imposer les mains aux malades à moins de le croire. Nous avons vu les gens autour de nous aujourd'hui, assis dans cet auditoire ici même. Les gens étaient atteints du cancer, aveugles, estropiés. Laissez-moi vous montrer quelque chose, s'il y a des étrangers ici. Combien ici ont été guéris de cette façon, par Dieu? Voyons </w:t>
      </w:r>
      <w:proofErr w:type="gramStart"/>
      <w:r w:rsidRPr="008A532A">
        <w:rPr>
          <w:rFonts w:ascii="Arial" w:hAnsi="Arial" w:cs="Arial"/>
        </w:rPr>
        <w:t>vos mains bien haut</w:t>
      </w:r>
      <w:proofErr w:type="gramEnd"/>
      <w:r w:rsidRPr="008A532A">
        <w:rPr>
          <w:rFonts w:ascii="Arial" w:hAnsi="Arial" w:cs="Arial"/>
        </w:rPr>
        <w:t>? Ce sont des aveugles, des cancers et tout. Voyez? Il fera pour vous de même. Voyez? Bien, nous le faisons, pour ceci: nous croyons dans notre prière.</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232</w:t>
      </w:r>
      <w:r w:rsidRPr="008A532A">
        <w:rPr>
          <w:rFonts w:ascii="Arial" w:hAnsi="Arial" w:cs="Arial"/>
        </w:rPr>
        <w:tab/>
        <w:t>Et maintenant pour terminer avant de passer le service à notre Frère Neville, souvenez-vous des services ce soir.</w:t>
      </w: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ab/>
        <w:t>Et ce soir, s'il y a une personne qui--ou--si vous connaissez des bien-aimés qui n'ont pas pu venir ici ce matin pour qu'on prie pour eux, Frère Hall ici, est chez Frère Durban. Et ce sera à... Et quelle est l'adresse, Frère? [Frère Durban dit: je ne connais pas l'adresse. N.D.É.] Quoi? [Un autre Frère dit: «</w:t>
      </w:r>
      <w:proofErr w:type="spellStart"/>
      <w:r w:rsidRPr="008A532A">
        <w:rPr>
          <w:rFonts w:ascii="Arial" w:hAnsi="Arial" w:cs="Arial"/>
        </w:rPr>
        <w:t>Seventeenth</w:t>
      </w:r>
      <w:proofErr w:type="spellEnd"/>
      <w:r w:rsidRPr="008A532A">
        <w:rPr>
          <w:rFonts w:ascii="Arial" w:hAnsi="Arial" w:cs="Arial"/>
        </w:rPr>
        <w:t xml:space="preserve"> and </w:t>
      </w:r>
      <w:proofErr w:type="spellStart"/>
      <w:r w:rsidRPr="008A532A">
        <w:rPr>
          <w:rFonts w:ascii="Arial" w:hAnsi="Arial" w:cs="Arial"/>
        </w:rPr>
        <w:t>Market</w:t>
      </w:r>
      <w:proofErr w:type="spellEnd"/>
      <w:r w:rsidRPr="008A532A">
        <w:rPr>
          <w:rFonts w:ascii="Arial" w:hAnsi="Arial" w:cs="Arial"/>
        </w:rPr>
        <w:t>.»</w:t>
      </w:r>
      <w:proofErr w:type="gramStart"/>
      <w:r w:rsidRPr="008A532A">
        <w:rPr>
          <w:rFonts w:ascii="Arial" w:hAnsi="Arial" w:cs="Arial"/>
        </w:rPr>
        <w:t>]«</w:t>
      </w:r>
      <w:proofErr w:type="spellStart"/>
      <w:proofErr w:type="gramEnd"/>
      <w:r w:rsidRPr="008A532A">
        <w:rPr>
          <w:rFonts w:ascii="Arial" w:hAnsi="Arial" w:cs="Arial"/>
        </w:rPr>
        <w:t>Seventeenth</w:t>
      </w:r>
      <w:proofErr w:type="spellEnd"/>
      <w:r w:rsidRPr="008A532A">
        <w:rPr>
          <w:rFonts w:ascii="Arial" w:hAnsi="Arial" w:cs="Arial"/>
        </w:rPr>
        <w:t xml:space="preserve"> and </w:t>
      </w:r>
      <w:proofErr w:type="spellStart"/>
      <w:r w:rsidRPr="008A532A">
        <w:rPr>
          <w:rFonts w:ascii="Arial" w:hAnsi="Arial" w:cs="Arial"/>
        </w:rPr>
        <w:t>Market</w:t>
      </w:r>
      <w:proofErr w:type="spellEnd"/>
      <w:r w:rsidRPr="008A532A">
        <w:rPr>
          <w:rFonts w:ascii="Arial" w:hAnsi="Arial" w:cs="Arial"/>
        </w:rPr>
        <w:t xml:space="preserve">» à Louisville, où ils ont une campagne de guérison. Et c'est la raison même pour laquelle j'hésitais un peu à faire un service. Je--je--déteste aller dans un endroit où quelqu'un tient une--une-une campagne de guérison et alors quelqu'un en commence une. Et c'est la raison pour laquelle j'ai dit que je ne...à propos des services ce matin, c'était en </w:t>
      </w:r>
      <w:r w:rsidRPr="008A532A">
        <w:rPr>
          <w:rFonts w:ascii="Arial" w:hAnsi="Arial" w:cs="Arial"/>
        </w:rPr>
        <w:lastRenderedPageBreak/>
        <w:t>l'honneur de Frère Hall chez Frère Durban, parce qu'ils sont tous les deux de très chers amis pour moi.</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233</w:t>
      </w:r>
      <w:r w:rsidRPr="008A532A">
        <w:rPr>
          <w:rFonts w:ascii="Arial" w:hAnsi="Arial" w:cs="Arial"/>
        </w:rPr>
        <w:tab/>
        <w:t>Et nous ne voulons pas une campagne de guérison qui se déroule ici, tandis que Frère Hall en a une là-bas. Je suis sûr de cela. Et donc, nous l'aimons.</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234</w:t>
      </w:r>
      <w:r w:rsidRPr="008A532A">
        <w:rPr>
          <w:rFonts w:ascii="Arial" w:hAnsi="Arial" w:cs="Arial"/>
        </w:rPr>
        <w:tab/>
        <w:t xml:space="preserve">Et maintenant, Frère </w:t>
      </w:r>
      <w:proofErr w:type="spellStart"/>
      <w:r w:rsidRPr="008A532A">
        <w:rPr>
          <w:rFonts w:ascii="Arial" w:hAnsi="Arial" w:cs="Arial"/>
        </w:rPr>
        <w:t>Oakey</w:t>
      </w:r>
      <w:proofErr w:type="spellEnd"/>
      <w:r w:rsidRPr="008A532A">
        <w:rPr>
          <w:rFonts w:ascii="Arial" w:hAnsi="Arial" w:cs="Arial"/>
        </w:rPr>
        <w:t xml:space="preserve">, où êtes-vous, Frère? </w:t>
      </w:r>
      <w:r w:rsidRPr="008A532A">
        <w:rPr>
          <w:rFonts w:ascii="Arial" w:hAnsi="Arial" w:cs="Arial"/>
          <w:lang w:val="en-US"/>
        </w:rPr>
        <w:t xml:space="preserve">[Frère </w:t>
      </w:r>
      <w:proofErr w:type="spellStart"/>
      <w:r w:rsidRPr="008A532A">
        <w:rPr>
          <w:rFonts w:ascii="Arial" w:hAnsi="Arial" w:cs="Arial"/>
          <w:lang w:val="en-US"/>
        </w:rPr>
        <w:t>Oakey</w:t>
      </w:r>
      <w:proofErr w:type="spellEnd"/>
      <w:r w:rsidRPr="008A532A">
        <w:rPr>
          <w:rFonts w:ascii="Arial" w:hAnsi="Arial" w:cs="Arial"/>
          <w:lang w:val="en-US"/>
        </w:rPr>
        <w:t xml:space="preserve"> </w:t>
      </w:r>
      <w:proofErr w:type="spellStart"/>
      <w:r w:rsidRPr="008A532A">
        <w:rPr>
          <w:rFonts w:ascii="Arial" w:hAnsi="Arial" w:cs="Arial"/>
          <w:lang w:val="en-US"/>
        </w:rPr>
        <w:t>dit</w:t>
      </w:r>
      <w:proofErr w:type="spellEnd"/>
      <w:r w:rsidRPr="008A532A">
        <w:rPr>
          <w:rFonts w:ascii="Arial" w:hAnsi="Arial" w:cs="Arial"/>
          <w:lang w:val="en-US"/>
        </w:rPr>
        <w:t>: «Forty-thirty West Market</w:t>
      </w:r>
      <w:proofErr w:type="gramStart"/>
      <w:r w:rsidRPr="008A532A">
        <w:rPr>
          <w:rFonts w:ascii="Arial" w:hAnsi="Arial" w:cs="Arial"/>
          <w:lang w:val="en-US"/>
        </w:rPr>
        <w:t>.»</w:t>
      </w:r>
      <w:proofErr w:type="gramEnd"/>
      <w:r w:rsidRPr="008A532A">
        <w:rPr>
          <w:rFonts w:ascii="Arial" w:hAnsi="Arial" w:cs="Arial"/>
          <w:lang w:val="en-US"/>
        </w:rPr>
        <w:t xml:space="preserve"> </w:t>
      </w:r>
      <w:proofErr w:type="gramStart"/>
      <w:r w:rsidRPr="008A532A">
        <w:rPr>
          <w:rFonts w:ascii="Arial" w:hAnsi="Arial" w:cs="Arial"/>
          <w:lang w:val="en-US"/>
        </w:rPr>
        <w:t>- N.D.É.]</w:t>
      </w:r>
      <w:proofErr w:type="gramEnd"/>
      <w:r w:rsidRPr="008A532A">
        <w:rPr>
          <w:rFonts w:ascii="Arial" w:hAnsi="Arial" w:cs="Arial"/>
          <w:lang w:val="en-US"/>
        </w:rPr>
        <w:t xml:space="preserve"> </w:t>
      </w:r>
      <w:r w:rsidRPr="008A532A">
        <w:rPr>
          <w:rFonts w:ascii="Arial" w:hAnsi="Arial" w:cs="Arial"/>
        </w:rPr>
        <w:t>«</w:t>
      </w:r>
      <w:proofErr w:type="spellStart"/>
      <w:r w:rsidRPr="008A532A">
        <w:rPr>
          <w:rFonts w:ascii="Arial" w:hAnsi="Arial" w:cs="Arial"/>
        </w:rPr>
        <w:t>Forty</w:t>
      </w:r>
      <w:proofErr w:type="spellEnd"/>
      <w:r w:rsidRPr="008A532A">
        <w:rPr>
          <w:rFonts w:ascii="Arial" w:hAnsi="Arial" w:cs="Arial"/>
        </w:rPr>
        <w:t>-</w:t>
      </w:r>
      <w:proofErr w:type="spellStart"/>
      <w:r w:rsidRPr="008A532A">
        <w:rPr>
          <w:rFonts w:ascii="Arial" w:hAnsi="Arial" w:cs="Arial"/>
        </w:rPr>
        <w:t>thirty</w:t>
      </w:r>
      <w:proofErr w:type="spellEnd"/>
      <w:r w:rsidRPr="008A532A">
        <w:rPr>
          <w:rFonts w:ascii="Arial" w:hAnsi="Arial" w:cs="Arial"/>
        </w:rPr>
        <w:t xml:space="preserve"> West </w:t>
      </w:r>
      <w:proofErr w:type="spellStart"/>
      <w:r w:rsidRPr="008A532A">
        <w:rPr>
          <w:rFonts w:ascii="Arial" w:hAnsi="Arial" w:cs="Arial"/>
        </w:rPr>
        <w:t>Market</w:t>
      </w:r>
      <w:proofErr w:type="spellEnd"/>
      <w:r w:rsidRPr="008A532A">
        <w:rPr>
          <w:rFonts w:ascii="Arial" w:hAnsi="Arial" w:cs="Arial"/>
        </w:rPr>
        <w:t>.» L'autre Frère avec vous, là? Vous êtes ensemble? Très bien. Maintenant, c'est au «</w:t>
      </w:r>
      <w:proofErr w:type="spellStart"/>
      <w:r w:rsidRPr="008A532A">
        <w:rPr>
          <w:rFonts w:ascii="Arial" w:hAnsi="Arial" w:cs="Arial"/>
        </w:rPr>
        <w:t>thirty</w:t>
      </w:r>
      <w:proofErr w:type="spellEnd"/>
      <w:r w:rsidRPr="008A532A">
        <w:rPr>
          <w:rFonts w:ascii="Arial" w:hAnsi="Arial" w:cs="Arial"/>
        </w:rPr>
        <w:t>»... «</w:t>
      </w:r>
      <w:proofErr w:type="spellStart"/>
      <w:r w:rsidRPr="008A532A">
        <w:rPr>
          <w:rFonts w:ascii="Arial" w:hAnsi="Arial" w:cs="Arial"/>
        </w:rPr>
        <w:t>Forty</w:t>
      </w:r>
      <w:proofErr w:type="spellEnd"/>
      <w:r w:rsidRPr="008A532A">
        <w:rPr>
          <w:rFonts w:ascii="Arial" w:hAnsi="Arial" w:cs="Arial"/>
        </w:rPr>
        <w:t>»... [«</w:t>
      </w:r>
      <w:proofErr w:type="spellStart"/>
      <w:r w:rsidRPr="008A532A">
        <w:rPr>
          <w:rFonts w:ascii="Arial" w:hAnsi="Arial" w:cs="Arial"/>
        </w:rPr>
        <w:t>Forty</w:t>
      </w:r>
      <w:proofErr w:type="spellEnd"/>
      <w:r w:rsidRPr="008A532A">
        <w:rPr>
          <w:rFonts w:ascii="Arial" w:hAnsi="Arial" w:cs="Arial"/>
        </w:rPr>
        <w:t>-</w:t>
      </w:r>
      <w:proofErr w:type="spellStart"/>
      <w:r w:rsidRPr="008A532A">
        <w:rPr>
          <w:rFonts w:ascii="Arial" w:hAnsi="Arial" w:cs="Arial"/>
        </w:rPr>
        <w:t>thirty</w:t>
      </w:r>
      <w:proofErr w:type="spellEnd"/>
      <w:r w:rsidRPr="008A532A">
        <w:rPr>
          <w:rFonts w:ascii="Arial" w:hAnsi="Arial" w:cs="Arial"/>
        </w:rPr>
        <w:t xml:space="preserve"> West </w:t>
      </w:r>
      <w:proofErr w:type="spellStart"/>
      <w:r w:rsidRPr="008A532A">
        <w:rPr>
          <w:rFonts w:ascii="Arial" w:hAnsi="Arial" w:cs="Arial"/>
        </w:rPr>
        <w:t>Market</w:t>
      </w:r>
      <w:proofErr w:type="spellEnd"/>
      <w:r w:rsidRPr="008A532A">
        <w:rPr>
          <w:rFonts w:ascii="Arial" w:hAnsi="Arial" w:cs="Arial"/>
        </w:rPr>
        <w:t>»]. «</w:t>
      </w:r>
      <w:proofErr w:type="spellStart"/>
      <w:r w:rsidRPr="008A532A">
        <w:rPr>
          <w:rFonts w:ascii="Arial" w:hAnsi="Arial" w:cs="Arial"/>
        </w:rPr>
        <w:t>Forty</w:t>
      </w:r>
      <w:proofErr w:type="spellEnd"/>
      <w:r w:rsidRPr="008A532A">
        <w:rPr>
          <w:rFonts w:ascii="Arial" w:hAnsi="Arial" w:cs="Arial"/>
        </w:rPr>
        <w:t>-</w:t>
      </w:r>
      <w:proofErr w:type="spellStart"/>
      <w:r w:rsidRPr="008A532A">
        <w:rPr>
          <w:rFonts w:ascii="Arial" w:hAnsi="Arial" w:cs="Arial"/>
        </w:rPr>
        <w:t>thirty</w:t>
      </w:r>
      <w:proofErr w:type="spellEnd"/>
      <w:r w:rsidRPr="008A532A">
        <w:rPr>
          <w:rFonts w:ascii="Arial" w:hAnsi="Arial" w:cs="Arial"/>
        </w:rPr>
        <w:t>», «</w:t>
      </w:r>
      <w:proofErr w:type="spellStart"/>
      <w:r w:rsidRPr="008A532A">
        <w:rPr>
          <w:rFonts w:ascii="Arial" w:hAnsi="Arial" w:cs="Arial"/>
        </w:rPr>
        <w:t>Forty</w:t>
      </w:r>
      <w:proofErr w:type="spellEnd"/>
      <w:r w:rsidRPr="008A532A">
        <w:rPr>
          <w:rFonts w:ascii="Arial" w:hAnsi="Arial" w:cs="Arial"/>
        </w:rPr>
        <w:t>-</w:t>
      </w:r>
      <w:proofErr w:type="spellStart"/>
      <w:r w:rsidRPr="008A532A">
        <w:rPr>
          <w:rFonts w:ascii="Arial" w:hAnsi="Arial" w:cs="Arial"/>
        </w:rPr>
        <w:t>thirty</w:t>
      </w:r>
      <w:proofErr w:type="spellEnd"/>
      <w:r w:rsidRPr="008A532A">
        <w:rPr>
          <w:rFonts w:ascii="Arial" w:hAnsi="Arial" w:cs="Arial"/>
        </w:rPr>
        <w:t xml:space="preserve"> West </w:t>
      </w:r>
      <w:proofErr w:type="spellStart"/>
      <w:r w:rsidRPr="008A532A">
        <w:rPr>
          <w:rFonts w:ascii="Arial" w:hAnsi="Arial" w:cs="Arial"/>
        </w:rPr>
        <w:t>Market</w:t>
      </w:r>
      <w:proofErr w:type="spellEnd"/>
      <w:r w:rsidRPr="008A532A">
        <w:rPr>
          <w:rFonts w:ascii="Arial" w:hAnsi="Arial" w:cs="Arial"/>
        </w:rPr>
        <w:t xml:space="preserve">» à Louisville, une autre campagne. Et donc, combien de temps allez-vous être là-bas Frère </w:t>
      </w:r>
      <w:proofErr w:type="spellStart"/>
      <w:r w:rsidRPr="008A532A">
        <w:rPr>
          <w:rFonts w:ascii="Arial" w:hAnsi="Arial" w:cs="Arial"/>
        </w:rPr>
        <w:t>Oakey</w:t>
      </w:r>
      <w:proofErr w:type="spellEnd"/>
      <w:r w:rsidRPr="008A532A">
        <w:rPr>
          <w:rFonts w:ascii="Arial" w:hAnsi="Arial" w:cs="Arial"/>
        </w:rPr>
        <w:t>? [«Nous prêchons là-bas toute cette semaine.»] Toute la semaine prochaine. C'est bien. Maintenant, vous tous qui avez des malades: «</w:t>
      </w:r>
      <w:proofErr w:type="spellStart"/>
      <w:r w:rsidRPr="008A532A">
        <w:rPr>
          <w:rFonts w:ascii="Arial" w:hAnsi="Arial" w:cs="Arial"/>
        </w:rPr>
        <w:t>Thirty</w:t>
      </w:r>
      <w:proofErr w:type="spellEnd"/>
      <w:r w:rsidRPr="008A532A">
        <w:rPr>
          <w:rFonts w:ascii="Arial" w:hAnsi="Arial" w:cs="Arial"/>
        </w:rPr>
        <w:t xml:space="preserve">, </w:t>
      </w:r>
      <w:proofErr w:type="spellStart"/>
      <w:r w:rsidRPr="008A532A">
        <w:rPr>
          <w:rFonts w:ascii="Arial" w:hAnsi="Arial" w:cs="Arial"/>
        </w:rPr>
        <w:t>Forty</w:t>
      </w:r>
      <w:proofErr w:type="spellEnd"/>
      <w:r w:rsidRPr="008A532A">
        <w:rPr>
          <w:rFonts w:ascii="Arial" w:hAnsi="Arial" w:cs="Arial"/>
        </w:rPr>
        <w:t>-</w:t>
      </w:r>
      <w:proofErr w:type="spellStart"/>
      <w:r w:rsidRPr="008A532A">
        <w:rPr>
          <w:rFonts w:ascii="Arial" w:hAnsi="Arial" w:cs="Arial"/>
        </w:rPr>
        <w:t>thirty</w:t>
      </w:r>
      <w:proofErr w:type="spellEnd"/>
      <w:r w:rsidRPr="008A532A">
        <w:rPr>
          <w:rFonts w:ascii="Arial" w:hAnsi="Arial" w:cs="Arial"/>
        </w:rPr>
        <w:t xml:space="preserve"> West </w:t>
      </w:r>
      <w:proofErr w:type="spellStart"/>
      <w:r w:rsidRPr="008A532A">
        <w:rPr>
          <w:rFonts w:ascii="Arial" w:hAnsi="Arial" w:cs="Arial"/>
        </w:rPr>
        <w:t>Market</w:t>
      </w:r>
      <w:proofErr w:type="spellEnd"/>
      <w:r w:rsidRPr="008A532A">
        <w:rPr>
          <w:rFonts w:ascii="Arial" w:hAnsi="Arial" w:cs="Arial"/>
        </w:rPr>
        <w:t>.» [L'Assemblée dit: «</w:t>
      </w:r>
      <w:proofErr w:type="spellStart"/>
      <w:r w:rsidRPr="008A532A">
        <w:rPr>
          <w:rFonts w:ascii="Arial" w:hAnsi="Arial" w:cs="Arial"/>
        </w:rPr>
        <w:t>Forty</w:t>
      </w:r>
      <w:proofErr w:type="spellEnd"/>
      <w:r w:rsidRPr="008A532A">
        <w:rPr>
          <w:rFonts w:ascii="Arial" w:hAnsi="Arial" w:cs="Arial"/>
        </w:rPr>
        <w:t>-</w:t>
      </w:r>
      <w:proofErr w:type="spellStart"/>
      <w:r w:rsidRPr="008A532A">
        <w:rPr>
          <w:rFonts w:ascii="Arial" w:hAnsi="Arial" w:cs="Arial"/>
        </w:rPr>
        <w:t>thirty</w:t>
      </w:r>
      <w:proofErr w:type="spellEnd"/>
      <w:r w:rsidRPr="008A532A">
        <w:rPr>
          <w:rFonts w:ascii="Arial" w:hAnsi="Arial" w:cs="Arial"/>
        </w:rPr>
        <w:t xml:space="preserve"> West </w:t>
      </w:r>
      <w:proofErr w:type="spellStart"/>
      <w:r w:rsidRPr="008A532A">
        <w:rPr>
          <w:rFonts w:ascii="Arial" w:hAnsi="Arial" w:cs="Arial"/>
        </w:rPr>
        <w:t>Market</w:t>
      </w:r>
      <w:proofErr w:type="spellEnd"/>
      <w:r w:rsidRPr="008A532A">
        <w:rPr>
          <w:rFonts w:ascii="Arial" w:hAnsi="Arial" w:cs="Arial"/>
        </w:rPr>
        <w:t xml:space="preserve">.»] Oui. 41e au «West </w:t>
      </w:r>
      <w:proofErr w:type="spellStart"/>
      <w:r w:rsidRPr="008A532A">
        <w:rPr>
          <w:rFonts w:ascii="Arial" w:hAnsi="Arial" w:cs="Arial"/>
        </w:rPr>
        <w:t>Market</w:t>
      </w:r>
      <w:proofErr w:type="spellEnd"/>
      <w:r w:rsidRPr="008A532A">
        <w:rPr>
          <w:rFonts w:ascii="Arial" w:hAnsi="Arial" w:cs="Arial"/>
        </w:rPr>
        <w:t>.» Très bien. C'est bien. Maintenant, y a-t-il...</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235</w:t>
      </w:r>
      <w:r w:rsidRPr="008A532A">
        <w:rPr>
          <w:rFonts w:ascii="Arial" w:hAnsi="Arial" w:cs="Arial"/>
        </w:rPr>
        <w:tab/>
        <w:t>J'ai vu plusieurs prédicateurs. Le Frère ici, vous avez une convention qui se déroule quelque part, monsieur? Non. Non. Oui. Bien, c'est très bien. C'est bien.</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236</w:t>
      </w:r>
      <w:r w:rsidRPr="008A532A">
        <w:rPr>
          <w:rFonts w:ascii="Arial" w:hAnsi="Arial" w:cs="Arial"/>
        </w:rPr>
        <w:tab/>
        <w:t>Et ce Frère ici est un--un missionnaire pour le Juif, je crois, n'est-ce pas? Un missionnaire pour les Juifs. Je pense qu'il vit en New Albany. Et donc nous sommes très heureux d'avoir...</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237</w:t>
      </w:r>
      <w:r w:rsidRPr="008A532A">
        <w:rPr>
          <w:rFonts w:ascii="Arial" w:hAnsi="Arial" w:cs="Arial"/>
        </w:rPr>
        <w:tab/>
        <w:t>Est-ce que j'ai oublié quelqu'un? Est-ce qu'il y a quelqu'un autre part? Je--j'espère que non. Ce n'est pas mon intention. Bien sûr Frère Junior Jackson, vous savez où il est en New Albany.</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238</w:t>
      </w:r>
      <w:r w:rsidRPr="008A532A">
        <w:rPr>
          <w:rFonts w:ascii="Arial" w:hAnsi="Arial" w:cs="Arial"/>
        </w:rPr>
        <w:tab/>
        <w:t xml:space="preserve">Le Frère Tom </w:t>
      </w:r>
      <w:proofErr w:type="spellStart"/>
      <w:r w:rsidRPr="008A532A">
        <w:rPr>
          <w:rFonts w:ascii="Arial" w:hAnsi="Arial" w:cs="Arial"/>
        </w:rPr>
        <w:t>Merrideth</w:t>
      </w:r>
      <w:proofErr w:type="spellEnd"/>
      <w:r w:rsidRPr="008A532A">
        <w:rPr>
          <w:rFonts w:ascii="Arial" w:hAnsi="Arial" w:cs="Arial"/>
        </w:rPr>
        <w:t xml:space="preserve"> a eu une émission. Est-ce que vous avez une église, Frère </w:t>
      </w:r>
      <w:proofErr w:type="spellStart"/>
      <w:r w:rsidRPr="008A532A">
        <w:rPr>
          <w:rFonts w:ascii="Arial" w:hAnsi="Arial" w:cs="Arial"/>
        </w:rPr>
        <w:t>Merrideth</w:t>
      </w:r>
      <w:proofErr w:type="spellEnd"/>
      <w:r w:rsidRPr="008A532A">
        <w:rPr>
          <w:rFonts w:ascii="Arial" w:hAnsi="Arial" w:cs="Arial"/>
        </w:rPr>
        <w:t>? Aucune église. C'est juste une émission. Il l'avait annoncé, il y a quelques minutes.</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239</w:t>
      </w:r>
      <w:r w:rsidRPr="008A532A">
        <w:rPr>
          <w:rFonts w:ascii="Arial" w:hAnsi="Arial" w:cs="Arial"/>
        </w:rPr>
        <w:tab/>
        <w:t>Et Frère Neville a un service ici pour vous qui êtes ici--par ici, pour ce soir, et pour ce mercredi qui vient et toute la semaine. Et ses--ses services, son émission passe le samedi matin. Très bien.</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240</w:t>
      </w:r>
      <w:r w:rsidRPr="008A532A">
        <w:rPr>
          <w:rFonts w:ascii="Arial" w:hAnsi="Arial" w:cs="Arial"/>
        </w:rPr>
        <w:tab/>
        <w:t>Tout le monde se sent bien? Dites «Amen.» [L'Assemblée dit: «Amen.» - N.D.É.] Très bien mes amis. Cela vous donne envie de vous joindre à ce bon, ce joyeux groupe de prédicateurs, et d'aller prêcher l'Évangile et de prier aussi pour les malades. Que Dieu vous l'accorde, mes amis.</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241</w:t>
      </w:r>
      <w:r w:rsidRPr="008A532A">
        <w:rPr>
          <w:rFonts w:ascii="Arial" w:hAnsi="Arial" w:cs="Arial"/>
        </w:rPr>
        <w:tab/>
        <w:t>Le jeune homme là qui avait été projeté hors d'une épave juste récemment, avait un morceau de fer d'angle qui s'était planté dans son côté, le traversant de par en par et s'était fixé de l'autre côté comme cela. Une chère maman qui priait! Dieu l'a épargné pour un certain but. Depuis elle m'a dit, je pensais... Ce matin je l'ai rencontré alors que j'entrais dans la salle, il m'a serré la main. J'ai dit: «N'êtes vous pas le garçon?»</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242</w:t>
      </w:r>
      <w:r w:rsidRPr="008A532A">
        <w:rPr>
          <w:rFonts w:ascii="Arial" w:hAnsi="Arial" w:cs="Arial"/>
        </w:rPr>
        <w:tab/>
        <w:t>Il disait: «Oui, monsieur.» «Appelé au ministère», Dieu soit miséricordieux. Maintenant, mon cher Frère... Juste un jeune homme assis là avec un manteau brun sur lui. Puisse Dieu lui accorder qu'il devienne une lumière flamboyante, alors que nous sommes au carrefour des routes, fils. Et prêche l'Évangile, prêche le plein Évangile, prêche toute la Parole de Dieu, et ne te compromets pour rien. Reste droitement à ton poste de devoir. Dieu fera de toi un grand guerrier.</w:t>
      </w: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ab/>
        <w:t>Bien, prions juste une prière finale maintenant pour les malades.</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242</w:t>
      </w:r>
      <w:r w:rsidRPr="008A532A">
        <w:rPr>
          <w:rFonts w:ascii="Arial" w:hAnsi="Arial" w:cs="Arial"/>
        </w:rPr>
        <w:tab/>
        <w:t xml:space="preserve">Notre Père céleste, nous te remercions pour ce jeune homme ce matin aussi, Seigneur. Et alors qu'il est ici ce matin, écoutant la Parole et voyant ces prédicateurs avec leurs </w:t>
      </w:r>
      <w:proofErr w:type="spellStart"/>
      <w:r w:rsidRPr="008A532A">
        <w:rPr>
          <w:rFonts w:ascii="Arial" w:hAnsi="Arial" w:cs="Arial"/>
        </w:rPr>
        <w:t>coeurs</w:t>
      </w:r>
      <w:proofErr w:type="spellEnd"/>
      <w:r w:rsidRPr="008A532A">
        <w:rPr>
          <w:rFonts w:ascii="Arial" w:hAnsi="Arial" w:cs="Arial"/>
        </w:rPr>
        <w:t xml:space="preserve"> enflammés, alors qu'ils posaient leurs mains sur les malades, quand ils passaient dans la ligne. Voyant les témoignages ici, des gens levant leurs mains, qui ont été guéris d'un cancer, et des aveugles, des sourds, et des muets, et des estropiés. C'est--c'est un défi. Et nous regardons dans cette vieille Parole bénie, et Elle a dit que ces jours seraient ici, et nous nous tenons ici. Nous voyons le Dieu omnipotent avec Son bras étendu, et les signes et les prodiges qui arrivent. Nous entendons le son d'une abondante pluie. Nous connaissons que nous sommes dans le grand jour de la dernière pluie.</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243</w:t>
      </w:r>
      <w:r w:rsidRPr="008A532A">
        <w:rPr>
          <w:rFonts w:ascii="Arial" w:hAnsi="Arial" w:cs="Arial"/>
        </w:rPr>
        <w:tab/>
        <w:t>Alors, Satan sera lié et jeté dans la fosse, enchaîné par une chaîne de circonstances, afin qu'il ne puisse pas sortir et ne puisse plus tromper les nations. Et pendant mille ans, le règne du Millénium s'installera sur Terre, tandis que nous glorifions notre Seigneur Jésus, en L'adorant; nous Le couronnerons: «Le Roi des rois, et le Seigneur des seigneurs.»</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244</w:t>
      </w:r>
      <w:r w:rsidRPr="008A532A">
        <w:rPr>
          <w:rFonts w:ascii="Arial" w:hAnsi="Arial" w:cs="Arial"/>
        </w:rPr>
        <w:tab/>
        <w:t xml:space="preserve">Cette vieille terre pécheresse éclatera complètement un de ces jours, quand les puissances atomiques et les bombes à hydrogène seront larguées. Et chaque mer et les eaux, </w:t>
      </w:r>
      <w:proofErr w:type="spellStart"/>
      <w:r w:rsidRPr="008A532A">
        <w:rPr>
          <w:rFonts w:ascii="Arial" w:hAnsi="Arial" w:cs="Arial"/>
        </w:rPr>
        <w:t>pleu</w:t>
      </w:r>
      <w:proofErr w:type="spellEnd"/>
      <w:r w:rsidRPr="008A532A">
        <w:rPr>
          <w:rFonts w:ascii="Arial" w:hAnsi="Arial" w:cs="Arial"/>
        </w:rPr>
        <w:t>... La mer pleurera jusqu'à ce qu'elle soit asséchée. Ô Dieu! Et le soleil ne brillera plus. Et la lune ne donnera pas sa lumière. Et les étoiles du ciel tomberont comme un figuier prématuré qui est secoué par un vent puissant. Et les hommes crieront aux rochers et aux montagnes. Et alors que vaudra ce qu'était cette petite vie?</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244</w:t>
      </w:r>
      <w:r w:rsidRPr="008A532A">
        <w:rPr>
          <w:rFonts w:ascii="Arial" w:hAnsi="Arial" w:cs="Arial"/>
        </w:rPr>
        <w:tab/>
        <w:t xml:space="preserve">Alors les morts en Christ ressusciteront. Oh! </w:t>
      </w:r>
      <w:proofErr w:type="gramStart"/>
      <w:r w:rsidRPr="008A532A">
        <w:rPr>
          <w:rFonts w:ascii="Arial" w:hAnsi="Arial" w:cs="Arial"/>
        </w:rPr>
        <w:t>quel</w:t>
      </w:r>
      <w:proofErr w:type="gramEnd"/>
      <w:r w:rsidRPr="008A532A">
        <w:rPr>
          <w:rFonts w:ascii="Arial" w:hAnsi="Arial" w:cs="Arial"/>
        </w:rPr>
        <w:t xml:space="preserve"> paradis! Les nations ne lèveront pas l'épée contre une autre nation, plus jamais. Jamais plus nous n'aurons une ligne de prière pour les malades.</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246</w:t>
      </w:r>
      <w:r w:rsidRPr="008A532A">
        <w:rPr>
          <w:rFonts w:ascii="Arial" w:hAnsi="Arial" w:cs="Arial"/>
        </w:rPr>
        <w:tab/>
        <w:t>Aujourd'hui c'est le jour du Salut. Et, Père, nous t'amenons ces personnes. Et nous T'avons demandé, au Nom de Jésus, Qui a dit ceci: «Demandez au Père quoi que ce soit en Mon Nom, cela s'accomplira.» Maintenant, nous, ce n'est pas dans notre prière que nous avons foi. C'est dans Son commandement, que nous avons la foi. «Demandez au Père quoi que ce soit en Mon Nom, Je le ferai.»</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247</w:t>
      </w:r>
      <w:r w:rsidRPr="008A532A">
        <w:rPr>
          <w:rFonts w:ascii="Arial" w:hAnsi="Arial" w:cs="Arial"/>
        </w:rPr>
        <w:tab/>
        <w:t>Maintenant, Satan, toi qui a été si méchant, et qui a lié ces personnes, et qui jetait la mort sur plusieurs d'entre eux, et qui les estropiaient, et qui les aveuglait, et qui leur faisait toutes sortes de méchanceté, tu es vaincu. Tu es vaincu, parce que nous avons fait juste ce que Jésus a dit de faire. C'est pourquoi notre foi te regarde maintenant et te dit: «Quitte ces personnes. Sors d'elles, au Nom de Jésus!...</w:t>
      </w:r>
      <w:proofErr w:type="gramStart"/>
      <w:r w:rsidRPr="008A532A">
        <w:rPr>
          <w:rFonts w:ascii="Arial" w:hAnsi="Arial" w:cs="Arial"/>
        </w:rPr>
        <w:t>?...»</w:t>
      </w:r>
      <w:proofErr w:type="gramEnd"/>
      <w:r w:rsidRPr="008A532A">
        <w:rPr>
          <w:rFonts w:ascii="Arial" w:hAnsi="Arial" w:cs="Arial"/>
        </w:rPr>
        <w:t xml:space="preserve"> Et que chacun soit rétabli au Nom de Jésus-Christ.</w:t>
      </w:r>
    </w:p>
    <w:p w:rsidR="008A532A" w:rsidRPr="008A532A" w:rsidRDefault="008A532A" w:rsidP="008A532A">
      <w:pPr>
        <w:autoSpaceDE w:val="0"/>
        <w:autoSpaceDN w:val="0"/>
        <w:adjustRightInd w:val="0"/>
        <w:spacing w:after="0" w:line="240" w:lineRule="auto"/>
        <w:ind w:left="2000" w:right="1000"/>
        <w:jc w:val="both"/>
        <w:rPr>
          <w:rFonts w:ascii="Arial" w:hAnsi="Arial" w:cs="Arial"/>
        </w:rPr>
      </w:pPr>
      <w:r w:rsidRPr="008A532A">
        <w:rPr>
          <w:rFonts w:ascii="Arial" w:hAnsi="Arial" w:cs="Arial"/>
        </w:rPr>
        <w:t>Louez le Seigneur! Maintenant croyez.</w:t>
      </w:r>
    </w:p>
    <w:p w:rsidR="008A532A" w:rsidRPr="008A532A" w:rsidRDefault="008A532A" w:rsidP="008A532A">
      <w:pPr>
        <w:autoSpaceDE w:val="0"/>
        <w:autoSpaceDN w:val="0"/>
        <w:adjustRightInd w:val="0"/>
        <w:spacing w:after="0" w:line="240" w:lineRule="auto"/>
        <w:ind w:left="2000" w:right="1000"/>
        <w:jc w:val="both"/>
        <w:rPr>
          <w:rFonts w:ascii="Arial" w:hAnsi="Arial" w:cs="Arial"/>
        </w:rPr>
      </w:pPr>
      <w:r w:rsidRPr="008A532A">
        <w:rPr>
          <w:rFonts w:ascii="Arial" w:hAnsi="Arial" w:cs="Arial"/>
        </w:rPr>
        <w:t>Je peux, je veux, je crois réellement;</w:t>
      </w:r>
    </w:p>
    <w:p w:rsidR="008A532A" w:rsidRPr="008A532A" w:rsidRDefault="008A532A" w:rsidP="008A532A">
      <w:pPr>
        <w:autoSpaceDE w:val="0"/>
        <w:autoSpaceDN w:val="0"/>
        <w:adjustRightInd w:val="0"/>
        <w:spacing w:after="0" w:line="240" w:lineRule="auto"/>
        <w:ind w:left="2000" w:right="1000"/>
        <w:jc w:val="both"/>
        <w:rPr>
          <w:rFonts w:ascii="Arial" w:hAnsi="Arial" w:cs="Arial"/>
        </w:rPr>
      </w:pPr>
      <w:r w:rsidRPr="008A532A">
        <w:rPr>
          <w:rFonts w:ascii="Arial" w:hAnsi="Arial" w:cs="Arial"/>
        </w:rPr>
        <w:t>Je peux, je veux, je crois réellement;</w:t>
      </w:r>
    </w:p>
    <w:p w:rsidR="008A532A" w:rsidRPr="008A532A" w:rsidRDefault="008A532A" w:rsidP="008A532A">
      <w:pPr>
        <w:autoSpaceDE w:val="0"/>
        <w:autoSpaceDN w:val="0"/>
        <w:adjustRightInd w:val="0"/>
        <w:spacing w:after="0" w:line="240" w:lineRule="auto"/>
        <w:ind w:left="2000" w:right="1000"/>
        <w:jc w:val="both"/>
        <w:rPr>
          <w:rFonts w:ascii="Arial" w:hAnsi="Arial" w:cs="Arial"/>
        </w:rPr>
      </w:pPr>
      <w:r w:rsidRPr="008A532A">
        <w:rPr>
          <w:rFonts w:ascii="Arial" w:hAnsi="Arial" w:cs="Arial"/>
        </w:rPr>
        <w:t>Je peux, je veux, je crois réellement,</w:t>
      </w:r>
    </w:p>
    <w:p w:rsidR="008A532A" w:rsidRPr="008A532A" w:rsidRDefault="008A532A" w:rsidP="008A532A">
      <w:pPr>
        <w:autoSpaceDE w:val="0"/>
        <w:autoSpaceDN w:val="0"/>
        <w:adjustRightInd w:val="0"/>
        <w:spacing w:after="0" w:line="240" w:lineRule="auto"/>
        <w:ind w:left="2000" w:right="1000"/>
        <w:jc w:val="both"/>
        <w:rPr>
          <w:rFonts w:ascii="Arial" w:hAnsi="Arial" w:cs="Arial"/>
        </w:rPr>
      </w:pPr>
      <w:r w:rsidRPr="008A532A">
        <w:rPr>
          <w:rFonts w:ascii="Arial" w:hAnsi="Arial" w:cs="Arial"/>
        </w:rPr>
        <w:t>Que Jésus me guérit maintenant.</w:t>
      </w:r>
    </w:p>
    <w:p w:rsidR="008A532A" w:rsidRPr="008A532A" w:rsidRDefault="008A532A" w:rsidP="008A532A">
      <w:pPr>
        <w:autoSpaceDE w:val="0"/>
        <w:autoSpaceDN w:val="0"/>
        <w:adjustRightInd w:val="0"/>
        <w:spacing w:after="0" w:line="240" w:lineRule="auto"/>
        <w:ind w:left="2000" w:right="1000"/>
        <w:jc w:val="both"/>
        <w:rPr>
          <w:rFonts w:ascii="Arial" w:hAnsi="Arial" w:cs="Arial"/>
        </w:rPr>
      </w:pPr>
      <w:r w:rsidRPr="008A532A">
        <w:rPr>
          <w:rFonts w:ascii="Arial" w:hAnsi="Arial" w:cs="Arial"/>
        </w:rPr>
        <w:t>Je Le prends à Sa Parole;</w:t>
      </w:r>
    </w:p>
    <w:p w:rsidR="008A532A" w:rsidRPr="008A532A" w:rsidRDefault="008A532A" w:rsidP="008A532A">
      <w:pPr>
        <w:autoSpaceDE w:val="0"/>
        <w:autoSpaceDN w:val="0"/>
        <w:adjustRightInd w:val="0"/>
        <w:spacing w:after="0" w:line="240" w:lineRule="auto"/>
        <w:ind w:left="2000" w:right="1000"/>
        <w:jc w:val="both"/>
        <w:rPr>
          <w:rFonts w:ascii="Arial" w:hAnsi="Arial" w:cs="Arial"/>
        </w:rPr>
      </w:pPr>
      <w:r w:rsidRPr="008A532A">
        <w:rPr>
          <w:rFonts w:ascii="Arial" w:hAnsi="Arial" w:cs="Arial"/>
        </w:rPr>
        <w:t>Je Le prends à Sa Parole;</w:t>
      </w:r>
    </w:p>
    <w:p w:rsidR="008A532A" w:rsidRPr="008A532A" w:rsidRDefault="008A532A" w:rsidP="008A532A">
      <w:pPr>
        <w:autoSpaceDE w:val="0"/>
        <w:autoSpaceDN w:val="0"/>
        <w:adjustRightInd w:val="0"/>
        <w:spacing w:after="0" w:line="240" w:lineRule="auto"/>
        <w:ind w:left="2000" w:right="1000"/>
        <w:jc w:val="both"/>
        <w:rPr>
          <w:rFonts w:ascii="Arial" w:hAnsi="Arial" w:cs="Arial"/>
        </w:rPr>
      </w:pPr>
      <w:r w:rsidRPr="008A532A">
        <w:rPr>
          <w:rFonts w:ascii="Arial" w:hAnsi="Arial" w:cs="Arial"/>
        </w:rPr>
        <w:t>Il me donne une pleine délivrance;</w:t>
      </w:r>
    </w:p>
    <w:p w:rsidR="008A532A" w:rsidRPr="008A532A" w:rsidRDefault="008A532A" w:rsidP="008A532A">
      <w:pPr>
        <w:autoSpaceDE w:val="0"/>
        <w:autoSpaceDN w:val="0"/>
        <w:adjustRightInd w:val="0"/>
        <w:spacing w:after="0" w:line="240" w:lineRule="auto"/>
        <w:ind w:left="2000" w:right="1000"/>
        <w:jc w:val="both"/>
        <w:rPr>
          <w:rFonts w:ascii="Arial" w:hAnsi="Arial" w:cs="Arial"/>
        </w:rPr>
      </w:pPr>
      <w:r w:rsidRPr="008A532A">
        <w:rPr>
          <w:rFonts w:ascii="Arial" w:hAnsi="Arial" w:cs="Arial"/>
        </w:rPr>
        <w:t>Je Le prends à Sa Parole;</w:t>
      </w:r>
    </w:p>
    <w:p w:rsidR="008A532A" w:rsidRPr="008A532A" w:rsidRDefault="008A532A" w:rsidP="008A532A">
      <w:pPr>
        <w:autoSpaceDE w:val="0"/>
        <w:autoSpaceDN w:val="0"/>
        <w:adjustRightInd w:val="0"/>
        <w:spacing w:after="0" w:line="240" w:lineRule="auto"/>
        <w:ind w:left="2000" w:right="1000"/>
        <w:jc w:val="both"/>
        <w:rPr>
          <w:rFonts w:ascii="Arial" w:hAnsi="Arial" w:cs="Arial"/>
        </w:rPr>
      </w:pPr>
      <w:r w:rsidRPr="008A532A">
        <w:rPr>
          <w:rFonts w:ascii="Arial" w:hAnsi="Arial" w:cs="Arial"/>
        </w:rPr>
        <w:t>Je peux, je veux, je crois réellement;</w:t>
      </w:r>
    </w:p>
    <w:p w:rsidR="008A532A" w:rsidRPr="008A532A" w:rsidRDefault="008A532A" w:rsidP="008A532A">
      <w:pPr>
        <w:autoSpaceDE w:val="0"/>
        <w:autoSpaceDN w:val="0"/>
        <w:adjustRightInd w:val="0"/>
        <w:spacing w:after="0" w:line="240" w:lineRule="auto"/>
        <w:ind w:left="2000" w:right="1000"/>
        <w:jc w:val="both"/>
        <w:rPr>
          <w:rFonts w:ascii="Arial" w:hAnsi="Arial" w:cs="Arial"/>
        </w:rPr>
      </w:pPr>
      <w:r w:rsidRPr="008A532A">
        <w:rPr>
          <w:rFonts w:ascii="Arial" w:hAnsi="Arial" w:cs="Arial"/>
        </w:rPr>
        <w:t>Je peux, je veux, je crois réellement;</w:t>
      </w:r>
    </w:p>
    <w:p w:rsidR="008A532A" w:rsidRPr="008A532A" w:rsidRDefault="008A532A" w:rsidP="008A532A">
      <w:pPr>
        <w:autoSpaceDE w:val="0"/>
        <w:autoSpaceDN w:val="0"/>
        <w:adjustRightInd w:val="0"/>
        <w:spacing w:after="0" w:line="240" w:lineRule="auto"/>
        <w:ind w:left="2000" w:right="1000"/>
        <w:jc w:val="both"/>
        <w:rPr>
          <w:rFonts w:ascii="Arial" w:hAnsi="Arial" w:cs="Arial"/>
        </w:rPr>
      </w:pPr>
      <w:r w:rsidRPr="008A532A">
        <w:rPr>
          <w:rFonts w:ascii="Arial" w:hAnsi="Arial" w:cs="Arial"/>
        </w:rPr>
        <w:t>Je peux, je veux, je crois réellement,</w:t>
      </w:r>
    </w:p>
    <w:p w:rsidR="008A532A" w:rsidRPr="008A532A" w:rsidRDefault="008A532A" w:rsidP="008A532A">
      <w:pPr>
        <w:autoSpaceDE w:val="0"/>
        <w:autoSpaceDN w:val="0"/>
        <w:adjustRightInd w:val="0"/>
        <w:spacing w:after="0" w:line="240" w:lineRule="auto"/>
        <w:ind w:left="2000" w:right="1000"/>
        <w:jc w:val="both"/>
        <w:rPr>
          <w:rFonts w:ascii="Arial" w:hAnsi="Arial" w:cs="Arial"/>
        </w:rPr>
      </w:pPr>
      <w:r w:rsidRPr="008A532A">
        <w:rPr>
          <w:rFonts w:ascii="Arial" w:hAnsi="Arial" w:cs="Arial"/>
        </w:rPr>
        <w:t>Que Jésus me guérit maintenant.</w:t>
      </w:r>
    </w:p>
    <w:p w:rsidR="008A532A" w:rsidRPr="008A532A" w:rsidRDefault="008A532A" w:rsidP="008A532A">
      <w:pPr>
        <w:autoSpaceDE w:val="0"/>
        <w:autoSpaceDN w:val="0"/>
        <w:adjustRightInd w:val="0"/>
        <w:spacing w:after="0" w:line="240" w:lineRule="auto"/>
        <w:ind w:left="2000" w:right="100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248</w:t>
      </w:r>
      <w:r w:rsidRPr="008A532A">
        <w:rPr>
          <w:rFonts w:ascii="Arial" w:hAnsi="Arial" w:cs="Arial"/>
        </w:rPr>
        <w:tab/>
        <w:t xml:space="preserve">Ne le croyez-vous pas? [L'Assemblée dit: «Amen.» N.D.É.] De tout mon </w:t>
      </w:r>
      <w:proofErr w:type="spellStart"/>
      <w:r w:rsidRPr="008A532A">
        <w:rPr>
          <w:rFonts w:ascii="Arial" w:hAnsi="Arial" w:cs="Arial"/>
        </w:rPr>
        <w:t>coeur</w:t>
      </w:r>
      <w:proofErr w:type="spellEnd"/>
      <w:r w:rsidRPr="008A532A">
        <w:rPr>
          <w:rFonts w:ascii="Arial" w:hAnsi="Arial" w:cs="Arial"/>
        </w:rPr>
        <w:t xml:space="preserve">! Frère Saul, vous le croyez? [Quelqu'un dit: «Amen.»] Vous croyez que Dieu le fera, Frère Tony? [Quelqu'un dit: «Amen.»] Amen. </w:t>
      </w:r>
      <w:proofErr w:type="spellStart"/>
      <w:r w:rsidRPr="008A532A">
        <w:rPr>
          <w:rFonts w:ascii="Arial" w:hAnsi="Arial" w:cs="Arial"/>
        </w:rPr>
        <w:t>Soeur</w:t>
      </w:r>
      <w:proofErr w:type="spellEnd"/>
      <w:r w:rsidRPr="008A532A">
        <w:rPr>
          <w:rFonts w:ascii="Arial" w:hAnsi="Arial" w:cs="Arial"/>
        </w:rPr>
        <w:t xml:space="preserve"> Snyder, vous le croyez? [Quelqu'un dit: «Amen.»] </w:t>
      </w:r>
      <w:proofErr w:type="spellStart"/>
      <w:r w:rsidRPr="008A532A">
        <w:rPr>
          <w:rFonts w:ascii="Arial" w:hAnsi="Arial" w:cs="Arial"/>
        </w:rPr>
        <w:t>Soeur</w:t>
      </w:r>
      <w:proofErr w:type="spellEnd"/>
      <w:r w:rsidRPr="008A532A">
        <w:rPr>
          <w:rFonts w:ascii="Arial" w:hAnsi="Arial" w:cs="Arial"/>
        </w:rPr>
        <w:t xml:space="preserve">, est-ce que vous le croyez? Est-ce que vous le croyez, </w:t>
      </w:r>
      <w:proofErr w:type="spellStart"/>
      <w:r w:rsidRPr="008A532A">
        <w:rPr>
          <w:rFonts w:ascii="Arial" w:hAnsi="Arial" w:cs="Arial"/>
        </w:rPr>
        <w:t>Soeur</w:t>
      </w:r>
      <w:proofErr w:type="spellEnd"/>
      <w:r w:rsidRPr="008A532A">
        <w:rPr>
          <w:rFonts w:ascii="Arial" w:hAnsi="Arial" w:cs="Arial"/>
        </w:rPr>
        <w:t>?</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249</w:t>
      </w:r>
      <w:r w:rsidRPr="008A532A">
        <w:rPr>
          <w:rFonts w:ascii="Arial" w:hAnsi="Arial" w:cs="Arial"/>
        </w:rPr>
        <w:tab/>
        <w:t xml:space="preserve">«Or la foi est une ferme assurance  des choses qu'on espère, une démonstration de celles qu'on ne voit pas.» Par la foi nous voyons les grands murs de Jéricho tomber. Christ vous conduit par la foi. Le croyez-vous? [L'Assemblée dit: «Amen.» - N.D.É.] Amen. Nous le croyons. </w:t>
      </w:r>
      <w:r w:rsidRPr="008A532A">
        <w:rPr>
          <w:rFonts w:ascii="Arial" w:hAnsi="Arial" w:cs="Arial"/>
        </w:rPr>
        <w:lastRenderedPageBreak/>
        <w:t>N'ayez jamais l'ombre d'un doute, jamais. Dieu l'accomplira. Omnipotent! C'est si sûr! Je dois juste suivre cela. «Voici les miracles qui accompagneront ceux qui auront cru.» Amen. N'est-Il pas merveilleux? [L'Assemblée dit: «Amen.»]</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250</w:t>
      </w:r>
      <w:r w:rsidRPr="008A532A">
        <w:rPr>
          <w:rFonts w:ascii="Arial" w:hAnsi="Arial" w:cs="Arial"/>
        </w:rPr>
        <w:tab/>
        <w:t xml:space="preserve">Maintenant, tandis que nous courbons </w:t>
      </w:r>
      <w:proofErr w:type="gramStart"/>
      <w:r w:rsidRPr="008A532A">
        <w:rPr>
          <w:rFonts w:ascii="Arial" w:hAnsi="Arial" w:cs="Arial"/>
        </w:rPr>
        <w:t>nos têtes juste</w:t>
      </w:r>
      <w:proofErr w:type="gramEnd"/>
      <w:r w:rsidRPr="008A532A">
        <w:rPr>
          <w:rFonts w:ascii="Arial" w:hAnsi="Arial" w:cs="Arial"/>
        </w:rPr>
        <w:t xml:space="preserve"> un moment pour la prière finale. Nous demanderons... Faites juste un cercle ensemble pour un temps de communion. Nous demanderons à notre Frère Neville, s'il veut bien monter jusqu'ici maintenant, alors que nous courbons tous nos têtes dans un mot de prière. Murmurons d'abord avec la tête inclinée:</w:t>
      </w:r>
    </w:p>
    <w:p w:rsidR="008A532A" w:rsidRPr="008A532A" w:rsidRDefault="008A532A" w:rsidP="008A532A">
      <w:pPr>
        <w:autoSpaceDE w:val="0"/>
        <w:autoSpaceDN w:val="0"/>
        <w:adjustRightInd w:val="0"/>
        <w:spacing w:after="0" w:line="240" w:lineRule="auto"/>
        <w:ind w:left="2000" w:right="1000"/>
        <w:jc w:val="both"/>
        <w:rPr>
          <w:rFonts w:ascii="Arial" w:hAnsi="Arial" w:cs="Arial"/>
        </w:rPr>
      </w:pPr>
      <w:r w:rsidRPr="008A532A">
        <w:rPr>
          <w:rFonts w:ascii="Arial" w:hAnsi="Arial" w:cs="Arial"/>
        </w:rPr>
        <w:t>Je peux, je veux, je crois réellement;</w:t>
      </w:r>
    </w:p>
    <w:p w:rsidR="008A532A" w:rsidRPr="008A532A" w:rsidRDefault="008A532A" w:rsidP="008A532A">
      <w:pPr>
        <w:autoSpaceDE w:val="0"/>
        <w:autoSpaceDN w:val="0"/>
        <w:adjustRightInd w:val="0"/>
        <w:spacing w:after="0" w:line="240" w:lineRule="auto"/>
        <w:ind w:left="2000" w:right="1000"/>
        <w:jc w:val="both"/>
        <w:rPr>
          <w:rFonts w:ascii="Arial" w:hAnsi="Arial" w:cs="Arial"/>
        </w:rPr>
      </w:pPr>
      <w:r w:rsidRPr="008A532A">
        <w:rPr>
          <w:rFonts w:ascii="Arial" w:hAnsi="Arial" w:cs="Arial"/>
        </w:rPr>
        <w:t>Je peux, je veux...</w:t>
      </w:r>
    </w:p>
    <w:p w:rsidR="008A532A" w:rsidRPr="008A532A" w:rsidRDefault="008A532A" w:rsidP="008A532A">
      <w:pPr>
        <w:autoSpaceDE w:val="0"/>
        <w:autoSpaceDN w:val="0"/>
        <w:adjustRightInd w:val="0"/>
        <w:spacing w:after="0" w:line="240" w:lineRule="auto"/>
        <w:ind w:left="2000" w:right="100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251</w:t>
      </w:r>
      <w:r w:rsidRPr="008A532A">
        <w:rPr>
          <w:rFonts w:ascii="Arial" w:hAnsi="Arial" w:cs="Arial"/>
        </w:rPr>
        <w:tab/>
        <w:t>Souvenez-vous seulement, Il est juste à votre côté. Il est ici pour rendre la chose réelle. Sentez simplement Sa puissance rentre en vous maintenant. «Je peux?» Certainement, vous pouvez.</w:t>
      </w:r>
    </w:p>
    <w:p w:rsidR="008A532A" w:rsidRPr="008A532A" w:rsidRDefault="008A532A" w:rsidP="008A532A">
      <w:pPr>
        <w:autoSpaceDE w:val="0"/>
        <w:autoSpaceDN w:val="0"/>
        <w:adjustRightInd w:val="0"/>
        <w:spacing w:after="0" w:line="240" w:lineRule="auto"/>
        <w:ind w:left="2000" w:right="1000"/>
        <w:jc w:val="both"/>
        <w:rPr>
          <w:rFonts w:ascii="Arial" w:hAnsi="Arial" w:cs="Arial"/>
        </w:rPr>
      </w:pPr>
      <w:r w:rsidRPr="008A532A">
        <w:rPr>
          <w:rFonts w:ascii="Arial" w:hAnsi="Arial" w:cs="Arial"/>
        </w:rPr>
        <w:t>Je Le prendrai à Sa Parole;</w:t>
      </w:r>
    </w:p>
    <w:p w:rsidR="008A532A" w:rsidRPr="008A532A" w:rsidRDefault="008A532A" w:rsidP="008A532A">
      <w:pPr>
        <w:autoSpaceDE w:val="0"/>
        <w:autoSpaceDN w:val="0"/>
        <w:adjustRightInd w:val="0"/>
        <w:spacing w:after="0" w:line="240" w:lineRule="auto"/>
        <w:ind w:left="2000" w:right="1000"/>
        <w:jc w:val="both"/>
        <w:rPr>
          <w:rFonts w:ascii="Arial" w:hAnsi="Arial" w:cs="Arial"/>
        </w:rPr>
      </w:pPr>
      <w:r w:rsidRPr="008A532A">
        <w:rPr>
          <w:rFonts w:ascii="Arial" w:hAnsi="Arial" w:cs="Arial"/>
        </w:rPr>
        <w:t>Je Le prendrai à Sa Parole;</w:t>
      </w:r>
    </w:p>
    <w:p w:rsidR="008A532A" w:rsidRPr="008A532A" w:rsidRDefault="008A532A" w:rsidP="008A532A">
      <w:pPr>
        <w:autoSpaceDE w:val="0"/>
        <w:autoSpaceDN w:val="0"/>
        <w:adjustRightInd w:val="0"/>
        <w:spacing w:after="0" w:line="240" w:lineRule="auto"/>
        <w:ind w:left="2000" w:right="1000"/>
        <w:jc w:val="both"/>
        <w:rPr>
          <w:rFonts w:ascii="Arial" w:hAnsi="Arial" w:cs="Arial"/>
        </w:rPr>
      </w:pPr>
      <w:r w:rsidRPr="008A532A">
        <w:rPr>
          <w:rFonts w:ascii="Arial" w:hAnsi="Arial" w:cs="Arial"/>
        </w:rPr>
        <w:t>Il me donne une pleine délivrance, (au Calvaire)</w:t>
      </w:r>
    </w:p>
    <w:p w:rsidR="008A532A" w:rsidRPr="008A532A" w:rsidRDefault="008A532A" w:rsidP="008A532A">
      <w:pPr>
        <w:autoSpaceDE w:val="0"/>
        <w:autoSpaceDN w:val="0"/>
        <w:adjustRightInd w:val="0"/>
        <w:spacing w:after="0" w:line="240" w:lineRule="auto"/>
        <w:ind w:left="2000" w:right="1000"/>
        <w:jc w:val="both"/>
        <w:rPr>
          <w:rFonts w:ascii="Arial" w:hAnsi="Arial" w:cs="Arial"/>
        </w:rPr>
      </w:pPr>
      <w:r w:rsidRPr="008A532A">
        <w:rPr>
          <w:rFonts w:ascii="Arial" w:hAnsi="Arial" w:cs="Arial"/>
        </w:rPr>
        <w:t>Et je Le prendrai à Sa Parole;</w:t>
      </w:r>
    </w:p>
    <w:p w:rsidR="008A532A" w:rsidRPr="008A532A" w:rsidRDefault="008A532A" w:rsidP="008A532A">
      <w:pPr>
        <w:autoSpaceDE w:val="0"/>
        <w:autoSpaceDN w:val="0"/>
        <w:adjustRightInd w:val="0"/>
        <w:spacing w:after="0" w:line="240" w:lineRule="auto"/>
        <w:ind w:left="2000" w:right="1000"/>
        <w:jc w:val="both"/>
        <w:rPr>
          <w:rFonts w:ascii="Arial" w:hAnsi="Arial" w:cs="Arial"/>
        </w:rPr>
      </w:pPr>
    </w:p>
    <w:p w:rsidR="008A532A" w:rsidRPr="008A532A" w:rsidRDefault="008A532A" w:rsidP="008A532A">
      <w:pPr>
        <w:autoSpaceDE w:val="0"/>
        <w:autoSpaceDN w:val="0"/>
        <w:adjustRightInd w:val="0"/>
        <w:spacing w:after="0" w:line="240" w:lineRule="auto"/>
        <w:ind w:left="50" w:right="50"/>
        <w:jc w:val="both"/>
        <w:rPr>
          <w:rFonts w:ascii="Arial" w:hAnsi="Arial" w:cs="Arial"/>
        </w:rPr>
      </w:pPr>
      <w:r w:rsidRPr="008A532A">
        <w:rPr>
          <w:rFonts w:ascii="Arial" w:hAnsi="Arial" w:cs="Arial"/>
        </w:rPr>
        <w:t>252</w:t>
      </w:r>
      <w:r w:rsidRPr="008A532A">
        <w:rPr>
          <w:rFonts w:ascii="Arial" w:hAnsi="Arial" w:cs="Arial"/>
        </w:rPr>
        <w:tab/>
        <w:t>Alors que nous courbons nos têtes maintenant. Frère Neville, dites ce que vous voulez.</w:t>
      </w:r>
    </w:p>
    <w:p w:rsidR="008A532A" w:rsidRPr="008A532A" w:rsidRDefault="008A532A" w:rsidP="008A532A">
      <w:pPr>
        <w:autoSpaceDE w:val="0"/>
        <w:autoSpaceDN w:val="0"/>
        <w:adjustRightInd w:val="0"/>
        <w:spacing w:after="0" w:line="240" w:lineRule="auto"/>
        <w:ind w:left="50" w:right="50"/>
        <w:jc w:val="both"/>
        <w:rPr>
          <w:rFonts w:ascii="Arial" w:hAnsi="Arial" w:cs="Arial"/>
        </w:rPr>
      </w:pPr>
    </w:p>
    <w:p w:rsidR="00C40339" w:rsidRPr="008A532A" w:rsidRDefault="00C40339" w:rsidP="008A532A">
      <w:pPr>
        <w:autoSpaceDE w:val="0"/>
        <w:autoSpaceDN w:val="0"/>
        <w:adjustRightInd w:val="0"/>
        <w:spacing w:after="0" w:line="240" w:lineRule="auto"/>
        <w:ind w:left="50" w:right="50"/>
        <w:jc w:val="both"/>
        <w:rPr>
          <w:rFonts w:ascii="Arial" w:hAnsi="Arial" w:cs="Arial"/>
        </w:rPr>
      </w:pPr>
    </w:p>
    <w:p w:rsidR="00C40339" w:rsidRPr="008A532A" w:rsidRDefault="00C40339" w:rsidP="00C40339">
      <w:pPr>
        <w:autoSpaceDE w:val="0"/>
        <w:autoSpaceDN w:val="0"/>
        <w:adjustRightInd w:val="0"/>
        <w:spacing w:after="0" w:line="240" w:lineRule="auto"/>
        <w:ind w:left="50" w:right="50"/>
        <w:jc w:val="both"/>
        <w:rPr>
          <w:rFonts w:ascii="Arial" w:hAnsi="Arial" w:cs="Arial"/>
        </w:rPr>
      </w:pPr>
    </w:p>
    <w:p w:rsidR="00C40339" w:rsidRPr="008A532A" w:rsidRDefault="00C40339" w:rsidP="00C40339">
      <w:pPr>
        <w:autoSpaceDE w:val="0"/>
        <w:autoSpaceDN w:val="0"/>
        <w:adjustRightInd w:val="0"/>
        <w:spacing w:after="0" w:line="240" w:lineRule="auto"/>
        <w:ind w:left="50" w:right="50"/>
        <w:jc w:val="both"/>
        <w:rPr>
          <w:rFonts w:ascii="Arial" w:hAnsi="Arial" w:cs="Arial"/>
        </w:rPr>
      </w:pPr>
    </w:p>
    <w:p w:rsidR="00C40339" w:rsidRPr="008A532A" w:rsidRDefault="00C40339" w:rsidP="00C40339">
      <w:pPr>
        <w:autoSpaceDE w:val="0"/>
        <w:autoSpaceDN w:val="0"/>
        <w:adjustRightInd w:val="0"/>
        <w:spacing w:after="0" w:line="240" w:lineRule="auto"/>
        <w:ind w:left="50" w:right="50"/>
        <w:jc w:val="both"/>
        <w:rPr>
          <w:rFonts w:ascii="Arial" w:hAnsi="Arial" w:cs="Arial"/>
        </w:rPr>
      </w:pPr>
    </w:p>
    <w:p w:rsidR="00C40339" w:rsidRPr="008A532A" w:rsidRDefault="00C40339" w:rsidP="00C40339">
      <w:pPr>
        <w:autoSpaceDE w:val="0"/>
        <w:autoSpaceDN w:val="0"/>
        <w:adjustRightInd w:val="0"/>
        <w:spacing w:after="0" w:line="240" w:lineRule="auto"/>
        <w:ind w:left="50" w:right="50"/>
        <w:jc w:val="both"/>
        <w:rPr>
          <w:rFonts w:ascii="Arial" w:hAnsi="Arial" w:cs="Arial"/>
        </w:rPr>
      </w:pPr>
    </w:p>
    <w:p w:rsidR="00C40339" w:rsidRPr="008A532A" w:rsidRDefault="00C40339" w:rsidP="00C40339">
      <w:pPr>
        <w:autoSpaceDE w:val="0"/>
        <w:autoSpaceDN w:val="0"/>
        <w:adjustRightInd w:val="0"/>
        <w:spacing w:after="0" w:line="240" w:lineRule="auto"/>
        <w:ind w:left="50" w:right="50"/>
        <w:jc w:val="both"/>
        <w:rPr>
          <w:rFonts w:ascii="Arial" w:hAnsi="Arial" w:cs="Arial"/>
        </w:rPr>
      </w:pPr>
    </w:p>
    <w:p w:rsidR="00C40339" w:rsidRPr="008A532A" w:rsidRDefault="00C40339" w:rsidP="00C40339">
      <w:pPr>
        <w:jc w:val="both"/>
      </w:pPr>
    </w:p>
    <w:p w:rsidR="00C40339" w:rsidRPr="008A532A" w:rsidRDefault="00C40339" w:rsidP="00C40339">
      <w:pPr>
        <w:jc w:val="both"/>
      </w:pPr>
    </w:p>
    <w:p w:rsidR="00C40339" w:rsidRPr="008A532A" w:rsidRDefault="00C40339" w:rsidP="00C40339">
      <w:pPr>
        <w:jc w:val="both"/>
      </w:pPr>
    </w:p>
    <w:p w:rsidR="00C40339" w:rsidRPr="008A532A" w:rsidRDefault="00C40339" w:rsidP="00C40339">
      <w:pPr>
        <w:jc w:val="both"/>
      </w:pPr>
    </w:p>
    <w:p w:rsidR="00C40339" w:rsidRPr="008A532A" w:rsidRDefault="008A532A" w:rsidP="008A532A">
      <w:pPr>
        <w:spacing w:after="0"/>
        <w:jc w:val="center"/>
        <w:rPr>
          <w:rFonts w:ascii="Arial" w:hAnsi="Arial" w:cs="Arial"/>
          <w:b/>
          <w:i/>
          <w:sz w:val="18"/>
          <w:szCs w:val="18"/>
          <w:lang w:val="en-US"/>
        </w:rPr>
      </w:pPr>
      <w:r w:rsidRPr="008A532A">
        <w:rPr>
          <w:rFonts w:ascii="Arial" w:hAnsi="Arial" w:cs="Arial"/>
          <w:b/>
          <w:i/>
          <w:sz w:val="18"/>
          <w:szCs w:val="18"/>
          <w:lang w:val="en-US"/>
        </w:rPr>
        <w:t>CARREFOUR DU TEMPS</w:t>
      </w:r>
    </w:p>
    <w:p w:rsidR="00C40339" w:rsidRPr="008A532A" w:rsidRDefault="008A532A" w:rsidP="008A532A">
      <w:pPr>
        <w:spacing w:after="0"/>
        <w:jc w:val="center"/>
        <w:rPr>
          <w:rFonts w:ascii="Arial" w:hAnsi="Arial" w:cs="Arial"/>
          <w:i/>
          <w:sz w:val="18"/>
          <w:szCs w:val="18"/>
          <w:lang w:val="en-US"/>
        </w:rPr>
      </w:pPr>
      <w:r w:rsidRPr="008A532A">
        <w:rPr>
          <w:rFonts w:ascii="Arial" w:hAnsi="Arial" w:cs="Arial"/>
          <w:i/>
          <w:sz w:val="18"/>
          <w:szCs w:val="18"/>
          <w:lang w:val="en-US"/>
        </w:rPr>
        <w:t xml:space="preserve">The Junction </w:t>
      </w:r>
      <w:proofErr w:type="gramStart"/>
      <w:r w:rsidRPr="008A532A">
        <w:rPr>
          <w:rFonts w:ascii="Arial" w:hAnsi="Arial" w:cs="Arial"/>
          <w:i/>
          <w:sz w:val="18"/>
          <w:szCs w:val="18"/>
          <w:lang w:val="en-US"/>
        </w:rPr>
        <w:t>Of</w:t>
      </w:r>
      <w:proofErr w:type="gramEnd"/>
      <w:r w:rsidRPr="008A532A">
        <w:rPr>
          <w:rFonts w:ascii="Arial" w:hAnsi="Arial" w:cs="Arial"/>
          <w:i/>
          <w:sz w:val="18"/>
          <w:szCs w:val="18"/>
          <w:lang w:val="en-US"/>
        </w:rPr>
        <w:t xml:space="preserve"> Time</w:t>
      </w:r>
    </w:p>
    <w:p w:rsidR="00C40339" w:rsidRPr="008A532A" w:rsidRDefault="00C40339" w:rsidP="008A532A">
      <w:pPr>
        <w:autoSpaceDE w:val="0"/>
        <w:autoSpaceDN w:val="0"/>
        <w:adjustRightInd w:val="0"/>
        <w:spacing w:after="0" w:line="240" w:lineRule="auto"/>
        <w:ind w:left="51" w:right="51"/>
        <w:jc w:val="center"/>
        <w:rPr>
          <w:rFonts w:ascii="Britannic Bold" w:hAnsi="Britannic Bold" w:cs="Arial"/>
          <w:i/>
          <w:sz w:val="18"/>
          <w:szCs w:val="18"/>
          <w:lang w:val="en-US"/>
        </w:rPr>
      </w:pPr>
    </w:p>
    <w:p w:rsidR="00C40339" w:rsidRPr="008A532A" w:rsidRDefault="00C40339" w:rsidP="00C40339">
      <w:pPr>
        <w:ind w:firstLine="708"/>
        <w:jc w:val="both"/>
        <w:rPr>
          <w:rFonts w:ascii="Arial" w:hAnsi="Arial" w:cs="Arial"/>
          <w:i/>
          <w:sz w:val="18"/>
          <w:szCs w:val="18"/>
        </w:rPr>
      </w:pPr>
      <w:r w:rsidRPr="008A532A">
        <w:rPr>
          <w:rFonts w:ascii="Arial" w:hAnsi="Arial" w:cs="Arial"/>
          <w:i/>
          <w:sz w:val="18"/>
          <w:szCs w:val="18"/>
        </w:rPr>
        <w:t xml:space="preserve"> Ce texte est une version française du Message oral prêché par le Prophète de Dieu, William </w:t>
      </w:r>
      <w:proofErr w:type="spellStart"/>
      <w:r w:rsidRPr="008A532A">
        <w:rPr>
          <w:rFonts w:ascii="Arial" w:hAnsi="Arial" w:cs="Arial"/>
          <w:i/>
          <w:sz w:val="18"/>
          <w:szCs w:val="18"/>
        </w:rPr>
        <w:t>Marrion</w:t>
      </w:r>
      <w:proofErr w:type="spellEnd"/>
      <w:r w:rsidRPr="008A532A">
        <w:rPr>
          <w:rFonts w:ascii="Arial" w:hAnsi="Arial" w:cs="Arial"/>
          <w:i/>
          <w:sz w:val="18"/>
          <w:szCs w:val="18"/>
        </w:rPr>
        <w:t xml:space="preserve"> </w:t>
      </w:r>
      <w:proofErr w:type="spellStart"/>
      <w:r w:rsidRPr="008A532A">
        <w:rPr>
          <w:rFonts w:ascii="Arial" w:hAnsi="Arial" w:cs="Arial"/>
          <w:i/>
          <w:sz w:val="18"/>
          <w:szCs w:val="18"/>
        </w:rPr>
        <w:t>Branham</w:t>
      </w:r>
      <w:proofErr w:type="spellEnd"/>
      <w:r w:rsidRPr="008A532A">
        <w:rPr>
          <w:rFonts w:ascii="Arial" w:hAnsi="Arial" w:cs="Arial"/>
          <w:i/>
          <w:sz w:val="18"/>
          <w:szCs w:val="18"/>
        </w:rPr>
        <w:t xml:space="preserve"> le</w:t>
      </w:r>
      <w:r w:rsidR="008A532A" w:rsidRPr="008A532A">
        <w:rPr>
          <w:rFonts w:ascii="Arial" w:hAnsi="Arial" w:cs="Arial"/>
          <w:i/>
          <w:sz w:val="18"/>
          <w:szCs w:val="18"/>
        </w:rPr>
        <w:t>15.01.1956</w:t>
      </w:r>
      <w:r w:rsidRPr="008A532A">
        <w:rPr>
          <w:rFonts w:ascii="Arial" w:hAnsi="Arial" w:cs="Arial"/>
          <w:i/>
          <w:sz w:val="18"/>
          <w:szCs w:val="18"/>
        </w:rPr>
        <w:t xml:space="preserve"> </w:t>
      </w:r>
      <w:proofErr w:type="spellStart"/>
      <w:r w:rsidRPr="008A532A">
        <w:rPr>
          <w:rFonts w:ascii="Arial" w:hAnsi="Arial" w:cs="Arial"/>
          <w:i/>
          <w:sz w:val="18"/>
          <w:szCs w:val="18"/>
        </w:rPr>
        <w:t>à</w:t>
      </w:r>
      <w:r w:rsidR="008A532A" w:rsidRPr="008A532A">
        <w:rPr>
          <w:rFonts w:ascii="Arial" w:hAnsi="Arial" w:cs="Arial"/>
          <w:i/>
          <w:sz w:val="18"/>
          <w:szCs w:val="18"/>
        </w:rPr>
        <w:t>JEFFERSONVILLE</w:t>
      </w:r>
      <w:proofErr w:type="spellEnd"/>
      <w:r w:rsidR="008A532A" w:rsidRPr="008A532A">
        <w:rPr>
          <w:rFonts w:ascii="Arial" w:hAnsi="Arial" w:cs="Arial"/>
          <w:i/>
          <w:sz w:val="18"/>
          <w:szCs w:val="18"/>
        </w:rPr>
        <w:t>, IN, U.S.A</w:t>
      </w:r>
      <w:r w:rsidR="008A532A">
        <w:rPr>
          <w:rFonts w:ascii="Arial" w:hAnsi="Arial" w:cs="Arial"/>
          <w:i/>
          <w:sz w:val="18"/>
          <w:szCs w:val="18"/>
        </w:rPr>
        <w:t>.</w:t>
      </w:r>
    </w:p>
    <w:p w:rsidR="00C40339" w:rsidRPr="008A532A" w:rsidRDefault="00C40339" w:rsidP="00C40339">
      <w:pPr>
        <w:ind w:firstLine="708"/>
        <w:jc w:val="both"/>
      </w:pPr>
    </w:p>
    <w:p w:rsidR="00C40339" w:rsidRPr="008A532A" w:rsidRDefault="00C40339" w:rsidP="00C40339">
      <w:pPr>
        <w:jc w:val="both"/>
      </w:pPr>
    </w:p>
    <w:p w:rsidR="00C40339" w:rsidRPr="008A532A" w:rsidRDefault="00C40339" w:rsidP="00C40339">
      <w:pPr>
        <w:jc w:val="both"/>
        <w:sectPr w:rsidR="00C40339" w:rsidRPr="008A532A" w:rsidSect="00C40339">
          <w:headerReference w:type="even" r:id="rId8"/>
          <w:headerReference w:type="default" r:id="rId9"/>
          <w:headerReference w:type="first" r:id="rId10"/>
          <w:footerReference w:type="first" r:id="rId11"/>
          <w:pgSz w:w="8391" w:h="11907" w:code="11"/>
          <w:pgMar w:top="450" w:right="504" w:bottom="360" w:left="504" w:header="187" w:footer="0" w:gutter="0"/>
          <w:pgNumType w:start="1"/>
          <w:cols w:space="720"/>
          <w:noEndnote/>
          <w:titlePg/>
          <w:docGrid w:linePitch="299"/>
        </w:sectPr>
      </w:pPr>
    </w:p>
    <w:p w:rsidR="00C40339" w:rsidRPr="008A532A" w:rsidRDefault="00C40339" w:rsidP="00C40339">
      <w:pPr>
        <w:jc w:val="both"/>
      </w:pPr>
    </w:p>
    <w:p w:rsidR="00C40339" w:rsidRPr="008A532A" w:rsidRDefault="00C40339" w:rsidP="00C40339">
      <w:pPr>
        <w:jc w:val="both"/>
      </w:pPr>
    </w:p>
    <w:p w:rsidR="00C40339" w:rsidRPr="008A532A" w:rsidRDefault="00C40339" w:rsidP="00C40339">
      <w:pPr>
        <w:jc w:val="both"/>
      </w:pPr>
    </w:p>
    <w:p w:rsidR="00C40339" w:rsidRPr="008A532A" w:rsidRDefault="00C40339" w:rsidP="00C40339">
      <w:pPr>
        <w:jc w:val="both"/>
      </w:pPr>
    </w:p>
    <w:p w:rsidR="00C40339" w:rsidRPr="008A532A" w:rsidRDefault="00C40339" w:rsidP="00C40339">
      <w:pPr>
        <w:jc w:val="both"/>
      </w:pPr>
    </w:p>
    <w:p w:rsidR="00C40339" w:rsidRPr="008A532A" w:rsidRDefault="00C40339" w:rsidP="00C40339">
      <w:pPr>
        <w:jc w:val="both"/>
      </w:pPr>
    </w:p>
    <w:p w:rsidR="00C40339" w:rsidRPr="008A532A" w:rsidRDefault="00C40339" w:rsidP="00C40339">
      <w:pPr>
        <w:jc w:val="both"/>
      </w:pPr>
    </w:p>
    <w:p w:rsidR="00C40339" w:rsidRPr="008A532A" w:rsidRDefault="00C40339" w:rsidP="00C40339">
      <w:pPr>
        <w:jc w:val="both"/>
      </w:pPr>
    </w:p>
    <w:p w:rsidR="00C40339" w:rsidRPr="008A532A" w:rsidRDefault="00C40339" w:rsidP="00C40339">
      <w:pPr>
        <w:jc w:val="both"/>
      </w:pPr>
    </w:p>
    <w:p w:rsidR="00C40339" w:rsidRPr="008A532A" w:rsidRDefault="00C40339" w:rsidP="00C40339">
      <w:pPr>
        <w:jc w:val="both"/>
      </w:pPr>
    </w:p>
    <w:p w:rsidR="00C40339" w:rsidRPr="008A532A" w:rsidRDefault="00C40339" w:rsidP="00C40339">
      <w:pPr>
        <w:jc w:val="both"/>
      </w:pPr>
    </w:p>
    <w:p w:rsidR="00C40339" w:rsidRPr="008A532A" w:rsidRDefault="00C40339" w:rsidP="00C40339">
      <w:pPr>
        <w:jc w:val="both"/>
      </w:pPr>
    </w:p>
    <w:p w:rsidR="00C40339" w:rsidRPr="008A532A" w:rsidRDefault="00C40339" w:rsidP="00C40339">
      <w:pPr>
        <w:jc w:val="both"/>
      </w:pPr>
    </w:p>
    <w:p w:rsidR="00C40339" w:rsidRPr="008A532A" w:rsidRDefault="00C40339" w:rsidP="00C40339">
      <w:pPr>
        <w:jc w:val="both"/>
      </w:pPr>
    </w:p>
    <w:p w:rsidR="00C40339" w:rsidRPr="008A532A" w:rsidRDefault="00C40339" w:rsidP="00C40339">
      <w:pPr>
        <w:jc w:val="both"/>
      </w:pPr>
    </w:p>
    <w:p w:rsidR="00C40339" w:rsidRPr="008A532A" w:rsidRDefault="00C40339" w:rsidP="00C40339">
      <w:pPr>
        <w:jc w:val="both"/>
      </w:pPr>
    </w:p>
    <w:p w:rsidR="00C40339" w:rsidRPr="008A532A" w:rsidRDefault="00C40339" w:rsidP="00C40339">
      <w:pPr>
        <w:jc w:val="both"/>
      </w:pPr>
    </w:p>
    <w:p w:rsidR="00C40339" w:rsidRPr="008A532A" w:rsidRDefault="00C40339" w:rsidP="00C40339">
      <w:pPr>
        <w:jc w:val="both"/>
      </w:pPr>
    </w:p>
    <w:p w:rsidR="00C40339" w:rsidRPr="008A532A" w:rsidRDefault="00C40339" w:rsidP="00C40339">
      <w:pPr>
        <w:jc w:val="both"/>
      </w:pPr>
    </w:p>
    <w:p w:rsidR="00C40339" w:rsidRPr="008A532A" w:rsidRDefault="00C40339" w:rsidP="00C40339">
      <w:pPr>
        <w:jc w:val="both"/>
      </w:pPr>
    </w:p>
    <w:p w:rsidR="00C40339" w:rsidRPr="008A532A" w:rsidRDefault="00C40339" w:rsidP="00C40339">
      <w:pPr>
        <w:jc w:val="both"/>
      </w:pPr>
    </w:p>
    <w:p w:rsidR="00C40339" w:rsidRPr="008A532A" w:rsidRDefault="00C40339" w:rsidP="00C40339">
      <w:pPr>
        <w:jc w:val="both"/>
      </w:pPr>
    </w:p>
    <w:p w:rsidR="00C40339" w:rsidRPr="008A532A" w:rsidRDefault="00C40339" w:rsidP="00C40339">
      <w:pPr>
        <w:jc w:val="both"/>
      </w:pPr>
    </w:p>
    <w:p w:rsidR="00C40339" w:rsidRPr="008A532A" w:rsidRDefault="00C40339" w:rsidP="00C40339">
      <w:pPr>
        <w:jc w:val="both"/>
      </w:pPr>
    </w:p>
    <w:p w:rsidR="00C40339" w:rsidRPr="008A532A" w:rsidRDefault="00C40339" w:rsidP="00C40339">
      <w:pPr>
        <w:jc w:val="both"/>
      </w:pPr>
    </w:p>
    <w:p w:rsidR="00C40339" w:rsidRPr="008A532A" w:rsidRDefault="00C40339" w:rsidP="00C40339">
      <w:pPr>
        <w:jc w:val="both"/>
      </w:pPr>
    </w:p>
    <w:p w:rsidR="00C40339" w:rsidRPr="008A532A" w:rsidRDefault="00C40339" w:rsidP="00C40339">
      <w:pPr>
        <w:jc w:val="both"/>
      </w:pPr>
    </w:p>
    <w:p w:rsidR="00C40339" w:rsidRPr="008A532A" w:rsidRDefault="00C40339" w:rsidP="00C40339">
      <w:pPr>
        <w:jc w:val="both"/>
      </w:pPr>
    </w:p>
    <w:p w:rsidR="00C40339" w:rsidRPr="008A532A" w:rsidRDefault="00C40339" w:rsidP="00C40339">
      <w:pPr>
        <w:jc w:val="both"/>
      </w:pPr>
    </w:p>
    <w:p w:rsidR="00C40339" w:rsidRPr="008A532A" w:rsidRDefault="00C40339" w:rsidP="00C40339">
      <w:pPr>
        <w:jc w:val="both"/>
      </w:pPr>
    </w:p>
    <w:p w:rsidR="00C40339" w:rsidRPr="008A532A" w:rsidRDefault="00C40339" w:rsidP="00C40339">
      <w:pPr>
        <w:jc w:val="both"/>
      </w:pPr>
    </w:p>
    <w:p w:rsidR="00C40339" w:rsidRPr="008A532A" w:rsidRDefault="00C40339" w:rsidP="00C40339">
      <w:pPr>
        <w:jc w:val="both"/>
      </w:pPr>
    </w:p>
    <w:p w:rsidR="00C40339" w:rsidRPr="008A532A" w:rsidRDefault="00C40339" w:rsidP="00C40339">
      <w:pPr>
        <w:jc w:val="both"/>
      </w:pPr>
    </w:p>
    <w:p w:rsidR="00C40339" w:rsidRPr="008A532A" w:rsidRDefault="00C40339" w:rsidP="00C40339">
      <w:pPr>
        <w:jc w:val="both"/>
      </w:pPr>
    </w:p>
    <w:p w:rsidR="00C40339" w:rsidRPr="008A532A" w:rsidRDefault="00C40339" w:rsidP="00C40339">
      <w:pPr>
        <w:jc w:val="both"/>
      </w:pPr>
    </w:p>
    <w:p w:rsidR="00C40339" w:rsidRPr="008A532A" w:rsidRDefault="00C40339" w:rsidP="00C40339">
      <w:pPr>
        <w:jc w:val="both"/>
      </w:pPr>
    </w:p>
    <w:p w:rsidR="00C40339" w:rsidRPr="008A532A" w:rsidRDefault="00C40339" w:rsidP="00C40339">
      <w:pPr>
        <w:jc w:val="both"/>
      </w:pPr>
    </w:p>
    <w:p w:rsidR="00C40339" w:rsidRPr="008A532A" w:rsidRDefault="00C40339" w:rsidP="00C40339">
      <w:pPr>
        <w:jc w:val="both"/>
      </w:pPr>
    </w:p>
    <w:p w:rsidR="00C40339" w:rsidRPr="008A532A" w:rsidRDefault="00C40339" w:rsidP="00C40339">
      <w:pPr>
        <w:jc w:val="both"/>
        <w:rPr>
          <w:sz w:val="52"/>
          <w:szCs w:val="52"/>
        </w:rPr>
      </w:pPr>
    </w:p>
    <w:p w:rsidR="00C40339" w:rsidRPr="008A532A" w:rsidRDefault="00C40339" w:rsidP="00C40339">
      <w:pPr>
        <w:jc w:val="both"/>
      </w:pPr>
    </w:p>
    <w:p w:rsidR="00C40339" w:rsidRPr="008A532A" w:rsidRDefault="00C40339" w:rsidP="00C40339">
      <w:pPr>
        <w:jc w:val="both"/>
      </w:pPr>
    </w:p>
    <w:p w:rsidR="000B5A19" w:rsidRPr="008A532A" w:rsidRDefault="00DC3E09" w:rsidP="008A532A">
      <w:pPr>
        <w:jc w:val="center"/>
      </w:pPr>
      <w:hyperlink r:id="rId12" w:history="1">
        <w:r w:rsidR="00C40339" w:rsidRPr="008A532A">
          <w:rPr>
            <w:rStyle w:val="Lienhypertexte"/>
            <w:color w:val="auto"/>
          </w:rPr>
          <w:t>www.branham.ru</w:t>
        </w:r>
      </w:hyperlink>
    </w:p>
    <w:sectPr w:rsidR="000B5A19" w:rsidRPr="008A532A" w:rsidSect="007F5591">
      <w:headerReference w:type="even" r:id="rId13"/>
      <w:headerReference w:type="default" r:id="rId14"/>
      <w:headerReference w:type="first" r:id="rId15"/>
      <w:footerReference w:type="first" r:id="rId16"/>
      <w:pgSz w:w="8391" w:h="11907" w:code="11"/>
      <w:pgMar w:top="504" w:right="504" w:bottom="504" w:left="504" w:header="225" w:footer="3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642" w:rsidRDefault="00976642" w:rsidP="00C40339">
      <w:pPr>
        <w:spacing w:after="0" w:line="240" w:lineRule="auto"/>
      </w:pPr>
      <w:r>
        <w:separator/>
      </w:r>
    </w:p>
  </w:endnote>
  <w:endnote w:type="continuationSeparator" w:id="0">
    <w:p w:rsidR="00976642" w:rsidRDefault="00976642" w:rsidP="00C403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97664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97664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642" w:rsidRDefault="00976642" w:rsidP="00C40339">
      <w:pPr>
        <w:spacing w:after="0" w:line="240" w:lineRule="auto"/>
      </w:pPr>
      <w:r>
        <w:separator/>
      </w:r>
    </w:p>
  </w:footnote>
  <w:footnote w:type="continuationSeparator" w:id="0">
    <w:p w:rsidR="00976642" w:rsidRDefault="00976642" w:rsidP="00C403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257"/>
      <w:docPartObj>
        <w:docPartGallery w:val="Page Numbers (Top of Page)"/>
        <w:docPartUnique/>
      </w:docPartObj>
    </w:sdtPr>
    <w:sdtContent>
      <w:p w:rsidR="007266BF" w:rsidRDefault="00DC3E09">
        <w:pPr>
          <w:pStyle w:val="En-tte"/>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767BB6" w:rsidP="007266BF">
    <w:pPr>
      <w:pStyle w:val="En-tte"/>
      <w:jc w:val="right"/>
      <w:rPr>
        <w:sz w:val="18"/>
        <w:szCs w:val="18"/>
      </w:rPr>
    </w:pPr>
    <w:r w:rsidRPr="0048681B">
      <w:rPr>
        <w:i/>
        <w:sz w:val="18"/>
        <w:szCs w:val="18"/>
      </w:rPr>
      <w:t xml:space="preserve">D </w:t>
    </w:r>
    <w:proofErr w:type="spellStart"/>
    <w:r w:rsidRPr="0048681B">
      <w:rPr>
        <w:i/>
        <w:sz w:val="18"/>
        <w:szCs w:val="18"/>
      </w:rPr>
      <w:t>D</w:t>
    </w:r>
    <w:proofErr w:type="spellEnd"/>
    <w:r>
      <w:t xml:space="preserve"> </w:t>
    </w:r>
    <w:sdt>
      <w:sdtPr>
        <w:id w:val="944259"/>
        <w:docPartObj>
          <w:docPartGallery w:val="Page Numbers (Top of Page)"/>
          <w:docPartUnique/>
        </w:docPartObj>
      </w:sdtPr>
      <w:sdtEndPr>
        <w:rPr>
          <w:i/>
          <w:sz w:val="18"/>
          <w:szCs w:val="18"/>
        </w:rPr>
      </w:sdtEndPr>
      <w:sdtContent>
        <w:r w:rsidR="00DC3E09" w:rsidRPr="0048681B">
          <w:rPr>
            <w:i/>
            <w:sz w:val="18"/>
            <w:szCs w:val="18"/>
          </w:rPr>
          <w:fldChar w:fldCharType="begin"/>
        </w:r>
        <w:r w:rsidRPr="0048681B">
          <w:rPr>
            <w:i/>
            <w:sz w:val="18"/>
            <w:szCs w:val="18"/>
          </w:rPr>
          <w:instrText xml:space="preserve"> PAGE   \* MERGEFORMAT </w:instrText>
        </w:r>
        <w:r w:rsidR="00DC3E09" w:rsidRPr="0048681B">
          <w:rPr>
            <w:i/>
            <w:sz w:val="18"/>
            <w:szCs w:val="18"/>
          </w:rPr>
          <w:fldChar w:fldCharType="separate"/>
        </w:r>
        <w:r w:rsidR="00C40339">
          <w:rPr>
            <w:i/>
            <w:noProof/>
            <w:sz w:val="18"/>
            <w:szCs w:val="18"/>
          </w:rPr>
          <w:t>2</w:t>
        </w:r>
        <w:r w:rsidR="00DC3E09" w:rsidRPr="0048681B">
          <w:rPr>
            <w:i/>
            <w:sz w:val="18"/>
            <w:szCs w:val="18"/>
          </w:rPr>
          <w:fldChar w:fldCharType="end"/>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Default="00DC3E09">
    <w:pPr>
      <w:pStyle w:val="En-tte"/>
    </w:pPr>
    <w:sdt>
      <w:sdtPr>
        <w:id w:val="2305870"/>
        <w:docPartObj>
          <w:docPartGallery w:val="Page Numbers (Top of Page)"/>
          <w:docPartUnique/>
        </w:docPartObj>
      </w:sdtPr>
      <w:sdtEndPr>
        <w:rPr>
          <w:color w:val="A6A6A6" w:themeColor="background1" w:themeShade="A6"/>
        </w:rPr>
      </w:sdtEndPr>
      <w:sdtContent>
        <w:r w:rsidRPr="00540FC5">
          <w:rPr>
            <w:i/>
            <w:color w:val="A6A6A6" w:themeColor="background1" w:themeShade="A6"/>
            <w:sz w:val="18"/>
            <w:szCs w:val="18"/>
          </w:rPr>
          <w:fldChar w:fldCharType="begin"/>
        </w:r>
        <w:r w:rsidR="00767BB6" w:rsidRPr="00540FC5">
          <w:rPr>
            <w:i/>
            <w:color w:val="A6A6A6" w:themeColor="background1" w:themeShade="A6"/>
            <w:sz w:val="18"/>
            <w:szCs w:val="18"/>
          </w:rPr>
          <w:instrText xml:space="preserve"> PAGE   \* MERGEFORMAT </w:instrText>
        </w:r>
        <w:r w:rsidRPr="00540FC5">
          <w:rPr>
            <w:i/>
            <w:color w:val="A6A6A6" w:themeColor="background1" w:themeShade="A6"/>
            <w:sz w:val="18"/>
            <w:szCs w:val="18"/>
          </w:rPr>
          <w:fldChar w:fldCharType="separate"/>
        </w:r>
        <w:r w:rsidR="008A532A">
          <w:rPr>
            <w:i/>
            <w:noProof/>
            <w:color w:val="A6A6A6" w:themeColor="background1" w:themeShade="A6"/>
            <w:sz w:val="18"/>
            <w:szCs w:val="18"/>
          </w:rPr>
          <w:t>44</w:t>
        </w:r>
        <w:r w:rsidRPr="00540FC5">
          <w:rPr>
            <w:i/>
            <w:color w:val="A6A6A6" w:themeColor="background1" w:themeShade="A6"/>
            <w:sz w:val="18"/>
            <w:szCs w:val="18"/>
          </w:rPr>
          <w:fldChar w:fldCharType="end"/>
        </w:r>
        <w:r w:rsidR="00767BB6" w:rsidRPr="00540FC5">
          <w:rPr>
            <w:i/>
            <w:color w:val="A6A6A6" w:themeColor="background1" w:themeShade="A6"/>
            <w:sz w:val="18"/>
            <w:szCs w:val="18"/>
          </w:rPr>
          <w:t xml:space="preserve"> </w:t>
        </w:r>
        <w:r w:rsidR="008A532A">
          <w:rPr>
            <w:i/>
            <w:color w:val="A6A6A6" w:themeColor="background1" w:themeShade="A6"/>
            <w:sz w:val="18"/>
            <w:szCs w:val="18"/>
          </w:rPr>
          <w:t xml:space="preserve"> </w:t>
        </w:r>
        <w:r w:rsidR="008A532A" w:rsidRPr="008A532A">
          <w:rPr>
            <w:i/>
            <w:color w:val="A6A6A6" w:themeColor="background1" w:themeShade="A6"/>
            <w:sz w:val="18"/>
            <w:szCs w:val="18"/>
          </w:rPr>
          <w:t>CARREFOUR DU TEMPS</w:t>
        </w:r>
        <w:r w:rsidR="008A532A">
          <w:rPr>
            <w:i/>
            <w:color w:val="A6A6A6" w:themeColor="background1" w:themeShade="A6"/>
            <w:sz w:val="18"/>
            <w:szCs w:val="18"/>
          </w:rPr>
          <w:t xml:space="preserve"> </w:t>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540FC5" w:rsidRDefault="008A532A" w:rsidP="007266BF">
    <w:pPr>
      <w:pStyle w:val="En-tte"/>
      <w:jc w:val="right"/>
      <w:rPr>
        <w:color w:val="A6A6A6" w:themeColor="background1" w:themeShade="A6"/>
        <w:sz w:val="18"/>
        <w:szCs w:val="18"/>
      </w:rPr>
    </w:pPr>
    <w:r w:rsidRPr="008A532A">
      <w:rPr>
        <w:i/>
        <w:color w:val="A6A6A6" w:themeColor="background1" w:themeShade="A6"/>
        <w:sz w:val="18"/>
        <w:szCs w:val="18"/>
      </w:rPr>
      <w:t>15.01.1956</w:t>
    </w:r>
    <w:r>
      <w:rPr>
        <w:i/>
        <w:color w:val="A6A6A6" w:themeColor="background1" w:themeShade="A6"/>
        <w:sz w:val="18"/>
        <w:szCs w:val="18"/>
      </w:rPr>
      <w:t xml:space="preserve"> </w:t>
    </w:r>
    <w:r w:rsidR="00767BB6" w:rsidRPr="00540FC5">
      <w:rPr>
        <w:color w:val="A6A6A6" w:themeColor="background1" w:themeShade="A6"/>
      </w:rPr>
      <w:t xml:space="preserve"> </w:t>
    </w:r>
    <w:sdt>
      <w:sdtPr>
        <w:rPr>
          <w:color w:val="A6A6A6" w:themeColor="background1" w:themeShade="A6"/>
        </w:rPr>
        <w:id w:val="2305871"/>
        <w:docPartObj>
          <w:docPartGallery w:val="Page Numbers (Top of Page)"/>
          <w:docPartUnique/>
        </w:docPartObj>
      </w:sdtPr>
      <w:sdtEndPr>
        <w:rPr>
          <w:i/>
          <w:sz w:val="18"/>
          <w:szCs w:val="18"/>
        </w:rPr>
      </w:sdtEndPr>
      <w:sdtContent>
        <w:r w:rsidR="00DC3E09" w:rsidRPr="00540FC5">
          <w:rPr>
            <w:i/>
            <w:color w:val="A6A6A6" w:themeColor="background1" w:themeShade="A6"/>
            <w:sz w:val="18"/>
            <w:szCs w:val="18"/>
          </w:rPr>
          <w:fldChar w:fldCharType="begin"/>
        </w:r>
        <w:r w:rsidR="00767BB6" w:rsidRPr="00540FC5">
          <w:rPr>
            <w:i/>
            <w:color w:val="A6A6A6" w:themeColor="background1" w:themeShade="A6"/>
            <w:sz w:val="18"/>
            <w:szCs w:val="18"/>
          </w:rPr>
          <w:instrText xml:space="preserve"> PAGE   \* MERGEFORMAT </w:instrText>
        </w:r>
        <w:r w:rsidR="00DC3E09" w:rsidRPr="00540FC5">
          <w:rPr>
            <w:i/>
            <w:color w:val="A6A6A6" w:themeColor="background1" w:themeShade="A6"/>
            <w:sz w:val="18"/>
            <w:szCs w:val="18"/>
          </w:rPr>
          <w:fldChar w:fldCharType="separate"/>
        </w:r>
        <w:r>
          <w:rPr>
            <w:i/>
            <w:noProof/>
            <w:color w:val="A6A6A6" w:themeColor="background1" w:themeShade="A6"/>
            <w:sz w:val="18"/>
            <w:szCs w:val="18"/>
          </w:rPr>
          <w:t>43</w:t>
        </w:r>
        <w:r w:rsidR="00DC3E09" w:rsidRPr="00540FC5">
          <w:rPr>
            <w:i/>
            <w:color w:val="A6A6A6" w:themeColor="background1" w:themeShade="A6"/>
            <w:sz w:val="18"/>
            <w:szCs w:val="18"/>
          </w:rPr>
          <w:fldChar w:fldCharType="end"/>
        </w:r>
      </w:sdtContent>
    </w:sdt>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5884"/>
      <w:docPartObj>
        <w:docPartGallery w:val="Page Numbers (Top of Page)"/>
        <w:docPartUnique/>
      </w:docPartObj>
    </w:sdtPr>
    <w:sdtContent>
      <w:p w:rsidR="002620DF" w:rsidRDefault="00DC3E09" w:rsidP="007266BF">
        <w:pPr>
          <w:pStyle w:val="En-tte"/>
        </w:pPr>
      </w:p>
    </w:sdtContent>
  </w:sdt>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976642"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976642" w:rsidP="00DF769D">
    <w:pPr>
      <w:pStyle w:val="En-tte"/>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306"/>
      <w:docPartObj>
        <w:docPartGallery w:val="Page Numbers (Top of Page)"/>
        <w:docPartUnique/>
      </w:docPartObj>
    </w:sdtPr>
    <w:sdtContent>
      <w:p w:rsidR="00DF769D" w:rsidRDefault="00DC3E09" w:rsidP="007266BF">
        <w:pPr>
          <w:pStyle w:val="En-tte"/>
        </w:pP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976642"/>
    <w:rsid w:val="000B5A19"/>
    <w:rsid w:val="00767BB6"/>
    <w:rsid w:val="008A532A"/>
    <w:rsid w:val="00976642"/>
    <w:rsid w:val="00C40339"/>
    <w:rsid w:val="00DC3E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339"/>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40339"/>
    <w:pPr>
      <w:tabs>
        <w:tab w:val="center" w:pos="4513"/>
        <w:tab w:val="right" w:pos="9026"/>
      </w:tabs>
      <w:spacing w:after="0" w:line="240" w:lineRule="auto"/>
    </w:pPr>
  </w:style>
  <w:style w:type="character" w:customStyle="1" w:styleId="En-tteCar">
    <w:name w:val="En-tête Car"/>
    <w:basedOn w:val="Policepardfaut"/>
    <w:link w:val="En-tte"/>
    <w:uiPriority w:val="99"/>
    <w:rsid w:val="00C40339"/>
    <w:rPr>
      <w:lang w:val="fr-FR"/>
    </w:rPr>
  </w:style>
  <w:style w:type="character" w:styleId="Lienhypertexte">
    <w:name w:val="Hyperlink"/>
    <w:basedOn w:val="Policepardfaut"/>
    <w:uiPriority w:val="99"/>
    <w:unhideWhenUsed/>
    <w:rsid w:val="00C40339"/>
    <w:rPr>
      <w:color w:val="0000FF" w:themeColor="hyperlink"/>
      <w:u w:val="single"/>
    </w:rPr>
  </w:style>
  <w:style w:type="paragraph" w:styleId="Pieddepage">
    <w:name w:val="footer"/>
    <w:basedOn w:val="Normal"/>
    <w:link w:val="PieddepageCar"/>
    <w:uiPriority w:val="99"/>
    <w:semiHidden/>
    <w:unhideWhenUsed/>
    <w:rsid w:val="00C40339"/>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C40339"/>
    <w:rPr>
      <w:lang w:val="fr-FR"/>
    </w:rPr>
  </w:style>
  <w:style w:type="character" w:customStyle="1" w:styleId="apple-style-span">
    <w:name w:val="apple-style-span"/>
    <w:basedOn w:val="Policepardfaut"/>
    <w:rsid w:val="008A53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www.branham.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8.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 Parole</Template>
  <TotalTime>4</TotalTime>
  <Pages>48</Pages>
  <Words>14902</Words>
  <Characters>84945</Characters>
  <Application>Microsoft Office Word</Application>
  <DocSecurity>0</DocSecurity>
  <Lines>707</Lines>
  <Paragraphs>199</Paragraphs>
  <ScaleCrop>false</ScaleCrop>
  <Company/>
  <LinksUpToDate>false</LinksUpToDate>
  <CharactersWithSpaces>99648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1</cp:revision>
  <dcterms:created xsi:type="dcterms:W3CDTF">2011-04-05T05:36:00Z</dcterms:created>
  <dcterms:modified xsi:type="dcterms:W3CDTF">2011-04-05T05:40:00Z</dcterms:modified>
</cp:coreProperties>
</file>