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339" w:rsidRPr="001B4AC8" w:rsidRDefault="00C40339" w:rsidP="00C40339">
      <w:pPr>
        <w:jc w:val="center"/>
        <w:rPr>
          <w:rFonts w:ascii="Arial" w:hAnsi="Arial" w:cs="Arial"/>
          <w:i/>
          <w:sz w:val="28"/>
          <w:szCs w:val="28"/>
        </w:rPr>
      </w:pPr>
      <w:r w:rsidRPr="001B4AC8">
        <w:rPr>
          <w:rFonts w:ascii="Arial" w:hAnsi="Arial" w:cs="Arial"/>
          <w:i/>
          <w:sz w:val="28"/>
          <w:szCs w:val="28"/>
        </w:rPr>
        <w:t>La Parole parlée</w:t>
      </w:r>
    </w:p>
    <w:p w:rsidR="00C40339" w:rsidRPr="001B4AC8" w:rsidRDefault="00C40339" w:rsidP="00C40339">
      <w:pPr>
        <w:jc w:val="center"/>
        <w:rPr>
          <w:rFonts w:ascii="Arial" w:hAnsi="Arial" w:cs="Arial"/>
          <w:sz w:val="28"/>
          <w:szCs w:val="28"/>
        </w:rPr>
      </w:pPr>
    </w:p>
    <w:p w:rsidR="00C40339" w:rsidRPr="001B4AC8" w:rsidRDefault="00C40339" w:rsidP="00C40339">
      <w:pPr>
        <w:jc w:val="center"/>
        <w:rPr>
          <w:rFonts w:ascii="Arial" w:hAnsi="Arial" w:cs="Arial"/>
          <w:sz w:val="28"/>
          <w:szCs w:val="28"/>
        </w:rPr>
      </w:pPr>
    </w:p>
    <w:p w:rsidR="00C40339" w:rsidRPr="001B4AC8" w:rsidRDefault="00C40339" w:rsidP="00C40339">
      <w:pPr>
        <w:jc w:val="center"/>
        <w:rPr>
          <w:rFonts w:ascii="Arial" w:hAnsi="Arial" w:cs="Arial"/>
          <w:sz w:val="28"/>
          <w:szCs w:val="28"/>
        </w:rPr>
      </w:pPr>
    </w:p>
    <w:p w:rsidR="00C40339" w:rsidRPr="001B4AC8" w:rsidRDefault="00C40339" w:rsidP="00C40339">
      <w:pPr>
        <w:jc w:val="center"/>
        <w:rPr>
          <w:rFonts w:ascii="Arial" w:hAnsi="Arial" w:cs="Arial"/>
          <w:sz w:val="28"/>
          <w:szCs w:val="28"/>
        </w:rPr>
      </w:pPr>
    </w:p>
    <w:p w:rsidR="00C40339" w:rsidRPr="001B4AC8" w:rsidRDefault="00C40339" w:rsidP="00C40339">
      <w:pPr>
        <w:jc w:val="center"/>
        <w:rPr>
          <w:rFonts w:ascii="Arial" w:hAnsi="Arial" w:cs="Arial"/>
          <w:sz w:val="28"/>
          <w:szCs w:val="28"/>
        </w:rPr>
      </w:pPr>
    </w:p>
    <w:p w:rsidR="00C40339" w:rsidRPr="001B4AC8" w:rsidRDefault="00C40339" w:rsidP="00C40339">
      <w:pPr>
        <w:jc w:val="center"/>
        <w:rPr>
          <w:rFonts w:ascii="Arial" w:hAnsi="Arial" w:cs="Arial"/>
          <w:sz w:val="28"/>
          <w:szCs w:val="28"/>
        </w:rPr>
      </w:pPr>
    </w:p>
    <w:p w:rsidR="00C40339" w:rsidRPr="001B4AC8" w:rsidRDefault="00C40339" w:rsidP="00C40339">
      <w:pPr>
        <w:jc w:val="center"/>
        <w:rPr>
          <w:rFonts w:ascii="Arial" w:hAnsi="Arial" w:cs="Arial"/>
          <w:sz w:val="28"/>
          <w:szCs w:val="28"/>
        </w:rPr>
      </w:pPr>
    </w:p>
    <w:p w:rsidR="00C40339" w:rsidRPr="001B4AC8" w:rsidRDefault="001B4AC8" w:rsidP="00C40339">
      <w:pPr>
        <w:autoSpaceDE w:val="0"/>
        <w:autoSpaceDN w:val="0"/>
        <w:adjustRightInd w:val="0"/>
        <w:spacing w:after="0" w:line="240" w:lineRule="auto"/>
        <w:ind w:left="51" w:right="51"/>
        <w:jc w:val="center"/>
        <w:rPr>
          <w:rFonts w:ascii="Arial" w:hAnsi="Arial" w:cs="Arial"/>
          <w:b/>
          <w:sz w:val="36"/>
          <w:szCs w:val="36"/>
        </w:rPr>
      </w:pPr>
      <w:r w:rsidRPr="001B4AC8">
        <w:rPr>
          <w:rFonts w:ascii="Arial" w:hAnsi="Arial" w:cs="Arial"/>
          <w:b/>
          <w:sz w:val="36"/>
          <w:szCs w:val="36"/>
        </w:rPr>
        <w:t>L’AMOUR DIVIN</w:t>
      </w:r>
    </w:p>
    <w:p w:rsidR="00C40339" w:rsidRPr="001B4AC8" w:rsidRDefault="001B4AC8" w:rsidP="00C40339">
      <w:pPr>
        <w:autoSpaceDE w:val="0"/>
        <w:autoSpaceDN w:val="0"/>
        <w:adjustRightInd w:val="0"/>
        <w:spacing w:after="0" w:line="240" w:lineRule="auto"/>
        <w:ind w:left="51" w:right="51"/>
        <w:jc w:val="center"/>
        <w:rPr>
          <w:rFonts w:ascii="Arial" w:hAnsi="Arial" w:cs="Arial"/>
          <w:sz w:val="28"/>
          <w:szCs w:val="28"/>
          <w:lang w:val="en-US"/>
        </w:rPr>
      </w:pPr>
      <w:r w:rsidRPr="001B4AC8">
        <w:rPr>
          <w:rFonts w:ascii="Arial" w:hAnsi="Arial" w:cs="Arial"/>
          <w:sz w:val="28"/>
          <w:szCs w:val="28"/>
          <w:lang w:val="en-US"/>
        </w:rPr>
        <w:t>Divine Love</w:t>
      </w:r>
    </w:p>
    <w:p w:rsidR="00C40339" w:rsidRPr="001B4AC8" w:rsidRDefault="00C40339" w:rsidP="00C40339">
      <w:pPr>
        <w:autoSpaceDE w:val="0"/>
        <w:autoSpaceDN w:val="0"/>
        <w:adjustRightInd w:val="0"/>
        <w:spacing w:after="0" w:line="240" w:lineRule="auto"/>
        <w:ind w:left="50" w:right="50"/>
        <w:jc w:val="center"/>
        <w:rPr>
          <w:rFonts w:ascii="Arial" w:hAnsi="Arial" w:cs="Arial"/>
          <w:sz w:val="24"/>
          <w:szCs w:val="24"/>
          <w:lang w:val="en-US"/>
        </w:rPr>
      </w:pPr>
    </w:p>
    <w:p w:rsidR="001B4AC8" w:rsidRPr="001B4AC8" w:rsidRDefault="001B4AC8" w:rsidP="00C40339">
      <w:pPr>
        <w:autoSpaceDE w:val="0"/>
        <w:autoSpaceDN w:val="0"/>
        <w:adjustRightInd w:val="0"/>
        <w:spacing w:after="0" w:line="240" w:lineRule="auto"/>
        <w:ind w:left="50" w:right="50"/>
        <w:jc w:val="center"/>
        <w:rPr>
          <w:rFonts w:ascii="Arial" w:hAnsi="Arial" w:cs="Arial"/>
          <w:sz w:val="24"/>
          <w:szCs w:val="24"/>
          <w:lang w:val="en-US"/>
        </w:rPr>
      </w:pPr>
      <w:r w:rsidRPr="001B4AC8">
        <w:rPr>
          <w:rFonts w:ascii="Arial" w:hAnsi="Arial" w:cs="Arial"/>
          <w:sz w:val="24"/>
          <w:szCs w:val="24"/>
          <w:lang w:val="en-US"/>
        </w:rPr>
        <w:t>05.03.1957</w:t>
      </w:r>
    </w:p>
    <w:p w:rsidR="00C40339" w:rsidRPr="001B4AC8" w:rsidRDefault="001B4AC8" w:rsidP="001B4AC8">
      <w:pPr>
        <w:autoSpaceDE w:val="0"/>
        <w:autoSpaceDN w:val="0"/>
        <w:adjustRightInd w:val="0"/>
        <w:spacing w:after="0" w:line="240" w:lineRule="auto"/>
        <w:ind w:left="50" w:right="50"/>
        <w:jc w:val="center"/>
        <w:rPr>
          <w:rFonts w:ascii="Arial" w:hAnsi="Arial" w:cs="Arial"/>
          <w:sz w:val="28"/>
          <w:szCs w:val="28"/>
          <w:lang w:val="en-US"/>
        </w:rPr>
      </w:pPr>
      <w:r w:rsidRPr="001B4AC8">
        <w:rPr>
          <w:rFonts w:ascii="Arial" w:hAnsi="Arial" w:cs="Arial"/>
          <w:sz w:val="24"/>
          <w:szCs w:val="24"/>
          <w:lang w:val="en-US"/>
        </w:rPr>
        <w:t>PHOENIX, AZ, U.S.A</w:t>
      </w:r>
    </w:p>
    <w:p w:rsidR="00C40339" w:rsidRPr="001B4AC8" w:rsidRDefault="00C40339" w:rsidP="00C40339">
      <w:pPr>
        <w:jc w:val="center"/>
        <w:rPr>
          <w:rFonts w:ascii="Arial" w:hAnsi="Arial" w:cs="Arial"/>
          <w:sz w:val="28"/>
          <w:szCs w:val="28"/>
          <w:lang w:val="en-US"/>
        </w:rPr>
      </w:pPr>
    </w:p>
    <w:p w:rsidR="00C40339" w:rsidRPr="001B4AC8" w:rsidRDefault="00C40339" w:rsidP="00C40339">
      <w:pPr>
        <w:jc w:val="center"/>
        <w:rPr>
          <w:rFonts w:ascii="Arial" w:hAnsi="Arial" w:cs="Arial"/>
          <w:sz w:val="28"/>
          <w:szCs w:val="28"/>
          <w:lang w:val="en-US"/>
        </w:rPr>
      </w:pPr>
    </w:p>
    <w:p w:rsidR="00C40339" w:rsidRPr="001B4AC8" w:rsidRDefault="00C40339" w:rsidP="00C40339">
      <w:pPr>
        <w:jc w:val="center"/>
        <w:rPr>
          <w:rFonts w:ascii="Arial" w:hAnsi="Arial" w:cs="Arial"/>
          <w:sz w:val="28"/>
          <w:szCs w:val="28"/>
          <w:lang w:val="en-US"/>
        </w:rPr>
      </w:pPr>
    </w:p>
    <w:p w:rsidR="00C40339" w:rsidRPr="001B4AC8" w:rsidRDefault="00C40339" w:rsidP="00C40339">
      <w:pPr>
        <w:jc w:val="center"/>
        <w:rPr>
          <w:rFonts w:ascii="Arial" w:hAnsi="Arial" w:cs="Arial"/>
          <w:sz w:val="28"/>
          <w:szCs w:val="28"/>
          <w:lang w:val="en-US"/>
        </w:rPr>
      </w:pPr>
    </w:p>
    <w:p w:rsidR="00C40339" w:rsidRPr="001B4AC8" w:rsidRDefault="00C40339" w:rsidP="00C40339">
      <w:pPr>
        <w:jc w:val="center"/>
        <w:rPr>
          <w:rFonts w:ascii="Arial" w:hAnsi="Arial" w:cs="Arial"/>
          <w:sz w:val="28"/>
          <w:szCs w:val="28"/>
          <w:lang w:val="en-US"/>
        </w:rPr>
      </w:pPr>
    </w:p>
    <w:p w:rsidR="00C40339" w:rsidRPr="001B4AC8" w:rsidRDefault="00C40339" w:rsidP="00C40339">
      <w:pPr>
        <w:tabs>
          <w:tab w:val="left" w:pos="4185"/>
        </w:tabs>
        <w:jc w:val="center"/>
        <w:rPr>
          <w:rFonts w:ascii="Arial" w:hAnsi="Arial" w:cs="Arial"/>
          <w:shadow/>
          <w:sz w:val="28"/>
          <w:szCs w:val="28"/>
          <w:lang w:val="en-US"/>
        </w:rPr>
      </w:pPr>
    </w:p>
    <w:p w:rsidR="00C40339" w:rsidRPr="001B4AC8" w:rsidRDefault="00C40339" w:rsidP="00C40339">
      <w:pPr>
        <w:tabs>
          <w:tab w:val="left" w:pos="4185"/>
        </w:tabs>
        <w:jc w:val="center"/>
        <w:rPr>
          <w:rFonts w:ascii="Arial" w:hAnsi="Arial" w:cs="Arial"/>
          <w:shadow/>
          <w:sz w:val="40"/>
          <w:szCs w:val="40"/>
          <w:lang w:val="en-US"/>
        </w:rPr>
      </w:pPr>
    </w:p>
    <w:p w:rsidR="00C40339" w:rsidRPr="001B4AC8" w:rsidRDefault="00C40339" w:rsidP="00C40339">
      <w:pPr>
        <w:tabs>
          <w:tab w:val="left" w:pos="4185"/>
        </w:tabs>
        <w:jc w:val="center"/>
        <w:rPr>
          <w:rFonts w:ascii="Arial" w:hAnsi="Arial" w:cs="Arial"/>
          <w:shadow/>
          <w:sz w:val="28"/>
          <w:szCs w:val="28"/>
          <w:lang w:val="en-US"/>
        </w:rPr>
      </w:pPr>
      <w:r w:rsidRPr="001B4AC8">
        <w:rPr>
          <w:rFonts w:ascii="Arial" w:hAnsi="Arial" w:cs="Arial"/>
          <w:shadow/>
          <w:sz w:val="28"/>
          <w:szCs w:val="28"/>
          <w:lang w:val="en-US"/>
        </w:rPr>
        <w:t xml:space="preserve">William </w:t>
      </w:r>
      <w:proofErr w:type="spellStart"/>
      <w:r w:rsidRPr="001B4AC8">
        <w:rPr>
          <w:rFonts w:ascii="Arial" w:hAnsi="Arial" w:cs="Arial"/>
          <w:shadow/>
          <w:sz w:val="28"/>
          <w:szCs w:val="28"/>
          <w:lang w:val="en-US"/>
        </w:rPr>
        <w:t>Marrion</w:t>
      </w:r>
      <w:proofErr w:type="spellEnd"/>
      <w:r w:rsidRPr="001B4AC8">
        <w:rPr>
          <w:rFonts w:ascii="Arial" w:hAnsi="Arial" w:cs="Arial"/>
          <w:shadow/>
          <w:sz w:val="28"/>
          <w:szCs w:val="28"/>
          <w:lang w:val="en-US"/>
        </w:rPr>
        <w:t xml:space="preserve"> Branham</w:t>
      </w:r>
    </w:p>
    <w:p w:rsidR="00C40339" w:rsidRPr="001B4AC8" w:rsidRDefault="00C40339" w:rsidP="00C40339">
      <w:pPr>
        <w:tabs>
          <w:tab w:val="left" w:pos="4185"/>
        </w:tabs>
        <w:jc w:val="both"/>
        <w:rPr>
          <w:rFonts w:ascii="Arial" w:hAnsi="Arial" w:cs="Arial"/>
          <w:shadow/>
          <w:sz w:val="28"/>
          <w:szCs w:val="28"/>
          <w:lang w:val="en-US"/>
        </w:rPr>
      </w:pPr>
    </w:p>
    <w:p w:rsidR="00C40339" w:rsidRPr="001B4AC8" w:rsidRDefault="00C40339" w:rsidP="00C40339">
      <w:pPr>
        <w:tabs>
          <w:tab w:val="left" w:pos="4185"/>
        </w:tabs>
        <w:jc w:val="both"/>
        <w:rPr>
          <w:rFonts w:ascii="Arial" w:hAnsi="Arial" w:cs="Arial"/>
          <w:shadow/>
          <w:sz w:val="28"/>
          <w:szCs w:val="28"/>
          <w:lang w:val="en-US"/>
        </w:rPr>
      </w:pPr>
    </w:p>
    <w:p w:rsidR="00C40339" w:rsidRPr="001B4AC8" w:rsidRDefault="00C40339" w:rsidP="00C40339">
      <w:pPr>
        <w:tabs>
          <w:tab w:val="left" w:pos="4185"/>
        </w:tabs>
        <w:jc w:val="both"/>
        <w:rPr>
          <w:rFonts w:ascii="Arial" w:hAnsi="Arial" w:cs="Arial"/>
          <w:shadow/>
          <w:sz w:val="28"/>
          <w:szCs w:val="28"/>
          <w:lang w:val="en-US"/>
        </w:rPr>
      </w:pPr>
    </w:p>
    <w:p w:rsidR="00C40339" w:rsidRPr="001B4AC8" w:rsidRDefault="00C40339" w:rsidP="00C40339">
      <w:pPr>
        <w:tabs>
          <w:tab w:val="left" w:pos="4185"/>
        </w:tabs>
        <w:jc w:val="both"/>
        <w:rPr>
          <w:rFonts w:ascii="Arial" w:hAnsi="Arial" w:cs="Arial"/>
          <w:shadow/>
          <w:sz w:val="28"/>
          <w:szCs w:val="28"/>
          <w:lang w:val="en-US"/>
        </w:rPr>
      </w:pPr>
    </w:p>
    <w:p w:rsidR="00C40339" w:rsidRPr="001B4AC8" w:rsidRDefault="00C40339" w:rsidP="00C40339">
      <w:pPr>
        <w:tabs>
          <w:tab w:val="left" w:pos="4185"/>
        </w:tabs>
        <w:jc w:val="both"/>
        <w:rPr>
          <w:rFonts w:ascii="Arial" w:hAnsi="Arial" w:cs="Arial"/>
          <w:shadow/>
          <w:sz w:val="28"/>
          <w:szCs w:val="28"/>
          <w:lang w:val="en-US"/>
        </w:rPr>
      </w:pPr>
    </w:p>
    <w:p w:rsidR="00C40339" w:rsidRPr="001B4AC8" w:rsidRDefault="00C40339" w:rsidP="00C40339">
      <w:pPr>
        <w:tabs>
          <w:tab w:val="left" w:pos="4185"/>
        </w:tabs>
        <w:jc w:val="both"/>
        <w:rPr>
          <w:rFonts w:ascii="Arial" w:hAnsi="Arial" w:cs="Arial"/>
          <w:shadow/>
          <w:sz w:val="28"/>
          <w:szCs w:val="28"/>
          <w:lang w:val="en-US"/>
        </w:rPr>
      </w:pPr>
    </w:p>
    <w:p w:rsidR="00C40339" w:rsidRPr="001B4AC8" w:rsidRDefault="00C40339" w:rsidP="00C40339">
      <w:pPr>
        <w:tabs>
          <w:tab w:val="left" w:pos="4185"/>
        </w:tabs>
        <w:jc w:val="both"/>
        <w:rPr>
          <w:rFonts w:ascii="Arial" w:hAnsi="Arial" w:cs="Arial"/>
          <w:shadow/>
          <w:sz w:val="28"/>
          <w:szCs w:val="28"/>
          <w:lang w:val="en-US"/>
        </w:rPr>
      </w:pPr>
    </w:p>
    <w:p w:rsidR="00C40339" w:rsidRPr="001B4AC8" w:rsidRDefault="00C40339" w:rsidP="00C40339">
      <w:pPr>
        <w:tabs>
          <w:tab w:val="left" w:pos="4185"/>
        </w:tabs>
        <w:jc w:val="both"/>
        <w:rPr>
          <w:rFonts w:ascii="Arial" w:hAnsi="Arial" w:cs="Arial"/>
          <w:shadow/>
          <w:sz w:val="28"/>
          <w:szCs w:val="28"/>
          <w:lang w:val="en-US"/>
        </w:rPr>
      </w:pPr>
    </w:p>
    <w:p w:rsidR="00C40339" w:rsidRPr="001B4AC8" w:rsidRDefault="00C40339" w:rsidP="00C40339">
      <w:pPr>
        <w:tabs>
          <w:tab w:val="left" w:pos="4185"/>
        </w:tabs>
        <w:jc w:val="both"/>
        <w:rPr>
          <w:rFonts w:ascii="Arial" w:hAnsi="Arial" w:cs="Arial"/>
          <w:shadow/>
          <w:sz w:val="28"/>
          <w:szCs w:val="28"/>
          <w:lang w:val="en-US"/>
        </w:rPr>
      </w:pPr>
    </w:p>
    <w:p w:rsidR="00C40339" w:rsidRPr="001B4AC8" w:rsidRDefault="00C40339" w:rsidP="00C40339">
      <w:pPr>
        <w:tabs>
          <w:tab w:val="left" w:pos="4185"/>
        </w:tabs>
        <w:jc w:val="both"/>
        <w:rPr>
          <w:rFonts w:ascii="Arial" w:hAnsi="Arial" w:cs="Arial"/>
          <w:shadow/>
          <w:sz w:val="28"/>
          <w:szCs w:val="28"/>
          <w:lang w:val="en-US"/>
        </w:rPr>
      </w:pPr>
    </w:p>
    <w:p w:rsidR="00C40339" w:rsidRPr="001B4AC8" w:rsidRDefault="00C40339" w:rsidP="00C40339">
      <w:pPr>
        <w:tabs>
          <w:tab w:val="left" w:pos="4185"/>
        </w:tabs>
        <w:jc w:val="both"/>
        <w:rPr>
          <w:rFonts w:ascii="Arial" w:hAnsi="Arial" w:cs="Arial"/>
          <w:shadow/>
          <w:sz w:val="28"/>
          <w:szCs w:val="28"/>
          <w:lang w:val="en-US"/>
        </w:rPr>
      </w:pPr>
    </w:p>
    <w:p w:rsidR="00C40339" w:rsidRPr="001B4AC8" w:rsidRDefault="00C40339" w:rsidP="00C40339">
      <w:pPr>
        <w:tabs>
          <w:tab w:val="left" w:pos="4185"/>
        </w:tabs>
        <w:jc w:val="both"/>
        <w:rPr>
          <w:rFonts w:ascii="Arial" w:hAnsi="Arial" w:cs="Arial"/>
          <w:shadow/>
          <w:sz w:val="28"/>
          <w:szCs w:val="28"/>
          <w:lang w:val="en-US"/>
        </w:rPr>
      </w:pPr>
    </w:p>
    <w:p w:rsidR="00C40339" w:rsidRPr="001B4AC8" w:rsidRDefault="00C40339" w:rsidP="00C40339">
      <w:pPr>
        <w:tabs>
          <w:tab w:val="left" w:pos="4185"/>
        </w:tabs>
        <w:jc w:val="both"/>
        <w:rPr>
          <w:rFonts w:ascii="Arial" w:hAnsi="Arial" w:cs="Arial"/>
          <w:shadow/>
          <w:sz w:val="28"/>
          <w:szCs w:val="28"/>
          <w:lang w:val="en-US"/>
        </w:rPr>
      </w:pPr>
    </w:p>
    <w:p w:rsidR="00C40339" w:rsidRPr="001B4AC8" w:rsidRDefault="00C40339" w:rsidP="00C40339">
      <w:pPr>
        <w:tabs>
          <w:tab w:val="left" w:pos="4185"/>
        </w:tabs>
        <w:jc w:val="both"/>
        <w:rPr>
          <w:rFonts w:ascii="Arial" w:hAnsi="Arial" w:cs="Arial"/>
          <w:shadow/>
          <w:sz w:val="28"/>
          <w:szCs w:val="28"/>
          <w:lang w:val="en-US"/>
        </w:rPr>
      </w:pPr>
    </w:p>
    <w:p w:rsidR="00C40339" w:rsidRPr="001B4AC8" w:rsidRDefault="00C40339" w:rsidP="00C40339">
      <w:pPr>
        <w:tabs>
          <w:tab w:val="left" w:pos="4185"/>
        </w:tabs>
        <w:jc w:val="both"/>
        <w:rPr>
          <w:rFonts w:ascii="Arial" w:hAnsi="Arial" w:cs="Arial"/>
          <w:shadow/>
          <w:sz w:val="28"/>
          <w:szCs w:val="28"/>
          <w:lang w:val="en-US"/>
        </w:rPr>
      </w:pPr>
    </w:p>
    <w:p w:rsidR="00C40339" w:rsidRPr="001B4AC8" w:rsidRDefault="00C40339" w:rsidP="00C40339">
      <w:pPr>
        <w:tabs>
          <w:tab w:val="left" w:pos="4185"/>
        </w:tabs>
        <w:jc w:val="both"/>
        <w:rPr>
          <w:rFonts w:ascii="Arial" w:hAnsi="Arial" w:cs="Arial"/>
          <w:shadow/>
          <w:sz w:val="28"/>
          <w:szCs w:val="28"/>
          <w:lang w:val="en-US"/>
        </w:rPr>
        <w:sectPr w:rsidR="00C40339" w:rsidRPr="001B4AC8" w:rsidSect="007F5591">
          <w:headerReference w:type="even" r:id="rId6"/>
          <w:headerReference w:type="default" r:id="rId7"/>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C40339" w:rsidRPr="001B4AC8" w:rsidRDefault="00C40339" w:rsidP="00C40339">
      <w:pPr>
        <w:autoSpaceDE w:val="0"/>
        <w:autoSpaceDN w:val="0"/>
        <w:adjustRightInd w:val="0"/>
        <w:spacing w:after="0" w:line="240" w:lineRule="auto"/>
        <w:ind w:left="50" w:right="50"/>
        <w:jc w:val="both"/>
        <w:rPr>
          <w:rFonts w:ascii="Arial" w:hAnsi="Arial" w:cs="Arial"/>
          <w:lang w:val="en-US"/>
        </w:rPr>
      </w:pPr>
    </w:p>
    <w:p w:rsidR="00C40339" w:rsidRPr="001B4AC8" w:rsidRDefault="001B4AC8" w:rsidP="00C40339">
      <w:pPr>
        <w:autoSpaceDE w:val="0"/>
        <w:autoSpaceDN w:val="0"/>
        <w:adjustRightInd w:val="0"/>
        <w:spacing w:after="0" w:line="240" w:lineRule="auto"/>
        <w:ind w:left="50" w:right="50"/>
        <w:jc w:val="center"/>
        <w:rPr>
          <w:rFonts w:ascii="Arial" w:hAnsi="Arial" w:cs="Arial"/>
          <w:b/>
          <w:sz w:val="28"/>
          <w:szCs w:val="28"/>
          <w:lang w:val="en-US"/>
        </w:rPr>
      </w:pPr>
      <w:r w:rsidRPr="001B4AC8">
        <w:rPr>
          <w:rFonts w:ascii="Arial" w:hAnsi="Arial" w:cs="Arial"/>
          <w:b/>
          <w:sz w:val="28"/>
          <w:szCs w:val="28"/>
          <w:lang w:val="en-US"/>
        </w:rPr>
        <w:t>L’AMOUR DIVIN</w:t>
      </w:r>
    </w:p>
    <w:p w:rsidR="001B4AC8" w:rsidRPr="001B4AC8" w:rsidRDefault="001B4AC8" w:rsidP="00C40339">
      <w:pPr>
        <w:autoSpaceDE w:val="0"/>
        <w:autoSpaceDN w:val="0"/>
        <w:adjustRightInd w:val="0"/>
        <w:spacing w:after="0" w:line="240" w:lineRule="auto"/>
        <w:ind w:left="50" w:right="50"/>
        <w:jc w:val="center"/>
        <w:rPr>
          <w:rFonts w:ascii="Arial" w:hAnsi="Arial" w:cs="Arial"/>
          <w:sz w:val="28"/>
          <w:szCs w:val="28"/>
          <w:lang w:val="en-US"/>
        </w:rPr>
      </w:pPr>
      <w:r w:rsidRPr="001B4AC8">
        <w:rPr>
          <w:rFonts w:ascii="Arial" w:hAnsi="Arial" w:cs="Arial"/>
          <w:sz w:val="28"/>
          <w:szCs w:val="28"/>
          <w:lang w:val="en-US"/>
        </w:rPr>
        <w:t>05.03.1957</w:t>
      </w:r>
    </w:p>
    <w:p w:rsidR="00C40339" w:rsidRPr="001B4AC8" w:rsidRDefault="001B4AC8" w:rsidP="00C40339">
      <w:pPr>
        <w:autoSpaceDE w:val="0"/>
        <w:autoSpaceDN w:val="0"/>
        <w:adjustRightInd w:val="0"/>
        <w:spacing w:after="0" w:line="240" w:lineRule="auto"/>
        <w:ind w:left="50" w:right="50"/>
        <w:jc w:val="center"/>
        <w:rPr>
          <w:rFonts w:ascii="Arial" w:hAnsi="Arial" w:cs="Arial"/>
          <w:sz w:val="28"/>
          <w:szCs w:val="28"/>
          <w:lang w:val="en-US"/>
        </w:rPr>
      </w:pPr>
      <w:r w:rsidRPr="001B4AC8">
        <w:rPr>
          <w:rFonts w:ascii="Arial" w:hAnsi="Arial" w:cs="Arial"/>
          <w:sz w:val="28"/>
          <w:szCs w:val="28"/>
          <w:lang w:val="en-US"/>
        </w:rPr>
        <w:t>PHOENIX, AZ, U.S.A</w:t>
      </w:r>
    </w:p>
    <w:p w:rsidR="00C40339" w:rsidRPr="001B4AC8" w:rsidRDefault="00C40339" w:rsidP="001B4AC8">
      <w:pPr>
        <w:autoSpaceDE w:val="0"/>
        <w:autoSpaceDN w:val="0"/>
        <w:adjustRightInd w:val="0"/>
        <w:spacing w:after="0" w:line="240" w:lineRule="auto"/>
        <w:ind w:left="50" w:right="50"/>
        <w:jc w:val="both"/>
        <w:rPr>
          <w:rFonts w:ascii="Arial" w:hAnsi="Arial" w:cs="Arial"/>
          <w:lang w:val="en-US"/>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1</w:t>
      </w:r>
      <w:r w:rsidRPr="001B4AC8">
        <w:rPr>
          <w:rFonts w:ascii="Arial" w:hAnsi="Arial" w:cs="Arial"/>
        </w:rPr>
        <w:tab/>
        <w:t xml:space="preserve">Alors que nous restons debout, inclinons la tête un moment dans la présence de Dieu. Notre tendre Père céleste, c'est vraiment avec des </w:t>
      </w:r>
      <w:proofErr w:type="spellStart"/>
      <w:r w:rsidRPr="001B4AC8">
        <w:rPr>
          <w:rFonts w:ascii="Arial" w:hAnsi="Arial" w:cs="Arial"/>
        </w:rPr>
        <w:t>coeurs</w:t>
      </w:r>
      <w:proofErr w:type="spellEnd"/>
      <w:r w:rsidRPr="001B4AC8">
        <w:rPr>
          <w:rFonts w:ascii="Arial" w:hAnsi="Arial" w:cs="Arial"/>
        </w:rPr>
        <w:t xml:space="preserve"> reconnaissants que nous nous inclinons dans Ta présence pour T'offrir la profonde adoration de nos </w:t>
      </w:r>
      <w:proofErr w:type="spellStart"/>
      <w:r w:rsidRPr="001B4AC8">
        <w:rPr>
          <w:rFonts w:ascii="Arial" w:hAnsi="Arial" w:cs="Arial"/>
        </w:rPr>
        <w:t>coeurs</w:t>
      </w:r>
      <w:proofErr w:type="spellEnd"/>
      <w:r w:rsidRPr="001B4AC8">
        <w:rPr>
          <w:rFonts w:ascii="Arial" w:hAnsi="Arial" w:cs="Arial"/>
        </w:rPr>
        <w:t>, pour Te dire combien nous apprécions Ton Amour et Ta bonté envers nous, et pour exprimer que nous sommes indignes des bénédictions que Tu veux nous accorder. Et je Te prie, Père céleste, d'être miséricordieux envers nous ce soir, et de nous donner de Ta grâce et de Tes bénédictions. Bénis les gens. Guéris les malades et les nécessiteux, et sauve les perdus; car nous Te le demandons au Nom de Ton Fils bien-aimé, le Seigneur Jésus. Amen. Vous pouvez vous asseoir.</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2</w:t>
      </w:r>
      <w:r w:rsidRPr="001B4AC8">
        <w:rPr>
          <w:rFonts w:ascii="Arial" w:hAnsi="Arial" w:cs="Arial"/>
        </w:rPr>
        <w:tab/>
        <w:t xml:space="preserve">Nous sommes très heureux d'être ici ce soir. J'ai la voix seulement un peu rauque d'avoir tant parlé dans ces nombreuses réunions et d'endroit en endroit. Mais cela fait--fait toujours tressaillir nos </w:t>
      </w:r>
      <w:proofErr w:type="spellStart"/>
      <w:r w:rsidRPr="001B4AC8">
        <w:rPr>
          <w:rFonts w:ascii="Arial" w:hAnsi="Arial" w:cs="Arial"/>
        </w:rPr>
        <w:t>coeurs</w:t>
      </w:r>
      <w:proofErr w:type="spellEnd"/>
      <w:r w:rsidRPr="001B4AC8">
        <w:rPr>
          <w:rFonts w:ascii="Arial" w:hAnsi="Arial" w:cs="Arial"/>
        </w:rPr>
        <w:t xml:space="preserve"> de parler du Seigneur Jésus béni et de Sa bonté.</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Et nous avons le reste de cette semaine, le Seigneur voulant. Et nous voulons bien parler pour le reste de la semaine, si Dieu veut bien m'aider pour avoir un peu de voix, pour parler de la venue du Seigneur Jésus et de la préparation de Son Église avant le temps de la fin.</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Donc ce soir, je veux simplement vous parler un instant et ensuite nous prierons pour les malades et les nécessiteux. Et un soir, peut-être demain soir, ou un soir suivant, nous allons essayer avec l'aide du Seigneur, d'avoir une de ces soirées à l'ancienne mode. Je ne veux pas dire une--une ligne rapide, comme nous l'appelons, mais une ligne où nous pouvons prendre les individus et prier pour eux individuellement, sans le discernement, juste prier pour les gens.</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3</w:t>
      </w:r>
      <w:r w:rsidRPr="001B4AC8">
        <w:rPr>
          <w:rFonts w:ascii="Arial" w:hAnsi="Arial" w:cs="Arial"/>
        </w:rPr>
        <w:tab/>
        <w:t xml:space="preserve">Nous avons eu ce genre de réunion il n'y a pas longtemps à Lima, Ohio. Et oh! </w:t>
      </w:r>
      <w:proofErr w:type="gramStart"/>
      <w:r w:rsidRPr="001B4AC8">
        <w:rPr>
          <w:rFonts w:ascii="Arial" w:hAnsi="Arial" w:cs="Arial"/>
        </w:rPr>
        <w:t>combien</w:t>
      </w:r>
      <w:proofErr w:type="gramEnd"/>
      <w:r w:rsidRPr="001B4AC8">
        <w:rPr>
          <w:rFonts w:ascii="Arial" w:hAnsi="Arial" w:cs="Arial"/>
        </w:rPr>
        <w:t xml:space="preserve"> le Seigneur a honoré ensuite, la prière pour les malades, et les grandes choses que notre Seigneur a faites. Bien, j'essaie d'amener les gens à croire Dieu sur une base plus large que cela: l'accepter Lui sans que quelqu'un vous touche. C'est vous qui Le touchez. Vous voyez, si--si je mettais ma main sur vous et que priais pour vous, alors vous pourriez dire ensuite: «Frère </w:t>
      </w:r>
      <w:proofErr w:type="spellStart"/>
      <w:r w:rsidRPr="001B4AC8">
        <w:rPr>
          <w:rFonts w:ascii="Arial" w:hAnsi="Arial" w:cs="Arial"/>
        </w:rPr>
        <w:t>Branham</w:t>
      </w:r>
      <w:proofErr w:type="spellEnd"/>
      <w:r w:rsidRPr="001B4AC8">
        <w:rPr>
          <w:rFonts w:ascii="Arial" w:hAnsi="Arial" w:cs="Arial"/>
        </w:rPr>
        <w:t xml:space="preserve"> m'a imposé les mains.»</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Cela--cela n'est pas l'idée. Je veux que vous soyez capable de dire: «Personne ne m'a touché, sinon Lui.» Je--je... c'est comme ça que je veux que ce soit fait. Donnez-Lui la louange.</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lastRenderedPageBreak/>
        <w:tab/>
        <w:t>Et il y a tant de louange pour l'homme aujourd'hui, jusqu'à ce que ça fasse pitié, n'est-ce pas? Et l'autre soir, lorsque cet enfant Indien a été guéri en venant sur l'estrade, personne ne l'a touché, simplement guéri: les yeux qui louchaient, et vous vous teniez là pour le voir vous-même. Bien, c'est de cette façon que j'aime le voir arriver, juste comme cela. Cela montre que personne n'a prié; personne n'a rien fait; mais Dieu dans Sa grâce souveraine a simplement guéri l'enfant. C'est bon. Dieu reçoit alors la louange. Voyez? J'aime cela de cette façon.</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4</w:t>
      </w:r>
      <w:r w:rsidRPr="001B4AC8">
        <w:rPr>
          <w:rFonts w:ascii="Arial" w:hAnsi="Arial" w:cs="Arial"/>
        </w:rPr>
        <w:tab/>
        <w:t xml:space="preserve">Frère </w:t>
      </w:r>
      <w:proofErr w:type="spellStart"/>
      <w:r w:rsidRPr="001B4AC8">
        <w:rPr>
          <w:rFonts w:ascii="Arial" w:hAnsi="Arial" w:cs="Arial"/>
        </w:rPr>
        <w:t>Sothmann</w:t>
      </w:r>
      <w:proofErr w:type="spellEnd"/>
      <w:r w:rsidRPr="001B4AC8">
        <w:rPr>
          <w:rFonts w:ascii="Arial" w:hAnsi="Arial" w:cs="Arial"/>
        </w:rPr>
        <w:t xml:space="preserve">, allez-vous être en feu ici à Phoenix, en venant de cet iceberg du Canada? Frère Fred </w:t>
      </w:r>
      <w:proofErr w:type="spellStart"/>
      <w:r w:rsidRPr="001B4AC8">
        <w:rPr>
          <w:rFonts w:ascii="Arial" w:hAnsi="Arial" w:cs="Arial"/>
        </w:rPr>
        <w:t>Sothmann</w:t>
      </w:r>
      <w:proofErr w:type="spellEnd"/>
      <w:r w:rsidRPr="001B4AC8">
        <w:rPr>
          <w:rFonts w:ascii="Arial" w:hAnsi="Arial" w:cs="Arial"/>
        </w:rPr>
        <w:t xml:space="preserve">, mon organisateur canadien... si quelqu'un veut voir celui qui vit réellement là où il fait froid, cela ne vous dérange pas, Frère Fred, si vous vouliez vous lever un instant? Frère Fred </w:t>
      </w:r>
      <w:proofErr w:type="spellStart"/>
      <w:r w:rsidRPr="001B4AC8">
        <w:rPr>
          <w:rFonts w:ascii="Arial" w:hAnsi="Arial" w:cs="Arial"/>
        </w:rPr>
        <w:t>Sothmann</w:t>
      </w:r>
      <w:proofErr w:type="spellEnd"/>
      <w:r w:rsidRPr="001B4AC8">
        <w:rPr>
          <w:rFonts w:ascii="Arial" w:hAnsi="Arial" w:cs="Arial"/>
        </w:rPr>
        <w:t xml:space="preserve"> de Saskatchewan, Canada. Que le Seigneur vous bénisse, Frère Fred </w:t>
      </w:r>
      <w:proofErr w:type="spellStart"/>
      <w:r w:rsidRPr="001B4AC8">
        <w:rPr>
          <w:rFonts w:ascii="Arial" w:hAnsi="Arial" w:cs="Arial"/>
        </w:rPr>
        <w:t>Sothmann</w:t>
      </w:r>
      <w:proofErr w:type="spellEnd"/>
      <w:r w:rsidRPr="001B4AC8">
        <w:rPr>
          <w:rFonts w:ascii="Arial" w:hAnsi="Arial" w:cs="Arial"/>
        </w:rPr>
        <w:t>. Il est le meilleur pêcheur au Canada, quand je me trouve aux États-Unis.</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Nous sommes su le point d'avoir une autre réunion là-bas: elle aura lieu en mai. Nous allons traverser le Canada, Dieu voulant, et nous avons des moments merveilleux là-haut au Canada avec ces gens si gentils. Ce n'est pas mal non plus par ici, n'est-ce pas? Oui, monsieur.</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5</w:t>
      </w:r>
      <w:r w:rsidRPr="001B4AC8">
        <w:rPr>
          <w:rFonts w:ascii="Arial" w:hAnsi="Arial" w:cs="Arial"/>
        </w:rPr>
        <w:tab/>
        <w:t xml:space="preserve">Bien, j'aimerais lire un moment, et ensuite essayer de finir pour démarrer la ligne de prière à neuf heures. Je veux lire un vieux passage familier, qui semble être sur mon </w:t>
      </w:r>
      <w:proofErr w:type="spellStart"/>
      <w:r w:rsidRPr="001B4AC8">
        <w:rPr>
          <w:rFonts w:ascii="Arial" w:hAnsi="Arial" w:cs="Arial"/>
        </w:rPr>
        <w:t>coeur</w:t>
      </w:r>
      <w:proofErr w:type="spellEnd"/>
      <w:r w:rsidRPr="001B4AC8">
        <w:rPr>
          <w:rFonts w:ascii="Arial" w:hAnsi="Arial" w:cs="Arial"/>
        </w:rPr>
        <w:t xml:space="preserve"> ce soir, à partir du troisième chapitre de Saint Jean et au verset seize. Celui que tout enfant dans cette audience ce soir, qui a reçu le moindre enseignement Biblique, pourrait citer par </w:t>
      </w:r>
      <w:proofErr w:type="spellStart"/>
      <w:r w:rsidRPr="001B4AC8">
        <w:rPr>
          <w:rFonts w:ascii="Arial" w:hAnsi="Arial" w:cs="Arial"/>
        </w:rPr>
        <w:t>coeur</w:t>
      </w:r>
      <w:proofErr w:type="spellEnd"/>
      <w:r w:rsidRPr="001B4AC8">
        <w:rPr>
          <w:rFonts w:ascii="Arial" w:hAnsi="Arial" w:cs="Arial"/>
        </w:rPr>
        <w:t>.</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Car Dieu a tant aimé le monde qu'il a donné son Fils unique, afin que quiconque croit en lui ne périsse point, mais qu'il ait la Vie éternelle.</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Et comme sujet, j'aimerais en prendre un très étrange, et c'est: «L'amour Divin.» La Bible dit: </w:t>
      </w:r>
    </w:p>
    <w:p w:rsidR="001B4AC8" w:rsidRPr="001B4AC8" w:rsidRDefault="001B4AC8" w:rsidP="001B4AC8">
      <w:pPr>
        <w:autoSpaceDE w:val="0"/>
        <w:autoSpaceDN w:val="0"/>
        <w:adjustRightInd w:val="0"/>
        <w:spacing w:after="0" w:line="240" w:lineRule="auto"/>
        <w:ind w:left="1300" w:right="1200"/>
        <w:jc w:val="both"/>
        <w:rPr>
          <w:rFonts w:ascii="Times New Roman" w:hAnsi="Times New Roman" w:cs="Times New Roman"/>
          <w:i/>
          <w:iCs/>
        </w:rPr>
      </w:pPr>
      <w:r w:rsidRPr="001B4AC8">
        <w:rPr>
          <w:rFonts w:ascii="Times New Roman" w:hAnsi="Times New Roman" w:cs="Times New Roman"/>
          <w:i/>
          <w:iCs/>
        </w:rPr>
        <w:tab/>
        <w:t>Car Dieu a tant aimé le monde...</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De l'amour Divin, et quand l'Amour Divin est projeté vers son objet, la Grâce Souveraine produit l'Objet de cet Amour.</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6</w:t>
      </w:r>
      <w:r w:rsidRPr="001B4AC8">
        <w:rPr>
          <w:rFonts w:ascii="Arial" w:hAnsi="Arial" w:cs="Arial"/>
        </w:rPr>
        <w:tab/>
        <w:t>Dieu accomplit des choses de manière si simple, c'est pourquoi, je pense, que les gens manquent la vision et la réelle signification de ce que Dieu est en train de faire. Les hommes s'attendent à ce que quelque grande chose se manifeste tandis que Dieu demeure dans la simplicité.</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Quand Jésus vint sur Terre, les hommes s'attendaient à ce que le Messie vînt dans une glorieuse splendeur. Mais quand Dieu envoya son Fils à la terre, Il ne le fit pas naître dans quelque famille royale, Il ne l'envoya pas vers certain grand ordre religieux. Il visita une petite jeune </w:t>
      </w:r>
      <w:proofErr w:type="gramStart"/>
      <w:r w:rsidRPr="001B4AC8">
        <w:rPr>
          <w:rFonts w:ascii="Arial" w:hAnsi="Arial" w:cs="Arial"/>
        </w:rPr>
        <w:lastRenderedPageBreak/>
        <w:t>fille</w:t>
      </w:r>
      <w:proofErr w:type="gramEnd"/>
      <w:r w:rsidRPr="001B4AC8">
        <w:rPr>
          <w:rFonts w:ascii="Arial" w:hAnsi="Arial" w:cs="Arial"/>
        </w:rPr>
        <w:t xml:space="preserve"> paysanne, une vierge, peut-être tout au plus une adolescente, au moyen de laquelle Il avait choisi d'amener son Fils.</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Habituellement quand un Roi naît, il y a de grandes réjouissances au sein du peuple. Les célébrités de la nation et du monde veillent à la naissance de cet Enfant. Il y a toujours de grands préparatifs pour l'Enfant. La chambre d'hôpital est toute décorée de bleu etc. On appelle les meilleurs docteurs, qui se tiennent prêts pour l'évènement, chaque chose est en ordre.</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7</w:t>
      </w:r>
      <w:r w:rsidRPr="001B4AC8">
        <w:rPr>
          <w:rFonts w:ascii="Arial" w:hAnsi="Arial" w:cs="Arial"/>
        </w:rPr>
        <w:tab/>
        <w:t>Ce qui est étrange, c'est comment Dieu amena son Fils dans le monde. La petite vierge avait voyagé toute la journée sur le dos d'un âne, il n'y avait pas de place pour elle à l'hôtel. Dieu a choisi que son Fils Unique engendré naisse dans une étable, dans une mangeoire. Comme Dieu fait les choses simplement.</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Cela crée parfois de la confusion dans les esprits des sages et des avisés, mais les bébés ont une chance de le connaître (Matthieu 11:25). Et tout au long des âges, Dieu a fait cela bien des fois. Ce qu'Il a fait paraît souvent être le plus ridicule qui soit aux yeux du monde.</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8</w:t>
      </w:r>
      <w:r w:rsidRPr="001B4AC8">
        <w:rPr>
          <w:rFonts w:ascii="Arial" w:hAnsi="Arial" w:cs="Arial"/>
        </w:rPr>
        <w:tab/>
        <w:t xml:space="preserve">La Bible nous parle d'un jeune homme nommé Moïse, qui avait été instruit dans toute la stratégie de la plus puissante nation du monde et en plus du meilleur enseignement que l'Égypte pouvait lui donner, il avait été enseigné par l'un des plus distingués maîtres que l'on </w:t>
      </w:r>
      <w:proofErr w:type="gramStart"/>
      <w:r w:rsidRPr="001B4AC8">
        <w:rPr>
          <w:rFonts w:ascii="Arial" w:hAnsi="Arial" w:cs="Arial"/>
        </w:rPr>
        <w:t>aie</w:t>
      </w:r>
      <w:proofErr w:type="gramEnd"/>
      <w:r w:rsidRPr="001B4AC8">
        <w:rPr>
          <w:rFonts w:ascii="Arial" w:hAnsi="Arial" w:cs="Arial"/>
        </w:rPr>
        <w:t xml:space="preserve"> pu avoir en religion; sa maman. Il avait quarante années d'instruction mais avec toute sa technique et toute sa stratégie, il n'avait pas réussi à faire l'</w:t>
      </w:r>
      <w:proofErr w:type="spellStart"/>
      <w:r w:rsidRPr="001B4AC8">
        <w:rPr>
          <w:rFonts w:ascii="Arial" w:hAnsi="Arial" w:cs="Arial"/>
        </w:rPr>
        <w:t>oeuvre</w:t>
      </w:r>
      <w:proofErr w:type="spellEnd"/>
      <w:r w:rsidRPr="001B4AC8">
        <w:rPr>
          <w:rFonts w:ascii="Arial" w:hAnsi="Arial" w:cs="Arial"/>
        </w:rPr>
        <w:t>. Alors Dieu le prit dans le fin fond du désert et le garda là pour 40 autres années.</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Un jour Dieu descendit dans un petit buisson ardent et après 5 minutes dans la Présence de Dieu, Moïse en savait plus au sujet de ce qu'il avait à faire qu'avec toute sa stratégie égyptienne qui lui avait été enseignée pendant 40 ans.</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Toute son instruction ne put jamais être comparable à ces glorieux moments dans la Présence de Dieu. Dieu était en train de délivrer ses Enfants. Il semblait que Dieu ait élevé l'Enfant pour qu'il </w:t>
      </w:r>
      <w:proofErr w:type="gramStart"/>
      <w:r w:rsidRPr="001B4AC8">
        <w:rPr>
          <w:rFonts w:ascii="Arial" w:hAnsi="Arial" w:cs="Arial"/>
        </w:rPr>
        <w:t>aie</w:t>
      </w:r>
      <w:proofErr w:type="gramEnd"/>
      <w:r w:rsidRPr="001B4AC8">
        <w:rPr>
          <w:rFonts w:ascii="Arial" w:hAnsi="Arial" w:cs="Arial"/>
        </w:rPr>
        <w:t xml:space="preserve"> ses pieds sur le trône afin de contrôler la grande armée égyptienne et libérer son Peuple (Exode 2:4). D'une manière sensée, la façon dont le monde raisonne cela, les choses auraient pu se passer ainsi. Mais Dieu le fit d'une manière si simple.</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9</w:t>
      </w:r>
      <w:r w:rsidRPr="001B4AC8">
        <w:rPr>
          <w:rFonts w:ascii="Arial" w:hAnsi="Arial" w:cs="Arial"/>
        </w:rPr>
        <w:tab/>
        <w:t xml:space="preserve">Maintenant, pouvez-vous imaginer les évènements du jour qui suivit l'apparition de Dieu à Moïse, qui avait été cachée des égyptiens? Il a dû paraître ridicule aux yeux des hommes, là vint un vieil homme, âgé de 80 ans, avec des moustaches qui descendaient jusqu'à la ceinture, ses </w:t>
      </w:r>
      <w:r w:rsidRPr="001B4AC8">
        <w:rPr>
          <w:rFonts w:ascii="Arial" w:hAnsi="Arial" w:cs="Arial"/>
        </w:rPr>
        <w:lastRenderedPageBreak/>
        <w:t>cheveux, ses moustaches flottant de tous côtés, un vieux petit bâton dans sa main et de vieux petits bras maigres frappant le bâton sur le sol alors qu'il marchait, conduisant un vieux mulet, avec sa femme assise à califourchon, avec un bambin sur chaque hanche, descendant en Égypte pour prendre possession. Pouvez-vous imaginer cela?</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Pouvez-vous imaginer quelqu'un disant: «Moïse où vas-tu?»</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Et Moïse répondant: «Je descends en Égypte pour en prendre possession.» Cela aurait été comme l'invasion d'un pays entier par un seul homme. Mais cette chose, il l'a faite. Peu importe combien cela semblait ridicule. Dieu était derrière le programme. C'était cela qui fit que cela marchât.</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10</w:t>
      </w:r>
      <w:r w:rsidRPr="001B4AC8">
        <w:rPr>
          <w:rFonts w:ascii="Arial" w:hAnsi="Arial" w:cs="Arial"/>
        </w:rPr>
        <w:tab/>
        <w:t>Pouvez-vous imaginer un homme se tenant comme l'a été, entouré d'un millier de philistins et quand l'Esprit du Seigneur vint sur lui, il saisit une mâchoire d'âne et tua un millier d'hommes. Dieu fait les choses si simplement.</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Pouvez-vous imaginer deux grandes armées, chacune d'elle sur un des côtés d'une colline, il y avait l'armée des philistins contre l'armée d'Israël. L'armée la plus importante, celle des philistins avait aussi un champion du nom de Goliath. Il était plus grand que n'importe quel autre homme et il lança ce défi. Tous les soldats d'Israël en dépit de leur entraînement </w:t>
      </w:r>
      <w:proofErr w:type="gramStart"/>
      <w:r w:rsidRPr="001B4AC8">
        <w:rPr>
          <w:rFonts w:ascii="Arial" w:hAnsi="Arial" w:cs="Arial"/>
        </w:rPr>
        <w:t>avait</w:t>
      </w:r>
      <w:proofErr w:type="gramEnd"/>
      <w:r w:rsidRPr="001B4AC8">
        <w:rPr>
          <w:rFonts w:ascii="Arial" w:hAnsi="Arial" w:cs="Arial"/>
        </w:rPr>
        <w:t xml:space="preserve"> peur de lui. Mais Dieu choisit un petit gars rougeaud du nom de David, portant un petit manteau en peau de mouton et tenant une fronde dans sa main pour tuer ce géant et avoir la Victoire (1 Samuel 17).</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Dieu utilise des choses simples qui semblent ridicules aux yeux du monde. Il fait cela et Il montre sa grande Puissance.</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Dieu fit cette même chose quand Il envoya son Fils sur Terre, né dans une mangeoire, venu dans le monde avec un nom de mauvaise réputation pour commencer, comme un Enfant illégitime. Il produisit l'un des plus grands chocs que le monde </w:t>
      </w:r>
      <w:proofErr w:type="gramStart"/>
      <w:r w:rsidRPr="001B4AC8">
        <w:rPr>
          <w:rFonts w:ascii="Arial" w:hAnsi="Arial" w:cs="Arial"/>
        </w:rPr>
        <w:t>aie</w:t>
      </w:r>
      <w:proofErr w:type="gramEnd"/>
      <w:r w:rsidRPr="001B4AC8">
        <w:rPr>
          <w:rFonts w:ascii="Arial" w:hAnsi="Arial" w:cs="Arial"/>
        </w:rPr>
        <w:t xml:space="preserve"> jamais eu.</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11</w:t>
      </w:r>
      <w:r w:rsidRPr="001B4AC8">
        <w:rPr>
          <w:rFonts w:ascii="Arial" w:hAnsi="Arial" w:cs="Arial"/>
        </w:rPr>
        <w:tab/>
        <w:t>Le jour de la Pentecôte, Dieu prit cent vingt paysans et pêcheurs de poissons illettrés dans une chambre haute pour inaugurer le commencement de l'effusion du Saint-Esprit.</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Dans la même ville, il y avait des hommes du monde entier, des hommes avec une grande éducation, des philosophes, des docteurs, des théologiens, mais Dieu a choisi un groupe d'humbles pêcheurs de poissons et Il condamna le monde (Actes 2).</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Il envoya la libération au monde entier au travers de ce petit groupe de gens, humbles et inconnus dans le passé et semblerait-il trop grand pour Dieu dans ces derniers jours où nous avons toutes sortes de dénominations, toutes sortes de religions, semblerait-il trop grand pour Dieu de prendre un groupe de personnes humbles, juste des gens </w:t>
      </w:r>
      <w:r w:rsidRPr="001B4AC8">
        <w:rPr>
          <w:rFonts w:ascii="Arial" w:hAnsi="Arial" w:cs="Arial"/>
        </w:rPr>
        <w:lastRenderedPageBreak/>
        <w:t>ordinaires et une fois qu'Il aurait sur eux Son contrôle, ne pourrait-Il pas répéter à nouveau les bénédictions de la Pentecôte?</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Ne pourrait-Il pas répéter de nouveau la Vie même qu'Il vécut sur cette terre?</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12</w:t>
      </w:r>
      <w:r w:rsidRPr="001B4AC8">
        <w:rPr>
          <w:rFonts w:ascii="Arial" w:hAnsi="Arial" w:cs="Arial"/>
        </w:rPr>
        <w:tab/>
        <w:t>La Bible dit: «Dieu a tellement aimé le monde qu'Il a donné son Fils Unique engendré.» Quand Dieu au travers de l'Amour Divin se projeta Lui-même au monde pour sauver le monde, il n'y eut pas d'autre résultat que la Grâce Souveraine produisant un Sauveur.</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Quand Dieu aime, quelque chose entre en opération et Dieu a tellement aimé le monde qu'un Sauveur Divin est apparu.</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Sa Grâce a pourvu pour ce Sauveur, c'était Son Amour au travers de Sa Grâce qui amena Jésus-Christ.</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Maintenant dans les jours où nous vivons, comme dans tous les autres jours, il y a quelque Chose en nous qui s'écrie, quelque chose en nous qui soupire après Dieu. Vous voyez, nous sommes Nés pour être Fils et Filles de Dieu.</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Souvent nous essayons de satisfaire cette Aspiration de notre </w:t>
      </w:r>
      <w:proofErr w:type="spellStart"/>
      <w:r w:rsidRPr="001B4AC8">
        <w:rPr>
          <w:rFonts w:ascii="Arial" w:hAnsi="Arial" w:cs="Arial"/>
        </w:rPr>
        <w:t>coeur</w:t>
      </w:r>
      <w:proofErr w:type="spellEnd"/>
      <w:r w:rsidRPr="001B4AC8">
        <w:rPr>
          <w:rFonts w:ascii="Arial" w:hAnsi="Arial" w:cs="Arial"/>
        </w:rPr>
        <w:t xml:space="preserve"> par l'éducation, nous essayons de la satisfaire par des dénominations, nous essayons de la satisfaire par des choses excentriques, nous essayons de la satisfaire, par une chose ou l'autre mais cette Aspiration ne sera jamais satisfaite jusqu'à ce que nous ayons l'Amour Divin de Dieu dans nos </w:t>
      </w:r>
      <w:proofErr w:type="spellStart"/>
      <w:r w:rsidRPr="001B4AC8">
        <w:rPr>
          <w:rFonts w:ascii="Arial" w:hAnsi="Arial" w:cs="Arial"/>
        </w:rPr>
        <w:t>coeurs</w:t>
      </w:r>
      <w:proofErr w:type="spellEnd"/>
      <w:r w:rsidRPr="001B4AC8">
        <w:rPr>
          <w:rFonts w:ascii="Arial" w:hAnsi="Arial" w:cs="Arial"/>
        </w:rPr>
        <w:t>.</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13</w:t>
      </w:r>
      <w:r w:rsidRPr="001B4AC8">
        <w:rPr>
          <w:rFonts w:ascii="Arial" w:hAnsi="Arial" w:cs="Arial"/>
        </w:rPr>
        <w:tab/>
        <w:t>Premièrement, ce doit être l'Amour, Paul a dit: «Si je parle dans les langues des hommes et des anges mais que je n'ai pas l'Amour je suis comme un airain qui résonne ou comme une cymbale retentissante et, si j'ai la prophétie et que je connaisse tous les mystères et toutes connaissances et que j'ai toute la Foi, de manière à transporter des montagnes mais que je n'ai pas l'Amour, je ne suis rien.» (1 Corinthiens 13:12).</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Aujourd'hui, nous essayons de produire quelque chose par une dénomination, par une éducation, par une organisation mais nous avons mis de côté l'Amour Divin. C'est la raison pour laquelle nous sommes si séparés.</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Tant de choses sont fausses et il y a tant de «</w:t>
      </w:r>
      <w:proofErr w:type="spellStart"/>
      <w:r w:rsidRPr="001B4AC8">
        <w:rPr>
          <w:rFonts w:ascii="Arial" w:hAnsi="Arial" w:cs="Arial"/>
        </w:rPr>
        <w:t>ismes</w:t>
      </w:r>
      <w:proofErr w:type="spellEnd"/>
      <w:r w:rsidRPr="001B4AC8">
        <w:rPr>
          <w:rFonts w:ascii="Arial" w:hAnsi="Arial" w:cs="Arial"/>
        </w:rPr>
        <w:t>», c'est parce que nous avons mis de côté la chose principale qui produit ce dont nous avons besoin: l'AMOUR.</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14</w:t>
      </w:r>
      <w:r w:rsidRPr="001B4AC8">
        <w:rPr>
          <w:rFonts w:ascii="Arial" w:hAnsi="Arial" w:cs="Arial"/>
        </w:rPr>
        <w:tab/>
        <w:t xml:space="preserve">Le petit ressort principal dans le milieu de la montre permet à celle-ci de garder l'heure exacte, quand Dieu qui est Amour se met dans mon </w:t>
      </w:r>
      <w:proofErr w:type="spellStart"/>
      <w:r w:rsidRPr="001B4AC8">
        <w:rPr>
          <w:rFonts w:ascii="Arial" w:hAnsi="Arial" w:cs="Arial"/>
        </w:rPr>
        <w:t>Coeur</w:t>
      </w:r>
      <w:proofErr w:type="spellEnd"/>
      <w:r w:rsidRPr="001B4AC8">
        <w:rPr>
          <w:rFonts w:ascii="Arial" w:hAnsi="Arial" w:cs="Arial"/>
        </w:rPr>
        <w:t>, Son Amour met à l'</w:t>
      </w:r>
      <w:proofErr w:type="spellStart"/>
      <w:r w:rsidRPr="001B4AC8">
        <w:rPr>
          <w:rFonts w:ascii="Arial" w:hAnsi="Arial" w:cs="Arial"/>
        </w:rPr>
        <w:t>oeuvre</w:t>
      </w:r>
      <w:proofErr w:type="spellEnd"/>
      <w:r w:rsidRPr="001B4AC8">
        <w:rPr>
          <w:rFonts w:ascii="Arial" w:hAnsi="Arial" w:cs="Arial"/>
        </w:rPr>
        <w:t xml:space="preserve"> directement chaque mouvement et chaque partie de nous avec la Bible de Dieu.</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lastRenderedPageBreak/>
        <w:tab/>
        <w:t>Vous n'avez pas besoin de montrer aux gens quel joli cristal vous avez, quel cadran brillant a la montre, quel joli bracelet la porte, quel magnifique rubis elle peut avoir, montrez-leur juste que c'est une merveilleuse horloge.</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Le monde est malade et il est fatigué de regarder à de grands et gros clochers, de regarder à des gens élégamment habillés, de regarder à un groupe de «</w:t>
      </w:r>
      <w:proofErr w:type="spellStart"/>
      <w:r w:rsidRPr="001B4AC8">
        <w:rPr>
          <w:rFonts w:ascii="Arial" w:hAnsi="Arial" w:cs="Arial"/>
        </w:rPr>
        <w:t>ismes</w:t>
      </w:r>
      <w:proofErr w:type="spellEnd"/>
      <w:r w:rsidRPr="001B4AC8">
        <w:rPr>
          <w:rFonts w:ascii="Arial" w:hAnsi="Arial" w:cs="Arial"/>
        </w:rPr>
        <w:t xml:space="preserve">», le monde veut voir l'authentique Amour de Dieu projeté dans les </w:t>
      </w:r>
      <w:proofErr w:type="spellStart"/>
      <w:r w:rsidRPr="001B4AC8">
        <w:rPr>
          <w:rFonts w:ascii="Arial" w:hAnsi="Arial" w:cs="Arial"/>
        </w:rPr>
        <w:t>coeurs</w:t>
      </w:r>
      <w:proofErr w:type="spellEnd"/>
      <w:r w:rsidRPr="001B4AC8">
        <w:rPr>
          <w:rFonts w:ascii="Arial" w:hAnsi="Arial" w:cs="Arial"/>
        </w:rPr>
        <w:t xml:space="preserve"> de son Peuple. C'est à cela que le monde s'attend.</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Le monde est mourant par manque d'Amour.</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L'Église est mourante par manque d'Amour.</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Jésus dit: «Vous êtes le Sel de la terre. Mais si le Sel a perdu sa Saveur, avec quoi sera-t-il salé? Il n'est plus bon à rien qu'à être jeté dehors et à être foulé aux pieds par les hommes.» </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Et quand l'Église perd sa divine Révélation de l'Amour Divin, cela devient une occasion de moqueries et de railleries, une pierre d'achoppement pour le monde.</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15</w:t>
      </w:r>
      <w:r w:rsidRPr="001B4AC8">
        <w:rPr>
          <w:rFonts w:ascii="Arial" w:hAnsi="Arial" w:cs="Arial"/>
        </w:rPr>
        <w:tab/>
        <w:t>Maintenant, il y a une chose que l'Église doit faire.</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Si vous voulez que quelqu'un vienne à Christ, vous devez être salé, le sel crée la soif. Vous devez être salé et le monde deviendra assoiffé, c'est juste.</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Maintenant, écoutez ce que Paul a dit sous l'Inspiration du Saint-Esprit: «La Charité ne périt jamais.»</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Or y a-t-il des prophéties? </w:t>
      </w:r>
      <w:proofErr w:type="gramStart"/>
      <w:r w:rsidRPr="001B4AC8">
        <w:rPr>
          <w:rFonts w:ascii="Arial" w:hAnsi="Arial" w:cs="Arial"/>
        </w:rPr>
        <w:t>elles</w:t>
      </w:r>
      <w:proofErr w:type="gramEnd"/>
      <w:r w:rsidRPr="001B4AC8">
        <w:rPr>
          <w:rFonts w:ascii="Arial" w:hAnsi="Arial" w:cs="Arial"/>
        </w:rPr>
        <w:t xml:space="preserve"> auront leur fin, y a-t-il des langues? </w:t>
      </w:r>
      <w:proofErr w:type="gramStart"/>
      <w:r w:rsidRPr="001B4AC8">
        <w:rPr>
          <w:rFonts w:ascii="Arial" w:hAnsi="Arial" w:cs="Arial"/>
        </w:rPr>
        <w:t>elles</w:t>
      </w:r>
      <w:proofErr w:type="gramEnd"/>
      <w:r w:rsidRPr="001B4AC8">
        <w:rPr>
          <w:rFonts w:ascii="Arial" w:hAnsi="Arial" w:cs="Arial"/>
        </w:rPr>
        <w:t xml:space="preserve"> cesseront, y a-t-il de la connaissance? </w:t>
      </w:r>
      <w:proofErr w:type="gramStart"/>
      <w:r w:rsidRPr="001B4AC8">
        <w:rPr>
          <w:rFonts w:ascii="Arial" w:hAnsi="Arial" w:cs="Arial"/>
        </w:rPr>
        <w:t>elle</w:t>
      </w:r>
      <w:proofErr w:type="gramEnd"/>
      <w:r w:rsidRPr="001B4AC8">
        <w:rPr>
          <w:rFonts w:ascii="Arial" w:hAnsi="Arial" w:cs="Arial"/>
        </w:rPr>
        <w:t xml:space="preserve"> aura sa fin (1 Corinthiens 13:8). La Charité, vous le savez c'est la même chose que l'Amour.</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Il y a deux sortes d'Amour: l'Amour humain qui en grec est appelé </w:t>
      </w:r>
      <w:proofErr w:type="spellStart"/>
      <w:r w:rsidRPr="001B4AC8">
        <w:rPr>
          <w:rFonts w:ascii="Arial" w:hAnsi="Arial" w:cs="Arial"/>
        </w:rPr>
        <w:t>phileo</w:t>
      </w:r>
      <w:proofErr w:type="spellEnd"/>
      <w:r w:rsidRPr="001B4AC8">
        <w:rPr>
          <w:rFonts w:ascii="Arial" w:hAnsi="Arial" w:cs="Arial"/>
        </w:rPr>
        <w:t xml:space="preserve">; l'Amour Divin qui en grec est appelé </w:t>
      </w:r>
      <w:proofErr w:type="spellStart"/>
      <w:r w:rsidRPr="001B4AC8">
        <w:rPr>
          <w:rFonts w:ascii="Arial" w:hAnsi="Arial" w:cs="Arial"/>
        </w:rPr>
        <w:t>agapao</w:t>
      </w:r>
      <w:proofErr w:type="spellEnd"/>
      <w:r w:rsidRPr="001B4AC8">
        <w:rPr>
          <w:rFonts w:ascii="Arial" w:hAnsi="Arial" w:cs="Arial"/>
        </w:rPr>
        <w:t xml:space="preserve">. Quand l'Amour Divin est dans votre </w:t>
      </w:r>
      <w:proofErr w:type="spellStart"/>
      <w:r w:rsidRPr="001B4AC8">
        <w:rPr>
          <w:rFonts w:ascii="Arial" w:hAnsi="Arial" w:cs="Arial"/>
        </w:rPr>
        <w:t>coeur</w:t>
      </w:r>
      <w:proofErr w:type="spellEnd"/>
      <w:r w:rsidRPr="001B4AC8">
        <w:rPr>
          <w:rFonts w:ascii="Arial" w:hAnsi="Arial" w:cs="Arial"/>
        </w:rPr>
        <w:t>, il y a une différence dans votre vie et chacun le sait. C'est juste.</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Vous vivez comme un Chrétien, agissez comme un Chrétien, parlez comme un Chrétien et tout votre système entier est mis à l'heure par rapport à la Bible de Dieu.</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16</w:t>
      </w:r>
      <w:r w:rsidRPr="001B4AC8">
        <w:rPr>
          <w:rFonts w:ascii="Arial" w:hAnsi="Arial" w:cs="Arial"/>
        </w:rPr>
        <w:tab/>
        <w:t xml:space="preserve">Il y a quelque temps chez moi, le jour avait été réellement trépidant, tant de personnes viennent pour me voir, il y avait des gens à l'étage, au rez-de-chaussée, partout ailleurs, finalement alors que la soirée était bien avancée, quand tous furent partis, j'étais allé à la cuisine et là se tenait ma pauvre petite femme, sa tête cachée dans ses mains, pleurant, il y avait Sarah et </w:t>
      </w:r>
      <w:proofErr w:type="spellStart"/>
      <w:r w:rsidRPr="001B4AC8">
        <w:rPr>
          <w:rFonts w:ascii="Arial" w:hAnsi="Arial" w:cs="Arial"/>
        </w:rPr>
        <w:t>Rebekah</w:t>
      </w:r>
      <w:proofErr w:type="spellEnd"/>
      <w:r w:rsidRPr="001B4AC8">
        <w:rPr>
          <w:rFonts w:ascii="Arial" w:hAnsi="Arial" w:cs="Arial"/>
        </w:rPr>
        <w:t xml:space="preserve"> sur le plancher se battant pour quelques jouets et le petit Joseph criait au plus fort de sa voix, vous parlez d'une maison, une douce maison là où ils étaient. Quand je fus entré, je mis les bras autour </w:t>
      </w:r>
      <w:r w:rsidRPr="001B4AC8">
        <w:rPr>
          <w:rFonts w:ascii="Arial" w:hAnsi="Arial" w:cs="Arial"/>
        </w:rPr>
        <w:lastRenderedPageBreak/>
        <w:t>de la première petite dame de mon foyer et je lui dis: «Mon amour, qu'y-a-t-il?»</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Elle dit: «Bill, cela me rend folle, les gens se tenant aux alentours et argumentant, les uns disent que le Seigneur va te prendre ici, d'autres disent que le Seigneur veut que tu ailles là, oh! </w:t>
      </w:r>
      <w:proofErr w:type="gramStart"/>
      <w:r w:rsidRPr="001B4AC8">
        <w:rPr>
          <w:rFonts w:ascii="Arial" w:hAnsi="Arial" w:cs="Arial"/>
        </w:rPr>
        <w:t>c'est</w:t>
      </w:r>
      <w:proofErr w:type="gramEnd"/>
      <w:r w:rsidRPr="001B4AC8">
        <w:rPr>
          <w:rFonts w:ascii="Arial" w:hAnsi="Arial" w:cs="Arial"/>
        </w:rPr>
        <w:t xml:space="preserve"> une telle confusion, ces bambins n'ont même pas une bouchée à manger durant toute la journée.»</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17</w:t>
      </w:r>
      <w:r w:rsidRPr="001B4AC8">
        <w:rPr>
          <w:rFonts w:ascii="Arial" w:hAnsi="Arial" w:cs="Arial"/>
        </w:rPr>
        <w:tab/>
        <w:t>Bien. J'ai vu directement alors que quelque chose était faux. Maintenant, vous savez, il y a une sorte de gens qui sont réellement de braves personnes, seulement c'est difficile d'être en leur compagnie, c'est juste pourquoi est-ce ainsi?</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Ils créent cette atmosphère, il y a une sorte de gens avec lesquels vous aimez vous trouver, ils créent cette atmosphère, maintenant c'est une chose surnaturelle quand la Présence du Seigneur descend, Il crée une atmosphère pour la Foi, alors, j'ai prié le Seigneur de m'aider et j'ai dit: «Mon amour, tu sais quoi?» Elle est juste une femme vous savez, elle aime les jolies robes et les livres de poche et toutes ces choses, elle ne les obtient pas toujours mais elle les aime, ainsi j'ai dit: «J'ai vu une des plus jolies robes que j'ai jamais vue.»</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Elle dit: «C'est vrai?»</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J'ai dit: «Oui, chérie.» J'ai posé ma main sur ses petites épaules fatiguées et je lui ai dit: «Chérie, tu devrais l'avoir?»</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Elle dit: «Oui.»</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J'ai prié «Seigneur, sois bon envers moi et aide-moi, je crois que Tu vas faire cela, c'est ma petite famille et tous ces gens les ont bouleversés, mais je sais que Tu m'aideras.»</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18</w:t>
      </w:r>
      <w:r w:rsidRPr="001B4AC8">
        <w:rPr>
          <w:rFonts w:ascii="Arial" w:hAnsi="Arial" w:cs="Arial"/>
        </w:rPr>
        <w:tab/>
        <w:t xml:space="preserve">Maintenant, vous devez créer une atmosphère, votre Foi en Dieu le fera, ils étaient tous dans la chambre haute en parfait accord. Quand là soudainement vint du Ciel, un bruit comme celui d'un vent impétueux. L'atmosphère était correcte, vous savez que la procédure régulière pour l'éclosion des poussins est de placer les </w:t>
      </w:r>
      <w:proofErr w:type="spellStart"/>
      <w:r w:rsidRPr="001B4AC8">
        <w:rPr>
          <w:rFonts w:ascii="Arial" w:hAnsi="Arial" w:cs="Arial"/>
        </w:rPr>
        <w:t>oeufs</w:t>
      </w:r>
      <w:proofErr w:type="spellEnd"/>
      <w:r w:rsidRPr="001B4AC8">
        <w:rPr>
          <w:rFonts w:ascii="Arial" w:hAnsi="Arial" w:cs="Arial"/>
        </w:rPr>
        <w:t xml:space="preserve"> sous les poules mais mettez-les dans une atmosphère correcte et ils écloront de toute manière.</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Écoutez, Frères, si un homme aime Dieu, qui aime, cela créera juste la sorte d'atmosphère pour produire un bébé nouveau-né, c'est l'atmosphère qui compte. Que chaque groupe de gens, ou chaque personne individuelle entre dans l'atmosphère parfaite et regardez ce qui arrive, les pécheurs se convertiront, les malades seront guéris et Dieu agira sur la scène, c'est pourquoi des milliers furent guéris durant une seule prière à Durban, Afrique du Sud. Quand les gens virent le Seigneur guérir quelqu'un sur l'estrade, cela créa une atmosphère qui se répandit </w:t>
      </w:r>
      <w:r w:rsidRPr="001B4AC8">
        <w:rPr>
          <w:rFonts w:ascii="Arial" w:hAnsi="Arial" w:cs="Arial"/>
        </w:rPr>
        <w:lastRenderedPageBreak/>
        <w:t>sur tout l'auditoire, alors ils pénétrèrent aussi en cela, c'était comme la piscine quand les eaux débordèrent.</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19</w:t>
      </w:r>
      <w:r w:rsidRPr="001B4AC8">
        <w:rPr>
          <w:rFonts w:ascii="Arial" w:hAnsi="Arial" w:cs="Arial"/>
        </w:rPr>
        <w:tab/>
        <w:t xml:space="preserve">Je mis ma main sur son épaule alors que j'essayais de créer en mon </w:t>
      </w:r>
      <w:proofErr w:type="spellStart"/>
      <w:r w:rsidRPr="001B4AC8">
        <w:rPr>
          <w:rFonts w:ascii="Arial" w:hAnsi="Arial" w:cs="Arial"/>
        </w:rPr>
        <w:t>coeur</w:t>
      </w:r>
      <w:proofErr w:type="spellEnd"/>
      <w:r w:rsidRPr="001B4AC8">
        <w:rPr>
          <w:rFonts w:ascii="Arial" w:hAnsi="Arial" w:cs="Arial"/>
        </w:rPr>
        <w:t xml:space="preserve"> cette atmosphère, j'ai parlé au Seigneur disant: «Je suis heureux, je T'aime. Tu sais que je T'aime, Tu veux arranger ce petit problème et aider ma famille.»</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Je dis: «Chérie, voici ce que nous allons faire, d'abord que les bambins aient un petit souper et alors je te montrerai où sont ces robes. J'ai pris mon tablier, je l'ai attaché autour de moi et j'ai commencé à l'aider, alors que nous parlions, je regardais et vis que Sarah et </w:t>
      </w:r>
      <w:proofErr w:type="spellStart"/>
      <w:r w:rsidRPr="001B4AC8">
        <w:rPr>
          <w:rFonts w:ascii="Arial" w:hAnsi="Arial" w:cs="Arial"/>
        </w:rPr>
        <w:t>Becky</w:t>
      </w:r>
      <w:proofErr w:type="spellEnd"/>
      <w:r w:rsidRPr="001B4AC8">
        <w:rPr>
          <w:rFonts w:ascii="Arial" w:hAnsi="Arial" w:cs="Arial"/>
        </w:rPr>
        <w:t xml:space="preserve"> avaient signé un traité de paix, elles jouaient aussi gentiment que possible, le petit Joseph secouait juste son hochet et il (avait du bon temps) s'amusait bien.</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Vous voyez, vous devez entrer la sorte d'atmosphère correcte.</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20</w:t>
      </w:r>
      <w:r w:rsidRPr="001B4AC8">
        <w:rPr>
          <w:rFonts w:ascii="Arial" w:hAnsi="Arial" w:cs="Arial"/>
        </w:rPr>
        <w:tab/>
        <w:t>Frère Lindsay, beaucoup parmi vous le connaissent, c'est l'éditeur de «La Voix De La Guérison». Et nous avons été des associés ces dix années passées. Nous étions à Portland, Oregon, un soir. Et beaucoup d'entre vous ont lu l'histoire, de ce maniaque qui a couru sur l'estrade pour me tuer. Et alors que ce colosse, d'environ 150 kilos... je pesais environ une soixantaine de kilos. Et il devait approcher les deux mètres dix, avec de grands bras énormes. J'étais en train de prêcher sur la Foi, devant environ 6.000 personnes, quand cet homme colossal se précipita dans l'allée, la descendit, sauta sur l'estrade, et les prédicateurs s'enfuirent comme des mouches. Je me suis demandé ce qui arrivait. J'ai pensé que peut-être quelqu'un était venu apporter un message à l'un des prédicateurs.</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Et je me suis tourné pour voir, cet homme grand et gros se tenait là, gonflant sa poitrine, grognant et me maudissant, il déclara: «Toi, hypocrite, agissant comme si tu étais un homme de Dieu.» Il disait: «Je briserai tous les os de ton corps ce soir. Je vais te projeter en plein milieu de cet auditoire ce soir, pour te montrer si tu es un homme de Dieu.»</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21</w:t>
      </w:r>
      <w:r w:rsidRPr="001B4AC8">
        <w:rPr>
          <w:rFonts w:ascii="Arial" w:hAnsi="Arial" w:cs="Arial"/>
        </w:rPr>
        <w:tab/>
        <w:t xml:space="preserve">Je ne savais pas du tout qu'il s'était échappé d'un asile. Et je sus que par sa taille, il était tout à fait capable d'accomplir ses menaces. Je le regardais, ordinairement, j'aurais été aussi effrayé que le reste d'entre eux, mais savez-vous ce qui arriva, oh! </w:t>
      </w:r>
      <w:proofErr w:type="gramStart"/>
      <w:r w:rsidRPr="001B4AC8">
        <w:rPr>
          <w:rFonts w:ascii="Arial" w:hAnsi="Arial" w:cs="Arial"/>
        </w:rPr>
        <w:t>si</w:t>
      </w:r>
      <w:proofErr w:type="gramEnd"/>
      <w:r w:rsidRPr="001B4AC8">
        <w:rPr>
          <w:rFonts w:ascii="Arial" w:hAnsi="Arial" w:cs="Arial"/>
        </w:rPr>
        <w:t xml:space="preserve"> seulement je pouvais toujours demeurer dans cela. Quelque chose, au lieu de haïr cet homme, je me suis senti désolé pour lui, j'ai pensé combien cet homme ne voulait pas me frapper, pourquoi? Il est un homme comme je le suis et ce doit être le diable qui le fait agir de cette manière. Le pauvre mortel, il s'avança rapidement plus près de moi et commença à cracher sur moi, vous voyez, </w:t>
      </w:r>
      <w:r w:rsidRPr="001B4AC8">
        <w:rPr>
          <w:rFonts w:ascii="Arial" w:hAnsi="Arial" w:cs="Arial"/>
        </w:rPr>
        <w:lastRenderedPageBreak/>
        <w:t>le diable essayait de me chasser hors de cette atmosphère dans laquelle Dieu m'avait mis.</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Mais cela ne me tracassa pas, je pensais comment le pauvre compagnon ne voulait pas réellement faire cela et véritablement il n'aurait pas voulu faire cela de lui-même, si le diable ne l'avait pas pris sous son contrôle. Il tira en arrière son gros poing pour me frapper et chose étrange, je ne fus pas plus effrayé que je ne le suis plus directement maintenant. «L'Amour Parfait chasse la crainte.» (1 Jean 4:18). L'Amour Parfait.</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22</w:t>
      </w:r>
      <w:r w:rsidRPr="001B4AC8">
        <w:rPr>
          <w:rFonts w:ascii="Arial" w:hAnsi="Arial" w:cs="Arial"/>
        </w:rPr>
        <w:tab/>
        <w:t xml:space="preserve">C'est ici, Frère, </w:t>
      </w:r>
      <w:proofErr w:type="spellStart"/>
      <w:r w:rsidRPr="001B4AC8">
        <w:rPr>
          <w:rFonts w:ascii="Arial" w:hAnsi="Arial" w:cs="Arial"/>
        </w:rPr>
        <w:t>Soeur</w:t>
      </w:r>
      <w:proofErr w:type="spellEnd"/>
      <w:r w:rsidRPr="001B4AC8">
        <w:rPr>
          <w:rFonts w:ascii="Arial" w:hAnsi="Arial" w:cs="Arial"/>
        </w:rPr>
        <w:t xml:space="preserve">, que sont accrochées nos différences ce soir, à cause de l'Amour, du manque d'Amour. Je ne parle pas d'amour terrestre, d'amour </w:t>
      </w:r>
      <w:proofErr w:type="spellStart"/>
      <w:r w:rsidRPr="001B4AC8">
        <w:rPr>
          <w:rFonts w:ascii="Arial" w:hAnsi="Arial" w:cs="Arial"/>
        </w:rPr>
        <w:t>dénominationnel</w:t>
      </w:r>
      <w:proofErr w:type="spellEnd"/>
      <w:r w:rsidRPr="001B4AC8">
        <w:rPr>
          <w:rFonts w:ascii="Arial" w:hAnsi="Arial" w:cs="Arial"/>
        </w:rPr>
        <w:t>, d'amour sexuel, mais je parle d'Amour Divin. Cela nous rend Frères.</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Alors quand l'homme commença à vouloir me frapper, j'ai entendu mes propres lèvres dire: «Satan, parce que tu as défié le Serviteur de Dieu devant cette grande assemblée, tu dois t'incliner devant moi, dans le Nom de Jésus-Christ, tu tomberas à mes pieds.»</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Il dit qu'il voulait me montrer à quels pieds il tomberait, alors qu'il essayait d'accomplir ses menaces, je dis: «Satan quitte cet homme.» Ses yeux sont devenus protubérants, ses mâchoires se crispèrent, ses mains s'élevèrent alors qu'il oscillait, il tomba sur mes pieds. Qui fit cela? </w:t>
      </w:r>
      <w:proofErr w:type="gramStart"/>
      <w:r w:rsidRPr="001B4AC8">
        <w:rPr>
          <w:rFonts w:ascii="Arial" w:hAnsi="Arial" w:cs="Arial"/>
        </w:rPr>
        <w:t>ce</w:t>
      </w:r>
      <w:proofErr w:type="gramEnd"/>
      <w:r w:rsidRPr="001B4AC8">
        <w:rPr>
          <w:rFonts w:ascii="Arial" w:hAnsi="Arial" w:cs="Arial"/>
        </w:rPr>
        <w:t xml:space="preserve"> fut l'Amour, l'Amour de Dieu.</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23</w:t>
      </w:r>
      <w:r w:rsidRPr="001B4AC8">
        <w:rPr>
          <w:rFonts w:ascii="Arial" w:hAnsi="Arial" w:cs="Arial"/>
        </w:rPr>
        <w:tab/>
        <w:t>Je ne sais combien d'entre vous allez croire cette expérience, mais c'est la vérité. Devant le presbytère où nous vivons, nous avons une grande pelouse d'une trentaine de mètres, parfois j'arrive difficilement à la conserver bien tondue, je fais environ deux tours alors quelqu'un vient me voir, la pelouse de devant a déjà repoussé avant même que j'ai fini celle de derrière.</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Il y a quelques années, je me trouvais derrière la maison par un chaud après-midi d'août, dans un effort désespéré de finir de tondre la pelouse arrière, j'avais une paire de jeans, personne n'était aux alentours, il faisait effroyablement chaud et je transpirais tellement que des gouttes tombaient de ma chemise, aussi je l'enlevais descendant la pelouse aussi vite que je pouvais, j'ai oublié qu'il y avait un gros nid de frelons juste au bout de la rangée, sans y penser, j'ai heurté avec la tondeuse la clôture où se trouvaient les frelons, en deux secondes j'étais couvert par les frelons.</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24</w:t>
      </w:r>
      <w:r w:rsidRPr="001B4AC8">
        <w:rPr>
          <w:rFonts w:ascii="Arial" w:hAnsi="Arial" w:cs="Arial"/>
        </w:rPr>
        <w:tab/>
        <w:t xml:space="preserve">Habituellement, j'aurais saisi quelque chose et aurais essayé de les chasser ou autrement de courir loin d'eux, je sais que cela paraît enfantin, cela peut ne même pas paraître rusé, mais c'est la vérité, au lieu d'être effrayé par ces frelons, j'ai pensé «vous, pauvres petites créatures, je vous dérange», au lieu de les haïr, j'avais de la compassion dans mon </w:t>
      </w:r>
      <w:proofErr w:type="spellStart"/>
      <w:r w:rsidRPr="001B4AC8">
        <w:rPr>
          <w:rFonts w:ascii="Arial" w:hAnsi="Arial" w:cs="Arial"/>
        </w:rPr>
        <w:t>coeur</w:t>
      </w:r>
      <w:proofErr w:type="spellEnd"/>
      <w:r w:rsidRPr="001B4AC8">
        <w:rPr>
          <w:rFonts w:ascii="Arial" w:hAnsi="Arial" w:cs="Arial"/>
        </w:rPr>
        <w:t xml:space="preserve"> </w:t>
      </w:r>
      <w:r w:rsidRPr="001B4AC8">
        <w:rPr>
          <w:rFonts w:ascii="Arial" w:hAnsi="Arial" w:cs="Arial"/>
        </w:rPr>
        <w:lastRenderedPageBreak/>
        <w:t>pour eux, je souhaite pouvoir avoir cela tout le temps. Si c'était ainsi, je serais une meilleure personne. Il y avait des frelons tout autour de moi. Je pensais que c'était des petites créatures créées par Dieu, elles n'avaient pas d'intelligence pour raisonner comme moi, elles ont un droit de vivre dans leur maison.</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Mais avec la tondeuse, je les ai heurtées, la seule protection qu'elles avaient pour me chasser hors de leur chemin était leur aiguillon, regardez à cela raisonnablement, vous pouvez penser que je ne suis pas très intelligent, mais ceci est vrai, je dis à ces petits frelons: «Vous, petites créatures de Dieu, je suis le serviteur de Dieu, je suis pressé, les enfants de Dieu vont et viennent, je suis tellement occupé, je sais que je vous ai dérangés et je regrette de l'avoir fait, maintenant dans le Nom de Jésus-Christ notre Créateur, retournez dans votre maison, je ne vous tourmenterai plus jamais.»</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Et Frère, </w:t>
      </w:r>
      <w:proofErr w:type="spellStart"/>
      <w:r w:rsidRPr="001B4AC8">
        <w:rPr>
          <w:rFonts w:ascii="Arial" w:hAnsi="Arial" w:cs="Arial"/>
        </w:rPr>
        <w:t>Soeur</w:t>
      </w:r>
      <w:proofErr w:type="spellEnd"/>
      <w:r w:rsidRPr="001B4AC8">
        <w:rPr>
          <w:rFonts w:ascii="Arial" w:hAnsi="Arial" w:cs="Arial"/>
        </w:rPr>
        <w:t>, quand je vous rencontrerai à la barre du jugement, vous saurez alors que chaque parole est vraie, ces frelons se mirent tous en file indienne, volèrent autour de moi et s'en retournèrent directement dans leur ruche.</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25</w:t>
      </w:r>
      <w:r w:rsidRPr="001B4AC8">
        <w:rPr>
          <w:rFonts w:ascii="Arial" w:hAnsi="Arial" w:cs="Arial"/>
        </w:rPr>
        <w:tab/>
        <w:t xml:space="preserve">C'est juste, oh! </w:t>
      </w:r>
      <w:proofErr w:type="gramStart"/>
      <w:r w:rsidRPr="001B4AC8">
        <w:rPr>
          <w:rFonts w:ascii="Arial" w:hAnsi="Arial" w:cs="Arial"/>
        </w:rPr>
        <w:t>c'était</w:t>
      </w:r>
      <w:proofErr w:type="gramEnd"/>
      <w:r w:rsidRPr="001B4AC8">
        <w:rPr>
          <w:rFonts w:ascii="Arial" w:hAnsi="Arial" w:cs="Arial"/>
        </w:rPr>
        <w:t xml:space="preserve"> Dieu, vous voyez, mais avant que cela n'arrive, j'avais l'Amour.</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J'ai eu quelques-unes de mes meilleures réunions avec les Mexicains, je me souviens spécialement d'un certain service à Mexico, il pleuvait au-dehors, mais l'intérieur était rempli de </w:t>
      </w:r>
      <w:proofErr w:type="spellStart"/>
      <w:r w:rsidRPr="001B4AC8">
        <w:rPr>
          <w:rFonts w:ascii="Arial" w:hAnsi="Arial" w:cs="Arial"/>
        </w:rPr>
        <w:t>coeurs</w:t>
      </w:r>
      <w:proofErr w:type="spellEnd"/>
      <w:r w:rsidRPr="001B4AC8">
        <w:rPr>
          <w:rFonts w:ascii="Arial" w:hAnsi="Arial" w:cs="Arial"/>
        </w:rPr>
        <w:t xml:space="preserve"> affamés et nécessiteux, dans la ligne de prière.</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26</w:t>
      </w:r>
      <w:r w:rsidRPr="001B4AC8">
        <w:rPr>
          <w:rFonts w:ascii="Arial" w:hAnsi="Arial" w:cs="Arial"/>
        </w:rPr>
        <w:tab/>
        <w:t>Il vint un pauvre vieux mexicain poussiéreux, ses cheveux étaient gris et les rides profondes dans son visage barbu, il était pieds nus, ses pantalons étaient en loques de haut en bas et son veston était usé et par-dessus tout, il était aveugle.</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Quand je vis ce pauvre vieil homme venir à moi, je pensais qu'il devait avoir environ l'âge de mon papa si celui-ci avait été encore en vie. Je pensais combien cruel avait été son destin, l'homme n'avait probablement même pas eu un bon repas décent depuis longtemps, j'ai pensé lui donner mes chaussures, j'ai placé mon pied à côté du sien mais j'ai pu voir que mes chaussures ne lui iraient pas, j'ai pensé lui donner mon veston, regardant à ses épaules, j'ai remarqué qu'il était beaucoup plus large que moi, alors je me suis mis à penser «mes chaussures ne peuvent pas l'aider, mon veston ne l'aidera pas et la seule chose que je puisse faire, c'est de partager sa propre souffrance avec lui, c'est la manière de le faire, traitez juste chaque chose bien et vous verrez le résultat, soyez juste gentil avec un animal et vous le gagnerez et combien </w:t>
      </w:r>
      <w:r w:rsidRPr="001B4AC8">
        <w:rPr>
          <w:rFonts w:ascii="Arial" w:hAnsi="Arial" w:cs="Arial"/>
        </w:rPr>
        <w:lastRenderedPageBreak/>
        <w:t>plus vous devez être bienveillant, vous manifestant l'un à l'autre l'Amour Fraternel.</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Alors que je me tenais là et que je le regardais, je vis ses vieilles mains ridées essayer de sortir de sa poche son petit chapelet de prières.</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27</w:t>
      </w:r>
      <w:r w:rsidRPr="001B4AC8">
        <w:rPr>
          <w:rFonts w:ascii="Arial" w:hAnsi="Arial" w:cs="Arial"/>
        </w:rPr>
        <w:tab/>
        <w:t xml:space="preserve">Je dis: «Frère, ce n'est pas nécessaire, mettez-le de côté et l'interprète lui dit, lui parlant, je ressentis combien méchant était le diable. Cet homme avait probablement élevé une bande de petits gamins, peut-être avait-il travaillé pour quelques Pesos et n'avait-il pas mangé plus que les restes jetés par les touristes et j'ai ressenti comme si mon </w:t>
      </w:r>
      <w:proofErr w:type="spellStart"/>
      <w:r w:rsidRPr="001B4AC8">
        <w:rPr>
          <w:rFonts w:ascii="Arial" w:hAnsi="Arial" w:cs="Arial"/>
        </w:rPr>
        <w:t>coeur</w:t>
      </w:r>
      <w:proofErr w:type="spellEnd"/>
      <w:r w:rsidRPr="001B4AC8">
        <w:rPr>
          <w:rFonts w:ascii="Arial" w:hAnsi="Arial" w:cs="Arial"/>
        </w:rPr>
        <w:t xml:space="preserve"> se brisait en pensant que le diable l'avait fait trébucher dans de noires ténèbres, je ne pouvais pas l'aider mais j'ai étreint ce vieil homme ridé sur ma poitrine, il ne pouvait comprendre un mot de ce que je disais, mais j'ai prié «Père Céleste, Sois miséricordieux, vraiment le diable l'a maltraité et lui a fait cela mais c'est un homme pour qui Tu es mort.» Pendant que je priais, je l'ai entendu crier «Gloria </w:t>
      </w:r>
      <w:proofErr w:type="spellStart"/>
      <w:r w:rsidRPr="001B4AC8">
        <w:rPr>
          <w:rFonts w:ascii="Arial" w:hAnsi="Arial" w:cs="Arial"/>
        </w:rPr>
        <w:t>Dios</w:t>
      </w:r>
      <w:proofErr w:type="spellEnd"/>
      <w:r w:rsidRPr="001B4AC8">
        <w:rPr>
          <w:rFonts w:ascii="Arial" w:hAnsi="Arial" w:cs="Arial"/>
        </w:rPr>
        <w:t>!» ses yeux étaient ouverts, il courait d'un bout à l'autre de l'estrade, criant et louant Dieu.</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Qu'était-ce? </w:t>
      </w:r>
      <w:proofErr w:type="gramStart"/>
      <w:r w:rsidRPr="001B4AC8">
        <w:rPr>
          <w:rFonts w:ascii="Arial" w:hAnsi="Arial" w:cs="Arial"/>
        </w:rPr>
        <w:t>c'était</w:t>
      </w:r>
      <w:proofErr w:type="gramEnd"/>
      <w:r w:rsidRPr="001B4AC8">
        <w:rPr>
          <w:rFonts w:ascii="Arial" w:hAnsi="Arial" w:cs="Arial"/>
        </w:rPr>
        <w:t xml:space="preserve"> de la compassion, oui et de l'Amour, l'Amour Divin de Dieu.</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28</w:t>
      </w:r>
      <w:r w:rsidRPr="001B4AC8">
        <w:rPr>
          <w:rFonts w:ascii="Arial" w:hAnsi="Arial" w:cs="Arial"/>
        </w:rPr>
        <w:tab/>
        <w:t xml:space="preserve">Autrefois, dans les premières années de mon ministère, j'ai servi en tant que fonctionnaire pour la protection de la nature, comme garde-chasse. Une fois j'étais en train de creuser un petit caniveau pour ouvrir un chemin aux poissons afin qu'ils aillent d'un vivier jusque dans la rivière, un homme malade que je connaissais, vivait tout près et j'ai décidé d'aller le voir afin de prier pour lui, laissant mon pistolet dans ma voiture, j'ai fermé les portes et j'ai traversé le pâturage vers la maison qui se trouvait à environ un kilomètre de là. J'avais oublié que, dans ce pâturage, il y avait un taureau qui venait de tuer un homme de Couleur à la ferme </w:t>
      </w:r>
      <w:proofErr w:type="spellStart"/>
      <w:r w:rsidRPr="001B4AC8">
        <w:rPr>
          <w:rFonts w:ascii="Arial" w:hAnsi="Arial" w:cs="Arial"/>
        </w:rPr>
        <w:t>Burck</w:t>
      </w:r>
      <w:proofErr w:type="spellEnd"/>
      <w:r w:rsidRPr="001B4AC8">
        <w:rPr>
          <w:rFonts w:ascii="Arial" w:hAnsi="Arial" w:cs="Arial"/>
        </w:rPr>
        <w:t>, c'était un fameux taureau, un bon étalon mais meurtrier.</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29</w:t>
      </w:r>
      <w:r w:rsidRPr="001B4AC8">
        <w:rPr>
          <w:rFonts w:ascii="Arial" w:hAnsi="Arial" w:cs="Arial"/>
        </w:rPr>
        <w:tab/>
        <w:t>Chantant pour moi-même, j'ai commencé à traverser le pâturage, et j'approchais rapidement d'un certain groupe d'arbres, des buissons broussailleux, tout à coup, de ces broussailles sortit ce gros taureau meurtrier, regardant directement à moi, j'ai tendu la main, pour saisir le pistolet, je ne l'avais pas, je cherchai la clôture, elle était à environ trois cents mètres de là, il se tenait à environ vingt mètres de moi, il n'y avait pas d'arbres qui auraient pu me servir de protection, il semblait qu'il n'y avait rien à faire si ce n'est de me tenir là et faire face à la mort.</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J'ai prié: «Père Céleste, cela semble être la fin, mais que tu fasses quelque chose pour moi.»</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Le taureau se cabra, s'ébroua, jeta sa tête en bas, battit l'air de sa queue, se tenant prêt à charger, je sus qu'il allait venir, maintenant là, j'ai </w:t>
      </w:r>
      <w:r w:rsidRPr="001B4AC8">
        <w:rPr>
          <w:rFonts w:ascii="Arial" w:hAnsi="Arial" w:cs="Arial"/>
        </w:rPr>
        <w:lastRenderedPageBreak/>
        <w:t>regardé à lui juste un moment quand soudainement quelque chose arriva, cela peut paraître insensé, mais d'une manière ou d'une autre, toute crainte me quitta et l'Amour fit son entrée. La peur s'en alla.</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30</w:t>
      </w:r>
      <w:r w:rsidRPr="001B4AC8">
        <w:rPr>
          <w:rFonts w:ascii="Arial" w:hAnsi="Arial" w:cs="Arial"/>
        </w:rPr>
        <w:tab/>
        <w:t>Et j'ai eu les mêmes pensées qu'au sujet des frelons. Cela était de nouveau ici, je lui ai dit: «Je suis un serviteur de Celui qui t'a créé, un de ses chers enfants est malade et je suis en route pour prier pour lui, je regrette de t'avoir dérangé, mais dans le Nom de Jésus-Christ couches-toi et je ne t'ennuierai plus jamais.» Le taureau secoua la tête deux ou trois fois encore aussi furieux que jamais, je n'étais pas plus effrayé que je ne le suis maintenant, quelque chose avait pris place maintenant, cela peut vous paraître comme une plaisanterie, mais ce n'est pas dans ce but, ce n'est pas non plus une blague, cette Chaire sacrée n'est pas un endroit pour plaisanter, c'est le lieu pour l'Évangile.</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Pour en revenir au taureau, je ressentis de la compassion pour lui et j'étais réellement désolé de l'avoir dérangé, il se précipita en ligne droite vers moi mais stoppa alors soudainement à pas plus de trois mètres de moi, il semblait si défait, se tenant là, et regardant doucement à droite et à gauche, alors se retournant il s'en alla et se coucha.</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Continuant ma route, je suis passé à un mètre cinquante de lui et il ne fit même pas un mouvement. Qu'était-ce? C'était l'AMOUR, et frères, peu importe combien nous essayons de paraître, nous sommes négatifs sans l'Amour. C'est juste.</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31</w:t>
      </w:r>
      <w:r w:rsidRPr="001B4AC8">
        <w:rPr>
          <w:rFonts w:ascii="Arial" w:hAnsi="Arial" w:cs="Arial"/>
        </w:rPr>
        <w:tab/>
        <w:t>Beaucoup d'entre vous avez entendu l'histoire de l'opossum: un matin vers dix heures, Leo et Gene, les jeunes gens qui enregistrent les bandes pendant les réunions sont venus chez moi, je lisais le journal et je leur montrai la photo d'une jolie fille qui avait fait une chose horrible dans la ville, elle avait donné naissance à un enfant illégitime et ne voulant pas garder le bébé, l'avait étouffé dans une couverture, attaché avec un fil de fer autour de lui, puis avait pris un taxi pour la rivière Ohio où elle l'avait jeté.</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Le chauffeur du taxi l'avait rapporté, les gardes-côtes avaient récupéré le bébé, la fille avait été arrêtée.</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32</w:t>
      </w:r>
      <w:r w:rsidRPr="001B4AC8">
        <w:rPr>
          <w:rFonts w:ascii="Arial" w:hAnsi="Arial" w:cs="Arial"/>
        </w:rPr>
        <w:tab/>
        <w:t xml:space="preserve">Alors que nous étions assis là, parlant sous le porche par cette chaude matinée de juin, monsieur Wood, un de mes amis qui habitait à côté vint de sa cour où il ratissait, alors que je regardais, je vis un opossum descendant la route. J'habite la troisième maison sur la route qui longe la rivière et quelques bois, le presbytère est le seul à posséder une pelouse clôturée. Les autres cours sont toutes ouvertes, cette vieille opossum descendit la route et tourna directement à mon portail et entra. </w:t>
      </w:r>
      <w:r w:rsidRPr="001B4AC8">
        <w:rPr>
          <w:rFonts w:ascii="Arial" w:hAnsi="Arial" w:cs="Arial"/>
        </w:rPr>
        <w:lastRenderedPageBreak/>
        <w:t>Un opossum voyage d'ordinaire la nuit car ils ne peuvent pas bien voir dans la journée.</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Je dis aux hommes de regarder le vieil opossum se démenant et se traînant par le chemin d'accès. À cause de sa manière d'agir, je pensais qu'elle avait dû être battue par un renard ou quelque chose et qu'elle avait la rage. Je dis que nous ferions mieux de l'arrêter avant qu'elle n'atteigne la maison. Juste à ce moment, le laitier était arrivé. Nous sortîmes et je pris le vieux râteau du jardin et essayai de stopper l'opossum, d'ordinaire quand vous les touchez, ils font ce qui est appelé «jouer à l'opossum» agissant comme s'ils étaient morts mais au lieu de cela, elle continua à combattre pour continuer son chemin.</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33</w:t>
      </w:r>
      <w:r w:rsidRPr="001B4AC8">
        <w:rPr>
          <w:rFonts w:ascii="Arial" w:hAnsi="Arial" w:cs="Arial"/>
        </w:rPr>
        <w:tab/>
        <w:t>Alors j'ai commencé à remarquer et Leo and Gene, les garçons ici sont sortis. Et j'ai remarqué que la patte gauche du vieil opossum était enflée et grosse d'environ deux fois plus que sa taille normale. Elle était cassée et elle la traînait tout le long.</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J'espère que cela ne vous soulèvera pas l'estomac mais la peau était déchirée et la chair était pourrie, des mouches étaient entrées là-dedans et des vers étaient partout sur tout cela. Nous pouvions voir qu'elle avait été blessée gravement par des chiens ou peut-être même avait été heurtée par une voiture.</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Je dis: «Elle se meurt, probablement est-elle dans ses derniers moments», l'opossum et le kangourou sont les seuls animaux qui ont une poche pour porter leur petit, vous savez comme la peau forme une poche où la mère peut porter ses petits, quand elle se relaxe la poche descend et les petits peuvent sortir.</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Quand j'ai touché l'opossum avec le râteau, sa petite poche était ouverte et neuf mignons bébés opossum commencèrent à courir aux alentours. Je dis aux hommes, là vous y êtes, cette opossum est plus une mère que la femme qui a jeté son bébé dans la rivière, elle a plus de moralité que cette femme. Cette femme ne voulait pas son bébé mais cette vieille opossum qui peut-être n'en a plus que pour trente minutes à vivre veut donner ces trente minutes en combattant pour ses bébés: C'est une vraie mère.</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34</w:t>
      </w:r>
      <w:r w:rsidRPr="001B4AC8">
        <w:rPr>
          <w:rFonts w:ascii="Arial" w:hAnsi="Arial" w:cs="Arial"/>
        </w:rPr>
        <w:tab/>
        <w:t>Et comment ces femmes aujourd'hui peuvent se faire avorter, et pratiquer le contrôle des naissances, et ces choses; et je ne le comprends pas. Prendre de petits bébés, et les jeter à la poubelle, et les mettre sur</w:t>
      </w:r>
      <w:proofErr w:type="gramStart"/>
      <w:r w:rsidRPr="001B4AC8">
        <w:rPr>
          <w:rFonts w:ascii="Arial" w:hAnsi="Arial" w:cs="Arial"/>
        </w:rPr>
        <w:t>...?...</w:t>
      </w:r>
      <w:proofErr w:type="gramEnd"/>
      <w:r w:rsidRPr="001B4AC8">
        <w:rPr>
          <w:rFonts w:ascii="Arial" w:hAnsi="Arial" w:cs="Arial"/>
        </w:rPr>
        <w:t xml:space="preserve"> les couler dans la rivière, et les jeter au feu. C'est plus bas qu'un animal, un animal ne ferait pas cela.</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Et pendant que nous parlions, </w:t>
      </w:r>
      <w:proofErr w:type="gramStart"/>
      <w:r w:rsidRPr="001B4AC8">
        <w:rPr>
          <w:rFonts w:ascii="Arial" w:hAnsi="Arial" w:cs="Arial"/>
        </w:rPr>
        <w:t>la vieille</w:t>
      </w:r>
      <w:proofErr w:type="gramEnd"/>
      <w:r w:rsidRPr="001B4AC8">
        <w:rPr>
          <w:rFonts w:ascii="Arial" w:hAnsi="Arial" w:cs="Arial"/>
        </w:rPr>
        <w:t xml:space="preserve"> opossum essayait de rassembler ses petits. Je dis: «Regardez, je vais la retourner, elle ne s'en ira pas mais bougera un peu, elle se meurt.» Quand j'ai soulevé le râteau, </w:t>
      </w:r>
      <w:r w:rsidRPr="001B4AC8">
        <w:rPr>
          <w:rFonts w:ascii="Arial" w:hAnsi="Arial" w:cs="Arial"/>
        </w:rPr>
        <w:lastRenderedPageBreak/>
        <w:t>elle s'en écarta, se dirigeant vers la maison, traînant son pied, elle alla directement aux marches de ma maison, à côté d'une petite plante verte et là, elle s'évanouit. J'allai à elle, je la frappai doucement mais elle ne bougea pas, je vis tous ces petits bébés opossum, essayant de téter. Quelle misère.</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35</w:t>
      </w:r>
      <w:r w:rsidRPr="001B4AC8">
        <w:rPr>
          <w:rFonts w:ascii="Arial" w:hAnsi="Arial" w:cs="Arial"/>
        </w:rPr>
        <w:tab/>
        <w:t xml:space="preserve">Et madame Wood, qui était venue aussi dit: «Frère </w:t>
      </w:r>
      <w:proofErr w:type="spellStart"/>
      <w:r w:rsidRPr="001B4AC8">
        <w:rPr>
          <w:rFonts w:ascii="Arial" w:hAnsi="Arial" w:cs="Arial"/>
        </w:rPr>
        <w:t>Branham</w:t>
      </w:r>
      <w:proofErr w:type="spellEnd"/>
      <w:r w:rsidRPr="001B4AC8">
        <w:rPr>
          <w:rFonts w:ascii="Arial" w:hAnsi="Arial" w:cs="Arial"/>
        </w:rPr>
        <w:t>, il y a seulement une chose à faire», elle est vétérinaire, elle dit: «Vous devriez tuer la vieille mère, les petits ne peuvent être élevés ainsi, vous devriez les tuer aussi, sinon ils vont souffrir.»</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Je dis: «Je ne puis pas faire cela.»</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Elle dit: «Vous voulez me dire que vous allez laisser cette mère coucher là et mourir! Les pauvres petits opossums essaieront d'être allaités et resteront là pour quarante-huit heures et mourront! Voulez-vous dire que vous allez faire cela Frère </w:t>
      </w:r>
      <w:proofErr w:type="spellStart"/>
      <w:r w:rsidRPr="001B4AC8">
        <w:rPr>
          <w:rFonts w:ascii="Arial" w:hAnsi="Arial" w:cs="Arial"/>
        </w:rPr>
        <w:t>Branham</w:t>
      </w:r>
      <w:proofErr w:type="spellEnd"/>
      <w:r w:rsidRPr="001B4AC8">
        <w:rPr>
          <w:rFonts w:ascii="Arial" w:hAnsi="Arial" w:cs="Arial"/>
        </w:rPr>
        <w:t>?»</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w:t>
      </w:r>
      <w:proofErr w:type="spellStart"/>
      <w:r w:rsidRPr="001B4AC8">
        <w:rPr>
          <w:rFonts w:ascii="Arial" w:hAnsi="Arial" w:cs="Arial"/>
        </w:rPr>
        <w:t>Soeur</w:t>
      </w:r>
      <w:proofErr w:type="spellEnd"/>
      <w:r w:rsidRPr="001B4AC8">
        <w:rPr>
          <w:rFonts w:ascii="Arial" w:hAnsi="Arial" w:cs="Arial"/>
        </w:rPr>
        <w:t xml:space="preserve"> Wood, ai-je dit, vous avez peut-être raison, mais je ne peux pas les tuer.»</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Elle m'a démontré quelque chose que bien des gens sont loin de pouvoir faire. Elle est une vraie mère. Je ne peux la tuer.</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«Bien, entrez, prenez votre fusil alors et tirez sur elle et les petits. Vous êtes un chasseur, dit-elle.»</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Je dis: «Je suis un chasseur mais je ne suis pas un tueur.» Je ne peux pas tuer cette mère. Nous avons pris de l'eau et nous l'avons répandue sur elle pour la rafraîchir.</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36</w:t>
      </w:r>
      <w:r w:rsidRPr="001B4AC8">
        <w:rPr>
          <w:rFonts w:ascii="Arial" w:hAnsi="Arial" w:cs="Arial"/>
        </w:rPr>
        <w:tab/>
        <w:t>Je ne voulais pas qu'on la tue, la mère opossum reposa toute la journée sous le chaud soleil avec de plus en plus de mouches volant tout autour d'elle. La nuit vint et monsieur Wood dit: «Billy, tu as travaillé dur toute la journée, parlons aux gens et prions pour les malades, je te prends pour faire un petit tour.»</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Ainsi, il prit sa femme, ma femme et moi et nous sommes allés faire un tour. Passant par une route de campagne, nous avons vu un petit chiot décharné que quelqu'un avait dû abandonner, je sortis et le pris, il était si minable et couvert de poux. Comme je m'apprêtais à le prendre dans ma voiture, ma femme dit: «Billy, tu ne vas pas prendre ce vieux petit chien pouilleux à la maison?»</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Je dis: «Certainement, il a le droit de vivre.» Nous sommes arrivés à la maison, je le lavai et nous avons prié pour lui, il fut en ordre, il est maintenant un gros chien, un magnifique coolie.</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37</w:t>
      </w:r>
      <w:r w:rsidRPr="001B4AC8">
        <w:rPr>
          <w:rFonts w:ascii="Arial" w:hAnsi="Arial" w:cs="Arial"/>
        </w:rPr>
        <w:tab/>
        <w:t xml:space="preserve">Quand nous sommes rentrés vers onze heures, </w:t>
      </w:r>
      <w:proofErr w:type="gramStart"/>
      <w:r w:rsidRPr="001B4AC8">
        <w:rPr>
          <w:rFonts w:ascii="Arial" w:hAnsi="Arial" w:cs="Arial"/>
        </w:rPr>
        <w:t>la vieille</w:t>
      </w:r>
      <w:proofErr w:type="gramEnd"/>
      <w:r w:rsidRPr="001B4AC8">
        <w:rPr>
          <w:rFonts w:ascii="Arial" w:hAnsi="Arial" w:cs="Arial"/>
        </w:rPr>
        <w:t xml:space="preserve"> opossum était toujours là. Frère Wood qui chasse avec moi dit: «Billy, tu sais bel et </w:t>
      </w:r>
      <w:r w:rsidRPr="001B4AC8">
        <w:rPr>
          <w:rFonts w:ascii="Arial" w:hAnsi="Arial" w:cs="Arial"/>
        </w:rPr>
        <w:lastRenderedPageBreak/>
        <w:t>bien que si cette vieille opossum voulait s'en aller ce soir elle serait déjà partie.»</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Je dis: «C'est vrai.»</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Viens, dit-il, veux-tu que je la tue?</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«Non, je ne le veux pas», répondis-je.</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Toute la nuit, je ne cessai de penser à </w:t>
      </w:r>
      <w:proofErr w:type="gramStart"/>
      <w:r w:rsidRPr="001B4AC8">
        <w:rPr>
          <w:rFonts w:ascii="Arial" w:hAnsi="Arial" w:cs="Arial"/>
        </w:rPr>
        <w:t>cette</w:t>
      </w:r>
      <w:proofErr w:type="gramEnd"/>
      <w:r w:rsidRPr="001B4AC8">
        <w:rPr>
          <w:rFonts w:ascii="Arial" w:hAnsi="Arial" w:cs="Arial"/>
        </w:rPr>
        <w:t xml:space="preserve"> opossum. Tôt le matin suivant, je sortis sous le porche pour voir s'il y avait quelqu'un dehors m'attendant. Il n'y avait personne. Juste un peu plus tard, </w:t>
      </w:r>
      <w:proofErr w:type="spellStart"/>
      <w:r w:rsidRPr="001B4AC8">
        <w:rPr>
          <w:rFonts w:ascii="Arial" w:hAnsi="Arial" w:cs="Arial"/>
        </w:rPr>
        <w:t>Rebekah</w:t>
      </w:r>
      <w:proofErr w:type="spellEnd"/>
      <w:r w:rsidRPr="001B4AC8">
        <w:rPr>
          <w:rFonts w:ascii="Arial" w:hAnsi="Arial" w:cs="Arial"/>
        </w:rPr>
        <w:t xml:space="preserve"> encore en chemise de nuit vint près de moi et dit: «Papa, qu'en est-il </w:t>
      </w:r>
      <w:proofErr w:type="gramStart"/>
      <w:r w:rsidRPr="001B4AC8">
        <w:rPr>
          <w:rFonts w:ascii="Arial" w:hAnsi="Arial" w:cs="Arial"/>
        </w:rPr>
        <w:t>de la vieille</w:t>
      </w:r>
      <w:proofErr w:type="gramEnd"/>
      <w:r w:rsidRPr="001B4AC8">
        <w:rPr>
          <w:rFonts w:ascii="Arial" w:hAnsi="Arial" w:cs="Arial"/>
        </w:rPr>
        <w:t xml:space="preserve"> opossum? J'ai juste rêvé d'elle, toute la nuit.»</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Nous avons descendu les marches et le vieil opossum se reposait là couverte de rosée avec ses petits essayant encore de téter. Je dis: «elle est probablement morte, chérie.»</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«Papa, que vas-tu faire avec ces petits bébés? Tu ne vas pas les tuer?» demanda-t-elle.</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Je dis: «Non chérie, je ne vais pas faire cela, rentre vite dans la maison, c'est trop tôt pour toi d'être levée.»</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38</w:t>
      </w:r>
      <w:r w:rsidRPr="001B4AC8">
        <w:rPr>
          <w:rFonts w:ascii="Arial" w:hAnsi="Arial" w:cs="Arial"/>
        </w:rPr>
        <w:tab/>
        <w:t>Je rentrai dans la maison par la porte donnant sur mon bureau pour méditer sur le Seigneur.</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Alors que j'étais assis, je ne pouvais chasser le vieil opossum de ma pensée, tout en pensant aux nombreuses choses que je devais faire ce jour-là.</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«Alors qu'en est-il de cette vieille opossum reposant là?» entendis-je </w:t>
      </w:r>
      <w:proofErr w:type="spellStart"/>
      <w:r w:rsidRPr="001B4AC8">
        <w:rPr>
          <w:rFonts w:ascii="Arial" w:hAnsi="Arial" w:cs="Arial"/>
        </w:rPr>
        <w:t>quelqu'Un</w:t>
      </w:r>
      <w:proofErr w:type="spellEnd"/>
      <w:r w:rsidRPr="001B4AC8">
        <w:rPr>
          <w:rFonts w:ascii="Arial" w:hAnsi="Arial" w:cs="Arial"/>
        </w:rPr>
        <w:t xml:space="preserve"> me dire; maintenant, vous pouvez penser que j'étais simplement troublé Et ému mais j'ai entendu quelqu'un me parler, je dis: «Qu'en est-il de cette vieille opossum?»</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La voix dit: «Tu l'as utilisée pour une leçon hier, disant quelle merveilleuse mère elle était.»</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«C'est vrai.» dis-je.</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«Tu as montré comme elle avait les qualités d'une vraie mère, mais Je l'ai envoyée à ta porte, elle a attendu là, pendant vingt-quatre heures que l'on prie pour elle. Tu ne M'as pas dit une chose à son sujet.»</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Je dis: «Bien... je ne... à qui est-ce que je parle? Oh! </w:t>
      </w:r>
      <w:proofErr w:type="gramStart"/>
      <w:r w:rsidRPr="001B4AC8">
        <w:rPr>
          <w:rFonts w:ascii="Arial" w:hAnsi="Arial" w:cs="Arial"/>
        </w:rPr>
        <w:t>qu'est</w:t>
      </w:r>
      <w:proofErr w:type="gramEnd"/>
      <w:r w:rsidRPr="001B4AC8">
        <w:rPr>
          <w:rFonts w:ascii="Arial" w:hAnsi="Arial" w:cs="Arial"/>
        </w:rPr>
        <w:t xml:space="preserve">-ce que c'est?» Je me levai d'un bond disant: «Oh! </w:t>
      </w:r>
      <w:proofErr w:type="gramStart"/>
      <w:r w:rsidRPr="001B4AC8">
        <w:rPr>
          <w:rFonts w:ascii="Arial" w:hAnsi="Arial" w:cs="Arial"/>
        </w:rPr>
        <w:t>est-ce</w:t>
      </w:r>
      <w:proofErr w:type="gramEnd"/>
      <w:r w:rsidRPr="001B4AC8">
        <w:rPr>
          <w:rFonts w:ascii="Arial" w:hAnsi="Arial" w:cs="Arial"/>
        </w:rPr>
        <w:t xml:space="preserve"> Toi Dieu?» Alors, je pensais «Dieu voudrait-il prendre soin de ce petit animal?»</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Je sais qu'Il envoie les gens vers moi pour que je prie pour eux, je me souvins qu'Il avait même dit qu'un petit passereau ne pouvait tomber à terre sans que notre Père Céleste le sache. Je sais qu'Il parla une fois à un homme par une ânesse.</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J'inclinai ma tête et m'écriai: «Oh! Dieu miséricordieux pardonne ton humble serviteur de son ignorance, je suis désolé, cher Seigneur, d'être si lent à comprendre, pardonnes-moi, je Te prie, cher Seigneur.»</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39</w:t>
      </w:r>
      <w:r w:rsidRPr="001B4AC8">
        <w:rPr>
          <w:rFonts w:ascii="Arial" w:hAnsi="Arial" w:cs="Arial"/>
        </w:rPr>
        <w:tab/>
        <w:t>Alors je me précipitai à l'extérieur où la vieille mère opossum était couchée, m'agenouillant à ses côtés, je plaçai ma main sur son corps proche et sans vie, je levai ma main à DIEU dans la prière et j'ai prié avec révérence: «Père Céleste, pardonnes-moi, j'étais tellement pris par les choses de la journée que je n'ai pas saisi, Tu as conduit cet animal muet qui n'a aucune âme mais qui était guidé par l'instinct à venir à ma porte pour que l'on prie en sa faveur afin qu'elle puisse vivre et élever ses bébés, pardonnes-moi, Seigneur, et je prie dans le Nom de Jésus que Tu la guérisses.»</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Frères, </w:t>
      </w:r>
      <w:proofErr w:type="spellStart"/>
      <w:r w:rsidRPr="001B4AC8">
        <w:rPr>
          <w:rFonts w:ascii="Arial" w:hAnsi="Arial" w:cs="Arial"/>
        </w:rPr>
        <w:t>soeurs</w:t>
      </w:r>
      <w:proofErr w:type="spellEnd"/>
      <w:r w:rsidRPr="001B4AC8">
        <w:rPr>
          <w:rFonts w:ascii="Arial" w:hAnsi="Arial" w:cs="Arial"/>
        </w:rPr>
        <w:t>, quand je vous rencontrerai au jugement cela sera enregistré comme vrai, cette vieille mère opossum se leva, ramassa ses neuf petits bébés, immobilisa sa queue droit en l'air et traversa la pelouse jusqu'au chemin d'accès, elle descendit le chemin aussi normalement que cela pouvait être et quand elle atteignit la route, elle se tourna vers moi, comme pour me dire: «Merci à vous, gentil monsieur», elle s'enfonça directement dans les bois aussi loin que je le sache, elle a élevé sa famille et elle est encore dans les bois aujourd'hui.</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40</w:t>
      </w:r>
      <w:r w:rsidRPr="001B4AC8">
        <w:rPr>
          <w:rFonts w:ascii="Arial" w:hAnsi="Arial" w:cs="Arial"/>
        </w:rPr>
        <w:tab/>
        <w:t xml:space="preserve">Quand l'Amour Divin est projeté et qu'il arrive à la fin de sa course, la Grâce souveraine se tiendra là et prendra la relève. Frère, </w:t>
      </w:r>
      <w:proofErr w:type="spellStart"/>
      <w:r w:rsidRPr="001B4AC8">
        <w:rPr>
          <w:rFonts w:ascii="Arial" w:hAnsi="Arial" w:cs="Arial"/>
        </w:rPr>
        <w:t>Soeur</w:t>
      </w:r>
      <w:proofErr w:type="spellEnd"/>
      <w:r w:rsidRPr="001B4AC8">
        <w:rPr>
          <w:rFonts w:ascii="Arial" w:hAnsi="Arial" w:cs="Arial"/>
        </w:rPr>
        <w:t>, si Dieu... cet opossum en connaissait plus sur la guérison divine, que la moitié des prédicateurs de Phoenix. C’est juste.</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Elle avait assez de bons sens pour suivre la conduite du Saint-Esprit. Et si Dieu a voulu envoyer un opossum par la Grâce et l'Amour Divin afin de protéger ses bébés, combien plus veut-Il le faire pour vous et moi, mais nous devons répondre à son Amour et Lui soumettre notre cœur entier, notre volonté et chaque chose. Il projettera cela sur nous; Sa grâce souveraine devra prendre la relève et vous guérir, si vous Lui donnez cet amour.</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41</w:t>
      </w:r>
      <w:r w:rsidRPr="001B4AC8">
        <w:rPr>
          <w:rFonts w:ascii="Arial" w:hAnsi="Arial" w:cs="Arial"/>
        </w:rPr>
        <w:tab/>
        <w:t xml:space="preserve">Le monde veut en voir davantage. Le monde soupire de voir cet amour. Vous êtes bien plus qu'un opossum. Vous êtes plus que n'importe quel animal. Mais parfois Dieu peut traiter avec un animal, qui ne peut agir de lui-même, avant qu'Il ne puisse arriver à un </w:t>
      </w:r>
      <w:proofErr w:type="spellStart"/>
      <w:r w:rsidRPr="001B4AC8">
        <w:rPr>
          <w:rFonts w:ascii="Arial" w:hAnsi="Arial" w:cs="Arial"/>
        </w:rPr>
        <w:t>coeur</w:t>
      </w:r>
      <w:proofErr w:type="spellEnd"/>
      <w:r w:rsidRPr="001B4AC8">
        <w:rPr>
          <w:rFonts w:ascii="Arial" w:hAnsi="Arial" w:cs="Arial"/>
        </w:rPr>
        <w:t xml:space="preserve"> de pierre qui possède une liberté d'auto-détermination, qui peut agir selon la voie qu'il désire. Inclinons nos têtes juste un instant.</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Ô Dieu, Qui a tant aimé le monde, qu'Il a donné Son Fils unique, afin que quiconque croit </w:t>
      </w:r>
      <w:proofErr w:type="gramStart"/>
      <w:r w:rsidRPr="001B4AC8">
        <w:rPr>
          <w:rFonts w:ascii="Arial" w:hAnsi="Arial" w:cs="Arial"/>
        </w:rPr>
        <w:t>en Lui</w:t>
      </w:r>
      <w:proofErr w:type="gramEnd"/>
      <w:r w:rsidRPr="001B4AC8">
        <w:rPr>
          <w:rFonts w:ascii="Arial" w:hAnsi="Arial" w:cs="Arial"/>
        </w:rPr>
        <w:t xml:space="preserve"> ne périsse pas mais ait la Vie éternelle... À Toi nous donnons action de grâce et louange, Toi qui connais toutes choses. Combien d'histoires nous pourrions raconter au sujet de Ton grand amour et de Ta grâce, ce que Tu as fait pour nous. Et nous T'en remercions.</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42</w:t>
      </w:r>
      <w:r w:rsidRPr="001B4AC8">
        <w:rPr>
          <w:rFonts w:ascii="Arial" w:hAnsi="Arial" w:cs="Arial"/>
        </w:rPr>
        <w:tab/>
        <w:t>Et dans cet auditoire ce soir, Ô Dieu, puisse le pécheur, homme, garçon, femme ou fille qui a été divinement conduit à ce lieu d'adoration ce soir, savoir dès à présent que c'est Ton Esprit qui l'a conduit ici dans nul autre but que de venir et de Te servir.</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Oh! </w:t>
      </w:r>
      <w:proofErr w:type="gramStart"/>
      <w:r w:rsidRPr="001B4AC8">
        <w:rPr>
          <w:rFonts w:ascii="Arial" w:hAnsi="Arial" w:cs="Arial"/>
        </w:rPr>
        <w:t>parle</w:t>
      </w:r>
      <w:proofErr w:type="gramEnd"/>
      <w:r w:rsidRPr="001B4AC8">
        <w:rPr>
          <w:rFonts w:ascii="Arial" w:hAnsi="Arial" w:cs="Arial"/>
        </w:rPr>
        <w:t xml:space="preserve"> à leur </w:t>
      </w:r>
      <w:proofErr w:type="spellStart"/>
      <w:r w:rsidRPr="001B4AC8">
        <w:rPr>
          <w:rFonts w:ascii="Arial" w:hAnsi="Arial" w:cs="Arial"/>
        </w:rPr>
        <w:t>coeur</w:t>
      </w:r>
      <w:proofErr w:type="spellEnd"/>
      <w:r w:rsidRPr="001B4AC8">
        <w:rPr>
          <w:rFonts w:ascii="Arial" w:hAnsi="Arial" w:cs="Arial"/>
        </w:rPr>
        <w:t xml:space="preserve"> dès maintenant. Et qu'ils puissent faire parvenir de leur </w:t>
      </w:r>
      <w:proofErr w:type="spellStart"/>
      <w:r w:rsidRPr="001B4AC8">
        <w:rPr>
          <w:rFonts w:ascii="Arial" w:hAnsi="Arial" w:cs="Arial"/>
        </w:rPr>
        <w:t>coeur</w:t>
      </w:r>
      <w:proofErr w:type="spellEnd"/>
      <w:r w:rsidRPr="001B4AC8">
        <w:rPr>
          <w:rFonts w:ascii="Arial" w:hAnsi="Arial" w:cs="Arial"/>
        </w:rPr>
        <w:t xml:space="preserve"> l'amour Divin de Dieu en remerciement de ce que Tu les as amenés ici. Et la grâce souveraine renverra un message, le message de Salut du Seigneur, «Tes péchés peuvent être rouges écarlates, ils sont à présent blancs comme la neige.» Accorde-le, Père, car nous le demandons en Son Nom.</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43</w:t>
      </w:r>
      <w:r w:rsidRPr="001B4AC8">
        <w:rPr>
          <w:rFonts w:ascii="Arial" w:hAnsi="Arial" w:cs="Arial"/>
        </w:rPr>
        <w:tab/>
        <w:t xml:space="preserve">Et tandis que nous avons nos têtes courbées dans la prière, je me demande simplement ceci, mes amis: alors que nous parlions ou même avant que vous ne veniez à l'église, la semaine dernière, le mois dernier, l'année dernière, quelque chose a-t-il parlé à votre </w:t>
      </w:r>
      <w:proofErr w:type="spellStart"/>
      <w:r w:rsidRPr="001B4AC8">
        <w:rPr>
          <w:rFonts w:ascii="Arial" w:hAnsi="Arial" w:cs="Arial"/>
        </w:rPr>
        <w:t>coeur</w:t>
      </w:r>
      <w:proofErr w:type="spellEnd"/>
      <w:r w:rsidRPr="001B4AC8">
        <w:rPr>
          <w:rFonts w:ascii="Arial" w:hAnsi="Arial" w:cs="Arial"/>
        </w:rPr>
        <w:t>? Qu'est-ce qui a fait, Messieurs ou Mesdames, que vous veniez à la réunion ce soir? C'était le même Dieu qui a arrêté les animaux dans le champ. C'est Le même qui a conduit la vieille maman opossum, qui a fait toutes les choses qui sont Amour. Dieu vous aime tant, qu'Il vous a conduit à un endroit où vous pourriez L'accepter. Le ferez-vous, sur la base du Sang versé de Son Fils bien-aimé? Ce Dieu ne pouvait rien faire d'autre mais c'est... Son grand amour L'a contraint de telle manière qu'Il ne puisse faire nulle autre chose. La grâce devait vous envoyer un Sauveur.</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44</w:t>
      </w:r>
      <w:r w:rsidRPr="001B4AC8">
        <w:rPr>
          <w:rFonts w:ascii="Arial" w:hAnsi="Arial" w:cs="Arial"/>
        </w:rPr>
        <w:tab/>
        <w:t xml:space="preserve">Et maintenant, si votre amour pour Dieu est comparable à l'Amour qu'Il a eu en envoyant Jésus, votre Amour attirera Jésus vers vous et vous pourrez être sauvé. Si vous vouliez </w:t>
      </w:r>
      <w:proofErr w:type="spellStart"/>
      <w:r w:rsidRPr="001B4AC8">
        <w:rPr>
          <w:rFonts w:ascii="Arial" w:hAnsi="Arial" w:cs="Arial"/>
        </w:rPr>
        <w:t>ac</w:t>
      </w:r>
      <w:proofErr w:type="spellEnd"/>
      <w:r w:rsidRPr="001B4AC8">
        <w:rPr>
          <w:rFonts w:ascii="Arial" w:hAnsi="Arial" w:cs="Arial"/>
        </w:rPr>
        <w:t>--accepter Christ et que l'on se rappelle de vous dans la prière, voudriez-vous élever vos mains maintenant, n'importe où sur le parterre en disant: «Par la grâce de Dieu je lève mes mains et déclare: - Ô Dieu, conduis-moi à travers la vie et dans la mort comme Tu l'as fait pour d'autres ainsi qu'on nous l'a dit ce soir.» Que Dieu vous bénisse Monsieur.</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Est-ce que quelqu'un d'autre sur le parterre veut lever sa main? Que Dieu vous bénisse. Quelqu'un d'autre désire-t-il lever rapidement sa main? Chrétiens, priez, vous qui êtes... Que Dieu vous bénisse vous là-bas dans le fond; je vois votre main. Y a-t-il quelqu'un d'autre? «Je lève ma main.» Que Dieu te bénisse là-haut mon petit; c'est bien. En haut sur le balcon, à ma gauche. Levez... que Dieu vous bénisse Madame. Que Dieu vous bénisse. Que Dieu vous bénisse. Y a-t-il quelqu'un d'autre? Que Dieu te bénisse mon petit. Il y a quelqu'un comme cela dans les balcons à l'arrière; voudriez-vous lever votre main et dire: «Frère </w:t>
      </w:r>
      <w:proofErr w:type="spellStart"/>
      <w:r w:rsidRPr="001B4AC8">
        <w:rPr>
          <w:rFonts w:ascii="Arial" w:hAnsi="Arial" w:cs="Arial"/>
        </w:rPr>
        <w:t>Branham</w:t>
      </w:r>
      <w:proofErr w:type="spellEnd"/>
      <w:r w:rsidRPr="001B4AC8">
        <w:rPr>
          <w:rFonts w:ascii="Arial" w:hAnsi="Arial" w:cs="Arial"/>
        </w:rPr>
        <w:t xml:space="preserve">, priez pour moi. Je désire que Dieu m'aide.» Que Dieu vous </w:t>
      </w:r>
      <w:r w:rsidRPr="001B4AC8">
        <w:rPr>
          <w:rFonts w:ascii="Arial" w:hAnsi="Arial" w:cs="Arial"/>
        </w:rPr>
        <w:lastRenderedPageBreak/>
        <w:t xml:space="preserve">bénisse là-bas au fond; je vois vos mains. Et certainement que Dieu la voit. Que Dieu te bénisse ici mon petit. Que Dieu--Dieu vous bénisse </w:t>
      </w:r>
      <w:proofErr w:type="spellStart"/>
      <w:r w:rsidRPr="001B4AC8">
        <w:rPr>
          <w:rFonts w:ascii="Arial" w:hAnsi="Arial" w:cs="Arial"/>
        </w:rPr>
        <w:t>soeur</w:t>
      </w:r>
      <w:proofErr w:type="spellEnd"/>
      <w:r w:rsidRPr="001B4AC8">
        <w:rPr>
          <w:rFonts w:ascii="Arial" w:hAnsi="Arial" w:cs="Arial"/>
        </w:rPr>
        <w:t>, sûrement.</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45</w:t>
      </w:r>
      <w:r w:rsidRPr="001B4AC8">
        <w:rPr>
          <w:rFonts w:ascii="Arial" w:hAnsi="Arial" w:cs="Arial"/>
        </w:rPr>
        <w:tab/>
        <w:t xml:space="preserve">Pour les balcons sur la droite, levez votre main, dites: «Frère </w:t>
      </w:r>
      <w:proofErr w:type="spellStart"/>
      <w:r w:rsidRPr="001B4AC8">
        <w:rPr>
          <w:rFonts w:ascii="Arial" w:hAnsi="Arial" w:cs="Arial"/>
        </w:rPr>
        <w:t>Branham</w:t>
      </w:r>
      <w:proofErr w:type="spellEnd"/>
      <w:r w:rsidRPr="001B4AC8">
        <w:rPr>
          <w:rFonts w:ascii="Arial" w:hAnsi="Arial" w:cs="Arial"/>
        </w:rPr>
        <w:t>, priez pour moi. Je désire réellement Christ.»</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Que Dieu te bénisse, jeune homme. Que Dieu te bénisse là-haut, un autre jeune gars. Que Dieu te bénisse là-bas, jeune homme. Que Dieu vous bénisse. Très bien. Y a-t-il quelqu'un d'autre? Au fond? Que Dieu te bénisse là-haut mon Frère! C'est bien. N'importe où dans le bâtiment, y a-t-il quelqu'un d'autre maintenant avant que--que nous terminions? Que Dieu vous bénisse Monsieur! Y a-t-il quelqu'un d'autre? C'est bien; levez votre... Que Dieu vous bénisse Madame. Que Dieu--que Dieu vous bénisse. Y aurait-il quelqu'un d'autre? «Je désire maintenant que Dieu soit.» Que Dieu vous bénisse Madame. Que Dieu vous bénisse Madame. Que Dieu vous bénisse aussi, vous aussi. C'est bien.</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Vous vous dites: «Frère </w:t>
      </w:r>
      <w:proofErr w:type="spellStart"/>
      <w:r w:rsidRPr="001B4AC8">
        <w:rPr>
          <w:rFonts w:ascii="Arial" w:hAnsi="Arial" w:cs="Arial"/>
        </w:rPr>
        <w:t>Branham</w:t>
      </w:r>
      <w:proofErr w:type="spellEnd"/>
      <w:r w:rsidRPr="001B4AC8">
        <w:rPr>
          <w:rFonts w:ascii="Arial" w:hAnsi="Arial" w:cs="Arial"/>
        </w:rPr>
        <w:t>, cela signifie-t-il quelque chose?»</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Certainement. Cela signifie la différence entre une éternelle séparation de Dieu ou une éternelle Présence de Dieu. Lorsque vous levez votre main, cela signifie qu'il y a quelque chose en vous; vous avez la puissance en vous pour briser chaque loi de la science, la chance, le mouvement, la gravitation. Et quelque chose en vous opère un choix et vous élevez votre main. Qu'est-ce que cela fait? Cela montre l'acceptation de l'amour Divin de Christ. Quelque chose en vous vous a poussé à lever votre main. Et la Bible disait... que Dieu vous bénisse Madame. Oui, que Dieu vous bénisse là au fond. Que Dieu vous bénisse mes </w:t>
      </w:r>
      <w:proofErr w:type="spellStart"/>
      <w:r w:rsidRPr="001B4AC8">
        <w:rPr>
          <w:rFonts w:ascii="Arial" w:hAnsi="Arial" w:cs="Arial"/>
        </w:rPr>
        <w:t>Soeurs</w:t>
      </w:r>
      <w:proofErr w:type="spellEnd"/>
      <w:r w:rsidRPr="001B4AC8">
        <w:rPr>
          <w:rFonts w:ascii="Arial" w:hAnsi="Arial" w:cs="Arial"/>
        </w:rPr>
        <w:t>. Les petites dames espagnoles en haut dans le balcon à l'arrière, je vous vois.</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46</w:t>
      </w:r>
      <w:r w:rsidRPr="001B4AC8">
        <w:rPr>
          <w:rFonts w:ascii="Arial" w:hAnsi="Arial" w:cs="Arial"/>
        </w:rPr>
        <w:tab/>
        <w:t>Qu'est-ce que c'est? Dieu vous a tant aimé. Son Amour fut si grand pour vous, jusqu'à ce que Son amour se projette en tant que Sauveur pour vous. Il vous a tant aimé qu'Il a donné Son Fils unique. Et voici le Saint-Esprit vous conduisant ici. La Bible a dit: «Personne ne peut venir à Moi», déclara Jésus, «si Mon Père ne l'attire d'abord.» La dame espagnole se tenant ici, que Dieu vous bénisse. «Dieu a tant aimé le monde qu'Il a donné Son Fils unique.» Alors que faites-vous? Quelque chose en vous, un Quelque chose immortel déclare: «Je parle ce soir, Mon enfant.»</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Et vous levez votre main, brisant toute loi scientifique. «Oui Père, je lève ma main car je reconnais Ta voix. Tu es en train d'appeler.»</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Jésus a dit: «Tous ceux que le Père m'a donnés viendront à Moi et personne ne les ravira de Ma main. Celui qui écoute Mes paroles et croit en celui qui m'a envoyé a la Vie éternelle et ne vient pas en jugement mais il est passé de la mort à la Vie.»</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lastRenderedPageBreak/>
        <w:t>47</w:t>
      </w:r>
      <w:r w:rsidRPr="001B4AC8">
        <w:rPr>
          <w:rFonts w:ascii="Arial" w:hAnsi="Arial" w:cs="Arial"/>
        </w:rPr>
        <w:tab/>
        <w:t>Y aurait-il quelque d'autre alors que je fais le tour de l'auditoire? Levez simplement vos mains vers Christ. Que Dieu vous bénisse là-bas Frère. Que Dieu vous bénisse également.</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Très bien, en bas sur le parterre principal ici, sur la gauche. Pouvons-nous faire le tour à présent et voir simplement si quelqu'un n'aurait pas levé la main? Que Dieu vous bénisse là-bas Monsieur. Que Dieu vous bénisse. C'est bien.</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Dans les balcons sur l'arrière de nouveau, y a-t-il quelqu'un qui n'aurait pas levé la main? Les balcons sur la gauche, nous allons en faire le tour de nouveau. Que Dieu vous bénisse Madame. Que Dieu soit avec vous. Y a-t-il quelqu'un d'autre? Très bien, sur la droite ici. Que Dieu vous bénisse. Que Dieu vous bénisse Madame là-haut. Ici sur le parterre principal et encore sur la gauche maintenant. Que Dieu vous bénisse, vous aussi, vous aussi, et oui, et vous, et vous Frère. Que Dieu vous bénisse tous. Oui. Y a-t-il quelqu'un d'autre juste--juste, pensez juste à cela, si Dieu parle à votre </w:t>
      </w:r>
      <w:proofErr w:type="spellStart"/>
      <w:r w:rsidRPr="001B4AC8">
        <w:rPr>
          <w:rFonts w:ascii="Arial" w:hAnsi="Arial" w:cs="Arial"/>
        </w:rPr>
        <w:t>coeur</w:t>
      </w:r>
      <w:proofErr w:type="spellEnd"/>
      <w:r w:rsidRPr="001B4AC8">
        <w:rPr>
          <w:rFonts w:ascii="Arial" w:hAnsi="Arial" w:cs="Arial"/>
        </w:rPr>
        <w:t xml:space="preserve"> et déclare... [Passage blanc sur la bande. - N.D.É.]</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48</w:t>
      </w:r>
      <w:r w:rsidRPr="001B4AC8">
        <w:rPr>
          <w:rFonts w:ascii="Arial" w:hAnsi="Arial" w:cs="Arial"/>
        </w:rPr>
        <w:tab/>
        <w:t>Pouvez-vous imaginer mes Frères au sujet de ces petites histoires toutes simples, combien je pourrais vous raconter des choses que je sais qu'Il a faites et qui vous feraient sursauter. Ma vie a été mystérieuse; c'est vrai. Les gens ne le comprennent pas mais cela a été ainsi afin que je L'aime.</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Quand Dieu trouva bon de prendre ma femme, mon bébé et tout ce que j'avais, ils n'ont jamais pensé à mon petit bébé lorsque je... Ma femme était un cadavre et mon petit bébé commençait à mourir. Je suis descendu dans l'hôpital et je suis tombé devant Dieu. J'ai dit: «Ô Dieu, ne prends pas mon petit chéri. Ne le fais pas Seigneur.» Et j'ai regardé devant moi et un drap noir descendait, je savais qu'Il allait la prendre.</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Puis Satan me parla, il dit: «Là-bas dans la morgue repose ta femme, âgée de trente-trois ans. Voici ton bébé de neuf mois et Il les a pris. Tu as encore l'intention de Le servir?»</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Alors j'ai baissé les yeux; j'ai dit: «Même s'Il me tuait, je Le servirais encore.» Car quelque chose s'était produit là dans mon sein qui créait un Amour pour Lui dont la Bible a parlé: «Rien maintenant, ni les épreuves ni quoi que ce soit ne pourra nous séparer de l'amour de Dieu en Christ.»</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S'Il m'envoyait dans les tourments au jour du jugement, Il demeure juste. Et si j'ai la pensée que j'ai aujourd'hui, alors en enfer, je L'aimerais toujours. Cela fait partie de moi. C'est ainsi. C'est ainsi pour toi mon ami qui aime le Seigneur. C'est ce que je désire qu'Il soit, une partie de vous, l'amour. Maintenant, alors que nous inclinons nos têtes, prions.</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lastRenderedPageBreak/>
        <w:t>49</w:t>
      </w:r>
      <w:r w:rsidRPr="001B4AC8">
        <w:rPr>
          <w:rFonts w:ascii="Arial" w:hAnsi="Arial" w:cs="Arial"/>
        </w:rPr>
        <w:tab/>
        <w:t xml:space="preserve">Père Céleste, je ne saurais pas dire combien dans cet auditoire ont levé leurs mains vers Toi. Qui sont-ils Père? Ils sont Tes dons d'amour que Tu donnes à Jésus Ton Fils. «Personne ne peut venir à Moi si Mon Père ne l'attire. Et tous ceux qui </w:t>
      </w:r>
      <w:proofErr w:type="gramStart"/>
      <w:r w:rsidRPr="001B4AC8">
        <w:rPr>
          <w:rFonts w:ascii="Arial" w:hAnsi="Arial" w:cs="Arial"/>
        </w:rPr>
        <w:t>viennent je</w:t>
      </w:r>
      <w:proofErr w:type="gramEnd"/>
      <w:r w:rsidRPr="001B4AC8">
        <w:rPr>
          <w:rFonts w:ascii="Arial" w:hAnsi="Arial" w:cs="Arial"/>
        </w:rPr>
        <w:t xml:space="preserve"> leur donnerai la Vie éternelle. Et aucun homme ne pourra les retirer de Ma main.» Ils sont les dons d'amour de Dieu.</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Et ô Seigneur Jésus, en tant que Ton pasteur, indigne et un serviteur peu fructueux, je Te donne maintenant le fruit de ce message. Chacun a pu lever sa main, mettre son nom dans le Livre de Vie. Tu as promis de le faire et de les ressusciter au dernier jour. Maintenant qu'ils T'ont accepté, écouté Ta Parole et cru en Toi, ils sont nés de nouveau et possèdent la Vie éternelle.</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50</w:t>
      </w:r>
      <w:r w:rsidRPr="001B4AC8">
        <w:rPr>
          <w:rFonts w:ascii="Arial" w:hAnsi="Arial" w:cs="Arial"/>
        </w:rPr>
        <w:tab/>
        <w:t xml:space="preserve">Maintenant, Père Dieu, je Te prie de les baptiser du Saint-Esprit dans le corps de Christ comme croyants. Place ces jeunes hommes et ces femmes dans le champ du service, les jeunes comme les vieux. Oh! </w:t>
      </w:r>
      <w:proofErr w:type="gramStart"/>
      <w:r w:rsidRPr="001B4AC8">
        <w:rPr>
          <w:rFonts w:ascii="Arial" w:hAnsi="Arial" w:cs="Arial"/>
        </w:rPr>
        <w:t>nous</w:t>
      </w:r>
      <w:proofErr w:type="gramEnd"/>
      <w:r w:rsidRPr="001B4AC8">
        <w:rPr>
          <w:rFonts w:ascii="Arial" w:hAnsi="Arial" w:cs="Arial"/>
        </w:rPr>
        <w:t xml:space="preserve"> avons besoin de recrues pour cette grande armée. Et un jour Tu feras Ton dernier appel et ce sera terminé.</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Seigneur que chaque personne ayant levé sa main ce soir et que beaucoup de ceux qui auraient pu lever leurs mains peut-être et ne l'ont pas fait, je prie afin qu'ils soient Tes enfants et que Tu sois avec eux toute leur vie. Accorde-le. Et un jour lorsque ma voix sur Ton grand écran radar fera retentir de nouveau cette prédication à la fin du monde, puisses-Tu voir sur ce grand écran leur main et connaître leur nom. Accorde-le Seigneur. Je Te remets cela simplement Seigneur dans le Nom de Jésus alors que nous prions. Amen.</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Que le Seigneur vous bénisse, mes chers amis. Vous savez que... vous avez reçu la Vie éternelle.</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51</w:t>
      </w:r>
      <w:r w:rsidRPr="001B4AC8">
        <w:rPr>
          <w:rFonts w:ascii="Arial" w:hAnsi="Arial" w:cs="Arial"/>
        </w:rPr>
        <w:tab/>
        <w:t>Maintenant, je vais voir si Billy a distribué quelque carte de prière. S'il l'a fait, nous aurons une ligne de prière. Et s'il ne l'a pas fait, je vais faire l'appel à l'autel maintenant. (As-tu donné des cartes de prière? Hein-hein. Qu'était-ce? Les H de 1 à 100, 1 à une centaine). A-t-il distribué des cartes de prière?</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Je vais vous demander quelque chose. Chaque personne qui a levé sa main... Je ne sais pas combien de temps durera la ligne de prière mais ferez-vous cela pour la gloire de Dieu? Lorsque le service sera terminé, je désire que vous marchiez directement ici pour offrir un mot de remerciement à Dieu car Il vous a appelé.</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Vous savez, c'est l'une des choses les plus merveilleuses qui soit. Peut-être qu'il y aura des cancers guéris, des sourds ou des muets ou peut-être des infirmes qui marcheront; ce sera merveilleux mais jamais </w:t>
      </w:r>
      <w:r w:rsidRPr="001B4AC8">
        <w:rPr>
          <w:rFonts w:ascii="Arial" w:hAnsi="Arial" w:cs="Arial"/>
        </w:rPr>
        <w:lastRenderedPageBreak/>
        <w:t>aussi merveilleux que ce que vous avez juste reçu. Ils tomberont malades de nouveau, mais vous avez la Vie éternelle.</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Je désire que vous descendiez, promettez-le à moi-même et à Dieu, ou plutôt à Dieu et à moi-même, que vous descendrez et prierez à la fin de la réunion.</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52</w:t>
      </w:r>
      <w:r w:rsidRPr="001B4AC8">
        <w:rPr>
          <w:rFonts w:ascii="Arial" w:hAnsi="Arial" w:cs="Arial"/>
        </w:rPr>
        <w:tab/>
        <w:t>Maintenant, combien sont jamais allés dans l'une de mes réunions, voyons votre main? Il y en a beaucoup. Maintenant, j'aimerais que vous sachiez quelque chose. Vous êtes probablement tous de dénominations et d'églises différentes mais ici nous essayons simplement de représenter notre Seigneur béni Que vous aimez et Dont votre église prêche et parle. Et nous n'essayons pas de faire des disciples de qui que ce soit. Nous essayons seulement de vous amener à tomber profondément amoureux du Seigneur Jésus et de commencer à gagner des âmes pour Lui.</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Maintenant, dans la ligne de prière je ne prétends pas être un guérisseur ou détenir une quelconque puissance pour guérir qui que ce soit; je ne crois pas non plus qu'il y ait qui que ce soit qui ait la puissance de guérir sinon Dieu. Je crois qu'il n'y a jamais eu un hôpital, un médecin, une opération ou quoi que ce soit qui ait jamais guéri quelqu'un. Je crois qu'un docteur est envoyé sur terre par Dieu. Je crois que les docteurs, lorsque vous cassez votre bras, peut remettre votre bras; il ne peut pas le guérir. Il peut le remettre en place là où Dieu peut le guérir. Un docteur peut ôter une tumeur, un appendice ou une dent mais qui va guérir l'endroit d'où cela a été tiré? C'est juste déplacer ce qui bloque. Qui va guérir cet endroit? Dieu seulement.</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53</w:t>
      </w:r>
      <w:r w:rsidRPr="001B4AC8">
        <w:rPr>
          <w:rFonts w:ascii="Arial" w:hAnsi="Arial" w:cs="Arial"/>
        </w:rPr>
        <w:tab/>
        <w:t>Maintenant, Dieu voulant, nous commencerons demain soir sur le sujet «Dieu dans Sa Parole.» Vous voyez? Et Dieu a déclaré dans Sa Parole: «Je suis le Seigneur qui te guérit de toutes tes maladies.»</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Et il n'y a jamais eu de médicament, d'opération, de guérisseur divin, ni qui que ce soit qui ait pu créer et bâtir des cellules sinon Dieu. Le diable ne peut le faire. Le diable ne peut pas créer. Il ne peut que pervertir ce que Dieu a créé. C'est le diable qui vous donne la tumeur, qui pervertit une cellule. Vous voyez? Il ne peut pas créer une cellule. Il peut en pervertir une s'il peut mettre sa vie en elle. Mais il ne peut rien créer.</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Ainsi je déclare que Dieu, pas moi... Mais la Bible a dit que Dieu a placé dans l'église des apôtres, des prophètes, des docteurs, des évangélistes et des pasteurs. Ils sont pour le perfectionnement de l'Église.</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54</w:t>
      </w:r>
      <w:r w:rsidRPr="001B4AC8">
        <w:rPr>
          <w:rFonts w:ascii="Arial" w:hAnsi="Arial" w:cs="Arial"/>
        </w:rPr>
        <w:tab/>
        <w:t>Maintenant, je ne suis pas un prédicateur comme vous savez. Et nul ne sait mieux que moi-même, que je ne suis pas un prédicateur pour prêcher. Mon--mon travail consiste à prier pour les enfants de Dieu malades par des visions que je vois. Et c'est l'</w:t>
      </w:r>
      <w:proofErr w:type="spellStart"/>
      <w:r w:rsidRPr="001B4AC8">
        <w:rPr>
          <w:rFonts w:ascii="Arial" w:hAnsi="Arial" w:cs="Arial"/>
        </w:rPr>
        <w:t>oeuvre</w:t>
      </w:r>
      <w:proofErr w:type="spellEnd"/>
      <w:r w:rsidRPr="001B4AC8">
        <w:rPr>
          <w:rFonts w:ascii="Arial" w:hAnsi="Arial" w:cs="Arial"/>
        </w:rPr>
        <w:t xml:space="preserve"> du Seigneur Jésus. </w:t>
      </w:r>
      <w:r w:rsidRPr="001B4AC8">
        <w:rPr>
          <w:rFonts w:ascii="Arial" w:hAnsi="Arial" w:cs="Arial"/>
        </w:rPr>
        <w:lastRenderedPageBreak/>
        <w:t>La prédication est l'</w:t>
      </w:r>
      <w:proofErr w:type="spellStart"/>
      <w:r w:rsidRPr="001B4AC8">
        <w:rPr>
          <w:rFonts w:ascii="Arial" w:hAnsi="Arial" w:cs="Arial"/>
        </w:rPr>
        <w:t>oeuvre</w:t>
      </w:r>
      <w:proofErr w:type="spellEnd"/>
      <w:r w:rsidRPr="001B4AC8">
        <w:rPr>
          <w:rFonts w:ascii="Arial" w:hAnsi="Arial" w:cs="Arial"/>
        </w:rPr>
        <w:t xml:space="preserve"> du Seigneur Jésus, l'évangéliste, les pasteurs, sont toutes des </w:t>
      </w:r>
      <w:proofErr w:type="spellStart"/>
      <w:r w:rsidRPr="001B4AC8">
        <w:rPr>
          <w:rFonts w:ascii="Arial" w:hAnsi="Arial" w:cs="Arial"/>
        </w:rPr>
        <w:t>oeuvres</w:t>
      </w:r>
      <w:proofErr w:type="spellEnd"/>
      <w:r w:rsidRPr="001B4AC8">
        <w:rPr>
          <w:rFonts w:ascii="Arial" w:hAnsi="Arial" w:cs="Arial"/>
        </w:rPr>
        <w:t xml:space="preserve"> du Seigneur Jésus. Nous avons beaucoup d'imitateurs mais il y en a aussi un qui est le véritable. À présent remarquez. Quand Jésus était là sur Terre, déclarait-Il être un guérisseur? Non Monsieur.</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Il a dit: «Ce n'est pas Moi qui fait les </w:t>
      </w:r>
      <w:proofErr w:type="spellStart"/>
      <w:r w:rsidRPr="001B4AC8">
        <w:rPr>
          <w:rFonts w:ascii="Arial" w:hAnsi="Arial" w:cs="Arial"/>
        </w:rPr>
        <w:t>oeuvres</w:t>
      </w:r>
      <w:proofErr w:type="spellEnd"/>
      <w:r w:rsidRPr="001B4AC8">
        <w:rPr>
          <w:rFonts w:ascii="Arial" w:hAnsi="Arial" w:cs="Arial"/>
        </w:rPr>
        <w:t>; c'est Mon Père qui demeure en Moi.» Il l'a dit dans Saint Jean 5:19 (Pensez-y: une poignée et deux douzaines d'</w:t>
      </w:r>
      <w:proofErr w:type="spellStart"/>
      <w:r w:rsidRPr="001B4AC8">
        <w:rPr>
          <w:rFonts w:ascii="Arial" w:hAnsi="Arial" w:cs="Arial"/>
        </w:rPr>
        <w:t>oeufs</w:t>
      </w:r>
      <w:proofErr w:type="spellEnd"/>
      <w:r w:rsidRPr="001B4AC8">
        <w:rPr>
          <w:rFonts w:ascii="Arial" w:hAnsi="Arial" w:cs="Arial"/>
        </w:rPr>
        <w:t>; lorsque vous rentrerez, lisez cela, tout le chapitre de Saint Jean.) «En vérité, en vérité, je vous le dis, le Fils ne peut rien faire de Lui-même si ce n'est ce qu'Il voit faire au Père.»</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55</w:t>
      </w:r>
      <w:r w:rsidRPr="001B4AC8">
        <w:rPr>
          <w:rFonts w:ascii="Arial" w:hAnsi="Arial" w:cs="Arial"/>
        </w:rPr>
        <w:tab/>
        <w:t>Un Juif vint à Lui et Il dit: «Vraiment, tu es un croyant. Voyez cet Israélite dans lequel il n'y a pas de fraude.»</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Il dit: «D'où me connais-Tu Maître?»</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Jésus dit: «Avant que Philippe ne t'appelle, je t'ai vu sous l'arbre.» Combien savent que cela est vrai: Saint Jean chapitre un? Certainement.</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Ce Juif déclara: «Tu es le Fils de Dieu, le Roi d'Israël.»</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Jésus dit: «Parce que je t'ai dit cela, tu crois.»</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Maintenant, c'était probablement à quarante-cinq kilomètres aux environs de la montagne qu'il l'avait trouvé le jour précédent, mais il était ici à présent. Il crut.</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La femme au puits. Il se leva... Il était sur Sa route qui descendait de Jéricho à Jérusalem. Il devait traverser la Samarie, les hauteurs autour de la Samarie. Il renvoya Ses disciples. Une femme de mauvaise vie sortit pour puiser de l'eau. Il vit qu'elle était Samaritaine, il ne s'agit plus d'une Juive maintenant.</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Maintenant, rappelez-vous cependant lorsqu'Il dit cela au Juif, le Juif déclara: «C'est le Messie, le Fils de Dieu, le Roi d'Israël.»</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56</w:t>
      </w:r>
      <w:r w:rsidRPr="001B4AC8">
        <w:rPr>
          <w:rFonts w:ascii="Arial" w:hAnsi="Arial" w:cs="Arial"/>
        </w:rPr>
        <w:tab/>
        <w:t>Maintenant une Samaritaine sort ici et Jésus dit: «Femme, donne-Moi à boire.»</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Elle dit: «Ce n'est pas une coutume pour vous Juifs de nous demander à nous Samaritains une telle chose. Nous n'avons pas de telles coutumes.» En d'autres termes, c'était une ségrégation, comme dans le Sud [des États-Unis. – N.D.T.] </w:t>
      </w:r>
      <w:proofErr w:type="gramStart"/>
      <w:r w:rsidRPr="001B4AC8">
        <w:rPr>
          <w:rFonts w:ascii="Arial" w:hAnsi="Arial" w:cs="Arial"/>
        </w:rPr>
        <w:t>entre</w:t>
      </w:r>
      <w:proofErr w:type="gramEnd"/>
      <w:r w:rsidRPr="001B4AC8">
        <w:rPr>
          <w:rFonts w:ascii="Arial" w:hAnsi="Arial" w:cs="Arial"/>
        </w:rPr>
        <w:t xml:space="preserve"> les Blancs et ceux de Couleur.</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Mais Jésus lui fit savoir qu'il n'y a pas de différence dans la Présence de Dieu. Il dit: «Si tu savais à Qui tu parles, tu M'aurais demandé à boire.» Et la conversation se prolongea. Finalement, Jésus trouva d'où provenait le problème de la femme. Le Père L'avait envoyé là-haut. «Le Père M'a envoyé ici.» Maintenant, Il ne connaissait pas la femme, Il ne l'avait jamais vue. Mais Il était en train de contacter son esprit. Et Il lui dit après qu'Il ait trouvé son problème: «Va chercher ton mari.»</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lastRenderedPageBreak/>
        <w:tab/>
        <w:t>Elle déclara: «Je n'ai pas de mari.»</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Il dit: «C'est vrai. Tu en as eu cinq et tu vis à présent avec quelqu'un qui n'est pas ton mari. Ainsi tu dis vrai en cela.»</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Observez ce que la femme a dit. Maintenant elle était Samaritaine, vraisemblablement une croyante formelle et froide. Elle dit: «Monsieur, je vois que Vous êtes un prophète.» Elle déclara: «Nous savons (nous Samaritains), nous savons que quand le Messie viendra, Il fera cela. Il nous annoncera les choses à venir.» Mais elle dit: «Qui es-Tu?»</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Il dit: «Je le suis, Moi qui te parle.»</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Et elle courut dans la ville, disant: «Venez voir un Homme Qui m'a dit tout ce que j'ai fait. N'est-ce pas le Messie?» Si c'était le signe du Messie dans ces jours-là et la Bible déclare dans le Livre des Hébreux, au chapitre treize et au verset huit: «Il est le même hier, aujourd'hui et pour toujours», alors il doit y avoir le même signe ce soir venant du Messie.</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57</w:t>
      </w:r>
      <w:r w:rsidRPr="001B4AC8">
        <w:rPr>
          <w:rFonts w:ascii="Arial" w:hAnsi="Arial" w:cs="Arial"/>
        </w:rPr>
        <w:tab/>
        <w:t>Nous n'avons pas de place ou de temps pour parler davantage. Croyons.</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Père Dieu, je Te remets maintenant ce service et moi-même. J'ai parlé longuement de Toi. Parle ô Dieu. Un mot de Toi sera plus que tout ce que je pourrais dire dans plusieurs vies. Et que Ton Saint-Esprit parle ce soir et fasse ces choses que Tu as promises et que toute la louange soit à Toi, nous prions dans le Nom de Christ. Amen.</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Maintenant Qu'est-ce que c'était? H. Très bien, nous ne pouvons pas tenir trop nombreux en même temps. H numéro 1, 2, 3, 4, 5. Mettez-vous simplement en ligne là-haut maintenant. Maintenant regardez... Regardez vos voisins et voyez s'ils ont... S'ils peuvent entendre, regardez leurs cartes de prière et regardez où ils en sont. 5, 6, 7, 8, 9, 10, </w:t>
      </w:r>
      <w:proofErr w:type="gramStart"/>
      <w:r w:rsidRPr="001B4AC8">
        <w:rPr>
          <w:rFonts w:ascii="Arial" w:hAnsi="Arial" w:cs="Arial"/>
        </w:rPr>
        <w:t>alignez les</w:t>
      </w:r>
      <w:proofErr w:type="gramEnd"/>
      <w:r w:rsidRPr="001B4AC8">
        <w:rPr>
          <w:rFonts w:ascii="Arial" w:hAnsi="Arial" w:cs="Arial"/>
        </w:rPr>
        <w:t>... Tandis qu'ils arrivent, prions pour ces mouchoirs.</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58</w:t>
      </w:r>
      <w:r w:rsidRPr="001B4AC8">
        <w:rPr>
          <w:rFonts w:ascii="Arial" w:hAnsi="Arial" w:cs="Arial"/>
        </w:rPr>
        <w:tab/>
        <w:t xml:space="preserve">Dieu Tout-Puissant, en Qui nous croyons et nous confions, Que Tes miséricordes pleuvent sur ces mouchoirs. Montre de grands signes et des merveilles en guérissant les malades. Je les envoie aux malades et aux nécessiteux dans le Nom de Ton Fils bien-aimé, le Seigneur Jésus Qui nous a tant </w:t>
      </w:r>
      <w:proofErr w:type="gramStart"/>
      <w:r w:rsidRPr="001B4AC8">
        <w:rPr>
          <w:rFonts w:ascii="Arial" w:hAnsi="Arial" w:cs="Arial"/>
        </w:rPr>
        <w:t>aimé</w:t>
      </w:r>
      <w:proofErr w:type="gramEnd"/>
      <w:r w:rsidRPr="001B4AC8">
        <w:rPr>
          <w:rFonts w:ascii="Arial" w:hAnsi="Arial" w:cs="Arial"/>
        </w:rPr>
        <w:t>. Amen.</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Maintenant, certains d'entre vous oignent des mouchoirs et--mais si vous regardez la Bible... Actes dix-neuf, Paul ne les a pas oint. C'est juste. Oignez-les, c'est bon. Mais Paul n'a pas oint de mouchoirs; ils les prenaient de son corps, des mouchoirs et des tabliers. Très bien. J'ai dit 5? 6, 7, 8, 9, 10, 11, 12, 13, 14, 15. H--H 1 à 15, que ceux-ci s'alignent. Et maintenant je désire... Tandis qu'ils viennent, je veux que vous regardiez dans cette direction. Très bien. Et si le--certains d'entre eux descendront ou... je crois que certains d'entre eux aident.</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lastRenderedPageBreak/>
        <w:t>59</w:t>
      </w:r>
      <w:r w:rsidRPr="001B4AC8">
        <w:rPr>
          <w:rFonts w:ascii="Arial" w:hAnsi="Arial" w:cs="Arial"/>
        </w:rPr>
        <w:tab/>
        <w:t xml:space="preserve">Maintenant, je vais vous demander quelque chose: si le Seigneur Jésus, dont nous avons parlé concernant--concernant Son amour, Qui aimait les animaux, Qui aimait les gens, Qui vous aime dans votre péché, Qui vous aime dans vos différences, Qui vous aime dans votre maladie... Et la Bible dit qu'Il est le même hier, aujourd'hui et éternellement; s'Il venait sur cette estrade au milieu de ces gens et reproduisait Sa vie par les mêmes </w:t>
      </w:r>
      <w:proofErr w:type="spellStart"/>
      <w:r w:rsidRPr="001B4AC8">
        <w:rPr>
          <w:rFonts w:ascii="Arial" w:hAnsi="Arial" w:cs="Arial"/>
        </w:rPr>
        <w:t>oeuvres</w:t>
      </w:r>
      <w:proofErr w:type="spellEnd"/>
      <w:r w:rsidRPr="001B4AC8">
        <w:rPr>
          <w:rFonts w:ascii="Arial" w:hAnsi="Arial" w:cs="Arial"/>
        </w:rPr>
        <w:t xml:space="preserve"> qu'Il fit lorsqu'Il était sur Terre, L'accepteriez-vous d'un même accord pour tout ce dont vous avez besoin? Le feriez-vous là tout autour?</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Maintenant, vous petits enfants qui </w:t>
      </w:r>
      <w:proofErr w:type="gramStart"/>
      <w:r w:rsidRPr="001B4AC8">
        <w:rPr>
          <w:rFonts w:ascii="Arial" w:hAnsi="Arial" w:cs="Arial"/>
        </w:rPr>
        <w:t>venez</w:t>
      </w:r>
      <w:proofErr w:type="gramEnd"/>
      <w:r w:rsidRPr="001B4AC8">
        <w:rPr>
          <w:rFonts w:ascii="Arial" w:hAnsi="Arial" w:cs="Arial"/>
        </w:rPr>
        <w:t xml:space="preserve"> juste de venir à Christ ce soir, voyez si vous servez ou acceptez un Christ mort ou un Christ vivant. Il vit à jamais.</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Et à présent, voyons. Sont-ils toujours alignés? Très bien. Très bien. Juste une minute jusqu'à ce que nous voyons le calme s'installer ici.</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60</w:t>
      </w:r>
      <w:r w:rsidRPr="001B4AC8">
        <w:rPr>
          <w:rFonts w:ascii="Arial" w:hAnsi="Arial" w:cs="Arial"/>
        </w:rPr>
        <w:tab/>
        <w:t>Combien n'ont pas de cartes de prière, levez vos mains que nous les voyions? Très bien. Regardez et vous vivrez, regardez et... La Bible dit-elle... Dans la Bible, quand Jésus descendait vers un groupe de personnes et qu'une petite femme a touché Son vêtement, Il s'est tourné et a dit: «Qui m'a touché?»...</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Maintenant, nous savons que les vêtements palestiniens pendillaient et il y avait un vêtement dessous. Et Il aurait pu toucher son physique ou son--sentir son toucher physique. Elle a touché Son vêtement et s'en est allée quelque part et s'est tenue debout dans la foule.</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Jésus s'est retourné et a déclaré: «Qui M'a touché?»</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Pierre l'a réprimandé, disant: «La foule entière T'a touché. Pourquoi dis-Tu: - Qui m'a touché?» Chacun d'entre eux le niait. Elle le niait mais Jésus était revêtu d'une puissance. Alors Il regarda autour jusqu'à ce qu'Il ait trouvé ce qui n'allait pas. Et Il trouva la petite femme et Il déclara: «Ta foi t'a sauvée.» N'est-ce pas juste?</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Eh bien! </w:t>
      </w:r>
      <w:proofErr w:type="gramStart"/>
      <w:r w:rsidRPr="001B4AC8">
        <w:rPr>
          <w:rFonts w:ascii="Arial" w:hAnsi="Arial" w:cs="Arial"/>
        </w:rPr>
        <w:t>est-Il</w:t>
      </w:r>
      <w:proofErr w:type="gramEnd"/>
      <w:r w:rsidRPr="001B4AC8">
        <w:rPr>
          <w:rFonts w:ascii="Arial" w:hAnsi="Arial" w:cs="Arial"/>
        </w:rPr>
        <w:t xml:space="preserve"> le même hier, aujourd'hui et éternellement? Est-ce que la Bible déclare qu'Il est dès maintenant un Grand Sacrificateur Qui peut être ému par ce que nous ressentons de nos infirmités? Alors regardez et vous vivrez. Croyez-Le; puis laissez-Le confirmer cela.</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61</w:t>
      </w:r>
      <w:r w:rsidRPr="001B4AC8">
        <w:rPr>
          <w:rFonts w:ascii="Arial" w:hAnsi="Arial" w:cs="Arial"/>
        </w:rPr>
        <w:tab/>
        <w:t>Maintenant, Il n'a pas d'autres mains sur Terre que les miennes et les vôtres. Il n'a pas d'autres yeux que les miens et les vôtres. Il n'a pas d'autre bouche que la mienne et la vôtre. Mais Il désire que nous produisions ce que nous Lui devons en tant que branche et Il est la Vigne qui donne l'énergie. La vigne ne porte pas de fruit, n'est-ce pas? Le sarment porte du fruit. Il a dit: «Je suis la Vigne; vous êtes les sarments.»</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Maintenant, nous devons porter le fruit de Son ministère jusqu'à ce qu'Il vienne. La Bible dit, Jésus dit: «Un petit peu de temps encore et le </w:t>
      </w:r>
      <w:r w:rsidRPr="001B4AC8">
        <w:rPr>
          <w:rFonts w:ascii="Arial" w:hAnsi="Arial" w:cs="Arial"/>
        </w:rPr>
        <w:lastRenderedPageBreak/>
        <w:t>monde ne Me verra plus. (C'est quand Il est parti physiquement; ils ne le connaîtraient plus, il s'agit du monde.) Le monde ne Me verra plus du tout (c'est fini); cependant vous Me verrez. (‘Vous' signifie le croyant.) Car Je serai avec Vous (Combien de temps?) jusqu'à la fin du monde.» Est-ce vrai? «Je serai avec vous, même en vous jusqu'à la fin du monde.» Maintenant, Il est le même hier, aujourd'hui et éternellement. Soyons respectueux et prions. Maintenant...</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62</w:t>
      </w:r>
      <w:r w:rsidRPr="001B4AC8">
        <w:rPr>
          <w:rFonts w:ascii="Arial" w:hAnsi="Arial" w:cs="Arial"/>
        </w:rPr>
        <w:tab/>
        <w:t>Maintenant, si vous le voulez, je vais vous demander quelque chose pendant juste quelques instants, disons peut-être quinze minutes. Si vous pouviez demeurez vraiment tranquilles. Maintenant, nous avons écouté le message. Les pécheurs ont accepté Christ. Nous avons certainement trouvé faveur à Ses yeux.</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 Maintenant, qu'est-ce qui va suivre Frère </w:t>
      </w:r>
      <w:proofErr w:type="spellStart"/>
      <w:r w:rsidRPr="001B4AC8">
        <w:rPr>
          <w:rFonts w:ascii="Arial" w:hAnsi="Arial" w:cs="Arial"/>
        </w:rPr>
        <w:t>Branham</w:t>
      </w:r>
      <w:proofErr w:type="spellEnd"/>
      <w:r w:rsidRPr="001B4AC8">
        <w:rPr>
          <w:rFonts w:ascii="Arial" w:hAnsi="Arial" w:cs="Arial"/>
        </w:rPr>
        <w:t>?</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Très bien. C'était Dieu qui a conduit ces pécheurs à Lui de tous les alentours. C'est Dieu. Maintenant...</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 Que faites-vous maintenant Frère </w:t>
      </w:r>
      <w:proofErr w:type="spellStart"/>
      <w:r w:rsidRPr="001B4AC8">
        <w:rPr>
          <w:rFonts w:ascii="Arial" w:hAnsi="Arial" w:cs="Arial"/>
        </w:rPr>
        <w:t>Branham</w:t>
      </w:r>
      <w:proofErr w:type="spellEnd"/>
      <w:r w:rsidRPr="001B4AC8">
        <w:rPr>
          <w:rFonts w:ascii="Arial" w:hAnsi="Arial" w:cs="Arial"/>
        </w:rPr>
        <w:t>?</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Je m'abandonne à l'Esprit et cela au travers d'un don Divin. Simplement je--simplement je m'abandonne à Son Esprit; Il prend la relève. Il fait le travail, pas moi. Ce ne sont pas mes mots qui en parlent. C'est peut-être ma voix, mais c'est Sa puissance qui parle au travers de cette voix. Tout comme la mule ou comme les prophètes ou tout ce que Dieu envahit. Il l'utilise.</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63</w:t>
      </w:r>
      <w:r w:rsidRPr="001B4AC8">
        <w:rPr>
          <w:rFonts w:ascii="Arial" w:hAnsi="Arial" w:cs="Arial"/>
        </w:rPr>
        <w:tab/>
        <w:t>Maintenant voici un homme. Venez ici Monsieur. Maintenant ici se tient un homme ce soir et autant que je sache nous sommes tous deux étrangers l'un à l'autre. Si cela est vrai veuillez lever votre main.</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Maintenant je ne connais pas cet homme. Il ne me connaît pas. Si je venais ici et disais... Je mettrai mes mains sur vous, «Alléluia, vous allez aller mieux.»</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Maintenant il a plutôt le droit de dire: «Eh bien! </w:t>
      </w:r>
      <w:proofErr w:type="gramStart"/>
      <w:r w:rsidRPr="001B4AC8">
        <w:rPr>
          <w:rFonts w:ascii="Arial" w:hAnsi="Arial" w:cs="Arial"/>
        </w:rPr>
        <w:t>j'espère</w:t>
      </w:r>
      <w:proofErr w:type="gramEnd"/>
      <w:r w:rsidRPr="001B4AC8">
        <w:rPr>
          <w:rFonts w:ascii="Arial" w:hAnsi="Arial" w:cs="Arial"/>
        </w:rPr>
        <w:t xml:space="preserve"> qu'il en sera ainsi.» Vous voyez?</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Mais si je dis: «Oh! </w:t>
      </w:r>
      <w:proofErr w:type="gramStart"/>
      <w:r w:rsidRPr="001B4AC8">
        <w:rPr>
          <w:rFonts w:ascii="Arial" w:hAnsi="Arial" w:cs="Arial"/>
        </w:rPr>
        <w:t>dans</w:t>
      </w:r>
      <w:proofErr w:type="gramEnd"/>
      <w:r w:rsidRPr="001B4AC8">
        <w:rPr>
          <w:rFonts w:ascii="Arial" w:hAnsi="Arial" w:cs="Arial"/>
        </w:rPr>
        <w:t xml:space="preserve"> six mois vous aurez besoin d'argent. C'est cela que vous êtes venu demander à Dieu. Vous avez une petite famille qui meurt de faim et vous avez besoin d'argent. Après-demain vous aurez cela.»</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Eh bien! </w:t>
      </w:r>
      <w:proofErr w:type="gramStart"/>
      <w:r w:rsidRPr="001B4AC8">
        <w:rPr>
          <w:rFonts w:ascii="Arial" w:hAnsi="Arial" w:cs="Arial"/>
        </w:rPr>
        <w:t>il</w:t>
      </w:r>
      <w:proofErr w:type="gramEnd"/>
      <w:r w:rsidRPr="001B4AC8">
        <w:rPr>
          <w:rFonts w:ascii="Arial" w:hAnsi="Arial" w:cs="Arial"/>
        </w:rPr>
        <w:t xml:space="preserve"> aura le droit de dire: «Eh bien! </w:t>
      </w:r>
      <w:proofErr w:type="gramStart"/>
      <w:r w:rsidRPr="001B4AC8">
        <w:rPr>
          <w:rFonts w:ascii="Arial" w:hAnsi="Arial" w:cs="Arial"/>
        </w:rPr>
        <w:t>je</w:t>
      </w:r>
      <w:proofErr w:type="gramEnd"/>
      <w:r w:rsidRPr="001B4AC8">
        <w:rPr>
          <w:rFonts w:ascii="Arial" w:hAnsi="Arial" w:cs="Arial"/>
        </w:rPr>
        <w:t xml:space="preserve">--peut-être qu'il en sera ainsi.» Ou s'il désire la prière pour quelqu'un d'autre. «Oh! </w:t>
      </w:r>
      <w:proofErr w:type="gramStart"/>
      <w:r w:rsidRPr="001B4AC8">
        <w:rPr>
          <w:rFonts w:ascii="Arial" w:hAnsi="Arial" w:cs="Arial"/>
        </w:rPr>
        <w:t>il</w:t>
      </w:r>
      <w:proofErr w:type="gramEnd"/>
      <w:r w:rsidRPr="001B4AC8">
        <w:rPr>
          <w:rFonts w:ascii="Arial" w:hAnsi="Arial" w:cs="Arial"/>
        </w:rPr>
        <w:t xml:space="preserve"> vont l'avoir.» Il aura plutôt le droit d'en douter. Mais si le Saint-Esprit descend au fond de sa vie comme Il le fit pour Philippe...</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64</w:t>
      </w:r>
      <w:r w:rsidRPr="001B4AC8">
        <w:rPr>
          <w:rFonts w:ascii="Arial" w:hAnsi="Arial" w:cs="Arial"/>
        </w:rPr>
        <w:tab/>
        <w:t xml:space="preserve">Maintenant l'homme peut être un critique. Il peut être un infidèle. Il peut être un chrétien. Je ne sais pas. Je n'ai jamais vu cet homme. Mais </w:t>
      </w:r>
      <w:r w:rsidRPr="001B4AC8">
        <w:rPr>
          <w:rFonts w:ascii="Arial" w:hAnsi="Arial" w:cs="Arial"/>
        </w:rPr>
        <w:lastRenderedPageBreak/>
        <w:t>qui qu'il soit, regardez ce que le Saint-Esprit dira à son sujet. Et alors, si le Saint-Esprit dit quelque chose qui s'est produit, certainement qu'il saura si cela est vrai ou faux. Alors s'Il lui dit ce qui a été, il aura de la foi pour croire ce qui sera. N'est-ce pas vrai? Alors il en sera juge. Et ce sera simplement la même chose que ce que Jésus faisait lorsqu'Il était ici sur Terre.</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Regardez, voici un homme. Il y avait un homme qui vint au Seigneur Jésus, un homme bon. Et Jésus déclara: «Voici un Israélite.» Maintenant ils étaient tous habillés pareil. Il aurait pu ne pas être Israélite. Il aurait pu être Grec ou autre chose. Mais Jésus savait qu'il était Israélite, un homme honnête et bon.</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Et cela a dû plutôt le surprendre. Il dit: «D'où Me connais-Tu Rabbi (ou pasteur, docteur)?»</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Jésus dit: «Avant que Philippe ne t'appelle, je t'ai vu quand tu étais sous l'arbre.» Quels yeux! </w:t>
      </w:r>
      <w:proofErr w:type="gramStart"/>
      <w:r w:rsidRPr="001B4AC8">
        <w:rPr>
          <w:rFonts w:ascii="Arial" w:hAnsi="Arial" w:cs="Arial"/>
        </w:rPr>
        <w:t>quarante-cinq</w:t>
      </w:r>
      <w:proofErr w:type="gramEnd"/>
      <w:r w:rsidRPr="001B4AC8">
        <w:rPr>
          <w:rFonts w:ascii="Arial" w:hAnsi="Arial" w:cs="Arial"/>
        </w:rPr>
        <w:t xml:space="preserve"> kilomètres dans les environs de la montagne le jour précédent. C'était la première fois </w:t>
      </w:r>
      <w:proofErr w:type="gramStart"/>
      <w:r w:rsidRPr="001B4AC8">
        <w:rPr>
          <w:rFonts w:ascii="Arial" w:hAnsi="Arial" w:cs="Arial"/>
        </w:rPr>
        <w:t>qu'Il l'avait</w:t>
      </w:r>
      <w:proofErr w:type="gramEnd"/>
      <w:r w:rsidRPr="001B4AC8">
        <w:rPr>
          <w:rFonts w:ascii="Arial" w:hAnsi="Arial" w:cs="Arial"/>
        </w:rPr>
        <w:t xml:space="preserve"> jamais vu.</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Et l'homme le regarda et dit: «Rabbi Tu es le Fils de Dieu.»</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Jésus déclara: «Parce que je t'ai dit cela...» Voyez, c'était le signe du Messie.</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65</w:t>
      </w:r>
      <w:r w:rsidRPr="001B4AC8">
        <w:rPr>
          <w:rFonts w:ascii="Arial" w:hAnsi="Arial" w:cs="Arial"/>
        </w:rPr>
        <w:tab/>
        <w:t>Maintenant, s'Il le veut ou non, je ne le sais pas. Je ne peux dire cela. Cela ne tient qu'à Dieu. Mais si vous étiez vraiment très respectueux et que nous nous confions en Dieu pour le faire, pensez juste: s'Il le fait réellement, voyons, cela devrait électrifier cette ville.</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Comment pouvons-nous être assis si pesants et titubants et savoir que le Christ vivant est au milieu de nous? Cela montre qu'il y a quelque chose qui ne va pas. C'est juste. Maintenant soyez vraiment respectueux. Laissez-moi parler à cet homme.</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Maintenant Monsieur: je vois que vous avez une pancarte sur vous où l'on peut lire: «Personnel.» Très bien. Maintenant si nous ne nous connaissons pas et que le Seigneur Jésus me disait ce pourquoi vous êtes ici, ce que vous voulez Lui demander... Venir me demander quelque chose ne ferait pas beaucoup de bien parce que j'ai... Si cela était de l'argent, je pourrais vous donner deux ou trois dollars, mais je ferais cela si vous le vouliez. Je vous donnerais tout ce que j'ai si je pouvais vous aider.</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Mais si vous voulez la guérison ou autre chose, ce pourrait être quelque chose que je ne pourrais pas faire pour vous. Mais vous savez ce que vous voulez. Et si vous savez ce que vous voulez et ce dont vous avez besoin, Il est capable de me le dire comme Il l'a dit à la femme au puits. Est-ce juste? S'Il le faisait, le recevriez-vous? L'auditoire le recevrait-il et le croirait-il?</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lastRenderedPageBreak/>
        <w:t>66</w:t>
      </w:r>
      <w:r w:rsidRPr="001B4AC8">
        <w:rPr>
          <w:rFonts w:ascii="Arial" w:hAnsi="Arial" w:cs="Arial"/>
        </w:rPr>
        <w:tab/>
        <w:t>Maintenant voici l'instant où je suis trouvé soit vrai, soit menteur. Vous comprenez? C'est soit la vérité, soit c'est un--c'est un mensonge. Et rappelez-vous, je ne peux rien faire par moi-même; c'est Dieu qui permet que cela soit fait. Et tous savent que c'est par un don Divin. Puisse-t-Il l'accorder.</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Maintenant soyez simplement calmes. Ne vous déplacez pas. Voyez? Lorsque l'Esprit se saisit une fois de... chacun de vous êtes des esprits. Vous savez cela. Si vous ne l'étiez pas, vous seriez morts. Ainsi c'est votre esprit (voyez?) que j'attrape. Et lorsque cela touche... Si vous pouviez seulement prier... </w:t>
      </w:r>
      <w:proofErr w:type="gramStart"/>
      <w:r w:rsidRPr="001B4AC8">
        <w:rPr>
          <w:rFonts w:ascii="Arial" w:hAnsi="Arial" w:cs="Arial"/>
        </w:rPr>
        <w:t>asseyez vous</w:t>
      </w:r>
      <w:proofErr w:type="gramEnd"/>
      <w:r w:rsidRPr="001B4AC8">
        <w:rPr>
          <w:rFonts w:ascii="Arial" w:hAnsi="Arial" w:cs="Arial"/>
        </w:rPr>
        <w:t xml:space="preserve"> calmement. Ne bougez pas; priez simplement et dites: «Ô Dieu, soit miséricordieux envers moi.» Regardez ce qu'Il fait pour vous ce soir partout dans l'auditoire, des gens... Est-ce exact? Il y a plus de place dans l'auditoire qu'ici même.</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Nombreux sont ceux qui ne disent même rien au sujet de leurs lettres qui abondent et d'autres choses, comment ils vont chez des docteurs et tout, comment ils viennent; c'est fini. Vous voyez? Ayez simplement la foi; croyez.</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67</w:t>
      </w:r>
      <w:r w:rsidRPr="001B4AC8">
        <w:rPr>
          <w:rFonts w:ascii="Arial" w:hAnsi="Arial" w:cs="Arial"/>
        </w:rPr>
        <w:tab/>
        <w:t>Maintenant, si je pouvais vous aider et que je ne le faisais pas je serais une personne cruelle. Mais je ne peux pas vous aider, Dieu le peut cependant. Si Dieu me laisse savoir ce que vous désirez de Lui, alors vous Le croirez, vous croirez que je suis Son serviteur?</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Si l'auditoire peut toujours écouter ma voix. Je vois l'homme marchant; c'est sur le parterre. Et son problème est là-haut, ici autour de ses yeux ou de sa tête. C'est un--c'est un problème de sinus. Je le vois frotter ici plutôt dans cette direction, une sinusite. Et vous avez un problème avec votre côté. C'est juste. Et vous avez subi une opération. Et cette opération engendre cet état de votre côté. C'est juste. Maintenant, croyez-vous? Est-ce la vérité? Vous croyez? Alors prions.</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Tendre Père Céleste, dans le Nom du Seigneur Jésus, je prie afin que Tes miséricordes soient versées pour cet homme par le Saint-Esprit et qu'il puisse être guéri au travers du Nom de Christ. Amen.</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Que Dieu vous bénisse Frère. Allez-y maintenant, réjouissez-vous et soyez heureux.</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68</w:t>
      </w:r>
      <w:r w:rsidRPr="001B4AC8">
        <w:rPr>
          <w:rFonts w:ascii="Arial" w:hAnsi="Arial" w:cs="Arial"/>
        </w:rPr>
        <w:tab/>
        <w:t>Comment allez-vous Madame? Serais-je hypocrite de me tenir ici devant ce bureau sacré? Si je pouvais vous aider, vous savez que je le ferais. Voyant que vos cheveux sont gris et que vos deux mains ont probablement travaillé de nombreux jours et vous voilà ici ce soir désirant quelque chose de Dieu. Si je pouvais le faire, je le ferais. Mais la seule chose que je peux faire c'est de prêcher la Parole du mieux que je peux et alors par un don Divin de vous aider si je le peux.</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lastRenderedPageBreak/>
        <w:tab/>
        <w:t xml:space="preserve">Je vous vois à la maison ou un autre endroit et vous réparez une table. Et c'est quelque chose qui se passe lorsque vous mangez. C'est votre estomac. Vous avez des problèmes d'estomac. C'est juste. Et alors vous avez une grosseur; cette grosseur est sur le côté. C'est juste, n'est-ce pas? Levez votre main si cela est juste. Maintenant, Celui qui vous connaît et vous savez que je ne vous </w:t>
      </w:r>
      <w:proofErr w:type="gramStart"/>
      <w:r w:rsidRPr="001B4AC8">
        <w:rPr>
          <w:rFonts w:ascii="Arial" w:hAnsi="Arial" w:cs="Arial"/>
        </w:rPr>
        <w:t>connaît</w:t>
      </w:r>
      <w:proofErr w:type="gramEnd"/>
      <w:r w:rsidRPr="001B4AC8">
        <w:rPr>
          <w:rFonts w:ascii="Arial" w:hAnsi="Arial" w:cs="Arial"/>
        </w:rPr>
        <w:t xml:space="preserve"> pas, croyez-vous qu'Il vous guérira si je le Lui demandais? Il y a quelque Chose ici qui </w:t>
      </w:r>
      <w:proofErr w:type="gramStart"/>
      <w:r w:rsidRPr="001B4AC8">
        <w:rPr>
          <w:rFonts w:ascii="Arial" w:hAnsi="Arial" w:cs="Arial"/>
        </w:rPr>
        <w:t>me oint</w:t>
      </w:r>
      <w:proofErr w:type="gramEnd"/>
      <w:r w:rsidRPr="001B4AC8">
        <w:rPr>
          <w:rFonts w:ascii="Arial" w:hAnsi="Arial" w:cs="Arial"/>
        </w:rPr>
        <w:t>. Vous savez cela; je suis... vous savez cela. De quoi pensez-vous qu'il s'agisse? Vous pensez que c'est Dieu? Eh bien! Dieu a dit ceci: «Ces signes accompagneront ceux qui auront cru; s'ils imposent les mains aux malades, ils seront guéris.» Croyez-vous cela?</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Notre Père Céleste, j'impose les mains à cette femme et Te demande de la guérir au Nom de Jésus-Christ. Amen. Maintenant, allez en croyant. Ne doutez pas. De tout votre </w:t>
      </w:r>
      <w:proofErr w:type="spellStart"/>
      <w:r w:rsidRPr="001B4AC8">
        <w:rPr>
          <w:rFonts w:ascii="Arial" w:hAnsi="Arial" w:cs="Arial"/>
        </w:rPr>
        <w:t>coeur</w:t>
      </w:r>
      <w:proofErr w:type="spellEnd"/>
      <w:r w:rsidRPr="001B4AC8">
        <w:rPr>
          <w:rFonts w:ascii="Arial" w:hAnsi="Arial" w:cs="Arial"/>
        </w:rPr>
        <w:t xml:space="preserve"> maintenant. Que Dieu vous bénisse </w:t>
      </w:r>
      <w:proofErr w:type="spellStart"/>
      <w:r w:rsidRPr="001B4AC8">
        <w:rPr>
          <w:rFonts w:ascii="Arial" w:hAnsi="Arial" w:cs="Arial"/>
        </w:rPr>
        <w:t>Soeur</w:t>
      </w:r>
      <w:proofErr w:type="spellEnd"/>
      <w:r w:rsidRPr="001B4AC8">
        <w:rPr>
          <w:rFonts w:ascii="Arial" w:hAnsi="Arial" w:cs="Arial"/>
        </w:rPr>
        <w:t>.</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69</w:t>
      </w:r>
      <w:r w:rsidRPr="001B4AC8">
        <w:rPr>
          <w:rFonts w:ascii="Arial" w:hAnsi="Arial" w:cs="Arial"/>
        </w:rPr>
        <w:tab/>
        <w:t>À quoi pensez-vous? Vous êtes assis ici priant, n'est-ce pas? Si je vous disais l'objet de votre prière, croirez-vous que je suis le prophète de Dieu? C'est au sujet de votre dos. C'est juste n'est-ce pas? Si c'est juste levez votre main. Très bien. C'est fini maintenant. Vous pouvez rentrer à la maison guérie. Votre foi a touché Quelque chose, n'est-ce pas? Elle a touché Christ. Maintenant ayez la foi et croyez.</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Je défie cet auditoire dans le Nom de Christ de regarder par ici et de croire dans le Seigneur Jésus-Christ. Regardez simplement et vous vivrez. Ne doutez pas, mais ayez la foi.</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Très bien, petite dame, étant installée là et priant comme cela parce que j'ai parlé de son dos, vous aviez des problèmes de dos aussi. C'est juste. C'est juste. Vous avez de la sinusite aussi. C'est juste n'est-ce pas? Vous étiez juste là priant: «Que ce soit moi Seigneur ce soir.» Est-ce vrai? Très bien vous l'avez maintenant. Vous L'avez touché.</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Vous voyez ce que je veux dire? Regardez et croyez. La Bible a dit: «Regardez et vous vivrez.» Vous le croyez?</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70</w:t>
      </w:r>
      <w:r w:rsidRPr="001B4AC8">
        <w:rPr>
          <w:rFonts w:ascii="Arial" w:hAnsi="Arial" w:cs="Arial"/>
        </w:rPr>
        <w:tab/>
        <w:t>À quoi pensez-vous, installé là avec votre main en arrière sur... Vous croyez? Vous priez pour cela n'est-ce pas? Vous croyez que Jésus-Christ le Fils de Dieu m'a envoyé pour faire cela? Vous le croyez? Très bien. Vous avez des problèmes de peau n'est-ce pas? Si c'est vrai levez votre main. Vous croyez que vous êtes guéri? Très bien. Rentrez chez vous et soyez guéri dans le Nom de Christ. Croyez-vous?</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Maintenant, Madame, je crois vous êtes étranger. Je ne vous connais pas, je ne vous ai jamais vue. Mais Dieu vous connaît vraiment. N'est-ce pas vrai? Un homme là-haut...?... Très bien, ayez la foi maintenant. Si Dieu me révélait ce pourquoi vous êtes ici, le croirez-vous? </w:t>
      </w:r>
      <w:r w:rsidRPr="001B4AC8">
        <w:rPr>
          <w:rFonts w:ascii="Arial" w:hAnsi="Arial" w:cs="Arial"/>
        </w:rPr>
        <w:lastRenderedPageBreak/>
        <w:t>Maintenant, voyez, la raison pour laquelle vous ne... Je pourrais vous parler longtemps. Dieu pourrait me faire parler très longtemps selon ce qu'Il me montrerait. Vous voyez? Mais de contacter votre esprit (vous voyez?), c'est ce qui le fait venir.</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Vous êtes tombée malade cette semaine n'est-ce pas? Franchement vous avez été au lit toute la semaine. C'est juste. Vous avez des hémorragies. C'est juste. Vous avez une colique dans les intestins n'est-ce pas? Vous vous appelez Madame Reynolds n'est-ce pas? Hein-hein. Vous habitez au 2010 </w:t>
      </w:r>
      <w:proofErr w:type="spellStart"/>
      <w:r w:rsidRPr="001B4AC8">
        <w:rPr>
          <w:rFonts w:ascii="Arial" w:hAnsi="Arial" w:cs="Arial"/>
        </w:rPr>
        <w:t>Henshaw</w:t>
      </w:r>
      <w:proofErr w:type="spellEnd"/>
      <w:r w:rsidRPr="001B4AC8">
        <w:rPr>
          <w:rFonts w:ascii="Arial" w:hAnsi="Arial" w:cs="Arial"/>
        </w:rPr>
        <w:t>. Maintenant, retournez là-bas, surmontez ces problèmes et soyez guérie dans le Nom du Seigneur Jésus. Si vous pouvez croire, tout est possible.</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71</w:t>
      </w:r>
      <w:r w:rsidRPr="001B4AC8">
        <w:rPr>
          <w:rFonts w:ascii="Arial" w:hAnsi="Arial" w:cs="Arial"/>
        </w:rPr>
        <w:tab/>
        <w:t xml:space="preserve">Très bien Madame. Nous sommes étrangers l'un à l'autre. Je ne vous connais pas, ne vous ai jamais vue, je ne sais rien à votre sujet; mais il y a Quelqu'un ici qui vous connaît vraiment. S'Il se révèle Lui-même, croirez-vous en Sa résurrection? Maintenant regardez. Vous êtes consciente que quelque chose est en train de se passer n'est-ce pas? Et vous savez que vous n'éprouvez pas cela parce que je suis là, debout ici. Cette Lumière s'est </w:t>
      </w:r>
      <w:proofErr w:type="gramStart"/>
      <w:r w:rsidRPr="001B4AC8">
        <w:rPr>
          <w:rFonts w:ascii="Arial" w:hAnsi="Arial" w:cs="Arial"/>
        </w:rPr>
        <w:t>installée</w:t>
      </w:r>
      <w:proofErr w:type="gramEnd"/>
      <w:r w:rsidRPr="001B4AC8">
        <w:rPr>
          <w:rFonts w:ascii="Arial" w:hAnsi="Arial" w:cs="Arial"/>
        </w:rPr>
        <w:t xml:space="preserve"> au-dessus de vous. Vous voyez c'est ce qui fait de vous...?...</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Maintenant vous souffrez d'une forte maladie des nerfs qui est provoquée par cette période de votre vie que vous traversez. Vous avez quelque chose qui ne va pas dans votre poitrine et vous avez un problème à l'estomac. C'est juste. Et vous avez une grosseur sur votre jambe, ressemblant à un </w:t>
      </w:r>
      <w:proofErr w:type="spellStart"/>
      <w:r w:rsidRPr="001B4AC8">
        <w:rPr>
          <w:rFonts w:ascii="Arial" w:hAnsi="Arial" w:cs="Arial"/>
        </w:rPr>
        <w:t>noeud</w:t>
      </w:r>
      <w:proofErr w:type="spellEnd"/>
      <w:r w:rsidRPr="001B4AC8">
        <w:rPr>
          <w:rFonts w:ascii="Arial" w:hAnsi="Arial" w:cs="Arial"/>
        </w:rPr>
        <w:t>. C'est juste. Maintenant me croyez-vous comme Son prophète, je veux dire, Son serviteur? Ce mot bouscule le public. Vous le croyez? Alors je... certainement qu'Il va vous aider. Oui.</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Vous avez quelqu'un d'autre pour lequel vous priez. C'est un de vos petits enfants, une petite fille, une petite fille. Et elle a une grosseur sur le genou. Et elle ne vit pas dans cette région. Elle vit dans une région plate dans l'Est du pays. C'est dans l'Ohio. C'est tout à fait juste. Juste un instant; juste un instant, Madame.</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72</w:t>
      </w:r>
      <w:r w:rsidRPr="001B4AC8">
        <w:rPr>
          <w:rFonts w:ascii="Arial" w:hAnsi="Arial" w:cs="Arial"/>
        </w:rPr>
        <w:tab/>
        <w:t xml:space="preserve">L'homme assis ici, ce missionnaire, ce prédicateur; sa femme assise à son côté prie pour un problème de maux de tête. Il y a quelque chose sur l'Ohio qui vous concerne. Je ne vous connais pas. Je ne vous ai jamais vue. Mais c'est quelqu'un qui vous est proche qui a été guéri, dans une de mes réunions dans l'Ohio, de la tuberculose. C'est un petit garçon et l'on a prié pour sa maman pour la même chose. C'est AINSI DIT LE SEIGNEUR. Très bien allez sur votre chemin vous réjouissant. Vous pouvez avoir ce que vous demandez Madame. Que Dieu vous soit miséricordieux. Oh! </w:t>
      </w:r>
      <w:proofErr w:type="gramStart"/>
      <w:r w:rsidRPr="001B4AC8">
        <w:rPr>
          <w:rFonts w:ascii="Arial" w:hAnsi="Arial" w:cs="Arial"/>
        </w:rPr>
        <w:t>croyez-vous</w:t>
      </w:r>
      <w:proofErr w:type="gramEnd"/>
      <w:r w:rsidRPr="001B4AC8">
        <w:rPr>
          <w:rFonts w:ascii="Arial" w:hAnsi="Arial" w:cs="Arial"/>
        </w:rPr>
        <w:t xml:space="preserve"> maintenant?</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lastRenderedPageBreak/>
        <w:tab/>
        <w:t>Maintenant Monsieur, je ne vous connais pas, vous savez cela. Je ne vous connais pas, mais Dieu vous connais vraiment. Laissez-moi prendre votre main juste un instant. Vous avez des ulcères. C'est juste. C'est correct. Vous croyez que je suis le prophète de Dieu? Vous le croyez? Vous faites quelque chose qui fait empirer ces ulcères. Le tabac les détruira, vous fera empirer plus que jamais. Croyez-vous que Dieu éloignera cette cigarette de vous et vous rendra... abandonnerez-vous cette cigarette et votre vie à Christ dès maintenant? Vous le ferez? Alors puisse le Dieu du ciel ôter l'iniquité et guérir cet homme dans le Nom de Jésus-Christ. Amen. Allez votre route vous réjouissant, Monsieur. Rejoignez quelque véritable et bonne église et faites...</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73</w:t>
      </w:r>
      <w:r w:rsidRPr="001B4AC8">
        <w:rPr>
          <w:rFonts w:ascii="Arial" w:hAnsi="Arial" w:cs="Arial"/>
        </w:rPr>
        <w:tab/>
        <w:t xml:space="preserve">Ne bougez pas mes amis. Restez simplement tranquilles. Vous voyez? Quelque chose est </w:t>
      </w:r>
      <w:proofErr w:type="gramStart"/>
      <w:r w:rsidRPr="001B4AC8">
        <w:rPr>
          <w:rFonts w:ascii="Arial" w:hAnsi="Arial" w:cs="Arial"/>
        </w:rPr>
        <w:t>arrivé</w:t>
      </w:r>
      <w:proofErr w:type="gramEnd"/>
      <w:r w:rsidRPr="001B4AC8">
        <w:rPr>
          <w:rFonts w:ascii="Arial" w:hAnsi="Arial" w:cs="Arial"/>
        </w:rPr>
        <w:t xml:space="preserve">. J'ai vu un hôpital. C'est une femme âgée et elle est dans un--un hôpital psychiatrique. C'est la mère de cette femme se tenant juste ici. Elle prie pour sa mère dans un... vous croyez que Dieu la guérira? Le Seigneur vous l'accorde </w:t>
      </w:r>
      <w:proofErr w:type="spellStart"/>
      <w:r w:rsidRPr="001B4AC8">
        <w:rPr>
          <w:rFonts w:ascii="Arial" w:hAnsi="Arial" w:cs="Arial"/>
        </w:rPr>
        <w:t>Soeur</w:t>
      </w:r>
      <w:proofErr w:type="spellEnd"/>
      <w:r w:rsidRPr="001B4AC8">
        <w:rPr>
          <w:rFonts w:ascii="Arial" w:hAnsi="Arial" w:cs="Arial"/>
        </w:rPr>
        <w:t>.</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Dieu peut guérir le cancer, tout autre chose et vous rendre bien portant. Vous croyez qu'Il peut faire partir ce cancer de vous? Alors je le condamne; dans le Nom de Jésus-Christ qu'il s'éloigne de vous. Amen. Ayez foi en Dieu.</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Comment allez-vous Monsieur? Ces heures de toux fatigantes, ce problème d'asthme, sont des choses horribles. Mais croyez-vous que Christ peut vous guérir? Vous le croyez? Notre Père Céleste, je bénis cet homme dans le Nom de Jésus-Christ; qu'il puisse être bien portant. Amen. Que Dieu vous bénisse mon Frère. Allez et soyez guéri.</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Ma </w:t>
      </w:r>
      <w:proofErr w:type="spellStart"/>
      <w:r w:rsidRPr="001B4AC8">
        <w:rPr>
          <w:rFonts w:ascii="Arial" w:hAnsi="Arial" w:cs="Arial"/>
        </w:rPr>
        <w:t>Soeur</w:t>
      </w:r>
      <w:proofErr w:type="spellEnd"/>
      <w:r w:rsidRPr="001B4AC8">
        <w:rPr>
          <w:rFonts w:ascii="Arial" w:hAnsi="Arial" w:cs="Arial"/>
        </w:rPr>
        <w:t xml:space="preserve">, Dieu peut guérir les problèmes de </w:t>
      </w:r>
      <w:proofErr w:type="spellStart"/>
      <w:r w:rsidRPr="001B4AC8">
        <w:rPr>
          <w:rFonts w:ascii="Arial" w:hAnsi="Arial" w:cs="Arial"/>
        </w:rPr>
        <w:t>coeur</w:t>
      </w:r>
      <w:proofErr w:type="spellEnd"/>
      <w:r w:rsidRPr="001B4AC8">
        <w:rPr>
          <w:rFonts w:ascii="Arial" w:hAnsi="Arial" w:cs="Arial"/>
        </w:rPr>
        <w:t xml:space="preserve"> de la même manière que toute autre chose. Vous croyez qu'Il vous guérira des problèmes cardiaques si je le Lui demandais? C'est un </w:t>
      </w:r>
      <w:proofErr w:type="spellStart"/>
      <w:r w:rsidRPr="001B4AC8">
        <w:rPr>
          <w:rFonts w:ascii="Arial" w:hAnsi="Arial" w:cs="Arial"/>
        </w:rPr>
        <w:t>coeur</w:t>
      </w:r>
      <w:proofErr w:type="spellEnd"/>
      <w:r w:rsidRPr="001B4AC8">
        <w:rPr>
          <w:rFonts w:ascii="Arial" w:hAnsi="Arial" w:cs="Arial"/>
        </w:rPr>
        <w:t xml:space="preserve"> nerveux dont il s'agit. Cela empire lorsque vous vous allongez. Vous voyez? Je vous vois allongée, vous suffoquez; il s'agit de gaz en fait, parce que cela pousse contre le </w:t>
      </w:r>
      <w:proofErr w:type="spellStart"/>
      <w:r w:rsidRPr="001B4AC8">
        <w:rPr>
          <w:rFonts w:ascii="Arial" w:hAnsi="Arial" w:cs="Arial"/>
        </w:rPr>
        <w:t>coeur</w:t>
      </w:r>
      <w:proofErr w:type="spellEnd"/>
      <w:r w:rsidRPr="001B4AC8">
        <w:rPr>
          <w:rFonts w:ascii="Arial" w:hAnsi="Arial" w:cs="Arial"/>
        </w:rPr>
        <w:t xml:space="preserve">. Ô Dieu du ciel, calme les nerfs de cette pauvre petite femme et guéris-la dans le Nom de Jésus. Amen. Que Dieu vous bénisse </w:t>
      </w:r>
      <w:proofErr w:type="spellStart"/>
      <w:r w:rsidRPr="001B4AC8">
        <w:rPr>
          <w:rFonts w:ascii="Arial" w:hAnsi="Arial" w:cs="Arial"/>
        </w:rPr>
        <w:t>Soeur</w:t>
      </w:r>
      <w:proofErr w:type="spellEnd"/>
      <w:r w:rsidRPr="001B4AC8">
        <w:rPr>
          <w:rFonts w:ascii="Arial" w:hAnsi="Arial" w:cs="Arial"/>
        </w:rPr>
        <w:t>. Ayez foi maintenant.</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C'est étrange quand je lui ai dit cela, quelque chose vous est arrivé, n'est-ce pas? C'est la même chose. Vous avez été guéries au même moment. Ainsi descendez simplement de l'estrade vous réjouissant et disant: «Merci Seigneur.»</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74</w:t>
      </w:r>
      <w:r w:rsidRPr="001B4AC8">
        <w:rPr>
          <w:rFonts w:ascii="Arial" w:hAnsi="Arial" w:cs="Arial"/>
        </w:rPr>
        <w:tab/>
        <w:t xml:space="preserve">Venez Madame. La femme qui arrive est suivie par une ombre noire, l'ombre de la mort, le cancer. Vous croyez que Dieu vous guérira Madame et vous rendra bien portante? Notre tendre Père Céleste, alors que ma propre force est en train de disparaître, je prie pour cette femme. </w:t>
      </w:r>
      <w:r w:rsidRPr="001B4AC8">
        <w:rPr>
          <w:rFonts w:ascii="Arial" w:hAnsi="Arial" w:cs="Arial"/>
        </w:rPr>
        <w:lastRenderedPageBreak/>
        <w:t xml:space="preserve">Oh! </w:t>
      </w:r>
      <w:proofErr w:type="gramStart"/>
      <w:r w:rsidRPr="001B4AC8">
        <w:rPr>
          <w:rFonts w:ascii="Arial" w:hAnsi="Arial" w:cs="Arial"/>
        </w:rPr>
        <w:t>si</w:t>
      </w:r>
      <w:proofErr w:type="gramEnd"/>
      <w:r w:rsidRPr="001B4AC8">
        <w:rPr>
          <w:rFonts w:ascii="Arial" w:hAnsi="Arial" w:cs="Arial"/>
        </w:rPr>
        <w:t xml:space="preserve"> Tu as pu guérir un opossum, combien plus peux-Tu guérir cette sainte. Je condamne cet esprit de mort sur elle et demande à ce qu'elle vive dans le Nom de Jésus. Amen.</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Allez dans la joie </w:t>
      </w:r>
      <w:proofErr w:type="spellStart"/>
      <w:r w:rsidRPr="001B4AC8">
        <w:rPr>
          <w:rFonts w:ascii="Arial" w:hAnsi="Arial" w:cs="Arial"/>
        </w:rPr>
        <w:t>Soeur</w:t>
      </w:r>
      <w:proofErr w:type="spellEnd"/>
      <w:r w:rsidRPr="001B4AC8">
        <w:rPr>
          <w:rFonts w:ascii="Arial" w:hAnsi="Arial" w:cs="Arial"/>
        </w:rPr>
        <w:t>, réjouissez-vous.</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Vous avez une maladie à l'estomac, un problème de nerfs. Cela provoque des gênes à cause d'une sorte de renvoi de la nourriture et des éléments qui vont dans votre estomac. Croyez-vous que Dieu vous guérira? L'accepterez-vous maintenant comme votre Guérisseur? Ô Dieu éternel, dans le Nom de Jésus-Christ, je condamne le diable qui fait du mal à ma </w:t>
      </w:r>
      <w:proofErr w:type="spellStart"/>
      <w:r w:rsidRPr="001B4AC8">
        <w:rPr>
          <w:rFonts w:ascii="Arial" w:hAnsi="Arial" w:cs="Arial"/>
        </w:rPr>
        <w:t>Soeur</w:t>
      </w:r>
      <w:proofErr w:type="spellEnd"/>
      <w:r w:rsidRPr="001B4AC8">
        <w:rPr>
          <w:rFonts w:ascii="Arial" w:hAnsi="Arial" w:cs="Arial"/>
        </w:rPr>
        <w:t xml:space="preserve"> et demande qu'il la quitte dans le Nom de Christ. Amen.</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Ayez foi en Dieu. Est-ce que chacun croit? De tout votre </w:t>
      </w:r>
      <w:proofErr w:type="spellStart"/>
      <w:r w:rsidRPr="001B4AC8">
        <w:rPr>
          <w:rFonts w:ascii="Arial" w:hAnsi="Arial" w:cs="Arial"/>
        </w:rPr>
        <w:t>coeur</w:t>
      </w:r>
      <w:proofErr w:type="spellEnd"/>
      <w:r w:rsidRPr="001B4AC8">
        <w:rPr>
          <w:rFonts w:ascii="Arial" w:hAnsi="Arial" w:cs="Arial"/>
        </w:rPr>
        <w:t xml:space="preserve"> vous croyez? Oh! </w:t>
      </w:r>
      <w:proofErr w:type="gramStart"/>
      <w:r w:rsidRPr="001B4AC8">
        <w:rPr>
          <w:rFonts w:ascii="Arial" w:hAnsi="Arial" w:cs="Arial"/>
        </w:rPr>
        <w:t>heure</w:t>
      </w:r>
      <w:proofErr w:type="gramEnd"/>
      <w:r w:rsidRPr="001B4AC8">
        <w:rPr>
          <w:rFonts w:ascii="Arial" w:hAnsi="Arial" w:cs="Arial"/>
        </w:rPr>
        <w:t xml:space="preserve"> après heure cela peut arriver. Mais qu'est-ce ce que cela prouve? Que Jésus-Christ est vivant. Jésus est ici.</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75</w:t>
      </w:r>
      <w:r w:rsidRPr="001B4AC8">
        <w:rPr>
          <w:rFonts w:ascii="Arial" w:hAnsi="Arial" w:cs="Arial"/>
        </w:rPr>
        <w:tab/>
        <w:t xml:space="preserve">Que pensez-vous de cela, ma petite dame qui me </w:t>
      </w:r>
      <w:proofErr w:type="gramStart"/>
      <w:r w:rsidRPr="001B4AC8">
        <w:rPr>
          <w:rFonts w:ascii="Arial" w:hAnsi="Arial" w:cs="Arial"/>
        </w:rPr>
        <w:t>regardez</w:t>
      </w:r>
      <w:proofErr w:type="gramEnd"/>
      <w:r w:rsidRPr="001B4AC8">
        <w:rPr>
          <w:rFonts w:ascii="Arial" w:hAnsi="Arial" w:cs="Arial"/>
        </w:rPr>
        <w:t xml:space="preserve"> ici avec votre perte de sang tout là-bas au fond de l'auditoire? Croyez-vous que Dieu vous guérira? Vous le croyez de tout votre </w:t>
      </w:r>
      <w:proofErr w:type="spellStart"/>
      <w:r w:rsidRPr="001B4AC8">
        <w:rPr>
          <w:rFonts w:ascii="Arial" w:hAnsi="Arial" w:cs="Arial"/>
        </w:rPr>
        <w:t>coeur</w:t>
      </w:r>
      <w:proofErr w:type="spellEnd"/>
      <w:r w:rsidRPr="001B4AC8">
        <w:rPr>
          <w:rFonts w:ascii="Arial" w:hAnsi="Arial" w:cs="Arial"/>
        </w:rPr>
        <w:t>? Si vous le croyez, très bien, vous pouvez l'avoir. Que le Seigneur vous bénisse.</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Qu'en pensez-vous, vous qui restez? Croyez-vous de tout votre </w:t>
      </w:r>
      <w:proofErr w:type="spellStart"/>
      <w:r w:rsidRPr="001B4AC8">
        <w:rPr>
          <w:rFonts w:ascii="Arial" w:hAnsi="Arial" w:cs="Arial"/>
        </w:rPr>
        <w:t>coeur</w:t>
      </w:r>
      <w:proofErr w:type="spellEnd"/>
      <w:r w:rsidRPr="001B4AC8">
        <w:rPr>
          <w:rFonts w:ascii="Arial" w:hAnsi="Arial" w:cs="Arial"/>
        </w:rPr>
        <w:t>? Vous croyez que Dieu vous guérira maintenant? Je vous le dis mon ami, regardant ici. Je suis si faible que je peux à peine me tenir ici. Je... et la pièce entière ressemble à une sorte de--de... Je sais que vous ne me considérez pas comme un fanatique; certainement que non. Si une petite femme Le touchant a fait sortir une vertu de Lui, alors quoi, si cela sortait du Fils de Dieu, que dire à mon sujet, simple pécheur sauvé par grâce. Et qui fait ces visions? Ce n'est pas moi, c'est vous. C'est votre foi Le touchant et Il répond. Comprenez-vous? Croyez-vous qu'Il est vivant? Croyez-vous qu'Il est ici pour vous guérir? Alors pourquoi ne pas L'accepter?</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76</w:t>
      </w:r>
      <w:r w:rsidRPr="001B4AC8">
        <w:rPr>
          <w:rFonts w:ascii="Arial" w:hAnsi="Arial" w:cs="Arial"/>
        </w:rPr>
        <w:tab/>
        <w:t xml:space="preserve">Je me demande juste ici, tandis que nous sommes debout, combien d'entre vous sont convaincus que le Seigneur Jésus est ici? Levez vos mains. Maintenant, je vais demander pour ces... juste un instant tandis que nous arrêtons la ligne de prière une minute. Ceux qui ont levé la main, de même que ceux qui ne l'ont pas levée, je désire que vous veniez ici juste une minute. Alors que l'onction est ici avec moi, je--je--je désire que vous veniez ici. Je veux que vous veniez ici, juste... je veux prier pour vous. Vous pécheurs, qui </w:t>
      </w:r>
      <w:proofErr w:type="gramStart"/>
      <w:r w:rsidRPr="001B4AC8">
        <w:rPr>
          <w:rFonts w:ascii="Arial" w:hAnsi="Arial" w:cs="Arial"/>
        </w:rPr>
        <w:t>avez</w:t>
      </w:r>
      <w:proofErr w:type="gramEnd"/>
      <w:r w:rsidRPr="001B4AC8">
        <w:rPr>
          <w:rFonts w:ascii="Arial" w:hAnsi="Arial" w:cs="Arial"/>
        </w:rPr>
        <w:t xml:space="preserve"> levé vos mains, je désire que vous veniez.</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Les pécheurs cherchant le Salut peuvent venir... je désire que vous veniez à l'autel ici maintenant. Descendez des balcons, chacun d'entre vous. Viendrez-vous dès maintenant? Je désire que vous vous teniez ici </w:t>
      </w:r>
      <w:r w:rsidRPr="001B4AC8">
        <w:rPr>
          <w:rFonts w:ascii="Arial" w:hAnsi="Arial" w:cs="Arial"/>
        </w:rPr>
        <w:lastRenderedPageBreak/>
        <w:t>tandis que nous prierons pour vos âmes ce qui est bien plus important que votre guérison physique. Viendrez-vous?</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77</w:t>
      </w:r>
      <w:r w:rsidRPr="001B4AC8">
        <w:rPr>
          <w:rFonts w:ascii="Arial" w:hAnsi="Arial" w:cs="Arial"/>
        </w:rPr>
        <w:tab/>
        <w:t xml:space="preserve">Dieu, bénis ce pauvre vieil homme arrivant sur des béquilles. Monsieur, venez, donnez-Lui votre </w:t>
      </w:r>
      <w:proofErr w:type="spellStart"/>
      <w:r w:rsidRPr="001B4AC8">
        <w:rPr>
          <w:rFonts w:ascii="Arial" w:hAnsi="Arial" w:cs="Arial"/>
        </w:rPr>
        <w:t>coeur</w:t>
      </w:r>
      <w:proofErr w:type="spellEnd"/>
      <w:r w:rsidRPr="001B4AC8">
        <w:rPr>
          <w:rFonts w:ascii="Arial" w:hAnsi="Arial" w:cs="Arial"/>
        </w:rPr>
        <w:t>; vous pouvez vous en aller sans vos béquilles. «Cherchez premièrement le Royaume de...»</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Et ceux que Tu </w:t>
      </w:r>
      <w:proofErr w:type="gramStart"/>
      <w:r w:rsidRPr="001B4AC8">
        <w:rPr>
          <w:rFonts w:ascii="Arial" w:hAnsi="Arial" w:cs="Arial"/>
        </w:rPr>
        <w:t>m'a</w:t>
      </w:r>
      <w:proofErr w:type="gramEnd"/>
      <w:r w:rsidRPr="001B4AC8">
        <w:rPr>
          <w:rFonts w:ascii="Arial" w:hAnsi="Arial" w:cs="Arial"/>
        </w:rPr>
        <w:t xml:space="preserve"> donnés viennent à Toi,</w:t>
      </w:r>
    </w:p>
    <w:p w:rsidR="001B4AC8" w:rsidRPr="001B4AC8" w:rsidRDefault="001B4AC8" w:rsidP="001B4AC8">
      <w:pPr>
        <w:autoSpaceDE w:val="0"/>
        <w:autoSpaceDN w:val="0"/>
        <w:adjustRightInd w:val="0"/>
        <w:spacing w:after="0" w:line="240" w:lineRule="auto"/>
        <w:ind w:left="2000" w:right="1000"/>
        <w:jc w:val="both"/>
        <w:rPr>
          <w:rFonts w:ascii="Arial" w:hAnsi="Arial" w:cs="Arial"/>
        </w:rPr>
      </w:pPr>
      <w:r w:rsidRPr="001B4AC8">
        <w:rPr>
          <w:rFonts w:ascii="Arial" w:hAnsi="Arial" w:cs="Arial"/>
        </w:rPr>
        <w:t xml:space="preserve">Ô Agneau de Dieu, je viens! </w:t>
      </w:r>
      <w:proofErr w:type="gramStart"/>
      <w:r w:rsidRPr="001B4AC8">
        <w:rPr>
          <w:rFonts w:ascii="Arial" w:hAnsi="Arial" w:cs="Arial"/>
        </w:rPr>
        <w:t>je</w:t>
      </w:r>
      <w:proofErr w:type="gramEnd"/>
      <w:r w:rsidRPr="001B4AC8">
        <w:rPr>
          <w:rFonts w:ascii="Arial" w:hAnsi="Arial" w:cs="Arial"/>
        </w:rPr>
        <w:t xml:space="preserve"> viens!</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 xml:space="preserve">Qu'est-ce--c'est bien. Venez et descendez du balcon. Venez juste ici maintenant. Vous dites: «Frère </w:t>
      </w:r>
      <w:proofErr w:type="spellStart"/>
      <w:r w:rsidRPr="001B4AC8">
        <w:rPr>
          <w:rFonts w:ascii="Arial" w:hAnsi="Arial" w:cs="Arial"/>
        </w:rPr>
        <w:t>Branham</w:t>
      </w:r>
      <w:proofErr w:type="spellEnd"/>
      <w:r w:rsidRPr="001B4AC8">
        <w:rPr>
          <w:rFonts w:ascii="Arial" w:hAnsi="Arial" w:cs="Arial"/>
        </w:rPr>
        <w:t xml:space="preserve"> pourquoi arrêtez-vous la ligne de prière si tôt?»</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Parce que je cherche les perdus. Voilà la raison. Je désire que vous veniez maintenant. Venez et descendez. C'est bien, donnez leur de la place par là. Venez descendez et tenez-vous ici une minute. Je veux venir ici et prier avec vous. Voilà. Venez et descendez de cette manière. Déplacez-vous en descendant ici.</w:t>
      </w:r>
    </w:p>
    <w:p w:rsidR="001B4AC8" w:rsidRPr="001B4AC8" w:rsidRDefault="001B4AC8" w:rsidP="001B4AC8">
      <w:pPr>
        <w:autoSpaceDE w:val="0"/>
        <w:autoSpaceDN w:val="0"/>
        <w:adjustRightInd w:val="0"/>
        <w:spacing w:after="0" w:line="240" w:lineRule="auto"/>
        <w:ind w:left="2000" w:right="1000"/>
        <w:jc w:val="both"/>
        <w:rPr>
          <w:rFonts w:ascii="Arial" w:hAnsi="Arial" w:cs="Arial"/>
        </w:rPr>
      </w:pPr>
      <w:r w:rsidRPr="001B4AC8">
        <w:rPr>
          <w:rFonts w:ascii="Arial" w:hAnsi="Arial" w:cs="Arial"/>
        </w:rPr>
        <w:t>Le Sang a été versé pour moi</w:t>
      </w:r>
    </w:p>
    <w:p w:rsidR="001B4AC8" w:rsidRPr="001B4AC8" w:rsidRDefault="001B4AC8" w:rsidP="001B4AC8">
      <w:pPr>
        <w:autoSpaceDE w:val="0"/>
        <w:autoSpaceDN w:val="0"/>
        <w:adjustRightInd w:val="0"/>
        <w:spacing w:after="0" w:line="240" w:lineRule="auto"/>
        <w:ind w:left="2000" w:right="1000"/>
        <w:jc w:val="both"/>
        <w:rPr>
          <w:rFonts w:ascii="Arial" w:hAnsi="Arial" w:cs="Arial"/>
        </w:rPr>
      </w:pPr>
      <w:r w:rsidRPr="001B4AC8">
        <w:rPr>
          <w:rFonts w:ascii="Arial" w:hAnsi="Arial" w:cs="Arial"/>
        </w:rPr>
        <w:t>Et cela Tu m'as donné</w:t>
      </w:r>
    </w:p>
    <w:p w:rsidR="001B4AC8" w:rsidRPr="001B4AC8" w:rsidRDefault="001B4AC8" w:rsidP="001B4AC8">
      <w:pPr>
        <w:autoSpaceDE w:val="0"/>
        <w:autoSpaceDN w:val="0"/>
        <w:adjustRightInd w:val="0"/>
        <w:spacing w:after="0" w:line="240" w:lineRule="auto"/>
        <w:ind w:left="2000" w:right="1000"/>
        <w:jc w:val="both"/>
        <w:rPr>
          <w:rFonts w:ascii="Arial" w:hAnsi="Arial" w:cs="Arial"/>
        </w:rPr>
      </w:pPr>
      <w:r w:rsidRPr="001B4AC8">
        <w:rPr>
          <w:rFonts w:ascii="Arial" w:hAnsi="Arial" w:cs="Arial"/>
        </w:rPr>
        <w:t>...viennent à Toi,</w:t>
      </w:r>
    </w:p>
    <w:p w:rsidR="001B4AC8" w:rsidRPr="001B4AC8" w:rsidRDefault="001B4AC8" w:rsidP="001B4AC8">
      <w:pPr>
        <w:autoSpaceDE w:val="0"/>
        <w:autoSpaceDN w:val="0"/>
        <w:adjustRightInd w:val="0"/>
        <w:spacing w:after="0" w:line="240" w:lineRule="auto"/>
        <w:ind w:left="2000" w:right="1000"/>
        <w:jc w:val="both"/>
        <w:rPr>
          <w:rFonts w:ascii="Arial" w:hAnsi="Arial" w:cs="Arial"/>
        </w:rPr>
      </w:pPr>
      <w:r w:rsidRPr="001B4AC8">
        <w:rPr>
          <w:rFonts w:ascii="Arial" w:hAnsi="Arial" w:cs="Arial"/>
        </w:rPr>
        <w:t xml:space="preserve">Ô Agneau... je viens! </w:t>
      </w:r>
      <w:proofErr w:type="gramStart"/>
      <w:r w:rsidRPr="001B4AC8">
        <w:rPr>
          <w:rFonts w:ascii="Arial" w:hAnsi="Arial" w:cs="Arial"/>
        </w:rPr>
        <w:t>je</w:t>
      </w:r>
      <w:proofErr w:type="gramEnd"/>
      <w:r w:rsidRPr="001B4AC8">
        <w:rPr>
          <w:rFonts w:ascii="Arial" w:hAnsi="Arial" w:cs="Arial"/>
        </w:rPr>
        <w:t xml:space="preserve"> viens!</w:t>
      </w:r>
    </w:p>
    <w:p w:rsidR="001B4AC8" w:rsidRPr="001B4AC8" w:rsidRDefault="001B4AC8" w:rsidP="001B4AC8">
      <w:pPr>
        <w:autoSpaceDE w:val="0"/>
        <w:autoSpaceDN w:val="0"/>
        <w:adjustRightInd w:val="0"/>
        <w:spacing w:after="0" w:line="240" w:lineRule="auto"/>
        <w:ind w:left="2000" w:right="100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78</w:t>
      </w:r>
      <w:r w:rsidRPr="001B4AC8">
        <w:rPr>
          <w:rFonts w:ascii="Arial" w:hAnsi="Arial" w:cs="Arial"/>
        </w:rPr>
        <w:tab/>
        <w:t>Très bien, rétrograde, j'attends que le Saint-Esprit vous conduise ici.</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J'ai vu une petite fille de Couleur descendre, se tenant ici. Elle portait une petite robe rouge, un petit ruban blanc dans les cheveux. Il y avait une petite fille prisonnière un jour. Et elle dit à son maître: «Puisse Dieu vous amener dans mon pays. Il y a un prophète là-bas qui pourrait vous rétablir et vous guérir de cette lèpre.» Voyez comment cette petite fille rendant témoignage de sa foi dans le prophète a permis à une histoire immortelle d'être écrite dans la Bible.</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Viendrez-vous ici maintenant? Venez de suite, vous qui avez besoin de Christ. Vous qui avez un besoin spirituel de Christ, viendrez-vous? Je crois qu'il y avait plus de mains levées que cela. Je désire que vous veniez de suite--suite. Ne le ferez-vous pas? Je suis en train de vous convaincre maintenant.</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79</w:t>
      </w:r>
      <w:r w:rsidRPr="001B4AC8">
        <w:rPr>
          <w:rFonts w:ascii="Arial" w:hAnsi="Arial" w:cs="Arial"/>
        </w:rPr>
        <w:tab/>
        <w:t>Ici il y a quelques temps... Il se peut que vous ayez entendu cette petite histoire. C'était il y a quelque temps. Il y avait un homme se tenant dans un tribunal, en train d'être jugé. Et tandis qu'il était jugé, il dit au juge... le juge l'avait trouvé coupable et dit: «Je vous condamne à être pendu par le cou, jusqu'à ce que votre mortelle--votre vie mortelle s'en soit allée.»</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Et l'homme monta et dit: «Juge, vous ne me reconnaissez pas?»</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lastRenderedPageBreak/>
        <w:tab/>
        <w:t>Il dit: «Non.»</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Il dit: «Un jour, quand j'étais un petit garçon, j'étais étendu dans un chariot. Vous étiez un jeune homme alors, Monsieur le juge. Quelqu'un a tiré un coup de feu dans la rue. Les chevaux se sont mis à courir et allaient écraser un grand gars. Et vous vous êtes précipité au devant des chevaux, les saisissant, abîmant la plante de vos pieds jusqu'à ce que vous arrêtiez les chevaux, sauvant ma vie.» Il dit: «Monsieur le juge, je suis ce même garçon là. Sauvez-moi de nouveau, Monsieur le juge.»</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Il dit: «Jeune homme, ce jour là j'étais votre sauveur. Aujourd'hui je suis votre juge.»</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Cela pourrait vous arriver. Ce soir Il est votre Sauveur, ce jour là Il pourrait bien être votre Juge. Ne viendriez-vous pas venir tandis que nous chantons de nouveau?</w:t>
      </w:r>
    </w:p>
    <w:p w:rsidR="001B4AC8" w:rsidRPr="001B4AC8" w:rsidRDefault="001B4AC8" w:rsidP="001B4AC8">
      <w:pPr>
        <w:autoSpaceDE w:val="0"/>
        <w:autoSpaceDN w:val="0"/>
        <w:adjustRightInd w:val="0"/>
        <w:spacing w:after="0" w:line="240" w:lineRule="auto"/>
        <w:ind w:left="2000" w:right="1000"/>
        <w:jc w:val="both"/>
        <w:rPr>
          <w:rFonts w:ascii="Arial" w:hAnsi="Arial" w:cs="Arial"/>
        </w:rPr>
      </w:pPr>
      <w:r w:rsidRPr="001B4AC8">
        <w:rPr>
          <w:rFonts w:ascii="Arial" w:hAnsi="Arial" w:cs="Arial"/>
        </w:rPr>
        <w:t>Tel que je suis,</w:t>
      </w:r>
    </w:p>
    <w:p w:rsidR="001B4AC8" w:rsidRPr="001B4AC8" w:rsidRDefault="001B4AC8" w:rsidP="001B4AC8">
      <w:pPr>
        <w:autoSpaceDE w:val="0"/>
        <w:autoSpaceDN w:val="0"/>
        <w:adjustRightInd w:val="0"/>
        <w:spacing w:after="0" w:line="240" w:lineRule="auto"/>
        <w:ind w:left="2000" w:right="1000"/>
        <w:jc w:val="both"/>
        <w:rPr>
          <w:rFonts w:ascii="Arial" w:hAnsi="Arial" w:cs="Arial"/>
        </w:rPr>
      </w:pPr>
      <w:r w:rsidRPr="001B4AC8">
        <w:rPr>
          <w:rFonts w:ascii="Arial" w:hAnsi="Arial" w:cs="Arial"/>
        </w:rPr>
        <w:t>N'attendant pas à débarrasser mon âme</w:t>
      </w:r>
    </w:p>
    <w:p w:rsidR="001B4AC8" w:rsidRPr="001B4AC8" w:rsidRDefault="001B4AC8" w:rsidP="001B4AC8">
      <w:pPr>
        <w:autoSpaceDE w:val="0"/>
        <w:autoSpaceDN w:val="0"/>
        <w:adjustRightInd w:val="0"/>
        <w:spacing w:after="0" w:line="240" w:lineRule="auto"/>
        <w:ind w:left="2000" w:right="1000"/>
        <w:jc w:val="both"/>
        <w:rPr>
          <w:rFonts w:ascii="Arial" w:hAnsi="Arial" w:cs="Arial"/>
        </w:rPr>
      </w:pPr>
      <w:r w:rsidRPr="001B4AC8">
        <w:rPr>
          <w:rFonts w:ascii="Arial" w:hAnsi="Arial" w:cs="Arial"/>
        </w:rPr>
        <w:t>De toute tâche sombre,</w:t>
      </w:r>
    </w:p>
    <w:p w:rsidR="001B4AC8" w:rsidRPr="001B4AC8" w:rsidRDefault="001B4AC8" w:rsidP="001B4AC8">
      <w:pPr>
        <w:autoSpaceDE w:val="0"/>
        <w:autoSpaceDN w:val="0"/>
        <w:adjustRightInd w:val="0"/>
        <w:spacing w:after="0" w:line="240" w:lineRule="auto"/>
        <w:ind w:left="2000" w:right="1000"/>
        <w:jc w:val="both"/>
        <w:rPr>
          <w:rFonts w:ascii="Arial" w:hAnsi="Arial" w:cs="Arial"/>
        </w:rPr>
      </w:pPr>
      <w:r w:rsidRPr="001B4AC8">
        <w:rPr>
          <w:rFonts w:ascii="Arial" w:hAnsi="Arial" w:cs="Arial"/>
        </w:rPr>
        <w:t>À Lui, dont le sang... [Passage blanc sur la bande. - N.D.É.]</w:t>
      </w:r>
    </w:p>
    <w:p w:rsidR="001B4AC8" w:rsidRPr="001B4AC8" w:rsidRDefault="001B4AC8" w:rsidP="001B4AC8">
      <w:pPr>
        <w:autoSpaceDE w:val="0"/>
        <w:autoSpaceDN w:val="0"/>
        <w:adjustRightInd w:val="0"/>
        <w:spacing w:after="0" w:line="240" w:lineRule="auto"/>
        <w:ind w:left="2000" w:right="100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80</w:t>
      </w:r>
      <w:r w:rsidRPr="001B4AC8">
        <w:rPr>
          <w:rFonts w:ascii="Arial" w:hAnsi="Arial" w:cs="Arial"/>
        </w:rPr>
        <w:tab/>
        <w:t>Et vous êtes ici, grâce soit rendue à Dieu pour Sa bonté envers vous. Maintenant, nous allons incliner nos têtes dans la prière, partout dans le bâtiment.</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Père miséricordieux, soit tendre à présent. Et je prie pour chacun de ceux qui se tiennent ici afin qu'ils puissent être touchés par Ta Divine puissance. Je prie afin que Tu leur donnes le pardon de leurs péchés. Accorde-le, Seigneur, et je sais que Tu le feras. Tu as promis que Tu le ferais.</w:t>
      </w: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ab/>
        <w:t>Et maintenant nous les présentons à Christ, Dieu les ayant appelés à cet autel de repentance. Ils ont accepté Jésus comme leur Sauveur personnel. Et ils se tiennent ici comme un témoignage pour les autres personnes, ayant accepté Christ comme Sauveur personnel. Maintenant, Dieu, je prie afin que Tu les baptises dans le corps du Seigneur Jésus au travers du baptême dans le Saint-Esprit. Et voici Tes serviteurs entraînés pour les instruire; ils peuvent se tenir ici et leur faire connaître cette grande révélation... Je prie afin qu'ils reçoivent le Saint-Esprit ce soir. Accorde-le, Seigneur. Bénis tous ceux qui sont dans la Présence Divine.</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81</w:t>
      </w:r>
      <w:r w:rsidRPr="001B4AC8">
        <w:rPr>
          <w:rFonts w:ascii="Arial" w:hAnsi="Arial" w:cs="Arial"/>
        </w:rPr>
        <w:tab/>
        <w:t xml:space="preserve">Cette femme se tenant ici attend sa guérison. Je lui impose les mains et demande à ce que Tu la guérisses dans le Nom de Christ. Je Te demande de guérir chacun, chacun ici, chaque malade. Ô Satan, tu sais que tu vas perdre la bataille. Christ t'a vaincu au Calvaire. Tu n'as aucune puissance, tu as été dépouillé de tout ce que tu possédais. Un gros mensonge, voilà tout ce que tu es et nous invoquons Ta main sur ce </w:t>
      </w:r>
      <w:r w:rsidRPr="001B4AC8">
        <w:rPr>
          <w:rFonts w:ascii="Arial" w:hAnsi="Arial" w:cs="Arial"/>
        </w:rPr>
        <w:lastRenderedPageBreak/>
        <w:t xml:space="preserve">mensonge dans le Nom de Jésus-Christ. Sors de ce bâtiment. Sors des gens et </w:t>
      </w:r>
      <w:proofErr w:type="spellStart"/>
      <w:r w:rsidRPr="001B4AC8">
        <w:rPr>
          <w:rFonts w:ascii="Arial" w:hAnsi="Arial" w:cs="Arial"/>
        </w:rPr>
        <w:t>va-t'en</w:t>
      </w:r>
      <w:proofErr w:type="spellEnd"/>
      <w:r w:rsidRPr="001B4AC8">
        <w:rPr>
          <w:rFonts w:ascii="Arial" w:hAnsi="Arial" w:cs="Arial"/>
        </w:rPr>
        <w:t xml:space="preserve"> d'ici. Et puisse l'esprit de doute et de superstition quitter ce bâtiment car le Dieu du ciel qui a ressuscité Son Fils Jésus-Christ, qui est présent dès maintenant pour guérir chaque malade et pour répandre le baptême du Saint-Esprit sur le peuple... Accorde-le, Seigneur, dans le Nom de Jésus.</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1B4AC8" w:rsidRPr="001B4AC8" w:rsidRDefault="001B4AC8" w:rsidP="001B4AC8">
      <w:pPr>
        <w:autoSpaceDE w:val="0"/>
        <w:autoSpaceDN w:val="0"/>
        <w:adjustRightInd w:val="0"/>
        <w:spacing w:after="0" w:line="240" w:lineRule="auto"/>
        <w:ind w:left="50" w:right="50"/>
        <w:jc w:val="both"/>
        <w:rPr>
          <w:rFonts w:ascii="Arial" w:hAnsi="Arial" w:cs="Arial"/>
        </w:rPr>
      </w:pPr>
      <w:r w:rsidRPr="001B4AC8">
        <w:rPr>
          <w:rFonts w:ascii="Arial" w:hAnsi="Arial" w:cs="Arial"/>
        </w:rPr>
        <w:t>82</w:t>
      </w:r>
      <w:r w:rsidRPr="001B4AC8">
        <w:rPr>
          <w:rFonts w:ascii="Arial" w:hAnsi="Arial" w:cs="Arial"/>
        </w:rPr>
        <w:tab/>
        <w:t>Maintenant, tandis que nous avons nos têtes inclinées, chacun priant, croyant... Maintenant, vous ici cherchant le Saint-Esprit, je veux que vous leviez votre main. Levez votre main si vous désirez que Dieu vous remplisse du Saint-Esprit. Tout ceux qui désirent le baptême du Saint-Esprit, levez vos mains. Maintenant que je suis fatigué, faible et épuisé, je vais demander à Frère Ballard, un prédicateur chrétien, de continuer cette prière. Le personnel, imposez les mains sur ces personnes maintenant. Imposez-leur les mains. Si quelqu'un ici a le Saint-Esprit, imposez les mains à celui qui a les mains levées. Et maintenant, pour une grande unité, un grand souffle de la puissance de Dieu, puissiez-vous recevoir le baptême du Saint-Esprit et être guéris dans le Nom de Jésus.</w:t>
      </w:r>
    </w:p>
    <w:p w:rsidR="001B4AC8" w:rsidRPr="001B4AC8" w:rsidRDefault="001B4AC8" w:rsidP="001B4AC8">
      <w:pPr>
        <w:autoSpaceDE w:val="0"/>
        <w:autoSpaceDN w:val="0"/>
        <w:adjustRightInd w:val="0"/>
        <w:spacing w:after="0" w:line="240" w:lineRule="auto"/>
        <w:ind w:left="50" w:right="50"/>
        <w:jc w:val="both"/>
        <w:rPr>
          <w:rFonts w:ascii="Arial" w:hAnsi="Arial" w:cs="Arial"/>
        </w:rPr>
      </w:pPr>
    </w:p>
    <w:p w:rsidR="00C40339" w:rsidRPr="001B4AC8" w:rsidRDefault="00C40339" w:rsidP="001B4AC8">
      <w:pPr>
        <w:autoSpaceDE w:val="0"/>
        <w:autoSpaceDN w:val="0"/>
        <w:adjustRightInd w:val="0"/>
        <w:spacing w:after="0" w:line="240" w:lineRule="auto"/>
        <w:ind w:left="50" w:right="50"/>
        <w:jc w:val="both"/>
        <w:rPr>
          <w:rFonts w:ascii="Arial" w:hAnsi="Arial" w:cs="Arial"/>
        </w:rPr>
      </w:pPr>
    </w:p>
    <w:p w:rsidR="00C40339" w:rsidRPr="001B4AC8" w:rsidRDefault="00C40339" w:rsidP="00C40339">
      <w:pPr>
        <w:autoSpaceDE w:val="0"/>
        <w:autoSpaceDN w:val="0"/>
        <w:adjustRightInd w:val="0"/>
        <w:spacing w:after="0" w:line="240" w:lineRule="auto"/>
        <w:ind w:left="50" w:right="50"/>
        <w:jc w:val="both"/>
        <w:rPr>
          <w:rFonts w:ascii="Arial" w:hAnsi="Arial" w:cs="Arial"/>
        </w:rPr>
      </w:pPr>
    </w:p>
    <w:p w:rsidR="00C40339" w:rsidRPr="001B4AC8" w:rsidRDefault="00C40339" w:rsidP="00C40339">
      <w:pPr>
        <w:autoSpaceDE w:val="0"/>
        <w:autoSpaceDN w:val="0"/>
        <w:adjustRightInd w:val="0"/>
        <w:spacing w:after="0" w:line="240" w:lineRule="auto"/>
        <w:ind w:left="50" w:right="50"/>
        <w:jc w:val="both"/>
        <w:rPr>
          <w:rFonts w:ascii="Arial" w:hAnsi="Arial" w:cs="Arial"/>
        </w:rPr>
      </w:pPr>
    </w:p>
    <w:p w:rsidR="00C40339" w:rsidRPr="001B4AC8" w:rsidRDefault="00C40339" w:rsidP="00C40339">
      <w:pPr>
        <w:autoSpaceDE w:val="0"/>
        <w:autoSpaceDN w:val="0"/>
        <w:adjustRightInd w:val="0"/>
        <w:spacing w:after="0" w:line="240" w:lineRule="auto"/>
        <w:ind w:left="50" w:right="50"/>
        <w:jc w:val="both"/>
        <w:rPr>
          <w:rFonts w:ascii="Arial" w:hAnsi="Arial" w:cs="Arial"/>
        </w:rPr>
      </w:pPr>
    </w:p>
    <w:p w:rsidR="00C40339" w:rsidRPr="001B4AC8" w:rsidRDefault="00C40339" w:rsidP="00C40339">
      <w:pPr>
        <w:autoSpaceDE w:val="0"/>
        <w:autoSpaceDN w:val="0"/>
        <w:adjustRightInd w:val="0"/>
        <w:spacing w:after="0" w:line="240" w:lineRule="auto"/>
        <w:ind w:left="50" w:right="50"/>
        <w:jc w:val="both"/>
        <w:rPr>
          <w:rFonts w:ascii="Arial" w:hAnsi="Arial" w:cs="Arial"/>
        </w:rPr>
      </w:pPr>
    </w:p>
    <w:p w:rsidR="00C40339" w:rsidRPr="001B4AC8" w:rsidRDefault="00C40339" w:rsidP="00C40339">
      <w:pPr>
        <w:autoSpaceDE w:val="0"/>
        <w:autoSpaceDN w:val="0"/>
        <w:adjustRightInd w:val="0"/>
        <w:spacing w:after="0" w:line="240" w:lineRule="auto"/>
        <w:ind w:left="50" w:right="50"/>
        <w:jc w:val="both"/>
        <w:rPr>
          <w:rFonts w:ascii="Arial" w:hAnsi="Arial" w:cs="Arial"/>
        </w:rPr>
      </w:pPr>
    </w:p>
    <w:p w:rsidR="00C40339" w:rsidRPr="001B4AC8" w:rsidRDefault="00C40339" w:rsidP="00C40339">
      <w:pPr>
        <w:autoSpaceDE w:val="0"/>
        <w:autoSpaceDN w:val="0"/>
        <w:adjustRightInd w:val="0"/>
        <w:spacing w:after="0" w:line="240" w:lineRule="auto"/>
        <w:ind w:left="50" w:right="50"/>
        <w:jc w:val="both"/>
        <w:rPr>
          <w:rFonts w:ascii="Arial" w:hAnsi="Arial" w:cs="Arial"/>
        </w:rPr>
      </w:pPr>
    </w:p>
    <w:p w:rsidR="00C40339" w:rsidRPr="001B4AC8" w:rsidRDefault="00C40339" w:rsidP="00C40339">
      <w:pPr>
        <w:autoSpaceDE w:val="0"/>
        <w:autoSpaceDN w:val="0"/>
        <w:adjustRightInd w:val="0"/>
        <w:spacing w:after="0" w:line="240" w:lineRule="auto"/>
        <w:ind w:left="50" w:right="50"/>
        <w:jc w:val="both"/>
        <w:rPr>
          <w:rFonts w:ascii="Arial" w:hAnsi="Arial" w:cs="Arial"/>
        </w:rPr>
      </w:pPr>
    </w:p>
    <w:p w:rsidR="00C40339" w:rsidRPr="001B4AC8" w:rsidRDefault="00C40339" w:rsidP="00C40339">
      <w:pPr>
        <w:autoSpaceDE w:val="0"/>
        <w:autoSpaceDN w:val="0"/>
        <w:adjustRightInd w:val="0"/>
        <w:spacing w:after="0" w:line="240" w:lineRule="auto"/>
        <w:ind w:left="50" w:right="50"/>
        <w:jc w:val="both"/>
        <w:rPr>
          <w:rFonts w:ascii="Arial" w:hAnsi="Arial" w:cs="Arial"/>
        </w:rPr>
      </w:pPr>
    </w:p>
    <w:p w:rsidR="00C40339" w:rsidRPr="001B4AC8" w:rsidRDefault="00C40339" w:rsidP="00C40339">
      <w:pPr>
        <w:autoSpaceDE w:val="0"/>
        <w:autoSpaceDN w:val="0"/>
        <w:adjustRightInd w:val="0"/>
        <w:spacing w:after="0" w:line="240" w:lineRule="auto"/>
        <w:ind w:left="50" w:right="50"/>
        <w:jc w:val="both"/>
        <w:rPr>
          <w:rFonts w:ascii="Arial" w:hAnsi="Arial" w:cs="Arial"/>
        </w:rPr>
      </w:pPr>
    </w:p>
    <w:p w:rsidR="00C40339" w:rsidRPr="001B4AC8" w:rsidRDefault="00C40339" w:rsidP="00C40339">
      <w:pPr>
        <w:autoSpaceDE w:val="0"/>
        <w:autoSpaceDN w:val="0"/>
        <w:adjustRightInd w:val="0"/>
        <w:spacing w:after="0" w:line="240" w:lineRule="auto"/>
        <w:ind w:left="50" w:right="50"/>
        <w:jc w:val="both"/>
        <w:rPr>
          <w:rFonts w:ascii="Arial" w:hAnsi="Arial" w:cs="Arial"/>
        </w:rPr>
      </w:pPr>
    </w:p>
    <w:p w:rsidR="00C40339" w:rsidRPr="001B4AC8" w:rsidRDefault="00C40339" w:rsidP="00C40339">
      <w:pPr>
        <w:autoSpaceDE w:val="0"/>
        <w:autoSpaceDN w:val="0"/>
        <w:adjustRightInd w:val="0"/>
        <w:spacing w:after="0" w:line="240" w:lineRule="auto"/>
        <w:ind w:left="50" w:right="50"/>
        <w:jc w:val="both"/>
        <w:rPr>
          <w:rFonts w:ascii="Arial" w:hAnsi="Arial" w:cs="Arial"/>
        </w:rPr>
      </w:pPr>
    </w:p>
    <w:p w:rsidR="00C40339" w:rsidRPr="001B4AC8" w:rsidRDefault="00C40339" w:rsidP="00C40339">
      <w:pPr>
        <w:jc w:val="both"/>
      </w:pPr>
    </w:p>
    <w:p w:rsidR="00C40339" w:rsidRPr="001B4AC8" w:rsidRDefault="00C40339" w:rsidP="00C40339">
      <w:pPr>
        <w:jc w:val="both"/>
      </w:pPr>
    </w:p>
    <w:p w:rsidR="00C40339" w:rsidRPr="001B4AC8" w:rsidRDefault="00C40339" w:rsidP="00C40339">
      <w:pPr>
        <w:jc w:val="both"/>
      </w:pPr>
    </w:p>
    <w:p w:rsidR="00C40339" w:rsidRPr="001B4AC8" w:rsidRDefault="00C40339" w:rsidP="00C40339">
      <w:pPr>
        <w:jc w:val="both"/>
      </w:pPr>
    </w:p>
    <w:p w:rsidR="00C40339" w:rsidRPr="001B4AC8" w:rsidRDefault="001B4AC8" w:rsidP="001B4AC8">
      <w:pPr>
        <w:spacing w:after="0"/>
        <w:jc w:val="center"/>
        <w:rPr>
          <w:rFonts w:ascii="Arial" w:hAnsi="Arial" w:cs="Arial"/>
          <w:b/>
          <w:i/>
          <w:sz w:val="18"/>
          <w:szCs w:val="18"/>
        </w:rPr>
      </w:pPr>
      <w:r>
        <w:rPr>
          <w:rFonts w:ascii="Arial" w:hAnsi="Arial" w:cs="Arial"/>
          <w:b/>
          <w:i/>
          <w:sz w:val="18"/>
          <w:szCs w:val="18"/>
        </w:rPr>
        <w:t>L’</w:t>
      </w:r>
      <w:r w:rsidRPr="001B4AC8">
        <w:rPr>
          <w:rFonts w:ascii="Arial" w:hAnsi="Arial" w:cs="Arial"/>
          <w:b/>
          <w:i/>
          <w:sz w:val="18"/>
          <w:szCs w:val="18"/>
        </w:rPr>
        <w:t>AMOUR DIVIN</w:t>
      </w:r>
    </w:p>
    <w:p w:rsidR="00C40339" w:rsidRPr="001B4AC8" w:rsidRDefault="001B4AC8" w:rsidP="001B4AC8">
      <w:pPr>
        <w:spacing w:after="0"/>
        <w:jc w:val="center"/>
        <w:rPr>
          <w:rFonts w:ascii="Arial" w:hAnsi="Arial" w:cs="Arial"/>
          <w:i/>
          <w:sz w:val="18"/>
          <w:szCs w:val="18"/>
        </w:rPr>
      </w:pPr>
      <w:r w:rsidRPr="001B4AC8">
        <w:rPr>
          <w:rFonts w:ascii="Arial" w:hAnsi="Arial" w:cs="Arial"/>
          <w:i/>
          <w:sz w:val="18"/>
          <w:szCs w:val="18"/>
        </w:rPr>
        <w:t>Divine Love</w:t>
      </w:r>
    </w:p>
    <w:p w:rsidR="00C40339" w:rsidRPr="001B4AC8" w:rsidRDefault="00C40339" w:rsidP="00C40339">
      <w:pPr>
        <w:autoSpaceDE w:val="0"/>
        <w:autoSpaceDN w:val="0"/>
        <w:adjustRightInd w:val="0"/>
        <w:spacing w:after="0" w:line="240" w:lineRule="auto"/>
        <w:ind w:left="51" w:right="51"/>
        <w:jc w:val="both"/>
        <w:rPr>
          <w:rFonts w:ascii="Britannic Bold" w:hAnsi="Britannic Bold" w:cs="Arial"/>
          <w:i/>
          <w:sz w:val="18"/>
          <w:szCs w:val="18"/>
        </w:rPr>
      </w:pPr>
    </w:p>
    <w:p w:rsidR="00C40339" w:rsidRPr="001B4AC8" w:rsidRDefault="00C40339" w:rsidP="001B4AC8">
      <w:pPr>
        <w:ind w:firstLine="708"/>
        <w:jc w:val="both"/>
      </w:pPr>
      <w:r w:rsidRPr="001B4AC8">
        <w:rPr>
          <w:rFonts w:ascii="Arial" w:hAnsi="Arial" w:cs="Arial"/>
          <w:i/>
          <w:sz w:val="18"/>
          <w:szCs w:val="18"/>
        </w:rPr>
        <w:t xml:space="preserve"> Ce texte est une version française du Message oral prêché par le Prophète de Dieu, William </w:t>
      </w:r>
      <w:proofErr w:type="spellStart"/>
      <w:r w:rsidRPr="001B4AC8">
        <w:rPr>
          <w:rFonts w:ascii="Arial" w:hAnsi="Arial" w:cs="Arial"/>
          <w:i/>
          <w:sz w:val="18"/>
          <w:szCs w:val="18"/>
        </w:rPr>
        <w:t>Marrion</w:t>
      </w:r>
      <w:proofErr w:type="spellEnd"/>
      <w:r w:rsidRPr="001B4AC8">
        <w:rPr>
          <w:rFonts w:ascii="Arial" w:hAnsi="Arial" w:cs="Arial"/>
          <w:i/>
          <w:sz w:val="18"/>
          <w:szCs w:val="18"/>
        </w:rPr>
        <w:t xml:space="preserve"> </w:t>
      </w:r>
      <w:proofErr w:type="spellStart"/>
      <w:r w:rsidRPr="001B4AC8">
        <w:rPr>
          <w:rFonts w:ascii="Arial" w:hAnsi="Arial" w:cs="Arial"/>
          <w:i/>
          <w:sz w:val="18"/>
          <w:szCs w:val="18"/>
        </w:rPr>
        <w:t>Branham</w:t>
      </w:r>
      <w:proofErr w:type="spellEnd"/>
      <w:r w:rsidRPr="001B4AC8">
        <w:rPr>
          <w:rFonts w:ascii="Arial" w:hAnsi="Arial" w:cs="Arial"/>
          <w:i/>
          <w:sz w:val="18"/>
          <w:szCs w:val="18"/>
        </w:rPr>
        <w:t xml:space="preserve"> le</w:t>
      </w:r>
      <w:r w:rsidR="001B4AC8" w:rsidRPr="001B4AC8">
        <w:rPr>
          <w:rFonts w:ascii="Arial" w:hAnsi="Arial" w:cs="Arial"/>
          <w:i/>
          <w:sz w:val="18"/>
          <w:szCs w:val="18"/>
        </w:rPr>
        <w:t xml:space="preserve"> 05.03.1957</w:t>
      </w:r>
      <w:r w:rsidRPr="001B4AC8">
        <w:rPr>
          <w:rFonts w:ascii="Arial" w:hAnsi="Arial" w:cs="Arial"/>
          <w:i/>
          <w:sz w:val="18"/>
          <w:szCs w:val="18"/>
        </w:rPr>
        <w:t xml:space="preserve"> à</w:t>
      </w:r>
      <w:r w:rsidR="001B4AC8">
        <w:rPr>
          <w:rFonts w:ascii="Arial" w:hAnsi="Arial" w:cs="Arial"/>
          <w:i/>
          <w:sz w:val="18"/>
          <w:szCs w:val="18"/>
        </w:rPr>
        <w:t xml:space="preserve"> </w:t>
      </w:r>
      <w:r w:rsidR="001B4AC8" w:rsidRPr="001B4AC8">
        <w:rPr>
          <w:rFonts w:ascii="Arial" w:hAnsi="Arial" w:cs="Arial"/>
          <w:i/>
          <w:sz w:val="18"/>
          <w:szCs w:val="18"/>
        </w:rPr>
        <w:t>PHOENIX, AZ, U.S.A</w:t>
      </w:r>
      <w:r w:rsidR="001B4AC8">
        <w:rPr>
          <w:rFonts w:ascii="Arial" w:hAnsi="Arial" w:cs="Arial"/>
          <w:i/>
          <w:sz w:val="18"/>
          <w:szCs w:val="18"/>
        </w:rPr>
        <w:t>.</w:t>
      </w:r>
    </w:p>
    <w:p w:rsidR="00C40339" w:rsidRPr="001B4AC8" w:rsidRDefault="00C40339" w:rsidP="00C40339">
      <w:pPr>
        <w:jc w:val="both"/>
        <w:sectPr w:rsidR="00C40339" w:rsidRPr="001B4AC8"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C40339" w:rsidRPr="001B4AC8" w:rsidRDefault="00C40339" w:rsidP="00C40339">
      <w:pPr>
        <w:jc w:val="both"/>
      </w:pPr>
    </w:p>
    <w:p w:rsidR="00C40339" w:rsidRPr="001B4AC8" w:rsidRDefault="00C40339" w:rsidP="00C40339">
      <w:pPr>
        <w:jc w:val="both"/>
      </w:pPr>
    </w:p>
    <w:p w:rsidR="00C40339" w:rsidRPr="001B4AC8" w:rsidRDefault="00C40339" w:rsidP="00C40339">
      <w:pPr>
        <w:jc w:val="both"/>
      </w:pPr>
    </w:p>
    <w:p w:rsidR="00C40339" w:rsidRPr="001B4AC8" w:rsidRDefault="00C40339" w:rsidP="00C40339">
      <w:pPr>
        <w:jc w:val="both"/>
      </w:pPr>
    </w:p>
    <w:p w:rsidR="00C40339" w:rsidRPr="001B4AC8" w:rsidRDefault="00C40339" w:rsidP="00C40339">
      <w:pPr>
        <w:jc w:val="both"/>
      </w:pPr>
    </w:p>
    <w:p w:rsidR="00C40339" w:rsidRPr="001B4AC8" w:rsidRDefault="00C40339" w:rsidP="00C40339">
      <w:pPr>
        <w:jc w:val="both"/>
      </w:pPr>
    </w:p>
    <w:p w:rsidR="00C40339" w:rsidRPr="001B4AC8" w:rsidRDefault="00C40339" w:rsidP="00C40339">
      <w:pPr>
        <w:jc w:val="both"/>
      </w:pPr>
    </w:p>
    <w:p w:rsidR="00C40339" w:rsidRPr="001B4AC8" w:rsidRDefault="00C40339" w:rsidP="00C40339">
      <w:pPr>
        <w:jc w:val="both"/>
      </w:pPr>
    </w:p>
    <w:p w:rsidR="00C40339" w:rsidRPr="001B4AC8" w:rsidRDefault="00C40339" w:rsidP="00C40339">
      <w:pPr>
        <w:jc w:val="both"/>
      </w:pPr>
    </w:p>
    <w:p w:rsidR="00C40339" w:rsidRPr="001B4AC8" w:rsidRDefault="00C40339" w:rsidP="00C40339">
      <w:pPr>
        <w:jc w:val="both"/>
      </w:pPr>
    </w:p>
    <w:p w:rsidR="00C40339" w:rsidRPr="001B4AC8" w:rsidRDefault="00C40339" w:rsidP="00C40339">
      <w:pPr>
        <w:jc w:val="both"/>
      </w:pPr>
    </w:p>
    <w:p w:rsidR="00C40339" w:rsidRPr="001B4AC8" w:rsidRDefault="00C40339" w:rsidP="00C40339">
      <w:pPr>
        <w:jc w:val="both"/>
      </w:pPr>
    </w:p>
    <w:p w:rsidR="00C40339" w:rsidRPr="001B4AC8" w:rsidRDefault="00C40339" w:rsidP="00C40339">
      <w:pPr>
        <w:jc w:val="both"/>
      </w:pPr>
    </w:p>
    <w:p w:rsidR="00C40339" w:rsidRPr="001B4AC8" w:rsidRDefault="00C40339" w:rsidP="00C40339">
      <w:pPr>
        <w:jc w:val="both"/>
      </w:pPr>
    </w:p>
    <w:p w:rsidR="00C40339" w:rsidRPr="001B4AC8" w:rsidRDefault="00C40339" w:rsidP="00C40339">
      <w:pPr>
        <w:jc w:val="both"/>
      </w:pPr>
    </w:p>
    <w:p w:rsidR="00C40339" w:rsidRPr="001B4AC8" w:rsidRDefault="00C40339" w:rsidP="00C40339">
      <w:pPr>
        <w:jc w:val="both"/>
      </w:pPr>
    </w:p>
    <w:p w:rsidR="00C40339" w:rsidRPr="001B4AC8" w:rsidRDefault="00C40339" w:rsidP="00C40339">
      <w:pPr>
        <w:jc w:val="both"/>
      </w:pPr>
    </w:p>
    <w:p w:rsidR="00C40339" w:rsidRPr="001B4AC8" w:rsidRDefault="00C40339" w:rsidP="00C40339">
      <w:pPr>
        <w:jc w:val="both"/>
      </w:pPr>
    </w:p>
    <w:p w:rsidR="00C40339" w:rsidRPr="001B4AC8" w:rsidRDefault="00C40339" w:rsidP="00C40339">
      <w:pPr>
        <w:jc w:val="both"/>
      </w:pPr>
    </w:p>
    <w:p w:rsidR="00C40339" w:rsidRPr="001B4AC8" w:rsidRDefault="00C40339" w:rsidP="00C40339">
      <w:pPr>
        <w:jc w:val="both"/>
      </w:pPr>
    </w:p>
    <w:p w:rsidR="00C40339" w:rsidRPr="001B4AC8" w:rsidRDefault="00C40339" w:rsidP="00C40339">
      <w:pPr>
        <w:jc w:val="both"/>
      </w:pPr>
    </w:p>
    <w:p w:rsidR="00C40339" w:rsidRPr="001B4AC8" w:rsidRDefault="00C40339" w:rsidP="00C40339">
      <w:pPr>
        <w:jc w:val="both"/>
      </w:pPr>
    </w:p>
    <w:p w:rsidR="00C40339" w:rsidRPr="001B4AC8" w:rsidRDefault="00C40339" w:rsidP="00C40339">
      <w:pPr>
        <w:jc w:val="both"/>
      </w:pPr>
    </w:p>
    <w:p w:rsidR="00C40339" w:rsidRPr="001B4AC8" w:rsidRDefault="00C40339" w:rsidP="00C40339">
      <w:pPr>
        <w:jc w:val="both"/>
      </w:pPr>
    </w:p>
    <w:p w:rsidR="00C40339" w:rsidRPr="001B4AC8" w:rsidRDefault="00C40339" w:rsidP="00C40339">
      <w:pPr>
        <w:jc w:val="both"/>
      </w:pPr>
    </w:p>
    <w:p w:rsidR="00C40339" w:rsidRPr="001B4AC8" w:rsidRDefault="00C40339" w:rsidP="00C40339">
      <w:pPr>
        <w:jc w:val="both"/>
      </w:pPr>
    </w:p>
    <w:p w:rsidR="00C40339" w:rsidRPr="001B4AC8" w:rsidRDefault="00C40339" w:rsidP="00C40339">
      <w:pPr>
        <w:jc w:val="both"/>
      </w:pPr>
    </w:p>
    <w:p w:rsidR="00C40339" w:rsidRPr="001B4AC8" w:rsidRDefault="00C40339" w:rsidP="00C40339">
      <w:pPr>
        <w:jc w:val="both"/>
      </w:pPr>
    </w:p>
    <w:p w:rsidR="00C40339" w:rsidRPr="001B4AC8" w:rsidRDefault="00C40339" w:rsidP="00C40339">
      <w:pPr>
        <w:jc w:val="both"/>
      </w:pPr>
    </w:p>
    <w:p w:rsidR="00C40339" w:rsidRPr="001B4AC8" w:rsidRDefault="00C40339" w:rsidP="00C40339">
      <w:pPr>
        <w:jc w:val="both"/>
      </w:pPr>
    </w:p>
    <w:p w:rsidR="00C40339" w:rsidRPr="001B4AC8" w:rsidRDefault="00C40339" w:rsidP="00C40339">
      <w:pPr>
        <w:jc w:val="both"/>
      </w:pPr>
    </w:p>
    <w:p w:rsidR="00C40339" w:rsidRPr="001B4AC8" w:rsidRDefault="00C40339" w:rsidP="00C40339">
      <w:pPr>
        <w:jc w:val="both"/>
      </w:pPr>
    </w:p>
    <w:p w:rsidR="00C40339" w:rsidRPr="001B4AC8" w:rsidRDefault="00C40339" w:rsidP="00C40339">
      <w:pPr>
        <w:jc w:val="both"/>
      </w:pPr>
    </w:p>
    <w:p w:rsidR="00C40339" w:rsidRPr="001B4AC8" w:rsidRDefault="00C40339" w:rsidP="00C40339">
      <w:pPr>
        <w:jc w:val="both"/>
      </w:pPr>
    </w:p>
    <w:p w:rsidR="00C40339" w:rsidRPr="001B4AC8" w:rsidRDefault="00C40339" w:rsidP="00C40339">
      <w:pPr>
        <w:jc w:val="both"/>
      </w:pPr>
    </w:p>
    <w:p w:rsidR="00C40339" w:rsidRPr="001B4AC8" w:rsidRDefault="00C40339" w:rsidP="00C40339">
      <w:pPr>
        <w:jc w:val="both"/>
      </w:pPr>
    </w:p>
    <w:p w:rsidR="00C40339" w:rsidRPr="001B4AC8" w:rsidRDefault="00C40339" w:rsidP="00C40339">
      <w:pPr>
        <w:jc w:val="both"/>
      </w:pPr>
    </w:p>
    <w:p w:rsidR="00C40339" w:rsidRPr="001B4AC8" w:rsidRDefault="00C40339" w:rsidP="00C40339">
      <w:pPr>
        <w:jc w:val="both"/>
      </w:pPr>
    </w:p>
    <w:p w:rsidR="00C40339" w:rsidRPr="001B4AC8" w:rsidRDefault="00C40339" w:rsidP="00C40339">
      <w:pPr>
        <w:jc w:val="both"/>
        <w:rPr>
          <w:sz w:val="52"/>
          <w:szCs w:val="52"/>
        </w:rPr>
      </w:pPr>
    </w:p>
    <w:p w:rsidR="00C40339" w:rsidRPr="001B4AC8" w:rsidRDefault="00C40339" w:rsidP="00C40339">
      <w:pPr>
        <w:jc w:val="both"/>
      </w:pPr>
    </w:p>
    <w:p w:rsidR="00C40339" w:rsidRDefault="00C40339" w:rsidP="00C40339">
      <w:pPr>
        <w:jc w:val="both"/>
      </w:pPr>
    </w:p>
    <w:p w:rsidR="001B4AC8" w:rsidRDefault="001B4AC8" w:rsidP="00C40339">
      <w:pPr>
        <w:jc w:val="both"/>
      </w:pPr>
    </w:p>
    <w:p w:rsidR="001B4AC8" w:rsidRDefault="001B4AC8" w:rsidP="00C40339">
      <w:pPr>
        <w:jc w:val="both"/>
      </w:pPr>
    </w:p>
    <w:p w:rsidR="001B4AC8" w:rsidRDefault="001B4AC8" w:rsidP="00C40339">
      <w:pPr>
        <w:jc w:val="both"/>
      </w:pPr>
    </w:p>
    <w:p w:rsidR="001B4AC8" w:rsidRDefault="001B4AC8" w:rsidP="00C40339">
      <w:pPr>
        <w:jc w:val="both"/>
      </w:pPr>
    </w:p>
    <w:p w:rsidR="001B4AC8" w:rsidRDefault="001B4AC8" w:rsidP="00C40339">
      <w:pPr>
        <w:jc w:val="both"/>
      </w:pPr>
    </w:p>
    <w:p w:rsidR="001B4AC8" w:rsidRDefault="001B4AC8" w:rsidP="00C40339">
      <w:pPr>
        <w:jc w:val="both"/>
      </w:pPr>
    </w:p>
    <w:p w:rsidR="001B4AC8" w:rsidRDefault="001B4AC8" w:rsidP="00C40339">
      <w:pPr>
        <w:jc w:val="both"/>
      </w:pPr>
    </w:p>
    <w:p w:rsidR="001B4AC8" w:rsidRDefault="001B4AC8" w:rsidP="00C40339">
      <w:pPr>
        <w:jc w:val="both"/>
      </w:pPr>
    </w:p>
    <w:p w:rsidR="001B4AC8" w:rsidRDefault="001B4AC8" w:rsidP="00C40339">
      <w:pPr>
        <w:jc w:val="both"/>
      </w:pPr>
    </w:p>
    <w:p w:rsidR="001B4AC8" w:rsidRDefault="001B4AC8" w:rsidP="00C40339">
      <w:pPr>
        <w:jc w:val="both"/>
      </w:pPr>
    </w:p>
    <w:p w:rsidR="001B4AC8" w:rsidRDefault="001B4AC8" w:rsidP="00C40339">
      <w:pPr>
        <w:jc w:val="both"/>
      </w:pPr>
    </w:p>
    <w:p w:rsidR="001B4AC8" w:rsidRDefault="001B4AC8" w:rsidP="00C40339">
      <w:pPr>
        <w:jc w:val="both"/>
      </w:pPr>
    </w:p>
    <w:p w:rsidR="001B4AC8" w:rsidRDefault="001B4AC8" w:rsidP="00C40339">
      <w:pPr>
        <w:jc w:val="both"/>
      </w:pPr>
    </w:p>
    <w:p w:rsidR="001B4AC8" w:rsidRDefault="001B4AC8" w:rsidP="00C40339">
      <w:pPr>
        <w:jc w:val="both"/>
      </w:pPr>
    </w:p>
    <w:p w:rsidR="001B4AC8" w:rsidRDefault="001B4AC8" w:rsidP="00C40339">
      <w:pPr>
        <w:jc w:val="both"/>
      </w:pPr>
    </w:p>
    <w:p w:rsidR="001B4AC8" w:rsidRDefault="001B4AC8" w:rsidP="00C40339">
      <w:pPr>
        <w:jc w:val="both"/>
      </w:pPr>
    </w:p>
    <w:p w:rsidR="001B4AC8" w:rsidRDefault="001B4AC8" w:rsidP="00C40339">
      <w:pPr>
        <w:jc w:val="both"/>
      </w:pPr>
    </w:p>
    <w:p w:rsidR="001B4AC8" w:rsidRDefault="001B4AC8" w:rsidP="00C40339">
      <w:pPr>
        <w:jc w:val="both"/>
      </w:pPr>
    </w:p>
    <w:p w:rsidR="001B4AC8" w:rsidRDefault="001B4AC8" w:rsidP="00C40339">
      <w:pPr>
        <w:jc w:val="both"/>
      </w:pPr>
    </w:p>
    <w:p w:rsidR="001B4AC8" w:rsidRDefault="001B4AC8" w:rsidP="00C40339">
      <w:pPr>
        <w:jc w:val="both"/>
      </w:pPr>
    </w:p>
    <w:p w:rsidR="001B4AC8" w:rsidRDefault="001B4AC8" w:rsidP="00C40339">
      <w:pPr>
        <w:jc w:val="both"/>
      </w:pPr>
    </w:p>
    <w:p w:rsidR="001B4AC8" w:rsidRDefault="001B4AC8" w:rsidP="00C40339">
      <w:pPr>
        <w:jc w:val="both"/>
      </w:pPr>
    </w:p>
    <w:p w:rsidR="001B4AC8" w:rsidRDefault="001B4AC8" w:rsidP="00C40339">
      <w:pPr>
        <w:jc w:val="both"/>
      </w:pPr>
    </w:p>
    <w:p w:rsidR="001B4AC8" w:rsidRDefault="001B4AC8" w:rsidP="00C40339">
      <w:pPr>
        <w:jc w:val="both"/>
      </w:pPr>
    </w:p>
    <w:p w:rsidR="001B4AC8" w:rsidRDefault="001B4AC8" w:rsidP="00C40339">
      <w:pPr>
        <w:jc w:val="both"/>
      </w:pPr>
    </w:p>
    <w:p w:rsidR="001B4AC8" w:rsidRDefault="001B4AC8" w:rsidP="00C40339">
      <w:pPr>
        <w:jc w:val="both"/>
      </w:pPr>
    </w:p>
    <w:p w:rsidR="001B4AC8" w:rsidRDefault="001B4AC8" w:rsidP="00C40339">
      <w:pPr>
        <w:jc w:val="both"/>
      </w:pPr>
    </w:p>
    <w:p w:rsidR="001B4AC8" w:rsidRDefault="001B4AC8" w:rsidP="00C40339">
      <w:pPr>
        <w:jc w:val="both"/>
      </w:pPr>
    </w:p>
    <w:p w:rsidR="001B4AC8" w:rsidRDefault="001B4AC8" w:rsidP="00C40339">
      <w:pPr>
        <w:jc w:val="both"/>
      </w:pPr>
    </w:p>
    <w:p w:rsidR="001B4AC8" w:rsidRDefault="001B4AC8" w:rsidP="00C40339">
      <w:pPr>
        <w:jc w:val="both"/>
      </w:pPr>
    </w:p>
    <w:p w:rsidR="001B4AC8" w:rsidRDefault="001B4AC8" w:rsidP="00C40339">
      <w:pPr>
        <w:jc w:val="both"/>
      </w:pPr>
    </w:p>
    <w:p w:rsidR="001B4AC8" w:rsidRDefault="001B4AC8" w:rsidP="00C40339">
      <w:pPr>
        <w:jc w:val="both"/>
      </w:pPr>
    </w:p>
    <w:p w:rsidR="001B4AC8" w:rsidRDefault="001B4AC8" w:rsidP="00C40339">
      <w:pPr>
        <w:jc w:val="both"/>
      </w:pPr>
    </w:p>
    <w:p w:rsidR="001B4AC8" w:rsidRDefault="001B4AC8" w:rsidP="00C40339">
      <w:pPr>
        <w:jc w:val="both"/>
      </w:pPr>
    </w:p>
    <w:p w:rsidR="001B4AC8" w:rsidRDefault="001B4AC8" w:rsidP="00C40339">
      <w:pPr>
        <w:jc w:val="both"/>
      </w:pPr>
    </w:p>
    <w:p w:rsidR="001B4AC8" w:rsidRDefault="001B4AC8" w:rsidP="00C40339">
      <w:pPr>
        <w:jc w:val="both"/>
      </w:pPr>
    </w:p>
    <w:p w:rsidR="001B4AC8" w:rsidRDefault="001B4AC8" w:rsidP="00C40339">
      <w:pPr>
        <w:jc w:val="both"/>
      </w:pPr>
    </w:p>
    <w:p w:rsidR="001B4AC8" w:rsidRDefault="001B4AC8" w:rsidP="00C40339">
      <w:pPr>
        <w:jc w:val="both"/>
      </w:pPr>
    </w:p>
    <w:p w:rsidR="001B4AC8" w:rsidRDefault="001B4AC8" w:rsidP="00C40339">
      <w:pPr>
        <w:jc w:val="both"/>
      </w:pPr>
    </w:p>
    <w:p w:rsidR="001B4AC8" w:rsidRDefault="001B4AC8" w:rsidP="00C40339">
      <w:pPr>
        <w:jc w:val="both"/>
      </w:pPr>
    </w:p>
    <w:p w:rsidR="001B4AC8" w:rsidRPr="001B4AC8" w:rsidRDefault="001B4AC8" w:rsidP="00C40339">
      <w:pPr>
        <w:jc w:val="both"/>
        <w:rPr>
          <w:sz w:val="40"/>
          <w:szCs w:val="40"/>
        </w:rPr>
      </w:pPr>
    </w:p>
    <w:p w:rsidR="001B4AC8" w:rsidRDefault="001B4AC8" w:rsidP="00C40339">
      <w:pPr>
        <w:jc w:val="both"/>
      </w:pPr>
    </w:p>
    <w:p w:rsidR="000B5A19" w:rsidRPr="001B4AC8" w:rsidRDefault="00A02BC0" w:rsidP="001B4AC8">
      <w:pPr>
        <w:jc w:val="center"/>
      </w:pPr>
      <w:hyperlink r:id="rId12" w:history="1">
        <w:r w:rsidR="00C40339" w:rsidRPr="001B4AC8">
          <w:rPr>
            <w:rStyle w:val="Lienhypertexte"/>
            <w:color w:val="auto"/>
          </w:rPr>
          <w:t>www.branham.ru</w:t>
        </w:r>
      </w:hyperlink>
    </w:p>
    <w:sectPr w:rsidR="000B5A19" w:rsidRPr="001B4AC8"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D79" w:rsidRDefault="00896D79" w:rsidP="00C40339">
      <w:pPr>
        <w:spacing w:after="0" w:line="240" w:lineRule="auto"/>
      </w:pPr>
      <w:r>
        <w:separator/>
      </w:r>
    </w:p>
  </w:endnote>
  <w:endnote w:type="continuationSeparator" w:id="0">
    <w:p w:rsidR="00896D79" w:rsidRDefault="00896D79" w:rsidP="00C40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896D7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896D7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D79" w:rsidRDefault="00896D79" w:rsidP="00C40339">
      <w:pPr>
        <w:spacing w:after="0" w:line="240" w:lineRule="auto"/>
      </w:pPr>
      <w:r>
        <w:separator/>
      </w:r>
    </w:p>
  </w:footnote>
  <w:footnote w:type="continuationSeparator" w:id="0">
    <w:p w:rsidR="00896D79" w:rsidRDefault="00896D79" w:rsidP="00C403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257"/>
      <w:docPartObj>
        <w:docPartGallery w:val="Page Numbers (Top of Page)"/>
        <w:docPartUnique/>
      </w:docPartObj>
    </w:sdtPr>
    <w:sdtContent>
      <w:p w:rsidR="007266BF" w:rsidRDefault="00A02BC0">
        <w:pPr>
          <w:pStyle w:val="En-tte"/>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7BB6"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A02BC0" w:rsidRPr="0048681B">
          <w:rPr>
            <w:i/>
            <w:sz w:val="18"/>
            <w:szCs w:val="18"/>
          </w:rPr>
          <w:fldChar w:fldCharType="begin"/>
        </w:r>
        <w:r w:rsidRPr="0048681B">
          <w:rPr>
            <w:i/>
            <w:sz w:val="18"/>
            <w:szCs w:val="18"/>
          </w:rPr>
          <w:instrText xml:space="preserve"> PAGE   \* MERGEFORMAT </w:instrText>
        </w:r>
        <w:r w:rsidR="00A02BC0" w:rsidRPr="0048681B">
          <w:rPr>
            <w:i/>
            <w:sz w:val="18"/>
            <w:szCs w:val="18"/>
          </w:rPr>
          <w:fldChar w:fldCharType="separate"/>
        </w:r>
        <w:r w:rsidR="00C40339">
          <w:rPr>
            <w:i/>
            <w:noProof/>
            <w:sz w:val="18"/>
            <w:szCs w:val="18"/>
          </w:rPr>
          <w:t>2</w:t>
        </w:r>
        <w:r w:rsidR="00A02BC0" w:rsidRPr="0048681B">
          <w:rPr>
            <w:i/>
            <w:sz w:val="18"/>
            <w:szCs w:val="18"/>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A02BC0">
    <w:pPr>
      <w:pStyle w:val="En-tte"/>
    </w:pPr>
    <w:sdt>
      <w:sdtPr>
        <w:id w:val="2305870"/>
        <w:docPartObj>
          <w:docPartGallery w:val="Page Numbers (Top of Page)"/>
          <w:docPartUnique/>
        </w:docPartObj>
      </w:sdtPr>
      <w:sdtEndPr>
        <w:rPr>
          <w:color w:val="A6A6A6" w:themeColor="background1" w:themeShade="A6"/>
        </w:rPr>
      </w:sdtEndPr>
      <w:sdtContent>
        <w:r w:rsidRPr="00540FC5">
          <w:rPr>
            <w:i/>
            <w:color w:val="A6A6A6" w:themeColor="background1" w:themeShade="A6"/>
            <w:sz w:val="18"/>
            <w:szCs w:val="18"/>
          </w:rPr>
          <w:fldChar w:fldCharType="begin"/>
        </w:r>
        <w:r w:rsidR="00767BB6" w:rsidRPr="00540FC5">
          <w:rPr>
            <w:i/>
            <w:color w:val="A6A6A6" w:themeColor="background1" w:themeShade="A6"/>
            <w:sz w:val="18"/>
            <w:szCs w:val="18"/>
          </w:rPr>
          <w:instrText xml:space="preserve"> PAGE   \* MERGEFORMAT </w:instrText>
        </w:r>
        <w:r w:rsidRPr="00540FC5">
          <w:rPr>
            <w:i/>
            <w:color w:val="A6A6A6" w:themeColor="background1" w:themeShade="A6"/>
            <w:sz w:val="18"/>
            <w:szCs w:val="18"/>
          </w:rPr>
          <w:fldChar w:fldCharType="separate"/>
        </w:r>
        <w:r w:rsidR="001B4AC8">
          <w:rPr>
            <w:i/>
            <w:noProof/>
            <w:color w:val="A6A6A6" w:themeColor="background1" w:themeShade="A6"/>
            <w:sz w:val="18"/>
            <w:szCs w:val="18"/>
          </w:rPr>
          <w:t>34</w:t>
        </w:r>
        <w:r w:rsidRPr="00540FC5">
          <w:rPr>
            <w:i/>
            <w:color w:val="A6A6A6" w:themeColor="background1" w:themeShade="A6"/>
            <w:sz w:val="18"/>
            <w:szCs w:val="18"/>
          </w:rPr>
          <w:fldChar w:fldCharType="end"/>
        </w:r>
        <w:r w:rsidR="00767BB6" w:rsidRPr="00540FC5">
          <w:rPr>
            <w:i/>
            <w:color w:val="A6A6A6" w:themeColor="background1" w:themeShade="A6"/>
            <w:sz w:val="18"/>
            <w:szCs w:val="18"/>
          </w:rPr>
          <w:t xml:space="preserve"> </w:t>
        </w:r>
        <w:r w:rsidR="001B4AC8">
          <w:rPr>
            <w:i/>
            <w:color w:val="A6A6A6" w:themeColor="background1" w:themeShade="A6"/>
            <w:sz w:val="18"/>
            <w:szCs w:val="18"/>
          </w:rPr>
          <w:t xml:space="preserve"> L’</w:t>
        </w:r>
        <w:r w:rsidR="001B4AC8" w:rsidRPr="001B4AC8">
          <w:rPr>
            <w:i/>
            <w:color w:val="A6A6A6" w:themeColor="background1" w:themeShade="A6"/>
            <w:sz w:val="18"/>
            <w:szCs w:val="18"/>
          </w:rPr>
          <w:t>AMOUR DIVIN</w:t>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540FC5" w:rsidRDefault="001B4AC8" w:rsidP="007266BF">
    <w:pPr>
      <w:pStyle w:val="En-tte"/>
      <w:jc w:val="right"/>
      <w:rPr>
        <w:color w:val="A6A6A6" w:themeColor="background1" w:themeShade="A6"/>
        <w:sz w:val="18"/>
        <w:szCs w:val="18"/>
      </w:rPr>
    </w:pPr>
    <w:r w:rsidRPr="001B4AC8">
      <w:rPr>
        <w:i/>
        <w:color w:val="A6A6A6" w:themeColor="background1" w:themeShade="A6"/>
        <w:sz w:val="18"/>
        <w:szCs w:val="18"/>
      </w:rPr>
      <w:t>05.03.1957</w:t>
    </w:r>
    <w:r>
      <w:rPr>
        <w:i/>
        <w:color w:val="A6A6A6" w:themeColor="background1" w:themeShade="A6"/>
        <w:sz w:val="18"/>
        <w:szCs w:val="18"/>
      </w:rPr>
      <w:t xml:space="preserve"> </w:t>
    </w:r>
    <w:r w:rsidR="00767BB6" w:rsidRPr="00540FC5">
      <w:rPr>
        <w:color w:val="A6A6A6" w:themeColor="background1" w:themeShade="A6"/>
      </w:rPr>
      <w:t xml:space="preserve"> </w:t>
    </w:r>
    <w:sdt>
      <w:sdtPr>
        <w:rPr>
          <w:color w:val="A6A6A6" w:themeColor="background1" w:themeShade="A6"/>
        </w:rPr>
        <w:id w:val="2305871"/>
        <w:docPartObj>
          <w:docPartGallery w:val="Page Numbers (Top of Page)"/>
          <w:docPartUnique/>
        </w:docPartObj>
      </w:sdtPr>
      <w:sdtEndPr>
        <w:rPr>
          <w:i/>
          <w:sz w:val="18"/>
          <w:szCs w:val="18"/>
        </w:rPr>
      </w:sdtEndPr>
      <w:sdtContent>
        <w:r w:rsidR="00A02BC0" w:rsidRPr="00540FC5">
          <w:rPr>
            <w:i/>
            <w:color w:val="A6A6A6" w:themeColor="background1" w:themeShade="A6"/>
            <w:sz w:val="18"/>
            <w:szCs w:val="18"/>
          </w:rPr>
          <w:fldChar w:fldCharType="begin"/>
        </w:r>
        <w:r w:rsidR="00767BB6" w:rsidRPr="00540FC5">
          <w:rPr>
            <w:i/>
            <w:color w:val="A6A6A6" w:themeColor="background1" w:themeShade="A6"/>
            <w:sz w:val="18"/>
            <w:szCs w:val="18"/>
          </w:rPr>
          <w:instrText xml:space="preserve"> PAGE   \* MERGEFORMAT </w:instrText>
        </w:r>
        <w:r w:rsidR="00A02BC0" w:rsidRPr="00540FC5">
          <w:rPr>
            <w:i/>
            <w:color w:val="A6A6A6" w:themeColor="background1" w:themeShade="A6"/>
            <w:sz w:val="18"/>
            <w:szCs w:val="18"/>
          </w:rPr>
          <w:fldChar w:fldCharType="separate"/>
        </w:r>
        <w:r>
          <w:rPr>
            <w:i/>
            <w:noProof/>
            <w:color w:val="A6A6A6" w:themeColor="background1" w:themeShade="A6"/>
            <w:sz w:val="18"/>
            <w:szCs w:val="18"/>
          </w:rPr>
          <w:t>33</w:t>
        </w:r>
        <w:r w:rsidR="00A02BC0" w:rsidRPr="00540FC5">
          <w:rPr>
            <w:i/>
            <w:color w:val="A6A6A6" w:themeColor="background1" w:themeShade="A6"/>
            <w:sz w:val="18"/>
            <w:szCs w:val="18"/>
          </w:rPr>
          <w:fldChar w:fldCharType="end"/>
        </w:r>
      </w:sdtContent>
    </w:sdt>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5884"/>
      <w:docPartObj>
        <w:docPartGallery w:val="Page Numbers (Top of Page)"/>
        <w:docPartUnique/>
      </w:docPartObj>
    </w:sdtPr>
    <w:sdtContent>
      <w:p w:rsidR="002620DF" w:rsidRDefault="00A02BC0" w:rsidP="007266BF">
        <w:pPr>
          <w:pStyle w:val="En-tte"/>
        </w:pP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896D79"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896D79" w:rsidP="00DF769D">
    <w:pPr>
      <w:pStyle w:val="En-tt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06"/>
      <w:docPartObj>
        <w:docPartGallery w:val="Page Numbers (Top of Page)"/>
        <w:docPartUnique/>
      </w:docPartObj>
    </w:sdtPr>
    <w:sdtContent>
      <w:p w:rsidR="00DF769D" w:rsidRDefault="00A02BC0" w:rsidP="007266BF">
        <w:pPr>
          <w:pStyle w:val="En-tte"/>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896D79"/>
    <w:rsid w:val="000B5A19"/>
    <w:rsid w:val="001B4AC8"/>
    <w:rsid w:val="00767BB6"/>
    <w:rsid w:val="00896D79"/>
    <w:rsid w:val="00A02BC0"/>
    <w:rsid w:val="00C40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339"/>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0339"/>
    <w:pPr>
      <w:tabs>
        <w:tab w:val="center" w:pos="4513"/>
        <w:tab w:val="right" w:pos="9026"/>
      </w:tabs>
      <w:spacing w:after="0" w:line="240" w:lineRule="auto"/>
    </w:pPr>
  </w:style>
  <w:style w:type="character" w:customStyle="1" w:styleId="En-tteCar">
    <w:name w:val="En-tête Car"/>
    <w:basedOn w:val="Policepardfaut"/>
    <w:link w:val="En-tte"/>
    <w:uiPriority w:val="99"/>
    <w:rsid w:val="00C40339"/>
    <w:rPr>
      <w:lang w:val="fr-FR"/>
    </w:rPr>
  </w:style>
  <w:style w:type="character" w:styleId="Lienhypertexte">
    <w:name w:val="Hyperlink"/>
    <w:basedOn w:val="Policepardfaut"/>
    <w:uiPriority w:val="99"/>
    <w:unhideWhenUsed/>
    <w:rsid w:val="00C40339"/>
    <w:rPr>
      <w:color w:val="0000FF" w:themeColor="hyperlink"/>
      <w:u w:val="single"/>
    </w:rPr>
  </w:style>
  <w:style w:type="paragraph" w:styleId="Pieddepage">
    <w:name w:val="footer"/>
    <w:basedOn w:val="Normal"/>
    <w:link w:val="PieddepageCar"/>
    <w:uiPriority w:val="99"/>
    <w:semiHidden/>
    <w:unhideWhenUsed/>
    <w:rsid w:val="00C40339"/>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C40339"/>
    <w:rPr>
      <w:lang w:val="fr-FR"/>
    </w:rPr>
  </w:style>
  <w:style w:type="character" w:customStyle="1" w:styleId="apple-style-span">
    <w:name w:val="apple-style-span"/>
    <w:basedOn w:val="Policepardfaut"/>
    <w:rsid w:val="001B4A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8.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Template>
  <TotalTime>30</TotalTime>
  <Pages>40</Pages>
  <Words>12985</Words>
  <Characters>74020</Characters>
  <Application>Microsoft Office Word</Application>
  <DocSecurity>0</DocSecurity>
  <Lines>616</Lines>
  <Paragraphs>173</Paragraphs>
  <ScaleCrop>false</ScaleCrop>
  <Company/>
  <LinksUpToDate>false</LinksUpToDate>
  <CharactersWithSpaces>86832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1</cp:revision>
  <dcterms:created xsi:type="dcterms:W3CDTF">2011-04-05T15:07:00Z</dcterms:created>
  <dcterms:modified xsi:type="dcterms:W3CDTF">2011-04-05T15:42:00Z</dcterms:modified>
</cp:coreProperties>
</file>