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2424B0" w:rsidP="00C40339">
      <w:pPr>
        <w:autoSpaceDE w:val="0"/>
        <w:autoSpaceDN w:val="0"/>
        <w:adjustRightInd w:val="0"/>
        <w:spacing w:after="0" w:line="240" w:lineRule="auto"/>
        <w:ind w:left="51" w:right="51"/>
        <w:jc w:val="center"/>
        <w:rPr>
          <w:rFonts w:ascii="Arial" w:hAnsi="Arial" w:cs="Arial"/>
          <w:b/>
          <w:sz w:val="36"/>
          <w:szCs w:val="36"/>
        </w:rPr>
      </w:pPr>
      <w:r w:rsidRPr="002424B0">
        <w:rPr>
          <w:rFonts w:ascii="Arial" w:hAnsi="Arial" w:cs="Arial"/>
          <w:b/>
          <w:sz w:val="36"/>
          <w:szCs w:val="36"/>
        </w:rPr>
        <w:t>JE RESTAURERAI</w:t>
      </w:r>
    </w:p>
    <w:p w:rsidR="00C40339" w:rsidRPr="00025FE4" w:rsidRDefault="002424B0" w:rsidP="00C40339">
      <w:pPr>
        <w:autoSpaceDE w:val="0"/>
        <w:autoSpaceDN w:val="0"/>
        <w:adjustRightInd w:val="0"/>
        <w:spacing w:after="0" w:line="240" w:lineRule="auto"/>
        <w:ind w:left="51" w:right="51"/>
        <w:jc w:val="center"/>
        <w:rPr>
          <w:rFonts w:ascii="Arial" w:hAnsi="Arial" w:cs="Arial"/>
          <w:sz w:val="28"/>
          <w:szCs w:val="28"/>
        </w:rPr>
      </w:pPr>
      <w:r w:rsidRPr="00025FE4">
        <w:rPr>
          <w:rFonts w:ascii="Arial" w:hAnsi="Arial" w:cs="Arial"/>
          <w:sz w:val="28"/>
          <w:szCs w:val="28"/>
        </w:rPr>
        <w:t>I Will Restore</w:t>
      </w:r>
    </w:p>
    <w:p w:rsidR="00C40339" w:rsidRPr="00025FE4" w:rsidRDefault="00C40339" w:rsidP="00C40339">
      <w:pPr>
        <w:autoSpaceDE w:val="0"/>
        <w:autoSpaceDN w:val="0"/>
        <w:adjustRightInd w:val="0"/>
        <w:spacing w:after="0" w:line="240" w:lineRule="auto"/>
        <w:ind w:left="50" w:right="50"/>
        <w:jc w:val="center"/>
        <w:rPr>
          <w:rFonts w:ascii="Arial" w:hAnsi="Arial" w:cs="Arial"/>
          <w:sz w:val="24"/>
          <w:szCs w:val="24"/>
        </w:rPr>
      </w:pPr>
    </w:p>
    <w:p w:rsidR="002424B0" w:rsidRPr="00025FE4" w:rsidRDefault="002424B0" w:rsidP="00C40339">
      <w:pPr>
        <w:autoSpaceDE w:val="0"/>
        <w:autoSpaceDN w:val="0"/>
        <w:adjustRightInd w:val="0"/>
        <w:spacing w:after="0" w:line="240" w:lineRule="auto"/>
        <w:ind w:left="50" w:right="50"/>
        <w:jc w:val="center"/>
        <w:rPr>
          <w:rFonts w:ascii="Arial" w:hAnsi="Arial" w:cs="Arial"/>
          <w:sz w:val="24"/>
          <w:szCs w:val="24"/>
        </w:rPr>
      </w:pPr>
      <w:r w:rsidRPr="00025FE4">
        <w:rPr>
          <w:rFonts w:ascii="Arial" w:hAnsi="Arial" w:cs="Arial"/>
          <w:sz w:val="24"/>
          <w:szCs w:val="24"/>
        </w:rPr>
        <w:t>B09.03.1957</w:t>
      </w:r>
    </w:p>
    <w:p w:rsidR="00C40339" w:rsidRPr="002424B0" w:rsidRDefault="002424B0" w:rsidP="002424B0">
      <w:pPr>
        <w:autoSpaceDE w:val="0"/>
        <w:autoSpaceDN w:val="0"/>
        <w:adjustRightInd w:val="0"/>
        <w:spacing w:after="0" w:line="240" w:lineRule="auto"/>
        <w:ind w:left="50" w:right="50"/>
        <w:jc w:val="center"/>
        <w:rPr>
          <w:rFonts w:ascii="Arial" w:hAnsi="Arial" w:cs="Arial"/>
          <w:sz w:val="28"/>
          <w:szCs w:val="28"/>
          <w:lang w:val="en-US"/>
        </w:rPr>
      </w:pPr>
      <w:r w:rsidRPr="002424B0">
        <w:rPr>
          <w:rFonts w:ascii="Arial" w:hAnsi="Arial" w:cs="Arial"/>
          <w:sz w:val="24"/>
          <w:szCs w:val="24"/>
          <w:lang w:val="en-US"/>
        </w:rPr>
        <w:t>PHOENIX, AZ, USA</w:t>
      </w:r>
      <w:r>
        <w:rPr>
          <w:rFonts w:ascii="Arial" w:hAnsi="Arial" w:cs="Arial"/>
          <w:sz w:val="24"/>
          <w:szCs w:val="24"/>
          <w:lang w:val="en-US"/>
        </w:rPr>
        <w:t>.</w:t>
      </w:r>
    </w:p>
    <w:p w:rsidR="00C40339" w:rsidRPr="002424B0" w:rsidRDefault="00C40339" w:rsidP="00C40339">
      <w:pPr>
        <w:jc w:val="center"/>
        <w:rPr>
          <w:rFonts w:ascii="Arial" w:hAnsi="Arial" w:cs="Arial"/>
          <w:sz w:val="28"/>
          <w:szCs w:val="28"/>
          <w:lang w:val="en-US"/>
        </w:rPr>
      </w:pPr>
    </w:p>
    <w:p w:rsidR="00C40339" w:rsidRPr="002424B0" w:rsidRDefault="00C40339" w:rsidP="00C40339">
      <w:pPr>
        <w:jc w:val="center"/>
        <w:rPr>
          <w:rFonts w:ascii="Arial" w:hAnsi="Arial" w:cs="Arial"/>
          <w:sz w:val="28"/>
          <w:szCs w:val="28"/>
          <w:lang w:val="en-US"/>
        </w:rPr>
      </w:pPr>
    </w:p>
    <w:p w:rsidR="00C40339" w:rsidRPr="002424B0" w:rsidRDefault="00C40339" w:rsidP="00C40339">
      <w:pPr>
        <w:jc w:val="center"/>
        <w:rPr>
          <w:rFonts w:ascii="Arial" w:hAnsi="Arial" w:cs="Arial"/>
          <w:sz w:val="28"/>
          <w:szCs w:val="28"/>
          <w:lang w:val="en-US"/>
        </w:rPr>
      </w:pPr>
    </w:p>
    <w:p w:rsidR="00C40339" w:rsidRPr="002424B0" w:rsidRDefault="00C40339" w:rsidP="00C40339">
      <w:pPr>
        <w:jc w:val="center"/>
        <w:rPr>
          <w:rFonts w:ascii="Arial" w:hAnsi="Arial" w:cs="Arial"/>
          <w:sz w:val="28"/>
          <w:szCs w:val="28"/>
          <w:lang w:val="en-US"/>
        </w:rPr>
      </w:pPr>
    </w:p>
    <w:p w:rsidR="00C40339" w:rsidRPr="002424B0" w:rsidRDefault="00C40339" w:rsidP="00C40339">
      <w:pPr>
        <w:jc w:val="center"/>
        <w:rPr>
          <w:rFonts w:ascii="Arial" w:hAnsi="Arial" w:cs="Arial"/>
          <w:sz w:val="28"/>
          <w:szCs w:val="28"/>
          <w:lang w:val="en-US"/>
        </w:rPr>
      </w:pPr>
    </w:p>
    <w:p w:rsidR="00C40339" w:rsidRPr="002424B0" w:rsidRDefault="00C40339" w:rsidP="00C40339">
      <w:pPr>
        <w:tabs>
          <w:tab w:val="left" w:pos="4185"/>
        </w:tabs>
        <w:jc w:val="center"/>
        <w:rPr>
          <w:rFonts w:ascii="Arial" w:hAnsi="Arial" w:cs="Arial"/>
          <w:shadow/>
          <w:sz w:val="28"/>
          <w:szCs w:val="28"/>
          <w:lang w:val="en-US"/>
        </w:rPr>
      </w:pPr>
    </w:p>
    <w:p w:rsidR="00C40339" w:rsidRPr="002424B0"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424B0" w:rsidRDefault="002424B0" w:rsidP="00C40339">
      <w:pPr>
        <w:autoSpaceDE w:val="0"/>
        <w:autoSpaceDN w:val="0"/>
        <w:adjustRightInd w:val="0"/>
        <w:spacing w:after="0" w:line="240" w:lineRule="auto"/>
        <w:ind w:left="50" w:right="50"/>
        <w:jc w:val="center"/>
        <w:rPr>
          <w:rFonts w:ascii="Arial" w:hAnsi="Arial" w:cs="Arial"/>
          <w:b/>
          <w:sz w:val="28"/>
          <w:szCs w:val="28"/>
        </w:rPr>
      </w:pPr>
      <w:r w:rsidRPr="002424B0">
        <w:rPr>
          <w:rFonts w:ascii="Arial" w:hAnsi="Arial" w:cs="Arial"/>
          <w:b/>
          <w:sz w:val="28"/>
          <w:szCs w:val="28"/>
        </w:rPr>
        <w:t>JE RESTAURERAI</w:t>
      </w:r>
    </w:p>
    <w:p w:rsidR="002424B0" w:rsidRPr="002424B0" w:rsidRDefault="002424B0" w:rsidP="00C40339">
      <w:pPr>
        <w:autoSpaceDE w:val="0"/>
        <w:autoSpaceDN w:val="0"/>
        <w:adjustRightInd w:val="0"/>
        <w:spacing w:after="0" w:line="240" w:lineRule="auto"/>
        <w:ind w:left="50" w:right="50"/>
        <w:jc w:val="center"/>
        <w:rPr>
          <w:rFonts w:ascii="Arial" w:hAnsi="Arial" w:cs="Arial"/>
          <w:sz w:val="28"/>
          <w:szCs w:val="28"/>
        </w:rPr>
      </w:pPr>
      <w:r w:rsidRPr="002424B0">
        <w:rPr>
          <w:rFonts w:ascii="Arial" w:hAnsi="Arial" w:cs="Arial"/>
          <w:sz w:val="28"/>
          <w:szCs w:val="28"/>
        </w:rPr>
        <w:t>B09.03.1957</w:t>
      </w:r>
    </w:p>
    <w:p w:rsidR="00C40339" w:rsidRPr="002424B0" w:rsidRDefault="002424B0" w:rsidP="00C40339">
      <w:pPr>
        <w:autoSpaceDE w:val="0"/>
        <w:autoSpaceDN w:val="0"/>
        <w:adjustRightInd w:val="0"/>
        <w:spacing w:after="0" w:line="240" w:lineRule="auto"/>
        <w:ind w:left="50" w:right="50"/>
        <w:jc w:val="center"/>
        <w:rPr>
          <w:rFonts w:ascii="Arial" w:hAnsi="Arial" w:cs="Arial"/>
          <w:sz w:val="28"/>
          <w:szCs w:val="28"/>
        </w:rPr>
      </w:pPr>
      <w:r w:rsidRPr="002424B0">
        <w:rPr>
          <w:rFonts w:ascii="Arial" w:hAnsi="Arial" w:cs="Arial"/>
          <w:sz w:val="28"/>
          <w:szCs w:val="28"/>
        </w:rPr>
        <w:t xml:space="preserve">PHOENIX, AZ, USA </w:t>
      </w: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w:t>
      </w:r>
      <w:r w:rsidRPr="002424B0">
        <w:rPr>
          <w:rFonts w:ascii="Arial" w:hAnsi="Arial" w:cs="Arial"/>
        </w:rPr>
        <w:tab/>
        <w:t xml:space="preserve">Je pensais que j’allais encore pouvoir manger. J’ai déposé une Bible quelque part ici. Vous ne …?… confiance dans [Quelqu’un parle à frère </w:t>
      </w:r>
      <w:proofErr w:type="spellStart"/>
      <w:r w:rsidRPr="002424B0">
        <w:rPr>
          <w:rFonts w:ascii="Arial" w:hAnsi="Arial" w:cs="Arial"/>
        </w:rPr>
        <w:t>Branham</w:t>
      </w:r>
      <w:proofErr w:type="spellEnd"/>
      <w:r w:rsidRPr="002424B0">
        <w:rPr>
          <w:rFonts w:ascii="Arial" w:hAnsi="Arial" w:cs="Arial"/>
        </w:rPr>
        <w:t xml:space="preserve">–N.D.É.] quand… oui… quand un soldat dépose </w:t>
      </w:r>
      <w:proofErr w:type="spellStart"/>
      <w:r w:rsidRPr="002424B0">
        <w:rPr>
          <w:rFonts w:ascii="Arial" w:hAnsi="Arial" w:cs="Arial"/>
        </w:rPr>
        <w:t>son–son</w:t>
      </w:r>
      <w:proofErr w:type="spellEnd"/>
      <w:r w:rsidRPr="002424B0">
        <w:rPr>
          <w:rFonts w:ascii="Arial" w:hAnsi="Arial" w:cs="Arial"/>
        </w:rPr>
        <w:t xml:space="preserve"> épée par terre… mais c’est parmi ses amis.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Je pensais, en route vers ici il y a quelques instants, pouvoir… sur le… venir au petit déjeuner, et je parlais avec un homme qui était baptiste… qui est venu tout récemment dans cette merveilleuse voie du Plein Évangile. Et nous parlions de la théologie baptiste, et il a dit: «Frère </w:t>
      </w:r>
      <w:proofErr w:type="spellStart"/>
      <w:r w:rsidRPr="002424B0">
        <w:rPr>
          <w:rFonts w:ascii="Arial" w:hAnsi="Arial" w:cs="Arial"/>
        </w:rPr>
        <w:t>Branham</w:t>
      </w:r>
      <w:proofErr w:type="spellEnd"/>
      <w:r w:rsidRPr="002424B0">
        <w:rPr>
          <w:rFonts w:ascii="Arial" w:hAnsi="Arial" w:cs="Arial"/>
        </w:rPr>
        <w:t>, qu’en pensez-vous? Ils… On dirait que ça s’éloigne davantage, beaucoup d’entre eux viennent.»</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Et j’ai dit: «Certainement qu’ils </w:t>
      </w:r>
      <w:proofErr w:type="spellStart"/>
      <w:r w:rsidRPr="002424B0">
        <w:rPr>
          <w:rFonts w:ascii="Arial" w:hAnsi="Arial" w:cs="Arial"/>
        </w:rPr>
        <w:t>sont–qu’ils</w:t>
      </w:r>
      <w:proofErr w:type="spellEnd"/>
      <w:r w:rsidRPr="002424B0">
        <w:rPr>
          <w:rFonts w:ascii="Arial" w:hAnsi="Arial" w:cs="Arial"/>
        </w:rPr>
        <w:t xml:space="preserve"> sont une bonne église, l’Église baptiste – des gens aimables, et ils ont un bon enseignement.» J’ai dit: «Mais, c’est juste comme prendre un oiseau, le mettre en cage, et lui donner la nourriture orthodoxe, beaucoup de vitamines pour qu’il ait de bonnes ailes, mais vous l’avez enfermé dans une cage.» C’est donc ça. «À quoi sert-il de lui donner de bonnes et fortes ailes, si vous allez le garder dans une cage?» Vous feriez tout aussi mieux de ne pas lui en donner, alors je …?… quelque part comme cela, où vous pouvez voler librement.</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w:t>
      </w:r>
      <w:r w:rsidRPr="002424B0">
        <w:rPr>
          <w:rFonts w:ascii="Arial" w:hAnsi="Arial" w:cs="Arial"/>
        </w:rPr>
        <w:tab/>
        <w:t>Parfois je pense que je m’envole un peu trop librement. [L’assemblée rit–N.D.É.] Vous savez, vous pouvez bien justifier cela par le fait qu’on est Irlandais. Quelqu’un a dit, en parlant de sa nationalité… J’ai dit: «Eh bien, si–s’Il sauve un Irlandais, c’est qu’il y a de l’espoir pour le monde entier, en effet, ils sont vraiment agités;» et j’ai ajouté: «Surtout s’il vient du Kentucky.»</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Et il s’est fait que cet homme était un </w:t>
      </w:r>
      <w:proofErr w:type="spellStart"/>
      <w:r w:rsidRPr="002424B0">
        <w:rPr>
          <w:rFonts w:ascii="Arial" w:hAnsi="Arial" w:cs="Arial"/>
        </w:rPr>
        <w:t>Kentuckien</w:t>
      </w:r>
      <w:proofErr w:type="spellEnd"/>
      <w:r w:rsidRPr="002424B0">
        <w:rPr>
          <w:rFonts w:ascii="Arial" w:hAnsi="Arial" w:cs="Arial"/>
        </w:rPr>
        <w:t xml:space="preserve">, alors il a dit: «Eh bien, a-t-il dit, je peux prouver que Paul était un </w:t>
      </w:r>
      <w:proofErr w:type="spellStart"/>
      <w:r w:rsidRPr="002424B0">
        <w:rPr>
          <w:rFonts w:ascii="Arial" w:hAnsi="Arial" w:cs="Arial"/>
        </w:rPr>
        <w:t>Kentuckien</w:t>
      </w:r>
      <w:proofErr w:type="spellEnd"/>
      <w:r w:rsidRPr="002424B0">
        <w:rPr>
          <w:rFonts w:ascii="Arial" w:hAnsi="Arial" w:cs="Arial"/>
        </w:rPr>
        <w:t>.»</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J’ai dit: «Comment ça?»</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Il a dit: «Que la grâce de notre Seigneur Jésus-Christ soit avec vous tous. [Frère </w:t>
      </w:r>
      <w:proofErr w:type="spellStart"/>
      <w:r w:rsidRPr="002424B0">
        <w:rPr>
          <w:rFonts w:ascii="Arial" w:hAnsi="Arial" w:cs="Arial"/>
        </w:rPr>
        <w:t>Branham</w:t>
      </w:r>
      <w:proofErr w:type="spellEnd"/>
      <w:r w:rsidRPr="002424B0">
        <w:rPr>
          <w:rFonts w:ascii="Arial" w:hAnsi="Arial" w:cs="Arial"/>
        </w:rPr>
        <w:t xml:space="preserve"> le dit avec un accent du Kentucky, et l’assemblée rit] Il était un vrai </w:t>
      </w:r>
      <w:proofErr w:type="spellStart"/>
      <w:r w:rsidRPr="002424B0">
        <w:rPr>
          <w:rFonts w:ascii="Arial" w:hAnsi="Arial" w:cs="Arial"/>
        </w:rPr>
        <w:t>Kentuckien</w:t>
      </w:r>
      <w:proofErr w:type="spellEnd"/>
      <w:r w:rsidRPr="002424B0">
        <w:rPr>
          <w:rFonts w:ascii="Arial" w:hAnsi="Arial" w:cs="Arial"/>
        </w:rPr>
        <w:t>.»</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w:t>
      </w:r>
      <w:r w:rsidRPr="002424B0">
        <w:rPr>
          <w:rFonts w:ascii="Arial" w:hAnsi="Arial" w:cs="Arial"/>
        </w:rPr>
        <w:tab/>
        <w:t xml:space="preserve">D’être assemblés ce matin ici à ce petit déjeuner, avec des hommes et des femmes comme ceux avec qui nous sommes assemblés, c’est certainement </w:t>
      </w:r>
      <w:proofErr w:type="spellStart"/>
      <w:r w:rsidRPr="002424B0">
        <w:rPr>
          <w:rFonts w:ascii="Arial" w:hAnsi="Arial" w:cs="Arial"/>
        </w:rPr>
        <w:t>un–un</w:t>
      </w:r>
      <w:proofErr w:type="spellEnd"/>
      <w:r w:rsidRPr="002424B0">
        <w:rPr>
          <w:rFonts w:ascii="Arial" w:hAnsi="Arial" w:cs="Arial"/>
        </w:rPr>
        <w:t xml:space="preserve"> privilège que les rois de la terre n’ont pas. Car en nous rassemblant comme ceci, nous avons la promesse que le Roi des </w:t>
      </w:r>
      <w:r w:rsidRPr="002424B0">
        <w:rPr>
          <w:rFonts w:ascii="Arial" w:hAnsi="Arial" w:cs="Arial"/>
        </w:rPr>
        <w:lastRenderedPageBreak/>
        <w:t>rois sera avec nous: «Là où deux ou trois sont assemblés en Mon Nom, Je serai au milieu d’eux.» Et j’aime vraiment cela.</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Je pense, la dernière fois que nous nous sommes rassemblés ici, je pense que c’était… nous n’avions rien à manger. Vous souvenez-vous de cela, Frère Brown? Nous nous sommes simplement mis là et nous avons parlé, mais nous avons eu une fête spirituelle. C’est de loin mieux. Et alors, ce matin, on dirait que le Seigneur nous a donné une double portion: Quelque chose à manger pour notre ventre et on a déjà eu de la nourriture pour nos cœurs. Nous Lui sommes reconnaissants.</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4</w:t>
      </w:r>
      <w:r w:rsidRPr="002424B0">
        <w:rPr>
          <w:rFonts w:ascii="Arial" w:hAnsi="Arial" w:cs="Arial"/>
        </w:rPr>
        <w:tab/>
        <w:t>Je vous suis reconnaissant, vous les frères qui avez patronné cette série de réunions, et qui êtes rassemblés ici ce matin, et pour ces Hommes d’Affaires Chrétiens, que j’aime et pour qui je parle si souvent. Ce matin, en route vers ici, j’ai dit quelque chose au sujet des Hommes d’Affaires Chrétiens, que ceci ne serait que pour les ministres et leurs femmes. Frère Moore a dit: «Non, il y aura quelques hommes d’affaires chrétiens.»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Quelqu’un à qui nous parlions a dit, oh… quelque chose au sujet des hommes d’affaires, et il a dit: «Eh bien, ils ont pris frère </w:t>
      </w:r>
      <w:proofErr w:type="spellStart"/>
      <w:r w:rsidRPr="002424B0">
        <w:rPr>
          <w:rFonts w:ascii="Arial" w:hAnsi="Arial" w:cs="Arial"/>
        </w:rPr>
        <w:t>Branham</w:t>
      </w:r>
      <w:proofErr w:type="spellEnd"/>
      <w:r w:rsidRPr="002424B0">
        <w:rPr>
          <w:rFonts w:ascii="Arial" w:hAnsi="Arial" w:cs="Arial"/>
        </w:rPr>
        <w:t>; c’est l’unique dénomination dont il est membre, les Hommes d’Affaires Chrétiens.»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J’ai dit: «Je deviens tellement fanatique que je pense que c’est presque l’unique qui peut me recevoir.» J’ai dit: «De toute façon, je suis tellement fanatique que je crois que les Hommes d’Affaires Chrétiens sont les seuls. Ils peuvent m’envoyer d’une dénomination à l’autre, vous savez, parce qu’ils les représentent toutes.» Alors… mais nous sommes heureux d’être ici avec les Hommes d’Affaires Chrétiens, les ministres et leurs femmes, ainsi que tous les visiteurs, s’il y en a parmi nous qui ne sont pas ministres et qui ne sont pas dans cette communion.</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C’est un grand moment pour moi ici à Phoenix. Je suis vraiment désolé d’avoir la gorge dans l’état où elle est. Mais je… Ceci est presque mon cinquième mois maintenant, où je suis presque sans repos nuit et jour, toujours au service, constamment en mouvement.</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5</w:t>
      </w:r>
      <w:r w:rsidRPr="002424B0">
        <w:rPr>
          <w:rFonts w:ascii="Arial" w:hAnsi="Arial" w:cs="Arial"/>
        </w:rPr>
        <w:tab/>
        <w:t xml:space="preserve">Et vous savez, j’ai lu un passage du journal l’autre jour dans notre… ou plutôt un article dans l’un de nos journaux locaux. Il y avait la photo du célèbre évangéliste Billy Graham, et il était écrit au-dessus: «Épuisé!»; et qu’il avait fait une déclaration selon laquelle (c’était parmi quelques théologiens), qu’il n’arrivait plus à se mesurer à nous comme auparavant, qu’il croyait qu’une partie de la Bible pouvait ne pas être réellement inspirée, et qu’une partie… Il a dit qu’il pourrait très bientôt quitter le champ d’évangélisation, </w:t>
      </w:r>
      <w:proofErr w:type="spellStart"/>
      <w:r w:rsidRPr="002424B0">
        <w:rPr>
          <w:rFonts w:ascii="Arial" w:hAnsi="Arial" w:cs="Arial"/>
        </w:rPr>
        <w:t>pour–pour</w:t>
      </w:r>
      <w:proofErr w:type="spellEnd"/>
      <w:r w:rsidRPr="002424B0">
        <w:rPr>
          <w:rFonts w:ascii="Arial" w:hAnsi="Arial" w:cs="Arial"/>
        </w:rPr>
        <w:t xml:space="preserve"> devenir un… prélever une sorte d’offrande pour une grande université ou quelque chose de ce </w:t>
      </w:r>
      <w:r w:rsidRPr="002424B0">
        <w:rPr>
          <w:rFonts w:ascii="Arial" w:hAnsi="Arial" w:cs="Arial"/>
        </w:rPr>
        <w:lastRenderedPageBreak/>
        <w:t>genre. À mon avis, je ne crois pas qu’il ait dit cela. Je–j’ai beaucoup trop confiance dans cet homme de Dieu, Billy Graham, pour croire qu’il ait pu faire une telle déclaration.</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Les journaux font beaucoup de déclarations qui ne sont pas vraies. Je ne crois pas que Billy ait dit cela. Mais s’il l’a réellement dit, je dirais alors que la seule chose qu’il y a, pour Billy, (comme c’est le cas pour beaucoup d’autres de nos évangélistes et pour moi-même)… et j’espère que vous lisez entre les lignes ce que je dis… Parfois notre zèle consume notre sagesse. Nous essayons de travailler trop longtemps, et trop durement; et nous nous épuisons. On en arrive au point où on ne peut pas penser correctement. On dirait … Oh, je ne sais pas. Un jour, s’il m’arrive d’avoir de tels sentiments, je serai tout simplement heureux d’entendre la trompette sonner. Je pense que tout sera terminé. Il n’y aura plus de luttes, il n’y aura plus de chagrin …?… vous savez ce que je veux dire.</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6</w:t>
      </w:r>
      <w:r w:rsidRPr="002424B0">
        <w:rPr>
          <w:rFonts w:ascii="Arial" w:hAnsi="Arial" w:cs="Arial"/>
        </w:rPr>
        <w:tab/>
        <w:t xml:space="preserve">Vous ne savez pas ce que c’est si vous n’êtes pas encore passé par-là une fois. Je sais que vous pouvez être épuisé. Jack </w:t>
      </w:r>
      <w:proofErr w:type="spellStart"/>
      <w:r w:rsidRPr="002424B0">
        <w:rPr>
          <w:rFonts w:ascii="Arial" w:hAnsi="Arial" w:cs="Arial"/>
        </w:rPr>
        <w:t>Coe</w:t>
      </w:r>
      <w:proofErr w:type="spellEnd"/>
      <w:r w:rsidRPr="002424B0">
        <w:rPr>
          <w:rFonts w:ascii="Arial" w:hAnsi="Arial" w:cs="Arial"/>
        </w:rPr>
        <w:t xml:space="preserve"> s’est… un peu trop épuisé une fois. Et vous savez quoi? Tommy Hicks s’est épuisé, il était très épuisé, et vous savez cela. Aussitôt revenu d’outre-mer, quelqu’un l’a traîné ici et là. Il a eu une dépression.</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Je sais que j’étais horriblement épuisé une fois. Et je m’épuise encore. Mais comment pouvez-vous rester tranquille alors que des milliers de gens appellent et tirent de partout? Je me suis dit: «Eh bien, Seigneur…» L’automne passé, quand je suis revenu de chez frère Bonn ou de chez les Hommes d’Affaires Chrétiens, après un peu de temps de vacances, je me suis dit: «Eh bien, Seigneur, je vais me mettre sous le harnais et y rester jusqu’à ce que Tu m’appelles.» Et j’ai exagéré là-dessus à cause de ces choses. Je préférerais mourir sous le harnais plutôt que hors du harnais.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Alors, quand nous devenons maigres, que nous nous épuisons et tout, comme je viens de le déclarer, on est fatigué. J’ai… Ma gorge n’en peut plus, mais quand un temps pareil nous est offert où nous sommes assis dans un petit rassemblement… Et je me demande si le Seigneur ne nous laisse pas parfois nous épuiser totalement, jusqu’à un point où Il peut nous modeler, nous façonner, et nous rendre un peu différents, et nous bénir, nous donner un baiser sur les joues, et dire: «Mon enfant, Je suis bien avec toi, et Je vais t’encourager un peu, va de l’avant.»</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7</w:t>
      </w:r>
      <w:r w:rsidRPr="002424B0">
        <w:rPr>
          <w:rFonts w:ascii="Arial" w:hAnsi="Arial" w:cs="Arial"/>
        </w:rPr>
        <w:tab/>
        <w:t xml:space="preserve">Maintenant, je voudrais aborder un sujet ici, qui est entièrement un sujet vraiment trop fort pour moi, devant des ministres de toute façon, et je suis un peu chatouilleux pour aborder cela, un peu nerveux, je dirais. Mais j’espère que vous me supporterez jusqu’à ce que j’aie exprimé mes pensées sur un passage des Écritures, que je voudrais lire dans le Livre </w:t>
      </w:r>
      <w:r w:rsidRPr="002424B0">
        <w:rPr>
          <w:rFonts w:ascii="Arial" w:hAnsi="Arial" w:cs="Arial"/>
        </w:rPr>
        <w:lastRenderedPageBreak/>
        <w:t>de Joël, au chapitre 1, un verset, et au chapitre 2, un verset, les versets 4 et 25. Dans Joël au chapitre 1, il est dit:</w:t>
      </w:r>
    </w:p>
    <w:p w:rsidR="002424B0" w:rsidRPr="002424B0" w:rsidRDefault="002424B0" w:rsidP="002424B0">
      <w:pPr>
        <w:autoSpaceDE w:val="0"/>
        <w:autoSpaceDN w:val="0"/>
        <w:adjustRightInd w:val="0"/>
        <w:spacing w:after="0" w:line="240" w:lineRule="auto"/>
        <w:ind w:left="1300" w:right="1200"/>
        <w:jc w:val="both"/>
        <w:rPr>
          <w:rFonts w:ascii="Times New Roman" w:hAnsi="Times New Roman" w:cs="Times New Roman"/>
          <w:i/>
          <w:iCs/>
        </w:rPr>
      </w:pPr>
      <w:r w:rsidRPr="002424B0">
        <w:rPr>
          <w:rFonts w:ascii="Times New Roman" w:hAnsi="Times New Roman" w:cs="Times New Roman"/>
          <w:i/>
          <w:iCs/>
        </w:rPr>
        <w:tab/>
        <w:t xml:space="preserve">Ce qu’a laissé le gazant, la sauterelle l’a dévoré… ce qu’a laissé la sauterelle, le… </w:t>
      </w:r>
      <w:r w:rsidRPr="002424B0">
        <w:rPr>
          <w:rFonts w:ascii="Arial" w:hAnsi="Arial" w:cs="Arial"/>
        </w:rPr>
        <w:t>(Excusez-moi, je lis mal cela.)</w:t>
      </w:r>
    </w:p>
    <w:p w:rsidR="002424B0" w:rsidRPr="002424B0" w:rsidRDefault="002424B0" w:rsidP="002424B0">
      <w:pPr>
        <w:autoSpaceDE w:val="0"/>
        <w:autoSpaceDN w:val="0"/>
        <w:adjustRightInd w:val="0"/>
        <w:spacing w:after="0" w:line="240" w:lineRule="auto"/>
        <w:ind w:left="1300" w:right="1200"/>
        <w:jc w:val="both"/>
        <w:rPr>
          <w:rFonts w:ascii="Times New Roman" w:hAnsi="Times New Roman" w:cs="Times New Roman"/>
          <w:i/>
          <w:iCs/>
        </w:rPr>
      </w:pPr>
      <w:r w:rsidRPr="002424B0">
        <w:rPr>
          <w:rFonts w:ascii="Times New Roman" w:hAnsi="Times New Roman" w:cs="Times New Roman"/>
          <w:i/>
          <w:iCs/>
        </w:rPr>
        <w:tab/>
        <w:t xml:space="preserve">Ce qu’a laissé le </w:t>
      </w:r>
      <w:proofErr w:type="spellStart"/>
      <w:r w:rsidRPr="002424B0">
        <w:rPr>
          <w:rFonts w:ascii="Times New Roman" w:hAnsi="Times New Roman" w:cs="Times New Roman"/>
          <w:i/>
          <w:iCs/>
        </w:rPr>
        <w:t>gazam</w:t>
      </w:r>
      <w:proofErr w:type="spellEnd"/>
      <w:r w:rsidRPr="002424B0">
        <w:rPr>
          <w:rFonts w:ascii="Times New Roman" w:hAnsi="Times New Roman" w:cs="Times New Roman"/>
          <w:i/>
          <w:iCs/>
        </w:rPr>
        <w:t xml:space="preserve">, la sauterelle l’a dévoré; ce qu’a laissé la sauterelle… le </w:t>
      </w:r>
      <w:proofErr w:type="spellStart"/>
      <w:r w:rsidRPr="002424B0">
        <w:rPr>
          <w:rFonts w:ascii="Times New Roman" w:hAnsi="Times New Roman" w:cs="Times New Roman"/>
          <w:i/>
          <w:iCs/>
        </w:rPr>
        <w:t>jélek</w:t>
      </w:r>
      <w:proofErr w:type="spellEnd"/>
      <w:r w:rsidRPr="002424B0">
        <w:rPr>
          <w:rFonts w:ascii="Times New Roman" w:hAnsi="Times New Roman" w:cs="Times New Roman"/>
          <w:i/>
          <w:iCs/>
        </w:rPr>
        <w:t xml:space="preserve"> l’a dévoré, et ce que le… </w:t>
      </w:r>
      <w:r w:rsidRPr="002424B0">
        <w:rPr>
          <w:rFonts w:ascii="Arial" w:hAnsi="Arial" w:cs="Arial"/>
        </w:rPr>
        <w:t>(</w:t>
      </w:r>
      <w:proofErr w:type="gramStart"/>
      <w:r w:rsidRPr="002424B0">
        <w:rPr>
          <w:rFonts w:ascii="Arial" w:hAnsi="Arial" w:cs="Arial"/>
        </w:rPr>
        <w:t>je</w:t>
      </w:r>
      <w:proofErr w:type="gramEnd"/>
      <w:r w:rsidRPr="002424B0">
        <w:rPr>
          <w:rFonts w:ascii="Arial" w:hAnsi="Arial" w:cs="Arial"/>
        </w:rPr>
        <w:t xml:space="preserve"> veux dire)</w:t>
      </w:r>
      <w:r w:rsidRPr="002424B0">
        <w:rPr>
          <w:rFonts w:ascii="Times New Roman" w:hAnsi="Times New Roman" w:cs="Times New Roman"/>
          <w:i/>
          <w:iCs/>
        </w:rPr>
        <w:t xml:space="preserve"> le </w:t>
      </w:r>
      <w:proofErr w:type="spellStart"/>
      <w:r w:rsidRPr="002424B0">
        <w:rPr>
          <w:rFonts w:ascii="Times New Roman" w:hAnsi="Times New Roman" w:cs="Times New Roman"/>
          <w:i/>
          <w:iCs/>
        </w:rPr>
        <w:t>hasil</w:t>
      </w:r>
      <w:proofErr w:type="spellEnd"/>
      <w:r w:rsidRPr="002424B0">
        <w:rPr>
          <w:rFonts w:ascii="Times New Roman" w:hAnsi="Times New Roman" w:cs="Times New Roman"/>
          <w:i/>
          <w:iCs/>
        </w:rPr>
        <w:t xml:space="preserve"> l’a… dévoré, ce qu’a laissé le </w:t>
      </w:r>
      <w:proofErr w:type="spellStart"/>
      <w:r w:rsidRPr="002424B0">
        <w:rPr>
          <w:rFonts w:ascii="Times New Roman" w:hAnsi="Times New Roman" w:cs="Times New Roman"/>
          <w:i/>
          <w:iCs/>
        </w:rPr>
        <w:t>hasil</w:t>
      </w:r>
      <w:proofErr w:type="spellEnd"/>
      <w:r w:rsidRPr="002424B0">
        <w:rPr>
          <w:rFonts w:ascii="Times New Roman" w:hAnsi="Times New Roman" w:cs="Times New Roman"/>
          <w:i/>
          <w:iCs/>
        </w:rPr>
        <w:t xml:space="preserve">, le… le </w:t>
      </w:r>
      <w:proofErr w:type="spellStart"/>
      <w:r w:rsidRPr="002424B0">
        <w:rPr>
          <w:rFonts w:ascii="Times New Roman" w:hAnsi="Times New Roman" w:cs="Times New Roman"/>
          <w:i/>
          <w:iCs/>
        </w:rPr>
        <w:t>jélek</w:t>
      </w:r>
      <w:proofErr w:type="spellEnd"/>
      <w:r w:rsidRPr="002424B0">
        <w:rPr>
          <w:rFonts w:ascii="Times New Roman" w:hAnsi="Times New Roman" w:cs="Times New Roman"/>
          <w:i/>
          <w:iCs/>
        </w:rPr>
        <w:t xml:space="preserve"> l’a dévoré, le </w:t>
      </w:r>
      <w:proofErr w:type="spellStart"/>
      <w:r w:rsidRPr="002424B0">
        <w:rPr>
          <w:rFonts w:ascii="Times New Roman" w:hAnsi="Times New Roman" w:cs="Times New Roman"/>
          <w:i/>
          <w:iCs/>
        </w:rPr>
        <w:t>jélek</w:t>
      </w:r>
      <w:proofErr w:type="spellEnd"/>
      <w:r w:rsidRPr="002424B0">
        <w:rPr>
          <w:rFonts w:ascii="Times New Roman" w:hAnsi="Times New Roman" w:cs="Times New Roman"/>
          <w:i/>
          <w:iCs/>
        </w:rPr>
        <w:t xml:space="preserve"> a…</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Je m’embrouille encore, mais… Me tenant ici avec des larmes aux yeux et tremblant, je… Eh bien, je vais relire cela.</w:t>
      </w:r>
    </w:p>
    <w:p w:rsidR="002424B0" w:rsidRPr="002424B0" w:rsidRDefault="002424B0" w:rsidP="002424B0">
      <w:pPr>
        <w:autoSpaceDE w:val="0"/>
        <w:autoSpaceDN w:val="0"/>
        <w:adjustRightInd w:val="0"/>
        <w:spacing w:after="0" w:line="240" w:lineRule="auto"/>
        <w:ind w:left="1300" w:right="1200"/>
        <w:jc w:val="both"/>
        <w:rPr>
          <w:rFonts w:ascii="Times New Roman" w:hAnsi="Times New Roman" w:cs="Times New Roman"/>
          <w:i/>
          <w:iCs/>
        </w:rPr>
      </w:pPr>
      <w:r w:rsidRPr="002424B0">
        <w:rPr>
          <w:rFonts w:ascii="Times New Roman" w:hAnsi="Times New Roman" w:cs="Times New Roman"/>
          <w:i/>
          <w:iCs/>
        </w:rPr>
        <w:tab/>
        <w:t xml:space="preserve">Ce qu’a laissé le </w:t>
      </w:r>
      <w:proofErr w:type="spellStart"/>
      <w:r w:rsidRPr="002424B0">
        <w:rPr>
          <w:rFonts w:ascii="Times New Roman" w:hAnsi="Times New Roman" w:cs="Times New Roman"/>
          <w:i/>
          <w:iCs/>
        </w:rPr>
        <w:t>gazam</w:t>
      </w:r>
      <w:proofErr w:type="spellEnd"/>
      <w:r w:rsidRPr="002424B0">
        <w:rPr>
          <w:rFonts w:ascii="Times New Roman" w:hAnsi="Times New Roman" w:cs="Times New Roman"/>
          <w:i/>
          <w:iCs/>
        </w:rPr>
        <w:t xml:space="preserve">, la sauterelle l’a dévoré; ce qu’a laissé la sauterelle, le </w:t>
      </w:r>
      <w:proofErr w:type="spellStart"/>
      <w:r w:rsidRPr="002424B0">
        <w:rPr>
          <w:rFonts w:ascii="Times New Roman" w:hAnsi="Times New Roman" w:cs="Times New Roman"/>
          <w:i/>
          <w:iCs/>
        </w:rPr>
        <w:t>jélek</w:t>
      </w:r>
      <w:proofErr w:type="spellEnd"/>
      <w:r w:rsidRPr="002424B0">
        <w:rPr>
          <w:rFonts w:ascii="Times New Roman" w:hAnsi="Times New Roman" w:cs="Times New Roman"/>
          <w:i/>
          <w:iCs/>
        </w:rPr>
        <w:t xml:space="preserve"> l’a dévoré; ce qu’a laissé le </w:t>
      </w:r>
      <w:proofErr w:type="spellStart"/>
      <w:r w:rsidRPr="002424B0">
        <w:rPr>
          <w:rFonts w:ascii="Times New Roman" w:hAnsi="Times New Roman" w:cs="Times New Roman"/>
          <w:i/>
          <w:iCs/>
        </w:rPr>
        <w:t>jélek</w:t>
      </w:r>
      <w:proofErr w:type="spellEnd"/>
      <w:r w:rsidRPr="002424B0">
        <w:rPr>
          <w:rFonts w:ascii="Times New Roman" w:hAnsi="Times New Roman" w:cs="Times New Roman"/>
          <w:i/>
          <w:iCs/>
        </w:rPr>
        <w:t xml:space="preserve">, le </w:t>
      </w:r>
      <w:proofErr w:type="spellStart"/>
      <w:r w:rsidRPr="002424B0">
        <w:rPr>
          <w:rFonts w:ascii="Times New Roman" w:hAnsi="Times New Roman" w:cs="Times New Roman"/>
          <w:i/>
          <w:iCs/>
        </w:rPr>
        <w:t>hasil</w:t>
      </w:r>
      <w:proofErr w:type="spellEnd"/>
      <w:r w:rsidRPr="002424B0">
        <w:rPr>
          <w:rFonts w:ascii="Times New Roman" w:hAnsi="Times New Roman" w:cs="Times New Roman"/>
          <w:i/>
          <w:iCs/>
        </w:rPr>
        <w:t xml:space="preserve"> l’a dévoré.</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Et puis, dans Joël 2.25:</w:t>
      </w:r>
    </w:p>
    <w:p w:rsidR="002424B0" w:rsidRPr="002424B0" w:rsidRDefault="002424B0" w:rsidP="002424B0">
      <w:pPr>
        <w:autoSpaceDE w:val="0"/>
        <w:autoSpaceDN w:val="0"/>
        <w:adjustRightInd w:val="0"/>
        <w:spacing w:after="0" w:line="240" w:lineRule="auto"/>
        <w:ind w:left="1300" w:right="1200"/>
        <w:jc w:val="both"/>
        <w:rPr>
          <w:rFonts w:ascii="Times New Roman" w:hAnsi="Times New Roman" w:cs="Times New Roman"/>
          <w:i/>
          <w:iCs/>
        </w:rPr>
      </w:pPr>
      <w:r w:rsidRPr="002424B0">
        <w:rPr>
          <w:rFonts w:ascii="Times New Roman" w:hAnsi="Times New Roman" w:cs="Times New Roman"/>
          <w:i/>
          <w:iCs/>
        </w:rPr>
        <w:tab/>
        <w:t>Je vous remplacerai…</w:t>
      </w:r>
    </w:p>
    <w:p w:rsidR="002424B0" w:rsidRPr="002424B0" w:rsidRDefault="002424B0" w:rsidP="002424B0">
      <w:pPr>
        <w:autoSpaceDE w:val="0"/>
        <w:autoSpaceDN w:val="0"/>
        <w:adjustRightInd w:val="0"/>
        <w:spacing w:after="0" w:line="240" w:lineRule="auto"/>
        <w:ind w:left="1300" w:right="1200"/>
        <w:jc w:val="both"/>
        <w:rPr>
          <w:rFonts w:ascii="Times New Roman" w:hAnsi="Times New Roman" w:cs="Times New Roman"/>
          <w:i/>
          <w:iCs/>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8</w:t>
      </w:r>
      <w:r w:rsidRPr="002424B0">
        <w:rPr>
          <w:rFonts w:ascii="Arial" w:hAnsi="Arial" w:cs="Arial"/>
        </w:rPr>
        <w:tab/>
        <w:t>Ainsi ce… Maintenant, inclinons la tête. Notre Précieux Seigneur, comme groupe de pèlerins et d’étrangers, nous nous prosternons humblement dans Ta Présence, avant tout, pour Te demander de nous pardonner toutes nos offenses, et pour dire du fond du cœur que nous sommes indignes de toute bénédiction que Tu devrais nous donner.</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Et nous sommes venus ce matin comme un groupe de gens sous ce vieux chêne, pour ainsi dire, pour nous asseoir et avoir un petit moment de communion. Et je Te prie, ô Dieu, d’être aussi miséricordieux, envers nous et de nous accorder ce dont nous avons besoin. Puisse le Glorieux Saint-Esprit venir maintenant parmi nous, venir à chacun de nous et nous accorder à partir de la Bible la Nourriture dont nous avons besoin. Bénis ce groupe de gens, Seigneur. Bénis ce rassemblement. Bénis le réveil, et les Hommes d’Affaires Chrétiens, et pour tout ce qui a été fait ou dit pendant cette série de réunions. Et nous prions qu’à la fin, nous puissions entendre ces merveilleuses paroles: «C’était bien fait, Mon bon et fidèle serviteur. Entre dans la joie du Maître.» Nous le demandons au Nom de Jésus, amen.</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9</w:t>
      </w:r>
      <w:r w:rsidRPr="002424B0">
        <w:rPr>
          <w:rFonts w:ascii="Arial" w:hAnsi="Arial" w:cs="Arial"/>
        </w:rPr>
        <w:tab/>
        <w:t>Maintenant, puisse le Seigneur ajouter Ses bénédictions à Sa Parole. Et maintenant, ce sujet dont j’aimerais juste parler brièvement, parce que je sais que nous avons beaucoup de choses à faire, et il est dix heures dix…</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Vous savez, personne parmi nous n’est identique à l’autre. Si nous devons tous aller là ce matin et qu’on prélevait nos empruntes digitales, nous trouverions là qu’il n’y a pas deux empruntes digitales qui soient exactement identiques. C’est connu. On affirme qu’il n’y a pas deux </w:t>
      </w:r>
      <w:r w:rsidRPr="002424B0">
        <w:rPr>
          <w:rFonts w:ascii="Arial" w:hAnsi="Arial" w:cs="Arial"/>
        </w:rPr>
        <w:lastRenderedPageBreak/>
        <w:t>personnes qui aient de nez exactement identiques. Nous sommes très différents les uns des autres et on est constitué de plusieurs façons. Mais nous reconnaissons certainement que nous sommes tous des êtres humains.</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10</w:t>
      </w:r>
      <w:r w:rsidRPr="002424B0">
        <w:rPr>
          <w:rFonts w:ascii="Arial" w:hAnsi="Arial" w:cs="Arial"/>
        </w:rPr>
        <w:tab/>
        <w:t>Et dans nos croyances religieuses, nous trouvons la même chose. Nous trouvons que les uns croient une chose et les autres, une autre, mais j’ai toujours essayé d’avoir pour principe de ne jamais contrecarrer quelqu’un, de faire quelque chose de faux. Je… Quand je suis sorti de l’Église baptiste, je n’ai jamais parcouru le pays pour dire que les baptistes étaient un mauvais groupe de gens. Je parcourais le pays et je disais aux gens combien les baptistes étaient un bon groupe de gens, en effet, ils le sont. Il se peut que je sois en désaccord avec eux sur tout, mais je choisirais certainement l’un d’eux avant de choisir un incroyant, avant de choisir un communiste, ou… Aussi longtemps qu’ils citent le Nom du Seigneur, quoique je ne sois pas de leur foi, certainement que je… Il se peut que nous ne croyions pas à tous les principes, mais nous croyons en Christ, et c’est l’essentiel.</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Je n’ai pas l’intention de parler en mal des baptistes, ni des presbytériens, ni même des catholiques, parce qu’il y a des catholiques qui, je crois, sont sauvés. Dieu a tellement… Il a rendu cela très simple pour nous: «Celui qui croit en Moi…» Voyez-vous? Et il y en a beaucoup parmi eux, vous… Je ne croirais pas dans le système de l’Église catholique, mais je crois dans les catholiques. Je ne crois pas dans le système des… peut-être des baptistes, ou des presbytériens ou même des pentecôtistes, parfois, mais je crois dans leurs adeptes, parce que ce sont mes frères et mes sœurs.</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11</w:t>
      </w:r>
      <w:r w:rsidRPr="002424B0">
        <w:rPr>
          <w:rFonts w:ascii="Arial" w:hAnsi="Arial" w:cs="Arial"/>
        </w:rPr>
        <w:tab/>
        <w:t>Et maintenant, dans notre court message que j’ai juste… La première fois que j’aie jamais essayé de noter quelque chose, juste une remarque que je voudrais faire dans …?… parce que, ce n’est pas seulement pour prêcher… Je ne suis pas venu pour prêcher, je suis juste venu vous parler. Et je suis… Je prêche par inspiration, j’essaie de le faire, mais en parlant comme ceci, je veux juste vous entretenir.</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Mais il y a quatre grandes choses ici que je voudrais mentionner, et c’est Joël, le prophète qui était l’aigle de Dieu, qui était monté jusque dans la sphère de Dieu, et il avait vu venir le jour. Pierre l’a cité le jour de la Pentecôte, dans Joël 2.38. Il a dit: «C’est ici ce qui a été dit par le prophète Joël.» Et Joël avait vu cela venir. Et si la prophétie de Joël a été si précise qu’il a vu la Pentecôte plusieurs centaines d’années avant qu’elle arrive, alors certainement, la prophétie qu’il a donnée pour ce jour-ci, nous pourrons dire qu’elle sera précise. Mais ce dont je voudrais parler, c’est ceci: </w:t>
      </w:r>
      <w:r w:rsidRPr="002424B0">
        <w:rPr>
          <w:rFonts w:ascii="Arial" w:hAnsi="Arial" w:cs="Arial"/>
          <w:i/>
          <w:iCs/>
        </w:rPr>
        <w:t>Les quatre grands destructeurs</w:t>
      </w:r>
      <w:r w:rsidRPr="002424B0">
        <w:rPr>
          <w:rFonts w:ascii="Arial" w:hAnsi="Arial" w:cs="Arial"/>
        </w:rPr>
        <w:t>.</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12</w:t>
      </w:r>
      <w:r w:rsidRPr="002424B0">
        <w:rPr>
          <w:rFonts w:ascii="Arial" w:hAnsi="Arial" w:cs="Arial"/>
        </w:rPr>
        <w:tab/>
        <w:t xml:space="preserve">Le premier, c’était </w:t>
      </w:r>
      <w:proofErr w:type="spellStart"/>
      <w:r w:rsidRPr="002424B0">
        <w:rPr>
          <w:rFonts w:ascii="Arial" w:hAnsi="Arial" w:cs="Arial"/>
        </w:rPr>
        <w:t>le–le</w:t>
      </w:r>
      <w:proofErr w:type="spellEnd"/>
      <w:r w:rsidRPr="002424B0">
        <w:rPr>
          <w:rFonts w:ascii="Arial" w:hAnsi="Arial" w:cs="Arial"/>
        </w:rPr>
        <w:t xml:space="preserve"> </w:t>
      </w:r>
      <w:proofErr w:type="spellStart"/>
      <w:r w:rsidRPr="002424B0">
        <w:rPr>
          <w:rFonts w:ascii="Arial" w:hAnsi="Arial" w:cs="Arial"/>
        </w:rPr>
        <w:t>gazam</w:t>
      </w:r>
      <w:proofErr w:type="spellEnd"/>
      <w:r w:rsidRPr="002424B0">
        <w:rPr>
          <w:rFonts w:ascii="Arial" w:hAnsi="Arial" w:cs="Arial"/>
        </w:rPr>
        <w:t xml:space="preserve">, et le suivant, c’était la sauterelle; et le suivant, c’était le </w:t>
      </w:r>
      <w:proofErr w:type="spellStart"/>
      <w:r w:rsidRPr="002424B0">
        <w:rPr>
          <w:rFonts w:ascii="Arial" w:hAnsi="Arial" w:cs="Arial"/>
        </w:rPr>
        <w:t>jélek</w:t>
      </w:r>
      <w:proofErr w:type="spellEnd"/>
      <w:r w:rsidRPr="002424B0">
        <w:rPr>
          <w:rFonts w:ascii="Arial" w:hAnsi="Arial" w:cs="Arial"/>
        </w:rPr>
        <w:t xml:space="preserve">, et enfin, le </w:t>
      </w:r>
      <w:proofErr w:type="spellStart"/>
      <w:r w:rsidRPr="002424B0">
        <w:rPr>
          <w:rFonts w:ascii="Arial" w:hAnsi="Arial" w:cs="Arial"/>
        </w:rPr>
        <w:t>hasil</w:t>
      </w:r>
      <w:proofErr w:type="spellEnd"/>
      <w:r w:rsidRPr="002424B0">
        <w:rPr>
          <w:rFonts w:ascii="Arial" w:hAnsi="Arial" w:cs="Arial"/>
        </w:rPr>
        <w:t>. C’étaient des destructeurs, et ce qu’ils détruisaient, c’était l’héritage de Dieu, la vigne.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Et si vous examinez attentivement vos insectes, ces trois… ou plutôt ces quatre insectes, c’est le même insecte sous différentes formes: le </w:t>
      </w:r>
      <w:proofErr w:type="spellStart"/>
      <w:r w:rsidRPr="002424B0">
        <w:rPr>
          <w:rFonts w:ascii="Arial" w:hAnsi="Arial" w:cs="Arial"/>
        </w:rPr>
        <w:t>hasil</w:t>
      </w:r>
      <w:proofErr w:type="spellEnd"/>
      <w:r w:rsidRPr="002424B0">
        <w:rPr>
          <w:rFonts w:ascii="Arial" w:hAnsi="Arial" w:cs="Arial"/>
        </w:rPr>
        <w:t xml:space="preserve">, la sauterelle, le </w:t>
      </w:r>
      <w:proofErr w:type="spellStart"/>
      <w:r w:rsidRPr="002424B0">
        <w:rPr>
          <w:rFonts w:ascii="Arial" w:hAnsi="Arial" w:cs="Arial"/>
        </w:rPr>
        <w:t>jélek</w:t>
      </w:r>
      <w:proofErr w:type="spellEnd"/>
      <w:r w:rsidRPr="002424B0">
        <w:rPr>
          <w:rFonts w:ascii="Arial" w:hAnsi="Arial" w:cs="Arial"/>
        </w:rPr>
        <w:t>, et le… Je veux dire le… Je les ai confondus.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Le premier était le </w:t>
      </w:r>
      <w:proofErr w:type="spellStart"/>
      <w:r w:rsidRPr="002424B0">
        <w:rPr>
          <w:rFonts w:ascii="Arial" w:hAnsi="Arial" w:cs="Arial"/>
        </w:rPr>
        <w:t>gazam</w:t>
      </w:r>
      <w:proofErr w:type="spellEnd"/>
      <w:r w:rsidRPr="002424B0">
        <w:rPr>
          <w:rFonts w:ascii="Arial" w:hAnsi="Arial" w:cs="Arial"/>
        </w:rPr>
        <w:t xml:space="preserve">, ensuite la sauterelle, puis le </w:t>
      </w:r>
      <w:proofErr w:type="spellStart"/>
      <w:r w:rsidRPr="002424B0">
        <w:rPr>
          <w:rFonts w:ascii="Arial" w:hAnsi="Arial" w:cs="Arial"/>
        </w:rPr>
        <w:t>jélek</w:t>
      </w:r>
      <w:proofErr w:type="spellEnd"/>
      <w:r w:rsidRPr="002424B0">
        <w:rPr>
          <w:rFonts w:ascii="Arial" w:hAnsi="Arial" w:cs="Arial"/>
        </w:rPr>
        <w:t xml:space="preserve">, et le </w:t>
      </w:r>
      <w:proofErr w:type="spellStart"/>
      <w:r w:rsidRPr="002424B0">
        <w:rPr>
          <w:rFonts w:ascii="Arial" w:hAnsi="Arial" w:cs="Arial"/>
        </w:rPr>
        <w:t>hasil</w:t>
      </w:r>
      <w:proofErr w:type="spellEnd"/>
      <w:r w:rsidRPr="002424B0">
        <w:rPr>
          <w:rFonts w:ascii="Arial" w:hAnsi="Arial" w:cs="Arial"/>
        </w:rPr>
        <w:t>. Nous avons appris que c’est le même insecte, simplement sous différentes formes de son évolution.</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13</w:t>
      </w:r>
      <w:r w:rsidRPr="002424B0">
        <w:rPr>
          <w:rFonts w:ascii="Arial" w:hAnsi="Arial" w:cs="Arial"/>
        </w:rPr>
        <w:tab/>
        <w:t>Bon, si la Pentecôte a été la vigne de Dieu, c’était la nouvelle vigne, qui avait poussé, alors ces quatre destructeurs sont ceux qui ont dévoré et détruit la vigne. Maintenant, voyons ce que la Pentecôte avait et voyons ce qui nous manque, puis nous devrions découvrir ce que sont ces destructeurs, qui ils sont. Eh bien, qu’est-ce qui a fait cela?</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Maintenant, la première chose que la Pentecôte a produite, c’était l’amour fraternel. Elle a détruit les murs de séparation et a créé une fraternité, à tel point qu’ils avaient tout en commun, du temps de la Bible, une fraternité. Paul a parle de cette fraternité, et il a présenté tous les dons de l’Église de la Pentecôte, et il a dit ensuite dans I Corinthiens 13: «Quand je parlerais les langues des hommes et des anges, si je n’ai pas cet amour, qui crée la fraternité, je ne suis rien. Et quand j’aurais la science de tous les mystères de Dieu, je ne suis toujours rien sans l’amour, l’amour pour les frères.»</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14</w:t>
      </w:r>
      <w:r w:rsidRPr="002424B0">
        <w:rPr>
          <w:rFonts w:ascii="Arial" w:hAnsi="Arial" w:cs="Arial"/>
        </w:rPr>
        <w:tab/>
        <w:t>Jésus a dit: «À ceci tous reconnaîtront que vous êtes mes disciples, si vous avez de l’amour les uns pour les autres.» La Pentecôte avait cela. Je parle de la Pentecôte, je veux dire le premier groupe des apôtres et des disciples. Ils avaient cet amour fraternel. Ils n’étaient pas cupides. Ils avaient vendu tout ce qu’ils avaient pour l’avancement de l’Église. Ils étaient si unis que même quand quelqu’un apprenait que l’autre était mort, ils disaient «Allons mourir avec lui.» Quel sentiment!</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Eh bien, Jésus en a parlé et a dit que… C’est Paul plutôt qui a dit: «Persévérez dans l’amour fraternel.» Cela a existé dans la première église. Mais il s’est passé quelque chose. Et il y a quelqu’un du nom du </w:t>
      </w:r>
      <w:proofErr w:type="spellStart"/>
      <w:r w:rsidRPr="002424B0">
        <w:rPr>
          <w:rFonts w:ascii="Arial" w:hAnsi="Arial" w:cs="Arial"/>
        </w:rPr>
        <w:t>gazam</w:t>
      </w:r>
      <w:proofErr w:type="spellEnd"/>
      <w:r w:rsidRPr="002424B0">
        <w:rPr>
          <w:rFonts w:ascii="Arial" w:hAnsi="Arial" w:cs="Arial"/>
        </w:rPr>
        <w:t xml:space="preserve"> qui y est entré. Et quand il s’est mis à dévorer l’amour fraternel sur cette vigne, il en a coupé le conduit même de la sève. En effet, peu importe combien nous sommes intelligents, peu importe combien nous pensons avoir la connaissance, ou combien nous voulons être différents de quelqu’un d’autre, mais tant que ce sentiment fraternel n’est pas parmi nous, nous menons une bataille perdue. C’est vrai. Nous ne pouvons pas vaincre. Il n’y a pas moyen pour nous de vaincre.</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15</w:t>
      </w:r>
      <w:r w:rsidRPr="002424B0">
        <w:rPr>
          <w:rFonts w:ascii="Arial" w:hAnsi="Arial" w:cs="Arial"/>
        </w:rPr>
        <w:tab/>
        <w:t>Et maintenant, dans l’Église pentecôtiste d’aujourd’hui, en comparant les deux et ce qui est arrivé… Maintenant, si vous remarquez l’ordre des dons: Le premier, c’est le don de la sagesse. (Merci.) Le premier, c’est le don de la sagesse. C’est le meilleur de tous les dons. Et si nous n’avons pas la sagesse, nous ne saurons comment utiliser la connaissance, c’est le deuxième don. Et si nous ne pouvons pas utiliser le deuxième don sans la sagesse, comment allons-nous utiliser le dernier don, l’interprétation? Ou l’avant dernier, le parler en langues? Notre zèle a consumé notre sagesse, notre zèle pour nos dénominations et notre enthousiasme ont consume la sagesse, l’ôtant de la vigne, l’amour fraternel.</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C’est très bien; et vous les frères, la raison pour laquelle je vous ai demande de venir ce matin, c’est parce que j’aimerais parler aux ministres… C’est très bien d’avoir des dénominations. On n’a rien contre cela. Mais quand la dénomination s’isole et brise la communion avec ses frères, ce vieux </w:t>
      </w:r>
      <w:proofErr w:type="spellStart"/>
      <w:r w:rsidRPr="002424B0">
        <w:rPr>
          <w:rFonts w:ascii="Arial" w:hAnsi="Arial" w:cs="Arial"/>
        </w:rPr>
        <w:t>gazam</w:t>
      </w:r>
      <w:proofErr w:type="spellEnd"/>
      <w:r w:rsidRPr="002424B0">
        <w:rPr>
          <w:rFonts w:ascii="Arial" w:hAnsi="Arial" w:cs="Arial"/>
        </w:rPr>
        <w:t xml:space="preserve"> a dévoré sa vie, pour commencer. C’est vrai.</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16</w:t>
      </w:r>
      <w:r w:rsidRPr="002424B0">
        <w:rPr>
          <w:rFonts w:ascii="Arial" w:hAnsi="Arial" w:cs="Arial"/>
        </w:rPr>
        <w:tab/>
        <w:t xml:space="preserve">Quand on en arrive au point où on veut être différent d’un homme… Eh bien, si je connais un homme avec qui je peux m’accorder et qui est aussi proche des Écritures que n’importe qui au monde, c’est frère Moore qui est assis ici. Mais oh, il y a des moments où nous sommes vraiment à un million de kilomètres l’un de l’autre. Mais est-ce que cela nous a déjà affectés? Non, monsieur. L’entendre… Il a une petite femme là, qui répond au téléphone très souvent au point qu’elle a eu presque une dépression nerveuse; hier soir, elle a appelé, elle pleurait au téléphone. Et il m’aime beaucoup… pas parce qu’il donne un sou, non monsieur. Il prend le vieil avion Lockheed et tout, pour venir ici et être à mes côtes un moment. Je ne crois pas que la nuit puisse jamais être trop noire ou la pluie trop abondante pour m’empêcher de monter et de ramper à travers les jungles et parvenir jusque là où il est. C’est l’amour. Et pourtant, nous sommes en désaccord sur les Écritures à une centaine de kilomètres, sur le Millenium et tout, comme cela, ou sur la sécurité du croyant. Mais cela ne change rien. Je suis même… Il est… Malgré notre divergence, j’ai été élu comme son pasteur associé. Je suis très content que le </w:t>
      </w:r>
      <w:proofErr w:type="spellStart"/>
      <w:r w:rsidRPr="002424B0">
        <w:rPr>
          <w:rFonts w:ascii="Arial" w:hAnsi="Arial" w:cs="Arial"/>
        </w:rPr>
        <w:t>gazam</w:t>
      </w:r>
      <w:proofErr w:type="spellEnd"/>
      <w:r w:rsidRPr="002424B0">
        <w:rPr>
          <w:rFonts w:ascii="Arial" w:hAnsi="Arial" w:cs="Arial"/>
        </w:rPr>
        <w:t xml:space="preserve"> ne nous ait pas encore affectés, Frère Moore.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Maintenant, je dis cela juste à titre d’exemple. Et si nous avons pu faim cela entre nous deux, pourquoi chaque frère ne peut-il pas le fane? Il se peut que j’aie le droit de dire des choses contre les églises …?…</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17</w:t>
      </w:r>
      <w:r w:rsidRPr="002424B0">
        <w:rPr>
          <w:rFonts w:ascii="Arial" w:hAnsi="Arial" w:cs="Arial"/>
        </w:rPr>
        <w:tab/>
        <w:t xml:space="preserve">Je suis allé à son église il n’y a pas longtemps, et je pensais qu’il ne m’inviterait plus. Oh, il m’est arrivé de voir que ce groupe de petites femmes saintes et pieuses qu’il avait là se coupaient les cheveux et </w:t>
      </w:r>
      <w:r w:rsidRPr="002424B0">
        <w:rPr>
          <w:rFonts w:ascii="Arial" w:hAnsi="Arial" w:cs="Arial"/>
        </w:rPr>
        <w:lastRenderedPageBreak/>
        <w:t xml:space="preserve">mettaient le rouge à lèvres. J’ai taillé cela en pièces. Certainement. Mais je pensais qu’il ne m’inviterait plus. Mais vous savez quoi? Il y avait une telle onction du Saint-Esprit sur la vigne que ce vieux </w:t>
      </w:r>
      <w:proofErr w:type="spellStart"/>
      <w:r w:rsidRPr="002424B0">
        <w:rPr>
          <w:rFonts w:ascii="Arial" w:hAnsi="Arial" w:cs="Arial"/>
        </w:rPr>
        <w:t>gazam</w:t>
      </w:r>
      <w:proofErr w:type="spellEnd"/>
      <w:r w:rsidRPr="002424B0">
        <w:rPr>
          <w:rFonts w:ascii="Arial" w:hAnsi="Arial" w:cs="Arial"/>
        </w:rPr>
        <w:t xml:space="preserve"> ne pouvait pas du tout toucher cela.</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Vous savez, il y a, on dirait, comme une clôture électrique. Ce </w:t>
      </w:r>
      <w:proofErr w:type="spellStart"/>
      <w:r w:rsidRPr="002424B0">
        <w:rPr>
          <w:rFonts w:ascii="Arial" w:hAnsi="Arial" w:cs="Arial"/>
        </w:rPr>
        <w:t>gazam</w:t>
      </w:r>
      <w:proofErr w:type="spellEnd"/>
      <w:r w:rsidRPr="002424B0">
        <w:rPr>
          <w:rFonts w:ascii="Arial" w:hAnsi="Arial" w:cs="Arial"/>
        </w:rPr>
        <w:t xml:space="preserve"> ne peut pas traverser cette clôture-là. Le choc de l’amour du Saint-Esprit le tuerait chaque fois, frères. Et si nous devons construire des clôtures, ça ne devrait pas être des clôtures </w:t>
      </w:r>
      <w:proofErr w:type="spellStart"/>
      <w:r w:rsidRPr="002424B0">
        <w:rPr>
          <w:rFonts w:ascii="Arial" w:hAnsi="Arial" w:cs="Arial"/>
        </w:rPr>
        <w:t>dénominationnelles</w:t>
      </w:r>
      <w:proofErr w:type="spellEnd"/>
      <w:r w:rsidRPr="002424B0">
        <w:rPr>
          <w:rFonts w:ascii="Arial" w:hAnsi="Arial" w:cs="Arial"/>
        </w:rPr>
        <w:t xml:space="preserve">; ça devrait être des clôtures d’amour pour empêcher l’insecte, empêcher le </w:t>
      </w:r>
      <w:proofErr w:type="spellStart"/>
      <w:r w:rsidRPr="002424B0">
        <w:rPr>
          <w:rFonts w:ascii="Arial" w:hAnsi="Arial" w:cs="Arial"/>
        </w:rPr>
        <w:t>gazam</w:t>
      </w:r>
      <w:proofErr w:type="spellEnd"/>
      <w:r w:rsidRPr="002424B0">
        <w:rPr>
          <w:rFonts w:ascii="Arial" w:hAnsi="Arial" w:cs="Arial"/>
        </w:rPr>
        <w:t>, car il est le destructeur numéro un au service du diable.</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18</w:t>
      </w:r>
      <w:r w:rsidRPr="002424B0">
        <w:rPr>
          <w:rFonts w:ascii="Arial" w:hAnsi="Arial" w:cs="Arial"/>
        </w:rPr>
        <w:tab/>
        <w:t>Peu m’importe ce qu’un homme croit. Peu importe ce qu’il croit… Eh bien, il a le droit de venir directement me dire qu’il ne croit pas les petites choses que je crois. J’ai le droit de dire de petites choses que lui ne croit pas, ainsi que cette église; les méthodistes, les baptistes, les presbytériens, même les pentecôtistes. Voyez-vous? Tout ce que… Je suis d’accord avec les pentecôtistes. Je suis de la Pentecôte. Je ne suis pas membre d’une dénomination pentecôtiste, parce que la Pentecôte n’est pas une dénomination; c’est une expérience …?… entendre ce luthérien dire il y a quelque temps?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Maintenant, nous avons pris des baptistes qui sont là, en venant ici. Je crois qu’il y a un autre baptiste qui me regarde, là, en cravate à carreaux, ou plutôt il l’était. Voyez? Il s’agit d’une expérience. Et le problème, c’est que nous laissons ces insectes entrer et nous tailler en pièces. Et voilà le tueur numéro un. C’est ce qui ronge nos expériences de la Pentecôte aujourd’hui.</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19</w:t>
      </w:r>
      <w:r w:rsidRPr="002424B0">
        <w:rPr>
          <w:rFonts w:ascii="Arial" w:hAnsi="Arial" w:cs="Arial"/>
        </w:rPr>
        <w:tab/>
        <w:t>Maintenant, le prochain grand insecte qui apparaît, c’était la sauterelle. Et c’était lui qui a détruit l’unité entre croyants. Dans la Bible, il y avait… À la Pentecôte il y avait l’unité. Et ces gens étaient d’un seul cœur et d’un commun accord. Et Paul a dit, je pense dans Romain chapitre 7, que rien ne peut nous séparer de (chapitre 8 de Romains) de l’amour de Dieu qui est en Jésus-Christ. Il n’y avait rien…</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Je n’ai jamais dit ceci auparavant chez les pentecôtistes ni chez qui que ce soit. Mais voyant la très grande pression qui a été exercée sur moi, c’est pourquoi j’en suis arrivé à faire cela ce matin. Elle est l’église la plus puissante sur la surface de la terre. Et elle est l’église.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Il n’y a qu’une seule Église. Beaucoup parmi eux portent encore l’étiquette baptiste, presbytérienne…</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20</w:t>
      </w:r>
      <w:r w:rsidRPr="002424B0">
        <w:rPr>
          <w:rFonts w:ascii="Arial" w:hAnsi="Arial" w:cs="Arial"/>
        </w:rPr>
        <w:tab/>
        <w:t xml:space="preserve">Quoique je n’en donne peut-être pas l’air ce matin, mais j’élevais quelques têtes de bétail. Et là dans le Colorado, où nous faisions paître dans la forêt Arapaho, </w:t>
      </w:r>
      <w:proofErr w:type="spellStart"/>
      <w:r w:rsidRPr="002424B0">
        <w:rPr>
          <w:rFonts w:ascii="Arial" w:hAnsi="Arial" w:cs="Arial"/>
        </w:rPr>
        <w:t>et–et</w:t>
      </w:r>
      <w:proofErr w:type="spellEnd"/>
      <w:r w:rsidRPr="002424B0">
        <w:rPr>
          <w:rFonts w:ascii="Arial" w:hAnsi="Arial" w:cs="Arial"/>
        </w:rPr>
        <w:t xml:space="preserve"> faisions descendre le bétail là à la rivière de </w:t>
      </w:r>
      <w:r w:rsidRPr="002424B0">
        <w:rPr>
          <w:rFonts w:ascii="Arial" w:hAnsi="Arial" w:cs="Arial"/>
        </w:rPr>
        <w:lastRenderedPageBreak/>
        <w:t xml:space="preserve">l’Association </w:t>
      </w:r>
      <w:proofErr w:type="spellStart"/>
      <w:r w:rsidRPr="002424B0">
        <w:rPr>
          <w:rFonts w:ascii="Arial" w:hAnsi="Arial" w:cs="Arial"/>
        </w:rPr>
        <w:t>Troublesome</w:t>
      </w:r>
      <w:proofErr w:type="spellEnd"/>
      <w:r w:rsidRPr="002424B0">
        <w:rPr>
          <w:rFonts w:ascii="Arial" w:hAnsi="Arial" w:cs="Arial"/>
        </w:rPr>
        <w:t xml:space="preserve">… L’association Hereford fait paître les… a des ranchs là au bord de la rivière </w:t>
      </w:r>
      <w:proofErr w:type="spellStart"/>
      <w:r w:rsidRPr="002424B0">
        <w:rPr>
          <w:rFonts w:ascii="Arial" w:hAnsi="Arial" w:cs="Arial"/>
        </w:rPr>
        <w:t>Troublesome</w:t>
      </w:r>
      <w:proofErr w:type="spellEnd"/>
      <w:r w:rsidRPr="002424B0">
        <w:rPr>
          <w:rFonts w:ascii="Arial" w:hAnsi="Arial" w:cs="Arial"/>
        </w:rPr>
        <w:t>.</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Au printemps, lors du rassemblement, quand nous faisions remonter le bétail pour l’installer là, souvent je me tenais là avec ma jambe sur le pommeau de la selle, regardant le garde forestier compter ce bétail au fur et à mesure qu’ils passaient. Et j’étais émerveillé en regardant. Certains parmi eux portaient l’étiquette </w:t>
      </w:r>
      <w:proofErr w:type="spellStart"/>
      <w:r w:rsidRPr="002424B0">
        <w:rPr>
          <w:rFonts w:ascii="Arial" w:hAnsi="Arial" w:cs="Arial"/>
          <w:i/>
          <w:iCs/>
        </w:rPr>
        <w:t>Lazy</w:t>
      </w:r>
      <w:proofErr w:type="spellEnd"/>
      <w:r w:rsidRPr="002424B0">
        <w:rPr>
          <w:rFonts w:ascii="Arial" w:hAnsi="Arial" w:cs="Arial"/>
          <w:i/>
          <w:iCs/>
        </w:rPr>
        <w:t xml:space="preserve"> k</w:t>
      </w:r>
      <w:r w:rsidRPr="002424B0">
        <w:rPr>
          <w:rFonts w:ascii="Arial" w:hAnsi="Arial" w:cs="Arial"/>
        </w:rPr>
        <w:t xml:space="preserve">. D’autres, l’étiquette </w:t>
      </w:r>
      <w:proofErr w:type="spellStart"/>
      <w:r w:rsidRPr="002424B0">
        <w:rPr>
          <w:rFonts w:ascii="Arial" w:hAnsi="Arial" w:cs="Arial"/>
          <w:i/>
          <w:iCs/>
        </w:rPr>
        <w:t>Diamond</w:t>
      </w:r>
      <w:proofErr w:type="spellEnd"/>
      <w:r w:rsidRPr="002424B0">
        <w:rPr>
          <w:rFonts w:ascii="Arial" w:hAnsi="Arial" w:cs="Arial"/>
          <w:i/>
          <w:iCs/>
        </w:rPr>
        <w:t xml:space="preserve"> Bar</w:t>
      </w:r>
      <w:r w:rsidRPr="002424B0">
        <w:rPr>
          <w:rFonts w:ascii="Arial" w:hAnsi="Arial" w:cs="Arial"/>
        </w:rPr>
        <w:t xml:space="preserve">. Les nôtres, c’était les </w:t>
      </w:r>
      <w:proofErr w:type="spellStart"/>
      <w:r w:rsidRPr="002424B0">
        <w:rPr>
          <w:rFonts w:ascii="Arial" w:hAnsi="Arial" w:cs="Arial"/>
          <w:i/>
          <w:iCs/>
        </w:rPr>
        <w:t>Tripod</w:t>
      </w:r>
      <w:proofErr w:type="spellEnd"/>
      <w:r w:rsidRPr="002424B0">
        <w:rPr>
          <w:rFonts w:ascii="Arial" w:hAnsi="Arial" w:cs="Arial"/>
        </w:rPr>
        <w:t>. Mais d’autres avaient différentes marques. Le garde forestier… La marque lui importait peu, mais tout celui qui franchissait cette porte devrait être un Hereford enregistré.</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Je pense que c’est ce qui arrivera le jour du Jugement; il ne sera pas question de savoir si vous êtes méthodiste, ou baptiste, ou presbytérien, mais il sera question de l’étiquette que vous portez, mais ce sera plutôt l’expérience de la nouvelle naissance qui …?… Saint-Esprit …?…</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21</w:t>
      </w:r>
      <w:r w:rsidRPr="002424B0">
        <w:rPr>
          <w:rFonts w:ascii="Arial" w:hAnsi="Arial" w:cs="Arial"/>
        </w:rPr>
        <w:tab/>
        <w:t xml:space="preserve">Ainsi, ce n’est pas seulement parmi les dénominations pentecôtistes, mais dans toutes les dénominations, ce grand </w:t>
      </w:r>
      <w:proofErr w:type="spellStart"/>
      <w:r w:rsidRPr="002424B0">
        <w:rPr>
          <w:rFonts w:ascii="Arial" w:hAnsi="Arial" w:cs="Arial"/>
        </w:rPr>
        <w:t>gazam</w:t>
      </w:r>
      <w:proofErr w:type="spellEnd"/>
      <w:r w:rsidRPr="002424B0">
        <w:rPr>
          <w:rFonts w:ascii="Arial" w:hAnsi="Arial" w:cs="Arial"/>
        </w:rPr>
        <w:t xml:space="preserve"> a détruit la fraternité. Il l’a fait parmi les luthériens. Il l’a fait parmi les baptistes. Il l’a fait parmi les presbytériens. Il l’a fait parmi les Nazaréens. Il l’a fait parmi les pentecôtistes. Et </w:t>
      </w:r>
      <w:proofErr w:type="spellStart"/>
      <w:r w:rsidRPr="002424B0">
        <w:rPr>
          <w:rFonts w:ascii="Arial" w:hAnsi="Arial" w:cs="Arial"/>
        </w:rPr>
        <w:t>ç’a</w:t>
      </w:r>
      <w:proofErr w:type="spellEnd"/>
      <w:r w:rsidRPr="002424B0">
        <w:rPr>
          <w:rFonts w:ascii="Arial" w:hAnsi="Arial" w:cs="Arial"/>
        </w:rPr>
        <w:t xml:space="preserve"> toujours été ce vieux ver là dedans, pour isoler les gens. «Nous avons la chose. Vous, vous n’avez rien.» C’est pitoyable.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Récemment, à une réunion, où un groupe des luthériens… un doyen d’une université nous avait reçus là, frère Moore et moi, et il était vraiment en désaccord avec moi. Mais ce qui l’a frappé, c’était le surnaturel. Il m’a invité à dîner avec lui. Il y avait là à peu près autant de gens qu’il y en a ici à ce petit déjeuner. Et alors, quand nous avons fini de manger et que je lui donnais des explications, il voulut savoir «ce que nous, les luthériens nous avons…»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Et j’ai dit: «Eh bien, dites-vous…»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Il m’a dit: «Avons-nous quelque chose, nous les luthériens?»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J’ai dit: «Assurément. Vous avez Christ.» J’ai dit: «Je vais vous l’expliquer par une parabole.» Une fois un homme a semé du maïs dans un champ. Et il est sorti quelques jours après, il a regardé et il y avait de </w:t>
      </w:r>
      <w:proofErr w:type="spellStart"/>
      <w:r w:rsidRPr="002424B0">
        <w:rPr>
          <w:rFonts w:ascii="Arial" w:hAnsi="Arial" w:cs="Arial"/>
        </w:rPr>
        <w:t>petites–deux</w:t>
      </w:r>
      <w:proofErr w:type="spellEnd"/>
      <w:r w:rsidRPr="002424B0">
        <w:rPr>
          <w:rFonts w:ascii="Arial" w:hAnsi="Arial" w:cs="Arial"/>
        </w:rPr>
        <w:t xml:space="preserve"> petites pousses dressées comme ceci. Et cet homme s’est mis à louer Dieu pour le champ de maïs. J’ai dit: «Avait-il du mais?»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Il m’a regardé, il a dit: «Eh bien, peut-être dans un sens, il avait du maïs.»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J’ai dit: «Il avait du maïs, potentiellement.»</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lastRenderedPageBreak/>
        <w:t>22</w:t>
      </w:r>
      <w:r w:rsidRPr="002424B0">
        <w:rPr>
          <w:rFonts w:ascii="Arial" w:hAnsi="Arial" w:cs="Arial"/>
        </w:rPr>
        <w:tab/>
        <w:t xml:space="preserve">Peu après, ce maïs a mûri. Et après quelque temps, c’est devenu une tige. J’ai dit: «Les deux premières feuilles, c’étaient vous les luthériens, la première réforme. Après quelque temps, la tige a suivi.» Cette tige avait l’air si </w:t>
      </w:r>
      <w:proofErr w:type="gramStart"/>
      <w:r w:rsidRPr="002424B0">
        <w:rPr>
          <w:rFonts w:ascii="Arial" w:hAnsi="Arial" w:cs="Arial"/>
        </w:rPr>
        <w:t>jolie</w:t>
      </w:r>
      <w:proofErr w:type="gramEnd"/>
      <w:r w:rsidRPr="002424B0">
        <w:rPr>
          <w:rFonts w:ascii="Arial" w:hAnsi="Arial" w:cs="Arial"/>
        </w:rPr>
        <w:t>. Elle s’est retournée vers la feuille et a dit: «Je n’ai rien à faire avec toi. Je suis une jolie tige, et tu n’es rien d’autre qu’une pauvre feuille verte.»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Mais si l’on connaissait la vérité, c’est la vie même qui était dans la feuille, qui a formé la tige. Et il faut que la feuille laisse tomber son pollen pour qu’il croisse jusqu’à maturité. Après quelque temps, l’épi est apparu, portant des graines – les pentecôtistes, la restauration des dons, le retour à ce que le grain était avant d’aller sous terre, le retour de la puissance de Dieu dans la plénitude, manifestant Christ vivant, à la Pentecôte, par des dons et des manifestations de la première église.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Mais vous savez, quand cet épi de maïs est apparu, il s’est retourné vers cette tige et a dit: «Tu n’as rien. Tu n’en fais même pas partie. Et vous, pauvres feuilles luthériennes mortes là-bas, vous ne valez rien.»</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23</w:t>
      </w:r>
      <w:r w:rsidRPr="002424B0">
        <w:rPr>
          <w:rFonts w:ascii="Arial" w:hAnsi="Arial" w:cs="Arial"/>
        </w:rPr>
        <w:tab/>
        <w:t>Mais, frères, souvenez-vous-en, la maturité du grain vient de la feuille aussi, passe par la tige. Ce n’est rien d’autre que du maïs plus développé. Alors, ne vous moquez pas des luthériens, des baptistes et des méthodistes. N’oubliez pas, c’est une maturation plus grande de l’épi.</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Mais maintenant ce qu’il en est, nous avons gardé cela à l’esprit pendant très longtemps, au point que cela a engendré autre chose. Et nous avons des champignons qui poussent partout sur l’épi. Vous savez ce que c’est que le champignon? Ce que cela… Vous savez ce que c’est que le champignon et ce qui cause cela. Voyez? Il y a quelque chose qui ne va pas, quelque chose ne va pas dans l’arbre qui a le champignon. Il a une maladie.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Et les pentecôtistes ont une maladie. Il y a beaucoup de champignons qui poussent dessus. C’est vrai. Dans le – dans toutes nos églises – on a des champignons qui poussent dessus. Nous avons laissé le vieux </w:t>
      </w:r>
      <w:proofErr w:type="spellStart"/>
      <w:r w:rsidRPr="002424B0">
        <w:rPr>
          <w:rFonts w:ascii="Arial" w:hAnsi="Arial" w:cs="Arial"/>
        </w:rPr>
        <w:t>gazam</w:t>
      </w:r>
      <w:proofErr w:type="spellEnd"/>
      <w:r w:rsidRPr="002424B0">
        <w:rPr>
          <w:rFonts w:ascii="Arial" w:hAnsi="Arial" w:cs="Arial"/>
        </w:rPr>
        <w:t xml:space="preserve"> venir avec son aiguillon et briser la fraternité, briser l’unité parmi nous. Paul a dit dans la Bible qu’il voulait que nous tous, nous disions la même chose. Il voulait que nous soyons tous dans l’unité.</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24</w:t>
      </w:r>
      <w:r w:rsidRPr="002424B0">
        <w:rPr>
          <w:rFonts w:ascii="Arial" w:hAnsi="Arial" w:cs="Arial"/>
        </w:rPr>
        <w:tab/>
        <w:t xml:space="preserve">J’ai une petite note </w:t>
      </w:r>
      <w:proofErr w:type="spellStart"/>
      <w:r w:rsidRPr="002424B0">
        <w:rPr>
          <w:rFonts w:ascii="Arial" w:hAnsi="Arial" w:cs="Arial"/>
        </w:rPr>
        <w:t>écrite–écrite</w:t>
      </w:r>
      <w:proofErr w:type="spellEnd"/>
      <w:r w:rsidRPr="002424B0">
        <w:rPr>
          <w:rFonts w:ascii="Arial" w:hAnsi="Arial" w:cs="Arial"/>
        </w:rPr>
        <w:t xml:space="preserve"> ici que j’allais lire, à ce propos. Toute l’opération des dons et tout… Et ils se sont tenus unis comme une très grande église unie. Mais nous voyons que cette église est restée ainsi, avec la fraternité, et ils n’ont pas aimé leur vie, jusqu’à la mort. Ils sont morts en martyrs. Beaucoup d’entre vous hommes ici qui êtes des érudits, vous avez lu le… eh bien, les âges primitifs de l’église, des livres comme le </w:t>
      </w:r>
      <w:r w:rsidRPr="002424B0">
        <w:rPr>
          <w:rFonts w:ascii="Arial" w:hAnsi="Arial" w:cs="Arial"/>
          <w:i/>
          <w:iCs/>
        </w:rPr>
        <w:t>Livre de martyrs</w:t>
      </w:r>
      <w:r w:rsidRPr="002424B0">
        <w:rPr>
          <w:rFonts w:ascii="Arial" w:hAnsi="Arial" w:cs="Arial"/>
        </w:rPr>
        <w:t xml:space="preserve"> de Foxe, et tout, et beaucoup d’autres histoires </w:t>
      </w:r>
      <w:r w:rsidRPr="002424B0">
        <w:rPr>
          <w:rFonts w:ascii="Arial" w:hAnsi="Arial" w:cs="Arial"/>
        </w:rPr>
        <w:lastRenderedPageBreak/>
        <w:t>de l’</w:t>
      </w:r>
      <w:proofErr w:type="spellStart"/>
      <w:r w:rsidRPr="002424B0">
        <w:rPr>
          <w:rFonts w:ascii="Arial" w:hAnsi="Arial" w:cs="Arial"/>
        </w:rPr>
        <w:t>église–de</w:t>
      </w:r>
      <w:proofErr w:type="spellEnd"/>
      <w:r w:rsidRPr="002424B0">
        <w:rPr>
          <w:rFonts w:ascii="Arial" w:hAnsi="Arial" w:cs="Arial"/>
        </w:rPr>
        <w:t xml:space="preserve"> l’église. Et comment ils étaient unis, rien ne pouvait les séparer.</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25</w:t>
      </w:r>
      <w:r w:rsidRPr="002424B0">
        <w:rPr>
          <w:rFonts w:ascii="Arial" w:hAnsi="Arial" w:cs="Arial"/>
        </w:rPr>
        <w:tab/>
        <w:t xml:space="preserve">Puis, pendant l’âge des ténèbres, ils sont venus avec une organisation. Ils sont venus avec une politique humaine. Les sauterelles ont alors commencé à voler. Le même démon qui a brisé la fraternité essaie de briser l’unité entre les hommes. Et ils ont formé leur première organisation, c’était l’Église catholique. L’Église de Dieu n’avait jamais été organisée avant le catholicisme. Et alors, il y a eu une contrainte, on devait soit faire cela soit être écartelé par le </w:t>
      </w:r>
      <w:proofErr w:type="spellStart"/>
      <w:r w:rsidRPr="002424B0">
        <w:rPr>
          <w:rFonts w:ascii="Arial" w:hAnsi="Arial" w:cs="Arial"/>
        </w:rPr>
        <w:t>boeuf</w:t>
      </w:r>
      <w:proofErr w:type="spellEnd"/>
      <w:r w:rsidRPr="002424B0">
        <w:rPr>
          <w:rFonts w:ascii="Arial" w:hAnsi="Arial" w:cs="Arial"/>
        </w:rPr>
        <w:t xml:space="preserve">; on les brûlait, on les livrait en pâture aux lions, on a tout fait. On les a forcés à entrer dans une fausse unité. Les sauterelles se sont mises à piquer. Et c’est vraiment dommage… Après que le </w:t>
      </w:r>
      <w:proofErr w:type="spellStart"/>
      <w:r w:rsidRPr="002424B0">
        <w:rPr>
          <w:rFonts w:ascii="Arial" w:hAnsi="Arial" w:cs="Arial"/>
        </w:rPr>
        <w:t>hasil</w:t>
      </w:r>
      <w:proofErr w:type="spellEnd"/>
      <w:r w:rsidRPr="002424B0">
        <w:rPr>
          <w:rFonts w:ascii="Arial" w:hAnsi="Arial" w:cs="Arial"/>
        </w:rPr>
        <w:t xml:space="preserve"> fut entré dans l’Église pentecôtiste et qu’il eut détruit la fraternité, alors la sauterelle est venue après cela, et s’est mise à la piquer pour organiser différents petits groupes et briser notre unité. C’est l’un des destructeurs.</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26</w:t>
      </w:r>
      <w:r w:rsidRPr="002424B0">
        <w:rPr>
          <w:rFonts w:ascii="Arial" w:hAnsi="Arial" w:cs="Arial"/>
        </w:rPr>
        <w:tab/>
        <w:t>Si le vieux concile général, quand le mouvement pentecôtiste venait de commencer tout au début, démarrant avec le parler en langues (le dernier des dons, le mettant au-dessus), s’ils étaient tout simplement restés en place et qu’ils ne s’étaient jamais organisés, et qu’ils avaient tout simplement laissé cela être une communion de la Pentecôte, plutôt qu’une quelconque organisation, nous serions un million de fois mieux, frères. Et s’ils avaient laissé cela être une expérience et non une dénomination…</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27</w:t>
      </w:r>
      <w:r w:rsidRPr="002424B0">
        <w:rPr>
          <w:rFonts w:ascii="Arial" w:hAnsi="Arial" w:cs="Arial"/>
        </w:rPr>
        <w:tab/>
        <w:t xml:space="preserve">Maintenant, rappelez-vous, c’est moi qui fais la déclaration; je ne suis pas contre les dénominations. Il doit en être ainsi, sinon la Parole de Dieu n’aurait pas dit qu’il en sera ainsi. Si ces </w:t>
      </w:r>
      <w:proofErr w:type="spellStart"/>
      <w:r w:rsidRPr="002424B0">
        <w:rPr>
          <w:rFonts w:ascii="Arial" w:hAnsi="Arial" w:cs="Arial"/>
        </w:rPr>
        <w:t>hasils</w:t>
      </w:r>
      <w:proofErr w:type="spellEnd"/>
      <w:r w:rsidRPr="002424B0">
        <w:rPr>
          <w:rFonts w:ascii="Arial" w:hAnsi="Arial" w:cs="Arial"/>
        </w:rPr>
        <w:t xml:space="preserve"> et ces insectes vont dévorer l’église, ils vont la dévorer. C’est exact. Dieu l’a dit. C’est tout aussi évident que quand Il a dit qu’Il déverserait Son Esprit. Ce que Dieu dit pour une chose, que ce soit bon ou mauvais, cela va être exactement ainsi. Mais je </w:t>
      </w:r>
      <w:proofErr w:type="spellStart"/>
      <w:r w:rsidRPr="002424B0">
        <w:rPr>
          <w:rFonts w:ascii="Arial" w:hAnsi="Arial" w:cs="Arial"/>
        </w:rPr>
        <w:t>ne–je</w:t>
      </w:r>
      <w:proofErr w:type="spellEnd"/>
      <w:r w:rsidRPr="002424B0">
        <w:rPr>
          <w:rFonts w:ascii="Arial" w:hAnsi="Arial" w:cs="Arial"/>
        </w:rPr>
        <w:t xml:space="preserve"> ne fais qu’exposer quelque chose à vos oreilles afin que vous puissiez comprendre.</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28</w:t>
      </w:r>
      <w:r w:rsidRPr="002424B0">
        <w:rPr>
          <w:rFonts w:ascii="Arial" w:hAnsi="Arial" w:cs="Arial"/>
        </w:rPr>
        <w:tab/>
        <w:t xml:space="preserve">Eh bien, le </w:t>
      </w:r>
      <w:proofErr w:type="spellStart"/>
      <w:r w:rsidRPr="002424B0">
        <w:rPr>
          <w:rFonts w:ascii="Arial" w:hAnsi="Arial" w:cs="Arial"/>
        </w:rPr>
        <w:t>hasil</w:t>
      </w:r>
      <w:proofErr w:type="spellEnd"/>
      <w:r w:rsidRPr="002424B0">
        <w:rPr>
          <w:rFonts w:ascii="Arial" w:hAnsi="Arial" w:cs="Arial"/>
        </w:rPr>
        <w:t xml:space="preserve"> s’est mis à dévorer, ou plutôt la sauterelle, et elle a détruit l’unité. Et ils ont organisé la première église. Luther a organisé la deuxième, et ainsi de suite jusqu’à la fin de l’âge, c’est constamment une organisation… Et quand vous le faites, vous brisez les principes mêmes de la fraternité. Frères, à mon avis, si on est dans son bon sens, on ne… on proclame la Bible de Dieu, on examine la chose et on voit que c’est ainsi. Nous ne sommes pas divisés; nous formons tous un seul corps. Un dans l’espérance et dans la doctrine, un dans la charité. Qu’allons-nous </w:t>
      </w:r>
      <w:r w:rsidRPr="002424B0">
        <w:rPr>
          <w:rFonts w:ascii="Arial" w:hAnsi="Arial" w:cs="Arial"/>
        </w:rPr>
        <w:lastRenderedPageBreak/>
        <w:t>faire à ce sujet? Nous y sommes. Pouvons-nous y changer quelque chose? Non, monsieur. Dieu l’a dit; c’est ça.</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On n’y peut rien. Je me demande quand nous nous tiendrons devant Jésus en ce grand Jour… Et comme les patriarches se tenaient devant Joseph, et ils se sont condamnés eux-mêmes, disant: «Nous reconnaissons avoir fait cela. Nous n’aurions pas dû le faire.»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Et il a dit: «Tout cela, c’était pour le bien.»</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Je me demande vraiment, avec toutes nos différences et tout le reste, quand nous arriverons à ce jour-là, nous dirons: «Ô Seigneur, si j’avais su cela, je n’aurais jamais fait ceci.»</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Mais qu’arriverait-il s’Il disait tout simplement: «Eh bien, tout cela a été pour le bien. Cela a pu préserver la vie d’une certaine façon»?</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29</w:t>
      </w:r>
      <w:r w:rsidRPr="002424B0">
        <w:rPr>
          <w:rFonts w:ascii="Arial" w:hAnsi="Arial" w:cs="Arial"/>
        </w:rPr>
        <w:tab/>
        <w:t>Mais à l’idée que cette vieille sauterelle, ce qu’elle a fait… Et puis, autre chose qu’ils avaient là au temps de la Bible, eh bien, à part la fraternité, la fraternité parfaite, l’unité parfaite, ils adoraient un seul vrai Dieu. Et c’est bien dommage que nous nous en soyons éloignés.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Maintenant, dans le premier âge, il y a eu un temps où les gens ont établi un pape et ils ont fait de lui un dieu – ils lui ont donné une triple couronne: la juridiction sur le ciel, le purgatoire et le séjour des morts. J’ai vu sa couronne. Je l’ai vue de mes propres yeux. Et ils tendaient vers l’adoration d’un homme. Et ils ont </w:t>
      </w:r>
      <w:proofErr w:type="spellStart"/>
      <w:r w:rsidRPr="002424B0">
        <w:rPr>
          <w:rFonts w:ascii="Arial" w:hAnsi="Arial" w:cs="Arial"/>
        </w:rPr>
        <w:t>com</w:t>
      </w:r>
      <w:proofErr w:type="spellEnd"/>
      <w:r w:rsidRPr="002424B0">
        <w:rPr>
          <w:rFonts w:ascii="Arial" w:hAnsi="Arial" w:cs="Arial"/>
        </w:rPr>
        <w:t>… ils se sont éloignés de l’adoration d’un seul vrai Dieu, pour l’adoration d’un faux dieu terrestre, et ils ont eu des prêtres là, qu’ils ont appelés «Pères …?… Père.» La Bible nous dit clairement de n’appeler personne «Père», en dehors de Dieu, et de n’adorer personne à part Dieu.</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30</w:t>
      </w:r>
      <w:r w:rsidRPr="002424B0">
        <w:rPr>
          <w:rFonts w:ascii="Arial" w:hAnsi="Arial" w:cs="Arial"/>
        </w:rPr>
        <w:tab/>
        <w:t xml:space="preserve">Je ne voudrais pas dire que c’était un grand privilège, mais il m’a été accordé le privilège d’être interviewé par le pape, quand j’étais à Rome. Et j’ai déjà rencontré beaucoup de diplomates, de grands hommes, des rois et des potentats, des monarques, et j’en ai déjà rencontrés. Et on me disait différentes choses que je devais faire, comment je devais m’adresser à eux, quand j’allais vers eux: «Votre honneur» et tout le reste, </w:t>
      </w:r>
      <w:proofErr w:type="spellStart"/>
      <w:r w:rsidRPr="002424B0">
        <w:rPr>
          <w:rFonts w:ascii="Arial" w:hAnsi="Arial" w:cs="Arial"/>
        </w:rPr>
        <w:t>et–et</w:t>
      </w:r>
      <w:proofErr w:type="spellEnd"/>
      <w:r w:rsidRPr="002424B0">
        <w:rPr>
          <w:rFonts w:ascii="Arial" w:hAnsi="Arial" w:cs="Arial"/>
        </w:rPr>
        <w:t xml:space="preserve"> sa majesté, et ainsi de suite, c’est ce que je devais dire. Alors, j’ai demandé à cette personne ce que je devais dire à quinze heures du jour suivant, quand je devais rencontrer le pape de Rome, le chef de l’Église catholique. Et il a dit: «La première chose que vous devez faire, ce sera de vous agenouiller, de baiser sa bague et de l’appeler: ‘Sa sainteté’».</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J’ai dit: «Rayez simplement cela de la liste.» Je ne pourrais accorder pareil honneur à aucun homme de cette terre …?… S’il est un ministre, ou un révérend, ou un ancien, n’importe quel titre par lequel il souhaiterait être appelé, c’est en ordre, mais n’adorez jamais un homme. C’est vrai.</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31</w:t>
      </w:r>
      <w:r w:rsidRPr="002424B0">
        <w:rPr>
          <w:rFonts w:ascii="Arial" w:hAnsi="Arial" w:cs="Arial"/>
        </w:rPr>
        <w:tab/>
        <w:t>Mais ils adoraient un seul vrai Dieu. Dans ce petit désaccord, ils ont introduit dans le programme (ce que beaucoup d’entre vous historiens reconnaissent), le fait de faire de la trinité trois dieux différents. Ils avaient un Dieu, le Père, avec une longue barbe. J’ai vu les images là même au Vatican. Ils avaient un autre, Dieu le Fils, un homme beaucoup plus jeune et un petit oiseau volant là comme une colombe, qu’ils appellent le Saint-Esprit.</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Eh bien, ils ont perdu de vue là, la vraie représentation de ce seul vrai Dieu. Dieu n’est pas trois Dieu. Dieu est un seul Dieu. Dieu a trois offices, la trinité, le Père, le Fils et le Saint-Esprit, mais ce ne sont pas trois Dieux différents. Si c’est le cas, nous sommes des païens. Mais cela n’avait jamais débuté dans l’église primitive, ils savaient mieux que ça. Cela a commencé au Moyen Âge, quand l’unité entre les frères a été brisée, ainsi que l’amour.</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32</w:t>
      </w:r>
      <w:r w:rsidRPr="002424B0">
        <w:rPr>
          <w:rFonts w:ascii="Arial" w:hAnsi="Arial" w:cs="Arial"/>
        </w:rPr>
        <w:tab/>
        <w:t>Maintenant, évidemment, nous aujourd’hui, nous croyons qu’il y en a trois, le Père, le Fils et le Saint-Esprit, que ce sont les trois personnes d’un seul vrai Dieu. Ce sont trois offices, ce ne sont pas trois Dieux. Mais ce même… Écoutez donc, nous pensons que c’était ridicule de la part de l’Église catholique, mais on en est arrivé là, à la Pentecôte et on s’est entre-déchiré à cause de cela – on a commencé une autre chose, on a commencé autre chose.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Au lieu de venir comme des frères avec l’amour fraternel et dans l’unité, le premier a commencé à voir le… que les trois personnes de la divinité étaient dans une seule Personne, Jésus-Christ; Il était la manifestation de Dieu dans la chair, pas un autre homme. Et puis, vous vous êtes organisés, et vous avez eu une petite pensée dogmatique de l’unité, là soi-disant. Alors vous avez commencé par-là, vous vous êtes mis à rebattre les oreilles avec cela, et vous avez fait de Dieu un seul comme votre doigt, un seul, et vous savez que c’est faux. Vous les meilleurs érudits, vous en savez mieux que ça. Mais qu’était-ce? C’était parce que le </w:t>
      </w:r>
      <w:proofErr w:type="spellStart"/>
      <w:r w:rsidRPr="002424B0">
        <w:rPr>
          <w:rFonts w:ascii="Arial" w:hAnsi="Arial" w:cs="Arial"/>
        </w:rPr>
        <w:t>gazam</w:t>
      </w:r>
      <w:proofErr w:type="spellEnd"/>
      <w:r w:rsidRPr="002424B0">
        <w:rPr>
          <w:rFonts w:ascii="Arial" w:hAnsi="Arial" w:cs="Arial"/>
        </w:rPr>
        <w:t xml:space="preserve"> s’était mis à dévorer premièrement. Plutôt que de se mettre à discuter ensemble quand je suis entré au milieu de groupes pentecôtistes, ils ont dressé une table plus grande que celle-là, avec leurs chefs tout autour: «Si vous allez vers tel groupe, vous ne pouvez pas aller vers tel autre. Si vous prêchez pour eux, vous ne pouvez pas prêcher pour moi.»</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J’ai dit: «Nous sommes frères. Absolument.»</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33</w:t>
      </w:r>
      <w:r w:rsidRPr="002424B0">
        <w:rPr>
          <w:rFonts w:ascii="Arial" w:hAnsi="Arial" w:cs="Arial"/>
        </w:rPr>
        <w:tab/>
        <w:t xml:space="preserve">Et si le groupe des Unitaires n’était pas parti d’un seul côté, et qu’ils n’en avaient pas fait un problème, et s’ils étaient restés avec leurs frères, qu’ils avaient laissé le Saint-Esprit les oindre, cette chose n’aurait jamais </w:t>
      </w:r>
      <w:r w:rsidRPr="002424B0">
        <w:rPr>
          <w:rFonts w:ascii="Arial" w:hAnsi="Arial" w:cs="Arial"/>
        </w:rPr>
        <w:lastRenderedPageBreak/>
        <w:t>éclaboussé et brisé la fraternité, comme elle l’a fait. Mais qu’est-il arrivé? Les sauterelles ont commencé à voler. Cela a brisé la fraternité. Il vous fallait avoir votre petite unité. L’unité n’est pas une chose isolée, frères. L’unité est pour le corps entier de Christ.</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Cela a commencé à l’époque primitive. Paul a dit: «Quand je vais parmi vous, l’un a ceci et l’autre, cela. L’un dit: ‘Je suis de </w:t>
      </w:r>
      <w:proofErr w:type="spellStart"/>
      <w:r w:rsidRPr="002424B0">
        <w:rPr>
          <w:rFonts w:ascii="Arial" w:hAnsi="Arial" w:cs="Arial"/>
        </w:rPr>
        <w:t>Cephas</w:t>
      </w:r>
      <w:proofErr w:type="spellEnd"/>
      <w:r w:rsidRPr="002424B0">
        <w:rPr>
          <w:rFonts w:ascii="Arial" w:hAnsi="Arial" w:cs="Arial"/>
        </w:rPr>
        <w:t xml:space="preserve">’ et l’autre: ‘Je suis de Paul.’ </w:t>
      </w:r>
      <w:proofErr w:type="spellStart"/>
      <w:r w:rsidRPr="002424B0">
        <w:rPr>
          <w:rFonts w:ascii="Arial" w:hAnsi="Arial" w:cs="Arial"/>
        </w:rPr>
        <w:t>Cephas</w:t>
      </w:r>
      <w:proofErr w:type="spellEnd"/>
      <w:r w:rsidRPr="002424B0">
        <w:rPr>
          <w:rFonts w:ascii="Arial" w:hAnsi="Arial" w:cs="Arial"/>
        </w:rPr>
        <w:t xml:space="preserve"> a-t-il été crucifié? Baptisez-vous au nom de Paul?» Eh bien, cette histoire avait déjà commencé. Cela rongeait dans l’église.</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34</w:t>
      </w:r>
      <w:r w:rsidRPr="002424B0">
        <w:rPr>
          <w:rFonts w:ascii="Arial" w:hAnsi="Arial" w:cs="Arial"/>
        </w:rPr>
        <w:tab/>
        <w:t>Mais ce qu’ils avaient au commencement, c’était l’unité d’un seul vrai Dieu. Il y a quelques jours, j’ai reçu une lettre de l’Afrique, venant de frère Judy. Eh bien, je voudrais vous faire savoir qu’il y a deux groupes parmi eux là-bas. Ils ont un baptême trinitaire. Et un groupe baptise trois fois: une fois pour le Père, une fois pour le Fils, une fois pour le Saint-Esprit, la face en avant. Ils ont dit: «Jésus, quand Il est mort, nous sommes baptisés en Sa mort, et Il est tombé face en avant.»</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L’autre groupe a dit: «C’est du non sens. À l’époque où Jésus est mort, on ensevelissait un homme couché sur son dos.» Alors, ils le baptisent trois fois à l’arrière: «une fois pour le Père, une fois pour le Fils, et une fois pont le Saint-Esprit.» Et ils se sont divisés… Oh, bonté divine! </w:t>
      </w:r>
      <w:proofErr w:type="gramStart"/>
      <w:r w:rsidRPr="002424B0">
        <w:rPr>
          <w:rFonts w:ascii="Arial" w:hAnsi="Arial" w:cs="Arial"/>
        </w:rPr>
        <w:t>frère</w:t>
      </w:r>
      <w:proofErr w:type="gramEnd"/>
      <w:r w:rsidRPr="002424B0">
        <w:rPr>
          <w:rFonts w:ascii="Arial" w:hAnsi="Arial" w:cs="Arial"/>
        </w:rPr>
        <w:t>, ne pouvez-vous pas voir? Ne comprenez-vous pas? …?… être une vision pour vous. Qu’est-ce que cela change? Quand nous avons perdu le sentiment de fraternité, nous sommes dans une condition terrible …?… Comprenez-vous cela? Mais ces petites choses qui apparaissent, quelqu’un s’en empare donc, et… «Nous allons nous unir.» Ça, ce n’est pas l’unité; c’est de la pure jalousie mesquine. Comprenez-vous ce que je veux dire? Nous avons besoin d’une véritable unité chrétienne et apostolique. Oui, monsieur.</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35</w:t>
      </w:r>
      <w:r w:rsidRPr="002424B0">
        <w:rPr>
          <w:rFonts w:ascii="Arial" w:hAnsi="Arial" w:cs="Arial"/>
        </w:rPr>
        <w:tab/>
        <w:t>Paul dit: «Certains prêchent pour une raison et d’autres, pour un profit, et qu’est-ce que cela change aussi longtemps que Christ est prêché.» Il avait le droit de le dénoncer et de dire: «Je sais qu’après mon départ, des loups cruels entreront, pas… et certains parmi vous se lèveront avec des choses perverses et tout le reste.»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Mais Jean, essayant de coiffer tout cela, a dit: «Oh, gardez Christ, l’unité de Christ, l’amour de Dieu dans nos cœurs. Petits enfants, aimez-vous les uns les autres.»</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36</w:t>
      </w:r>
      <w:r w:rsidRPr="002424B0">
        <w:rPr>
          <w:rFonts w:ascii="Arial" w:hAnsi="Arial" w:cs="Arial"/>
        </w:rPr>
        <w:tab/>
        <w:t xml:space="preserve">Je crois que nous devons examiner ces choses avant que nous puissions réellement comprendre leur vraie signification. Jean, celui qui voulait faire descendre le feu du ciel pour consumer Samarie ce jour-là, parce que les gens n’avaient pas voulu leur donner quelque chose à </w:t>
      </w:r>
      <w:r w:rsidRPr="002424B0">
        <w:rPr>
          <w:rFonts w:ascii="Arial" w:hAnsi="Arial" w:cs="Arial"/>
        </w:rPr>
        <w:lastRenderedPageBreak/>
        <w:t>manger, c’est lui qui est devenu le canal même de l’amour. Je me demande, frères, si un jour, quand toutes nos différences, quand nous saisirons réellement la vision que Dieu essaie de placer devant nous, si cela ne nous brisera pas tout simplement, nous amenant les uns aux pieds des autres …?…</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37</w:t>
      </w:r>
      <w:r w:rsidRPr="002424B0">
        <w:rPr>
          <w:rFonts w:ascii="Arial" w:hAnsi="Arial" w:cs="Arial"/>
        </w:rPr>
        <w:tab/>
        <w:t xml:space="preserve">Autre chose qu’ils avaient en ce jour-là, c’était un enseignement biblique absolument étonnant, c’était l’une des choses qu’ils avaient et que le </w:t>
      </w:r>
      <w:proofErr w:type="spellStart"/>
      <w:r w:rsidRPr="002424B0">
        <w:rPr>
          <w:rFonts w:ascii="Arial" w:hAnsi="Arial" w:cs="Arial"/>
        </w:rPr>
        <w:t>gazam</w:t>
      </w:r>
      <w:proofErr w:type="spellEnd"/>
      <w:r w:rsidRPr="002424B0">
        <w:rPr>
          <w:rFonts w:ascii="Arial" w:hAnsi="Arial" w:cs="Arial"/>
        </w:rPr>
        <w:t xml:space="preserve"> et le </w:t>
      </w:r>
      <w:proofErr w:type="spellStart"/>
      <w:r w:rsidRPr="002424B0">
        <w:rPr>
          <w:rFonts w:ascii="Arial" w:hAnsi="Arial" w:cs="Arial"/>
        </w:rPr>
        <w:t>hasil</w:t>
      </w:r>
      <w:proofErr w:type="spellEnd"/>
      <w:r w:rsidRPr="002424B0">
        <w:rPr>
          <w:rFonts w:ascii="Arial" w:hAnsi="Arial" w:cs="Arial"/>
        </w:rPr>
        <w:t xml:space="preserve">… Et avez-vous remarqué qu’il s’agit du même insecte tout du long? Eh bien, ce vieux démon de </w:t>
      </w:r>
      <w:proofErr w:type="spellStart"/>
      <w:r w:rsidRPr="002424B0">
        <w:rPr>
          <w:rFonts w:ascii="Arial" w:hAnsi="Arial" w:cs="Arial"/>
        </w:rPr>
        <w:t>jélek</w:t>
      </w:r>
      <w:proofErr w:type="spellEnd"/>
      <w:r w:rsidRPr="002424B0">
        <w:rPr>
          <w:rFonts w:ascii="Arial" w:hAnsi="Arial" w:cs="Arial"/>
        </w:rPr>
        <w:t xml:space="preserve"> est entré, il rampe sous la peau aussi, vous savez, et il vous ronge. Dès qu’on trouve une petite chose et alors, ce que quelqu’un d’autre essaie de dire ne change rien, il va s’accrocher à cela, il isolera son petit groupe dans quelque chose: «Mais ceci signifie cela.» Frère, ce n’est pas: «C’est ceci.» «C’est cela.» C’est cela la chose. Une communion, un véritable enseignement biblique, pas poursuivre l’une ou l’autre chose. Nous avons de vrais frères, remplis de l’Esprit, du Saint-Esprit.</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Si je dirigeais mon Message contre l’un d’eux, je serais un hypocrite. Je ne parle pas contre les choses telles que l’Église baptiste dit ceci, l’Église méthodiste dit cela; tel fait ceci ou tel autre fait cela. Je ne prêche pas contre les hommes; je prêche contre ce démon de </w:t>
      </w:r>
      <w:proofErr w:type="spellStart"/>
      <w:r w:rsidRPr="002424B0">
        <w:rPr>
          <w:rFonts w:ascii="Arial" w:hAnsi="Arial" w:cs="Arial"/>
        </w:rPr>
        <w:t>jélek</w:t>
      </w:r>
      <w:proofErr w:type="spellEnd"/>
      <w:r w:rsidRPr="002424B0">
        <w:rPr>
          <w:rFonts w:ascii="Arial" w:hAnsi="Arial" w:cs="Arial"/>
        </w:rPr>
        <w:t>, qui essaie de s’emparer des hommes. Et nous voyons cela. Nous allons… J’ai apporté cela pour l’exposer devant ces frères, afin que nous puissions voir qu’il avait été prédit que ces destructeurs viendraient et qu’ils rongeraient la vigne.</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38</w:t>
      </w:r>
      <w:r w:rsidRPr="002424B0">
        <w:rPr>
          <w:rFonts w:ascii="Arial" w:hAnsi="Arial" w:cs="Arial"/>
        </w:rPr>
        <w:tab/>
        <w:t xml:space="preserve">Maintenant, nous savons que le Saint-Esprit est ici. Nous savons que le Saint-Esprit est la Vie. Mais, frères, savez-vous que cela n’œuvre que dans une souche? Y avez-vous pensé? Savez-vous que c’est dans une partie, mon ami? Que l’Esprit n’est à l’œuvre que dans une souche? La Bible dit que ce serait une souche. Qu’est-ce? Nous avons un corps désuni. Nous avons mis l’amour fraternel en pièces. Et ce matin, tout au fond du cœur de chaque homme né de nouveau, dans leurs cœurs, ils aimeraient s’embrasser les uns les autres. Ils …?… aimeraient le faire. Il y a beaucoup de prédicateurs ici à Phoenix qui sont membres des églises de différentes dénominations, qui aimeraient venir ici ce matin et prendre les unitaires, les </w:t>
      </w:r>
      <w:proofErr w:type="spellStart"/>
      <w:r w:rsidRPr="002424B0">
        <w:rPr>
          <w:rFonts w:ascii="Arial" w:hAnsi="Arial" w:cs="Arial"/>
        </w:rPr>
        <w:t>binitaires</w:t>
      </w:r>
      <w:proofErr w:type="spellEnd"/>
      <w:r w:rsidRPr="002424B0">
        <w:rPr>
          <w:rFonts w:ascii="Arial" w:hAnsi="Arial" w:cs="Arial"/>
        </w:rPr>
        <w:t xml:space="preserve"> et les trinitaires et oublier leurs différences, et …?… Christ est dans leurs cœurs.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Mais qu’est-ce? Qu’est-ce qui les en empêche? Leur organisation. Si on les surprend dans un tel groupe, ils seront excommuniés. Ça, c’est une fausse unité, la Bible le dit. C’est exact. Dieu n’a jamais organisé Son Église. Eh bien, ne soyez pas contre cela. Dieu avait dit que cela devrait </w:t>
      </w:r>
      <w:r w:rsidRPr="002424B0">
        <w:rPr>
          <w:rFonts w:ascii="Arial" w:hAnsi="Arial" w:cs="Arial"/>
        </w:rPr>
        <w:lastRenderedPageBreak/>
        <w:t>arriver. Et le problème est parmi nous tous: soyons des frères. [Espace vide sur la bande–N.D.É.]</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39</w:t>
      </w:r>
      <w:r w:rsidRPr="002424B0">
        <w:rPr>
          <w:rFonts w:ascii="Arial" w:hAnsi="Arial" w:cs="Arial"/>
        </w:rPr>
        <w:tab/>
        <w:t xml:space="preserve">Nous voyons donc toutes ces grandes choses, et ici nous séchons tout simplement. Que cette vigne commence ici, et alors, le </w:t>
      </w:r>
      <w:proofErr w:type="spellStart"/>
      <w:r w:rsidRPr="002424B0">
        <w:rPr>
          <w:rFonts w:ascii="Arial" w:hAnsi="Arial" w:cs="Arial"/>
        </w:rPr>
        <w:t>gazam</w:t>
      </w:r>
      <w:proofErr w:type="spellEnd"/>
      <w:r w:rsidRPr="002424B0">
        <w:rPr>
          <w:rFonts w:ascii="Arial" w:hAnsi="Arial" w:cs="Arial"/>
        </w:rPr>
        <w:t xml:space="preserve"> va détruire la fraternité.</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Qu’est-ce qui suit? Quand le </w:t>
      </w:r>
      <w:proofErr w:type="spellStart"/>
      <w:r w:rsidRPr="002424B0">
        <w:rPr>
          <w:rFonts w:ascii="Arial" w:hAnsi="Arial" w:cs="Arial"/>
        </w:rPr>
        <w:t>gazam</w:t>
      </w:r>
      <w:proofErr w:type="spellEnd"/>
      <w:r w:rsidRPr="002424B0">
        <w:rPr>
          <w:rFonts w:ascii="Arial" w:hAnsi="Arial" w:cs="Arial"/>
        </w:rPr>
        <w:t xml:space="preserve"> meurt, il se transforme en sauterelle et il se met à piquer. Ensuite, la sauterelle s’en va et le </w:t>
      </w:r>
      <w:proofErr w:type="spellStart"/>
      <w:r w:rsidRPr="002424B0">
        <w:rPr>
          <w:rFonts w:ascii="Arial" w:hAnsi="Arial" w:cs="Arial"/>
        </w:rPr>
        <w:t>jélek</w:t>
      </w:r>
      <w:proofErr w:type="spellEnd"/>
      <w:r w:rsidRPr="002424B0">
        <w:rPr>
          <w:rFonts w:ascii="Arial" w:hAnsi="Arial" w:cs="Arial"/>
        </w:rPr>
        <w:t xml:space="preserve"> vient. Le </w:t>
      </w:r>
      <w:proofErr w:type="spellStart"/>
      <w:r w:rsidRPr="002424B0">
        <w:rPr>
          <w:rFonts w:ascii="Arial" w:hAnsi="Arial" w:cs="Arial"/>
        </w:rPr>
        <w:t>jélek</w:t>
      </w:r>
      <w:proofErr w:type="spellEnd"/>
      <w:r w:rsidRPr="002424B0">
        <w:rPr>
          <w:rFonts w:ascii="Arial" w:hAnsi="Arial" w:cs="Arial"/>
        </w:rPr>
        <w:t xml:space="preserve"> s’en va et le </w:t>
      </w:r>
      <w:proofErr w:type="spellStart"/>
      <w:r w:rsidRPr="002424B0">
        <w:rPr>
          <w:rFonts w:ascii="Arial" w:hAnsi="Arial" w:cs="Arial"/>
        </w:rPr>
        <w:t>hasil</w:t>
      </w:r>
      <w:proofErr w:type="spellEnd"/>
      <w:r w:rsidRPr="002424B0">
        <w:rPr>
          <w:rFonts w:ascii="Arial" w:hAnsi="Arial" w:cs="Arial"/>
        </w:rPr>
        <w:t xml:space="preserve"> vient pour achever le reste. Voyez-vous? Ça retourne droit à la souche. Et frères, la partie qui a la vie provient de la racine, Jésus-Christ (parce qu’Il était la Racine et le Rejeton), nous, par nos indifférences, nous avons laissé ces insectes détruire et nous laisser une souche.</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«Y a-t-il alors de l’espérance, Frère </w:t>
      </w:r>
      <w:proofErr w:type="spellStart"/>
      <w:r w:rsidRPr="002424B0">
        <w:rPr>
          <w:rFonts w:ascii="Arial" w:hAnsi="Arial" w:cs="Arial"/>
        </w:rPr>
        <w:t>Branham</w:t>
      </w:r>
      <w:proofErr w:type="spellEnd"/>
      <w:r w:rsidRPr="002424B0">
        <w:rPr>
          <w:rFonts w:ascii="Arial" w:hAnsi="Arial" w:cs="Arial"/>
        </w:rPr>
        <w:t>» demandez-vous?»</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Béni soit Dieu: «Je remplacerais, dit l’Éternel, toutes les années, les bénédictions, que le </w:t>
      </w:r>
      <w:proofErr w:type="spellStart"/>
      <w:r w:rsidRPr="002424B0">
        <w:rPr>
          <w:rFonts w:ascii="Arial" w:hAnsi="Arial" w:cs="Arial"/>
        </w:rPr>
        <w:t>jélek</w:t>
      </w:r>
      <w:proofErr w:type="spellEnd"/>
      <w:r w:rsidRPr="002424B0">
        <w:rPr>
          <w:rFonts w:ascii="Arial" w:hAnsi="Arial" w:cs="Arial"/>
        </w:rPr>
        <w:t xml:space="preserve">, le </w:t>
      </w:r>
      <w:proofErr w:type="spellStart"/>
      <w:r w:rsidRPr="002424B0">
        <w:rPr>
          <w:rFonts w:ascii="Arial" w:hAnsi="Arial" w:cs="Arial"/>
        </w:rPr>
        <w:t>hasil</w:t>
      </w:r>
      <w:proofErr w:type="spellEnd"/>
      <w:r w:rsidRPr="002424B0">
        <w:rPr>
          <w:rFonts w:ascii="Arial" w:hAnsi="Arial" w:cs="Arial"/>
        </w:rPr>
        <w:t xml:space="preserve">, le </w:t>
      </w:r>
      <w:proofErr w:type="spellStart"/>
      <w:r w:rsidRPr="002424B0">
        <w:rPr>
          <w:rFonts w:ascii="Arial" w:hAnsi="Arial" w:cs="Arial"/>
        </w:rPr>
        <w:t>gazam</w:t>
      </w:r>
      <w:proofErr w:type="spellEnd"/>
      <w:r w:rsidRPr="002424B0">
        <w:rPr>
          <w:rFonts w:ascii="Arial" w:hAnsi="Arial" w:cs="Arial"/>
        </w:rPr>
        <w:t xml:space="preserve"> et tout ce qui a été rongé…» Et frères, en tant qu’un homme d’âge moyen, en tant que prédicateur de l’Évangile, et votre frère qui vous aime de l’amour chrétien, je m’attends à voir le jour, c’est pour bientôt, où ces </w:t>
      </w:r>
      <w:proofErr w:type="spellStart"/>
      <w:r w:rsidRPr="002424B0">
        <w:rPr>
          <w:rFonts w:ascii="Arial" w:hAnsi="Arial" w:cs="Arial"/>
        </w:rPr>
        <w:t>jéleks</w:t>
      </w:r>
      <w:proofErr w:type="spellEnd"/>
      <w:r w:rsidRPr="002424B0">
        <w:rPr>
          <w:rFonts w:ascii="Arial" w:hAnsi="Arial" w:cs="Arial"/>
        </w:rPr>
        <w:t xml:space="preserve"> et ces </w:t>
      </w:r>
      <w:proofErr w:type="spellStart"/>
      <w:r w:rsidRPr="002424B0">
        <w:rPr>
          <w:rFonts w:ascii="Arial" w:hAnsi="Arial" w:cs="Arial"/>
        </w:rPr>
        <w:t>hasils</w:t>
      </w:r>
      <w:proofErr w:type="spellEnd"/>
      <w:r w:rsidRPr="002424B0">
        <w:rPr>
          <w:rFonts w:ascii="Arial" w:hAnsi="Arial" w:cs="Arial"/>
        </w:rPr>
        <w:t xml:space="preserve"> vont être pulvérisés avec l’insecticide de Dieu et …?… et toutes les églises s’embrasseront les unes les autres: «Les hommes seront des frères et loueront le Seigneur.</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40</w:t>
      </w:r>
      <w:r w:rsidRPr="002424B0">
        <w:rPr>
          <w:rFonts w:ascii="Arial" w:hAnsi="Arial" w:cs="Arial"/>
        </w:rPr>
        <w:tab/>
        <w:t>Et maintenant, notre pensée fondamentale là-dessus, si Dieu a dit que ces insectes rongeraient Son héritage, ne pouvez-vous pas voir, frères, la guérison divine, pourquoi elle n’opère pas comme il faut? Ne pouvez-vous pas voir comment nos dons n’opèrent pas comme il faut? Les esprits, ils entreront dans l’église et certains parleront en langues de façon irrespectueuse. D’autres parmi eux n’y prêtent pas attention. D’autres diront: «Ce message-là n’était pas vrai.» Ils laissent passer ceci et cela.</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Alors, les dons se manifesteront, et ils diront: «Oh, Dupond a dit: «Ceci était telle chose, cela était telle autre.» C’est le Saint-Esprit, c’est vrai, mais Il n’arrive pas à se manifester. Ces petits insectes L’en empêchent. C’est la raison pour laquelle nous ne pouvons avoir un véritable… Eh bien, cette grande puissance qui est dans l’église devrait la parcourir d’une mer à une autre mer brillante. La grande église du Dieu vivant devrait avoir chaque puissance …?…</w:t>
      </w:r>
    </w:p>
    <w:p w:rsidR="002424B0" w:rsidRPr="002424B0" w:rsidRDefault="002424B0" w:rsidP="002424B0">
      <w:pPr>
        <w:autoSpaceDE w:val="0"/>
        <w:autoSpaceDN w:val="0"/>
        <w:adjustRightInd w:val="0"/>
        <w:spacing w:after="0" w:line="240" w:lineRule="auto"/>
        <w:ind w:left="50" w:right="50"/>
        <w:jc w:val="both"/>
        <w:rPr>
          <w:rFonts w:ascii="Arial" w:hAnsi="Arial" w:cs="Arial"/>
        </w:rPr>
      </w:pPr>
      <w:r w:rsidRPr="002424B0">
        <w:rPr>
          <w:rFonts w:ascii="Arial" w:hAnsi="Arial" w:cs="Arial"/>
        </w:rPr>
        <w:tab/>
        <w:t xml:space="preserve">Qu’est-ce qui fait cela? Aussitôt que quelqu’un se lève ici, le </w:t>
      </w:r>
      <w:proofErr w:type="spellStart"/>
      <w:r w:rsidRPr="002424B0">
        <w:rPr>
          <w:rFonts w:ascii="Arial" w:hAnsi="Arial" w:cs="Arial"/>
        </w:rPr>
        <w:t>hasil</w:t>
      </w:r>
      <w:proofErr w:type="spellEnd"/>
      <w:r w:rsidRPr="002424B0">
        <w:rPr>
          <w:rFonts w:ascii="Arial" w:hAnsi="Arial" w:cs="Arial"/>
        </w:rPr>
        <w:t xml:space="preserve"> vient et se met à percer… Mais une seule chose glorieuse: «Dieu avait dit qu’il en serait ainsi.» Nous le voyons. Et Dieu a aussi dit: «Je remplacerai.» C’est ça que j’attends. Que Dieu vous bénisse.</w:t>
      </w:r>
    </w:p>
    <w:p w:rsidR="002424B0" w:rsidRPr="002424B0" w:rsidRDefault="002424B0" w:rsidP="002424B0">
      <w:pPr>
        <w:autoSpaceDE w:val="0"/>
        <w:autoSpaceDN w:val="0"/>
        <w:adjustRightInd w:val="0"/>
        <w:spacing w:after="0" w:line="240" w:lineRule="auto"/>
        <w:ind w:left="50" w:right="50"/>
        <w:jc w:val="both"/>
        <w:rPr>
          <w:rFonts w:ascii="Arial" w:hAnsi="Arial" w:cs="Arial"/>
        </w:rPr>
      </w:pPr>
    </w:p>
    <w:p w:rsidR="00C40339" w:rsidRPr="002424B0" w:rsidRDefault="00C40339" w:rsidP="002424B0">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autoSpaceDE w:val="0"/>
        <w:autoSpaceDN w:val="0"/>
        <w:adjustRightInd w:val="0"/>
        <w:spacing w:after="0" w:line="240" w:lineRule="auto"/>
        <w:ind w:left="50" w:right="50"/>
        <w:jc w:val="both"/>
        <w:rPr>
          <w:rFonts w:ascii="Arial" w:hAnsi="Arial" w:cs="Arial"/>
        </w:rPr>
      </w:pPr>
    </w:p>
    <w:p w:rsidR="00C40339" w:rsidRPr="002424B0" w:rsidRDefault="00C40339" w:rsidP="00C40339">
      <w:pPr>
        <w:jc w:val="both"/>
      </w:pPr>
    </w:p>
    <w:p w:rsidR="00C40339" w:rsidRPr="002424B0" w:rsidRDefault="00C40339" w:rsidP="00C40339">
      <w:pPr>
        <w:jc w:val="both"/>
      </w:pPr>
    </w:p>
    <w:p w:rsidR="00C40339" w:rsidRPr="002424B0" w:rsidRDefault="00C40339" w:rsidP="00C40339">
      <w:pPr>
        <w:jc w:val="both"/>
      </w:pPr>
    </w:p>
    <w:p w:rsidR="00C40339" w:rsidRPr="002424B0" w:rsidRDefault="00C40339" w:rsidP="00C40339">
      <w:pPr>
        <w:jc w:val="both"/>
      </w:pPr>
    </w:p>
    <w:p w:rsidR="00C40339" w:rsidRPr="00025FE4" w:rsidRDefault="002424B0" w:rsidP="002424B0">
      <w:pPr>
        <w:spacing w:after="0"/>
        <w:jc w:val="center"/>
        <w:rPr>
          <w:rFonts w:ascii="Arial" w:hAnsi="Arial" w:cs="Arial"/>
          <w:b/>
          <w:i/>
          <w:color w:val="000000"/>
          <w:sz w:val="18"/>
          <w:szCs w:val="18"/>
        </w:rPr>
      </w:pPr>
      <w:r w:rsidRPr="00025FE4">
        <w:rPr>
          <w:rFonts w:ascii="Arial" w:hAnsi="Arial" w:cs="Arial"/>
          <w:b/>
          <w:i/>
          <w:color w:val="000000"/>
          <w:sz w:val="18"/>
          <w:szCs w:val="18"/>
        </w:rPr>
        <w:t>JE RESTAURERAI</w:t>
      </w:r>
    </w:p>
    <w:p w:rsidR="00C40339" w:rsidRPr="00025FE4" w:rsidRDefault="002424B0" w:rsidP="002424B0">
      <w:pPr>
        <w:spacing w:after="0"/>
        <w:jc w:val="center"/>
        <w:rPr>
          <w:rFonts w:ascii="Arial" w:hAnsi="Arial" w:cs="Arial"/>
          <w:i/>
          <w:color w:val="000000"/>
          <w:sz w:val="18"/>
          <w:szCs w:val="18"/>
        </w:rPr>
      </w:pPr>
      <w:r w:rsidRPr="00025FE4">
        <w:rPr>
          <w:rFonts w:ascii="Arial" w:hAnsi="Arial" w:cs="Arial"/>
          <w:i/>
          <w:color w:val="000000"/>
          <w:sz w:val="18"/>
          <w:szCs w:val="18"/>
        </w:rPr>
        <w:t>I Will Restore</w:t>
      </w:r>
    </w:p>
    <w:p w:rsidR="00C40339" w:rsidRPr="00025FE4" w:rsidRDefault="00C40339" w:rsidP="00C40339">
      <w:pPr>
        <w:autoSpaceDE w:val="0"/>
        <w:autoSpaceDN w:val="0"/>
        <w:adjustRightInd w:val="0"/>
        <w:spacing w:after="0" w:line="240" w:lineRule="auto"/>
        <w:ind w:left="51" w:right="51"/>
        <w:jc w:val="both"/>
        <w:rPr>
          <w:rFonts w:ascii="Britannic Bold" w:hAnsi="Britannic Bold" w:cs="Arial"/>
          <w:i/>
          <w:sz w:val="18"/>
          <w:szCs w:val="18"/>
        </w:rPr>
      </w:pPr>
    </w:p>
    <w:p w:rsidR="002424B0" w:rsidRDefault="00C40339" w:rsidP="002424B0">
      <w:pPr>
        <w:ind w:firstLine="708"/>
        <w:jc w:val="both"/>
        <w:rPr>
          <w:rFonts w:ascii="Arial" w:hAnsi="Arial" w:cs="Arial"/>
          <w:i/>
          <w:sz w:val="18"/>
          <w:szCs w:val="18"/>
        </w:rPr>
      </w:pPr>
      <w:r w:rsidRPr="002424B0">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2424B0">
        <w:rPr>
          <w:rFonts w:ascii="Arial" w:hAnsi="Arial" w:cs="Arial"/>
          <w:i/>
          <w:color w:val="000000"/>
          <w:sz w:val="18"/>
          <w:szCs w:val="18"/>
        </w:rPr>
        <w:t xml:space="preserve"> </w:t>
      </w:r>
      <w:r w:rsidR="002424B0" w:rsidRPr="002424B0">
        <w:rPr>
          <w:rFonts w:ascii="Arial" w:hAnsi="Arial" w:cs="Arial"/>
          <w:i/>
          <w:color w:val="000000"/>
          <w:sz w:val="18"/>
          <w:szCs w:val="18"/>
        </w:rPr>
        <w:t>B09.03.1957</w:t>
      </w:r>
      <w:r w:rsidRPr="005D64B6">
        <w:rPr>
          <w:rFonts w:ascii="Arial" w:hAnsi="Arial" w:cs="Arial"/>
          <w:i/>
          <w:color w:val="000000"/>
          <w:sz w:val="18"/>
          <w:szCs w:val="18"/>
        </w:rPr>
        <w:t xml:space="preserve"> </w:t>
      </w:r>
      <w:r w:rsidRPr="005D64B6">
        <w:rPr>
          <w:rFonts w:ascii="Arial" w:hAnsi="Arial" w:cs="Arial"/>
          <w:i/>
          <w:sz w:val="18"/>
          <w:szCs w:val="18"/>
        </w:rPr>
        <w:t>à</w:t>
      </w:r>
      <w:r w:rsidR="00F2466F">
        <w:rPr>
          <w:rFonts w:ascii="Arial" w:hAnsi="Arial" w:cs="Arial"/>
          <w:i/>
          <w:sz w:val="18"/>
          <w:szCs w:val="18"/>
        </w:rPr>
        <w:t xml:space="preserve"> </w:t>
      </w:r>
      <w:r w:rsidR="002424B0" w:rsidRPr="002424B0">
        <w:rPr>
          <w:rFonts w:ascii="Arial" w:hAnsi="Arial" w:cs="Arial"/>
          <w:i/>
          <w:sz w:val="18"/>
          <w:szCs w:val="18"/>
        </w:rPr>
        <w:t>PHOENIX, AZ, USA</w:t>
      </w:r>
      <w:r w:rsidR="002424B0">
        <w:rPr>
          <w:rFonts w:ascii="Arial" w:hAnsi="Arial" w:cs="Arial"/>
          <w:i/>
          <w:sz w:val="18"/>
          <w:szCs w:val="18"/>
        </w:rPr>
        <w:t>.</w:t>
      </w:r>
    </w:p>
    <w:p w:rsidR="002424B0" w:rsidRDefault="002424B0" w:rsidP="002424B0">
      <w:pPr>
        <w:ind w:firstLine="708"/>
        <w:jc w:val="both"/>
        <w:sectPr w:rsidR="002424B0"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2424B0" w:rsidRDefault="002424B0"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Pr="002620DF" w:rsidRDefault="00C40339"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3E2A94" w:rsidP="002424B0">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F78" w:rsidRDefault="00413F78" w:rsidP="00C40339">
      <w:pPr>
        <w:spacing w:after="0" w:line="240" w:lineRule="auto"/>
      </w:pPr>
      <w:r>
        <w:separator/>
      </w:r>
    </w:p>
  </w:endnote>
  <w:endnote w:type="continuationSeparator" w:id="0">
    <w:p w:rsidR="00413F78" w:rsidRDefault="00413F78"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13F7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413F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F78" w:rsidRDefault="00413F78" w:rsidP="00C40339">
      <w:pPr>
        <w:spacing w:after="0" w:line="240" w:lineRule="auto"/>
      </w:pPr>
      <w:r>
        <w:separator/>
      </w:r>
    </w:p>
  </w:footnote>
  <w:footnote w:type="continuationSeparator" w:id="0">
    <w:p w:rsidR="00413F78" w:rsidRDefault="00413F78"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3E2A94">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3E2A94" w:rsidRPr="0048681B">
          <w:rPr>
            <w:i/>
            <w:sz w:val="18"/>
            <w:szCs w:val="18"/>
          </w:rPr>
          <w:fldChar w:fldCharType="begin"/>
        </w:r>
        <w:r w:rsidRPr="0048681B">
          <w:rPr>
            <w:i/>
            <w:sz w:val="18"/>
            <w:szCs w:val="18"/>
          </w:rPr>
          <w:instrText xml:space="preserve"> PAGE   \* MERGEFORMAT </w:instrText>
        </w:r>
        <w:r w:rsidR="003E2A94" w:rsidRPr="0048681B">
          <w:rPr>
            <w:i/>
            <w:sz w:val="18"/>
            <w:szCs w:val="18"/>
          </w:rPr>
          <w:fldChar w:fldCharType="separate"/>
        </w:r>
        <w:r w:rsidR="00C40339">
          <w:rPr>
            <w:i/>
            <w:noProof/>
            <w:sz w:val="18"/>
            <w:szCs w:val="18"/>
          </w:rPr>
          <w:t>2</w:t>
        </w:r>
        <w:r w:rsidR="003E2A94"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3E2A94">
    <w:pPr>
      <w:pStyle w:val="En-tte"/>
    </w:pPr>
    <w:sdt>
      <w:sdtPr>
        <w:id w:val="12721227"/>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F2466F">
          <w:rPr>
            <w:i/>
            <w:noProof/>
            <w:color w:val="A6A6A6" w:themeColor="background1" w:themeShade="A6"/>
            <w:sz w:val="18"/>
            <w:szCs w:val="18"/>
          </w:rPr>
          <w:t>6</w:t>
        </w:r>
        <w:r w:rsidRPr="00540FC5">
          <w:rPr>
            <w:i/>
            <w:color w:val="A6A6A6" w:themeColor="background1" w:themeShade="A6"/>
            <w:sz w:val="18"/>
            <w:szCs w:val="18"/>
          </w:rPr>
          <w:fldChar w:fldCharType="end"/>
        </w:r>
        <w:r w:rsidR="002424B0">
          <w:rPr>
            <w:i/>
            <w:color w:val="A6A6A6" w:themeColor="background1" w:themeShade="A6"/>
            <w:sz w:val="18"/>
            <w:szCs w:val="18"/>
          </w:rPr>
          <w:t xml:space="preserve"> </w:t>
        </w:r>
        <w:r w:rsidR="00767BB6" w:rsidRPr="00540FC5">
          <w:rPr>
            <w:i/>
            <w:color w:val="A6A6A6" w:themeColor="background1" w:themeShade="A6"/>
            <w:sz w:val="18"/>
            <w:szCs w:val="18"/>
          </w:rPr>
          <w:t xml:space="preserve"> </w:t>
        </w:r>
        <w:r w:rsidR="002424B0" w:rsidRPr="002424B0">
          <w:rPr>
            <w:i/>
            <w:color w:val="A6A6A6" w:themeColor="background1" w:themeShade="A6"/>
            <w:sz w:val="18"/>
            <w:szCs w:val="18"/>
          </w:rPr>
          <w:t>JE RESTAURERAI</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2424B0" w:rsidP="007266BF">
    <w:pPr>
      <w:pStyle w:val="En-tte"/>
      <w:jc w:val="right"/>
      <w:rPr>
        <w:color w:val="A6A6A6" w:themeColor="background1" w:themeShade="A6"/>
        <w:sz w:val="18"/>
        <w:szCs w:val="18"/>
      </w:rPr>
    </w:pPr>
    <w:r w:rsidRPr="002424B0">
      <w:rPr>
        <w:i/>
        <w:color w:val="A6A6A6" w:themeColor="background1" w:themeShade="A6"/>
        <w:sz w:val="18"/>
        <w:szCs w:val="18"/>
      </w:rPr>
      <w:t>B09.03.1957</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12721228"/>
        <w:docPartObj>
          <w:docPartGallery w:val="Page Numbers (Top of Page)"/>
          <w:docPartUnique/>
        </w:docPartObj>
      </w:sdtPr>
      <w:sdtEndPr>
        <w:rPr>
          <w:i/>
          <w:sz w:val="18"/>
          <w:szCs w:val="18"/>
        </w:rPr>
      </w:sdtEndPr>
      <w:sdtContent>
        <w:r w:rsidR="003E2A94"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3E2A94" w:rsidRPr="00540FC5">
          <w:rPr>
            <w:i/>
            <w:color w:val="A6A6A6" w:themeColor="background1" w:themeShade="A6"/>
            <w:sz w:val="18"/>
            <w:szCs w:val="18"/>
          </w:rPr>
          <w:fldChar w:fldCharType="separate"/>
        </w:r>
        <w:r w:rsidR="00F2466F">
          <w:rPr>
            <w:i/>
            <w:noProof/>
            <w:color w:val="A6A6A6" w:themeColor="background1" w:themeShade="A6"/>
            <w:sz w:val="18"/>
            <w:szCs w:val="18"/>
          </w:rPr>
          <w:t>17</w:t>
        </w:r>
        <w:r w:rsidR="003E2A94"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3E2A94"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13F78"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413F78"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3E2A94"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CF6C18"/>
    <w:rsid w:val="00025FE4"/>
    <w:rsid w:val="000B5A19"/>
    <w:rsid w:val="002424B0"/>
    <w:rsid w:val="003E2A94"/>
    <w:rsid w:val="00413F78"/>
    <w:rsid w:val="00767BB6"/>
    <w:rsid w:val="00871A09"/>
    <w:rsid w:val="00C40339"/>
    <w:rsid w:val="00CF6C18"/>
    <w:rsid w:val="00F24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apple-style-span">
    <w:name w:val="apple-style-span"/>
    <w:basedOn w:val="Policepardfaut"/>
    <w:rsid w:val="002424B0"/>
  </w:style>
</w:styles>
</file>

<file path=word/webSettings.xml><?xml version="1.0" encoding="utf-8"?>
<w:webSettings xmlns:r="http://schemas.openxmlformats.org/officeDocument/2006/relationships" xmlns:w="http://schemas.openxmlformats.org/wordprocessingml/2006/main">
  <w:divs>
    <w:div w:id="198856143">
      <w:bodyDiv w:val="1"/>
      <w:marLeft w:val="0"/>
      <w:marRight w:val="0"/>
      <w:marTop w:val="0"/>
      <w:marBottom w:val="0"/>
      <w:divBdr>
        <w:top w:val="none" w:sz="0" w:space="0" w:color="auto"/>
        <w:left w:val="none" w:sz="0" w:space="0" w:color="auto"/>
        <w:bottom w:val="none" w:sz="0" w:space="0" w:color="auto"/>
        <w:right w:val="none" w:sz="0" w:space="0" w:color="auto"/>
      </w:divBdr>
    </w:div>
    <w:div w:id="16686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7</TotalTime>
  <Pages>24</Pages>
  <Words>6414</Words>
  <Characters>36560</Characters>
  <Application>Microsoft Office Word</Application>
  <DocSecurity>0</DocSecurity>
  <Lines>304</Lines>
  <Paragraphs>85</Paragraphs>
  <ScaleCrop>false</ScaleCrop>
  <Company/>
  <LinksUpToDate>false</LinksUpToDate>
  <CharactersWithSpaces>42889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3</cp:revision>
  <dcterms:created xsi:type="dcterms:W3CDTF">2011-04-05T15:42:00Z</dcterms:created>
  <dcterms:modified xsi:type="dcterms:W3CDTF">2011-04-08T14:39:00Z</dcterms:modified>
</cp:coreProperties>
</file>