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4702EA" w:rsidP="003D7CD1">
      <w:pPr>
        <w:autoSpaceDE w:val="0"/>
        <w:autoSpaceDN w:val="0"/>
        <w:adjustRightInd w:val="0"/>
        <w:spacing w:after="0" w:line="240" w:lineRule="auto"/>
        <w:ind w:left="51" w:right="51"/>
        <w:jc w:val="center"/>
        <w:rPr>
          <w:rFonts w:ascii="Arial" w:hAnsi="Arial" w:cs="Arial"/>
          <w:b/>
          <w:sz w:val="36"/>
          <w:szCs w:val="36"/>
        </w:rPr>
      </w:pPr>
      <w:r w:rsidRPr="004702EA">
        <w:rPr>
          <w:rFonts w:ascii="Arial" w:hAnsi="Arial" w:cs="Arial"/>
          <w:b/>
          <w:sz w:val="36"/>
          <w:szCs w:val="36"/>
        </w:rPr>
        <w:t>ENTENDS SA VOIX</w:t>
      </w:r>
    </w:p>
    <w:p w:rsidR="003D7CD1" w:rsidRPr="00B454A2" w:rsidRDefault="004702EA" w:rsidP="003D7CD1">
      <w:pPr>
        <w:autoSpaceDE w:val="0"/>
        <w:autoSpaceDN w:val="0"/>
        <w:adjustRightInd w:val="0"/>
        <w:spacing w:after="0" w:line="240" w:lineRule="auto"/>
        <w:ind w:left="51" w:right="51"/>
        <w:jc w:val="center"/>
        <w:rPr>
          <w:rFonts w:ascii="Arial" w:hAnsi="Arial" w:cs="Arial"/>
          <w:sz w:val="28"/>
          <w:szCs w:val="28"/>
        </w:rPr>
      </w:pPr>
      <w:proofErr w:type="spellStart"/>
      <w:r w:rsidRPr="004702EA">
        <w:rPr>
          <w:rFonts w:ascii="Arial" w:hAnsi="Arial" w:cs="Arial"/>
          <w:sz w:val="28"/>
          <w:szCs w:val="28"/>
        </w:rPr>
        <w:t>Hear</w:t>
      </w:r>
      <w:proofErr w:type="spellEnd"/>
      <w:r w:rsidRPr="004702EA">
        <w:rPr>
          <w:rFonts w:ascii="Arial" w:hAnsi="Arial" w:cs="Arial"/>
          <w:sz w:val="28"/>
          <w:szCs w:val="28"/>
        </w:rPr>
        <w:t xml:space="preserve"> </w:t>
      </w:r>
      <w:proofErr w:type="spellStart"/>
      <w:r w:rsidRPr="004702EA">
        <w:rPr>
          <w:rFonts w:ascii="Arial" w:hAnsi="Arial" w:cs="Arial"/>
          <w:sz w:val="28"/>
          <w:szCs w:val="28"/>
        </w:rPr>
        <w:t>His</w:t>
      </w:r>
      <w:proofErr w:type="spellEnd"/>
      <w:r w:rsidRPr="004702EA">
        <w:rPr>
          <w:rFonts w:ascii="Arial" w:hAnsi="Arial" w:cs="Arial"/>
          <w:sz w:val="28"/>
          <w:szCs w:val="28"/>
        </w:rPr>
        <w:t xml:space="preserve"> Voice</w:t>
      </w:r>
    </w:p>
    <w:p w:rsidR="003D7CD1" w:rsidRPr="00B454A2" w:rsidRDefault="003D7CD1" w:rsidP="003D7CD1">
      <w:pPr>
        <w:autoSpaceDE w:val="0"/>
        <w:autoSpaceDN w:val="0"/>
        <w:adjustRightInd w:val="0"/>
        <w:spacing w:after="0" w:line="240" w:lineRule="auto"/>
        <w:ind w:left="50" w:right="50"/>
        <w:jc w:val="center"/>
        <w:rPr>
          <w:rFonts w:ascii="Arial" w:hAnsi="Arial" w:cs="Arial"/>
          <w:sz w:val="24"/>
          <w:szCs w:val="24"/>
        </w:rPr>
      </w:pPr>
    </w:p>
    <w:p w:rsidR="004702EA" w:rsidRDefault="004702EA" w:rsidP="003D7CD1">
      <w:pPr>
        <w:autoSpaceDE w:val="0"/>
        <w:autoSpaceDN w:val="0"/>
        <w:adjustRightInd w:val="0"/>
        <w:spacing w:after="0" w:line="240" w:lineRule="auto"/>
        <w:ind w:left="50" w:right="50"/>
        <w:jc w:val="center"/>
        <w:rPr>
          <w:rFonts w:ascii="Arial" w:hAnsi="Arial" w:cs="Arial"/>
          <w:sz w:val="24"/>
          <w:szCs w:val="24"/>
        </w:rPr>
      </w:pPr>
      <w:r w:rsidRPr="004702EA">
        <w:rPr>
          <w:rFonts w:ascii="Arial" w:hAnsi="Arial" w:cs="Arial"/>
          <w:sz w:val="24"/>
          <w:szCs w:val="24"/>
        </w:rPr>
        <w:t xml:space="preserve">05.10.1958 </w:t>
      </w:r>
      <w:r>
        <w:rPr>
          <w:rFonts w:ascii="Arial" w:hAnsi="Arial" w:cs="Arial"/>
          <w:sz w:val="24"/>
          <w:szCs w:val="24"/>
        </w:rPr>
        <w:t>Matin</w:t>
      </w:r>
    </w:p>
    <w:p w:rsidR="003D7CD1" w:rsidRPr="001913E8" w:rsidRDefault="004702EA" w:rsidP="003D7CD1">
      <w:pPr>
        <w:autoSpaceDE w:val="0"/>
        <w:autoSpaceDN w:val="0"/>
        <w:adjustRightInd w:val="0"/>
        <w:spacing w:after="0" w:line="240" w:lineRule="auto"/>
        <w:ind w:left="50" w:right="50"/>
        <w:jc w:val="center"/>
        <w:rPr>
          <w:rFonts w:ascii="Arial" w:hAnsi="Arial" w:cs="Arial"/>
          <w:sz w:val="24"/>
          <w:szCs w:val="24"/>
          <w:lang w:val="en-US"/>
        </w:rPr>
      </w:pPr>
      <w:r w:rsidRPr="004702EA">
        <w:rPr>
          <w:rFonts w:ascii="Arial" w:hAnsi="Arial" w:cs="Arial"/>
          <w:sz w:val="24"/>
          <w:szCs w:val="24"/>
          <w:lang w:val="en-US"/>
        </w:rPr>
        <w:t>JEFFERSONVILLE, IN, USA</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sz w:val="28"/>
          <w:szCs w:val="28"/>
          <w:lang w:val="en-US"/>
        </w:rPr>
      </w:pPr>
      <w:r w:rsidRPr="001913E8">
        <w:rPr>
          <w:rFonts w:ascii="Arial" w:hAnsi="Arial" w:cs="Arial"/>
          <w:shadow/>
          <w:sz w:val="28"/>
          <w:szCs w:val="28"/>
          <w:lang w:val="en-US"/>
        </w:rPr>
        <w:t xml:space="preserve">William </w:t>
      </w:r>
      <w:proofErr w:type="spellStart"/>
      <w:r w:rsidRPr="001913E8">
        <w:rPr>
          <w:rFonts w:ascii="Arial" w:hAnsi="Arial" w:cs="Arial"/>
          <w:shadow/>
          <w:sz w:val="28"/>
          <w:szCs w:val="28"/>
          <w:lang w:val="en-US"/>
        </w:rPr>
        <w:t>Marrion</w:t>
      </w:r>
      <w:proofErr w:type="spellEnd"/>
      <w:r w:rsidRPr="001913E8">
        <w:rPr>
          <w:rFonts w:ascii="Arial" w:hAnsi="Arial" w:cs="Arial"/>
          <w:shadow/>
          <w:sz w:val="28"/>
          <w:szCs w:val="28"/>
          <w:lang w:val="en-US"/>
        </w:rPr>
        <w:t xml:space="preserve"> Branham</w:t>
      </w: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sectPr w:rsidR="003D7CD1" w:rsidRPr="001913E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1913E8" w:rsidRDefault="003D7CD1" w:rsidP="003D7CD1">
      <w:pPr>
        <w:autoSpaceDE w:val="0"/>
        <w:autoSpaceDN w:val="0"/>
        <w:adjustRightInd w:val="0"/>
        <w:spacing w:after="0" w:line="240" w:lineRule="auto"/>
        <w:ind w:left="50" w:right="50"/>
        <w:jc w:val="both"/>
        <w:rPr>
          <w:rFonts w:ascii="Arial" w:hAnsi="Arial" w:cs="Arial"/>
          <w:lang w:val="en-US"/>
        </w:rPr>
      </w:pPr>
    </w:p>
    <w:p w:rsidR="003D7CD1" w:rsidRPr="004702EA" w:rsidRDefault="004702EA" w:rsidP="003D7CD1">
      <w:pPr>
        <w:autoSpaceDE w:val="0"/>
        <w:autoSpaceDN w:val="0"/>
        <w:adjustRightInd w:val="0"/>
        <w:spacing w:after="0" w:line="240" w:lineRule="auto"/>
        <w:ind w:left="50" w:right="50"/>
        <w:jc w:val="center"/>
        <w:rPr>
          <w:rFonts w:ascii="Arial" w:hAnsi="Arial" w:cs="Arial"/>
          <w:b/>
          <w:sz w:val="28"/>
          <w:szCs w:val="28"/>
        </w:rPr>
      </w:pPr>
      <w:r w:rsidRPr="004702EA">
        <w:rPr>
          <w:rFonts w:ascii="Arial" w:hAnsi="Arial" w:cs="Arial"/>
          <w:b/>
          <w:sz w:val="28"/>
          <w:szCs w:val="28"/>
        </w:rPr>
        <w:t>ENTENDS SA VOIX</w:t>
      </w:r>
    </w:p>
    <w:p w:rsidR="004702EA" w:rsidRDefault="004702EA" w:rsidP="003D7CD1">
      <w:pPr>
        <w:autoSpaceDE w:val="0"/>
        <w:autoSpaceDN w:val="0"/>
        <w:adjustRightInd w:val="0"/>
        <w:spacing w:after="0" w:line="240" w:lineRule="auto"/>
        <w:ind w:left="50" w:right="50"/>
        <w:jc w:val="center"/>
        <w:rPr>
          <w:rFonts w:ascii="Arial" w:hAnsi="Arial" w:cs="Arial"/>
        </w:rPr>
      </w:pPr>
      <w:r w:rsidRPr="004702EA">
        <w:rPr>
          <w:rFonts w:ascii="Arial" w:hAnsi="Arial" w:cs="Arial"/>
        </w:rPr>
        <w:t xml:space="preserve">05.10.1958 </w:t>
      </w:r>
      <w:r>
        <w:rPr>
          <w:rFonts w:ascii="Arial" w:hAnsi="Arial" w:cs="Arial"/>
        </w:rPr>
        <w:t xml:space="preserve">Matin </w:t>
      </w:r>
    </w:p>
    <w:p w:rsidR="003D7CD1" w:rsidRPr="004702EA" w:rsidRDefault="004702EA" w:rsidP="003D7CD1">
      <w:pPr>
        <w:autoSpaceDE w:val="0"/>
        <w:autoSpaceDN w:val="0"/>
        <w:adjustRightInd w:val="0"/>
        <w:spacing w:after="0" w:line="240" w:lineRule="auto"/>
        <w:ind w:left="50" w:right="50"/>
        <w:jc w:val="center"/>
        <w:rPr>
          <w:rFonts w:ascii="Arial" w:hAnsi="Arial" w:cs="Arial"/>
        </w:rPr>
      </w:pPr>
      <w:r w:rsidRPr="004702EA">
        <w:rPr>
          <w:rFonts w:ascii="Arial" w:hAnsi="Arial" w:cs="Arial"/>
        </w:rPr>
        <w:t>JEFFERSONVILLE, IN, USA</w:t>
      </w:r>
    </w:p>
    <w:p w:rsidR="003D7CD1" w:rsidRPr="004702EA"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4702EA" w:rsidRDefault="003D7CD1" w:rsidP="003D7CD1">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w:t>
      </w:r>
      <w:r w:rsidRPr="004702EA">
        <w:rPr>
          <w:rFonts w:ascii="Arial" w:hAnsi="Arial" w:cs="Arial"/>
        </w:rPr>
        <w:tab/>
        <w:t>Merci, Frère Neville. Je crois que c'est David qui a dit:</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«Je suis heureux quand on me dit: - Allons à la maison de l'Éternel.» Il y a juste quelque chose au sujet de l'école du Dimanche que les autres parties de la réunion n'ont pas, ou n'importe quel autre moment dans la journée. Nous venons juste de nous réveiller d'une bonne nuit de repos, et--et nous nous sentons différents, et nous sommes rafraîchis et prêts pour la journée.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2</w:t>
      </w:r>
      <w:r w:rsidRPr="004702EA">
        <w:rPr>
          <w:rFonts w:ascii="Arial" w:hAnsi="Arial" w:cs="Arial"/>
        </w:rPr>
        <w:tab/>
        <w:t>Maintenant, nous comprenons que... La nuit dernière, nous avons demandé aux gens s'ils avaient une église de leur... qu'ils fréquentent, alors qu'ils sont en visite ou--ou... je veux parler des membres habituels des églises qui devraient assister à leur propre église ce matin. Car, étant inter-</w:t>
      </w:r>
      <w:proofErr w:type="spellStart"/>
      <w:r w:rsidRPr="004702EA">
        <w:rPr>
          <w:rFonts w:ascii="Arial" w:hAnsi="Arial" w:cs="Arial"/>
        </w:rPr>
        <w:t>dénominationnels</w:t>
      </w:r>
      <w:proofErr w:type="spellEnd"/>
      <w:r w:rsidRPr="004702EA">
        <w:rPr>
          <w:rFonts w:ascii="Arial" w:hAnsi="Arial" w:cs="Arial"/>
        </w:rPr>
        <w:t>, nous ne voulons pas prendre des gens hors de leur propre congrégation.</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3</w:t>
      </w:r>
      <w:r w:rsidRPr="004702EA">
        <w:rPr>
          <w:rFonts w:ascii="Arial" w:hAnsi="Arial" w:cs="Arial"/>
        </w:rPr>
        <w:tab/>
        <w:t>J'ai été accusé de nombreuses fois de--de condamner les autres églises. C'est faux, je ne condamne pas les autres églises. Je condamne souvent les choses qu'ils approuvent, mais je ne condamne certainement pas l'église. Mais souvent, quand ils enseignent des choses qui sont contraires aux Écritures, alors je--je condamne cela.</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4</w:t>
      </w:r>
      <w:r w:rsidRPr="004702EA">
        <w:rPr>
          <w:rFonts w:ascii="Arial" w:hAnsi="Arial" w:cs="Arial"/>
        </w:rPr>
        <w:tab/>
        <w:t>Et alors, quand ils font des choses qui sont péché, et--et qu'ils permettent que cela soit fait dans leurs églises, je condamne cela. Mais jamais... juste comme c'est dit... j'ai plusieurs amis catholiques assis ici, et je n'ai jamais condamné les catholiques. J'ai condamné la doctrine de l'église catholique, parce que je ne crois pas qu'elle est scripturaire. Et je ne les condamne pas davantage que les dénominations protestantes, car je ne pense pas que c'est scripturaire. Et je suis lié par le devoir de me tenir pour la Vérité. Voyez-vous? Vous savez, Dieu vous appréciera si vous êtes honnêtes, simplement sincères.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5</w:t>
      </w:r>
      <w:r w:rsidRPr="004702EA">
        <w:rPr>
          <w:rFonts w:ascii="Arial" w:hAnsi="Arial" w:cs="Arial"/>
        </w:rPr>
        <w:tab/>
        <w:t xml:space="preserve">Vous savez, souvent, un homme qui cherche une femme, un homme qui est vraiment un homme, ne va pas du tout chercher une fille qui est si--si belle de figure, ou ainsi de suite. Il sait que cela se perdra un de ces jours. Voyez? Il cherche une femme qui a une personnalité de femme, une vraie femme. Et si elle est loyale, et une vraie femme, cet homme l'appréciera. Peu importe combien le gars est mauvais, et combien </w:t>
      </w:r>
      <w:r w:rsidRPr="004702EA">
        <w:rPr>
          <w:rFonts w:ascii="Arial" w:hAnsi="Arial" w:cs="Arial"/>
        </w:rPr>
        <w:lastRenderedPageBreak/>
        <w:t>il court après les femmes; il n'y a pas un homme mauvais dans le monde qui n'appréciera une femme qui se comporte comme une vraie femme le devrait. C'est juste, il l'appréciera.</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6</w:t>
      </w:r>
      <w:r w:rsidRPr="004702EA">
        <w:rPr>
          <w:rFonts w:ascii="Arial" w:hAnsi="Arial" w:cs="Arial"/>
        </w:rPr>
        <w:tab/>
        <w:t xml:space="preserve">Et c'est ainsi avec la prédication de la Parole, si un homme se tient juste avec ce qu'il croit. Maintenant non pas... Souvenez-vous, Dieu connaît votre </w:t>
      </w:r>
      <w:proofErr w:type="spellStart"/>
      <w:r w:rsidRPr="004702EA">
        <w:rPr>
          <w:rFonts w:ascii="Arial" w:hAnsi="Arial" w:cs="Arial"/>
        </w:rPr>
        <w:t>coeur</w:t>
      </w:r>
      <w:proofErr w:type="spellEnd"/>
      <w:r w:rsidRPr="004702EA">
        <w:rPr>
          <w:rFonts w:ascii="Arial" w:hAnsi="Arial" w:cs="Arial"/>
        </w:rPr>
        <w:t>. Et si vous vous tenez à ce que vous croyez réellement être la vérité, alors vous pouvez avoir foi dans ce que vous dites.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7</w:t>
      </w:r>
      <w:r w:rsidRPr="004702EA">
        <w:rPr>
          <w:rFonts w:ascii="Arial" w:hAnsi="Arial" w:cs="Arial"/>
        </w:rPr>
        <w:tab/>
        <w:t xml:space="preserve">J'ai quelques bons amis ici. Frère Charlie Cox, je le vois assis là. Et ces dernières semaines, j'étais dans le Kentucky avec lui, chassant l'écureuil, là où je me suis reposé. Frère Banks </w:t>
      </w:r>
      <w:proofErr w:type="spellStart"/>
      <w:r w:rsidRPr="004702EA">
        <w:rPr>
          <w:rFonts w:ascii="Arial" w:hAnsi="Arial" w:cs="Arial"/>
        </w:rPr>
        <w:t>Woods</w:t>
      </w:r>
      <w:proofErr w:type="spellEnd"/>
      <w:r w:rsidRPr="004702EA">
        <w:rPr>
          <w:rFonts w:ascii="Arial" w:hAnsi="Arial" w:cs="Arial"/>
        </w:rPr>
        <w:t>. Et alors, nous étions en train d'essayer nos fusils, ils... je veux avoir le mien réglé si parfaitement au point d'enfoncer une punaise à quarante-cinq mètres, sinon je ne peux pas chasser. Voyez? C'est tout.</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8</w:t>
      </w:r>
      <w:r w:rsidRPr="004702EA">
        <w:rPr>
          <w:rFonts w:ascii="Arial" w:hAnsi="Arial" w:cs="Arial"/>
        </w:rPr>
        <w:tab/>
        <w:t xml:space="preserve">Eh bien! </w:t>
      </w:r>
      <w:proofErr w:type="gramStart"/>
      <w:r w:rsidRPr="004702EA">
        <w:rPr>
          <w:rFonts w:ascii="Arial" w:hAnsi="Arial" w:cs="Arial"/>
        </w:rPr>
        <w:t>quel</w:t>
      </w:r>
      <w:proofErr w:type="gramEnd"/>
      <w:r w:rsidRPr="004702EA">
        <w:rPr>
          <w:rFonts w:ascii="Arial" w:hAnsi="Arial" w:cs="Arial"/>
        </w:rPr>
        <w:t xml:space="preserve"> bien cela fait-il d'enfoncer une punaise? Voyez? Parce que si vous tirez un écureuil, et que vous le touchiez à la tête, et sa tête est peut-être aussi grosse que cela, n'importe où dans l'espace de deux centimètres, ce sera très bien, voyez, n'importe où. Chacun de ces garçons a dit: «C'est très bien. J'ai touché un écureuil.»</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Ils vont prendre l'écureuil. Mais pour moi, ce n'est simplement pas parfait. Cela doit être pan dans le mille. Je ne peux le manquer de plus d'un millimètre. Cela doit toucher la punaise si parfaitement, sinon cela me rend nerveux et contrarié.</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9</w:t>
      </w:r>
      <w:r w:rsidRPr="004702EA">
        <w:rPr>
          <w:rFonts w:ascii="Arial" w:hAnsi="Arial" w:cs="Arial"/>
        </w:rPr>
        <w:tab/>
        <w:t>J'étais assis là, l'autre jour, dans les bois et je disais: «Seigneur, pourquoi--pourquoi suis-je un excentrique? Pourquoi m'as-Tu fait être un tel excentrique?» J'ai dit: «Maintenant là...»</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10</w:t>
      </w:r>
      <w:r w:rsidRPr="004702EA">
        <w:rPr>
          <w:rFonts w:ascii="Arial" w:hAnsi="Arial" w:cs="Arial"/>
        </w:rPr>
        <w:tab/>
        <w:t xml:space="preserve">Frère Banks est venu chasser avec son fusil, et il l'a pris pour tirer avec la lunette télescopique. Et vous... de temps en temps, vous... un coup va partir de travers, parce que si... Des munitions chargées industriellement feront cela de toute façon, parce que vous aurez tantôt un peu plus, tantôt un peu moins de poudre. Mais cela va dévier un peu, un centimètre ou deux, Frère Banks a dit: «Oh! </w:t>
      </w:r>
      <w:proofErr w:type="gramStart"/>
      <w:r w:rsidRPr="004702EA">
        <w:rPr>
          <w:rFonts w:ascii="Arial" w:hAnsi="Arial" w:cs="Arial"/>
        </w:rPr>
        <w:t>c'est</w:t>
      </w:r>
      <w:proofErr w:type="gramEnd"/>
      <w:r w:rsidRPr="004702EA">
        <w:rPr>
          <w:rFonts w:ascii="Arial" w:hAnsi="Arial" w:cs="Arial"/>
        </w:rPr>
        <w:t xml:space="preserve"> très bien, j'ai touché l'écureuil. C'est très bien.» Cela ne le tracasse pas. Charlie, la même </w:t>
      </w:r>
      <w:proofErr w:type="gramStart"/>
      <w:r w:rsidRPr="004702EA">
        <w:rPr>
          <w:rFonts w:ascii="Arial" w:hAnsi="Arial" w:cs="Arial"/>
        </w:rPr>
        <w:t>chose</w:t>
      </w:r>
      <w:proofErr w:type="gramEnd"/>
      <w:r w:rsidRPr="004702EA">
        <w:rPr>
          <w:rFonts w:ascii="Arial" w:hAnsi="Arial" w:cs="Arial"/>
        </w:rPr>
        <w:t>.</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11</w:t>
      </w:r>
      <w:r w:rsidRPr="004702EA">
        <w:rPr>
          <w:rFonts w:ascii="Arial" w:hAnsi="Arial" w:cs="Arial"/>
        </w:rPr>
        <w:tab/>
        <w:t xml:space="preserve">Mais... je... Le mien doit toucher la punaise, exactement au centre, sinon cela me renverse. J'ai dit: «Je suis devenu un vrai excentrique.» Et alors j'ai regardé dans le passé et j'ai vu que ma vie était comme cela. </w:t>
      </w:r>
      <w:r w:rsidRPr="004702EA">
        <w:rPr>
          <w:rFonts w:ascii="Arial" w:hAnsi="Arial" w:cs="Arial"/>
        </w:rPr>
        <w:lastRenderedPageBreak/>
        <w:t xml:space="preserve">C'est ma façon d'être. Et j'ai pensé: «Eh bien! </w:t>
      </w:r>
      <w:proofErr w:type="gramStart"/>
      <w:r w:rsidRPr="004702EA">
        <w:rPr>
          <w:rFonts w:ascii="Arial" w:hAnsi="Arial" w:cs="Arial"/>
        </w:rPr>
        <w:t>pourquoi</w:t>
      </w:r>
      <w:proofErr w:type="gramEnd"/>
      <w:r w:rsidRPr="004702EA">
        <w:rPr>
          <w:rFonts w:ascii="Arial" w:hAnsi="Arial" w:cs="Arial"/>
        </w:rPr>
        <w:t xml:space="preserve"> m'as-Tu fait comme cela?» Cela me rend même nerveux si cela dévie juste un petit peu comme ceci ou comme cela. Et c'est ainsi alors que le Seigneur me l'a révélé, alors que nous étions là, à </w:t>
      </w:r>
      <w:proofErr w:type="spellStart"/>
      <w:r w:rsidRPr="004702EA">
        <w:rPr>
          <w:rFonts w:ascii="Arial" w:hAnsi="Arial" w:cs="Arial"/>
        </w:rPr>
        <w:t>Glutton</w:t>
      </w:r>
      <w:proofErr w:type="spellEnd"/>
      <w:r w:rsidRPr="004702EA">
        <w:rPr>
          <w:rFonts w:ascii="Arial" w:hAnsi="Arial" w:cs="Arial"/>
        </w:rPr>
        <w:t xml:space="preserve"> </w:t>
      </w:r>
      <w:proofErr w:type="spellStart"/>
      <w:r w:rsidRPr="004702EA">
        <w:rPr>
          <w:rFonts w:ascii="Arial" w:hAnsi="Arial" w:cs="Arial"/>
        </w:rPr>
        <w:t>Hollow</w:t>
      </w:r>
      <w:proofErr w:type="spellEnd"/>
      <w:r w:rsidRPr="004702EA">
        <w:rPr>
          <w:rFonts w:ascii="Arial" w:hAnsi="Arial" w:cs="Arial"/>
        </w:rPr>
        <w:t xml:space="preserve">, là où nous allions toujours chasser. Je crois que cela s'appelle </w:t>
      </w:r>
      <w:proofErr w:type="spellStart"/>
      <w:r w:rsidRPr="004702EA">
        <w:rPr>
          <w:rFonts w:ascii="Arial" w:hAnsi="Arial" w:cs="Arial"/>
        </w:rPr>
        <w:t>Dutton</w:t>
      </w:r>
      <w:proofErr w:type="spellEnd"/>
      <w:r w:rsidRPr="004702EA">
        <w:rPr>
          <w:rFonts w:ascii="Arial" w:hAnsi="Arial" w:cs="Arial"/>
        </w:rPr>
        <w:t>; mais, les écureuils mangent tellement vite que je l'appelle «Glouton.» Donc ils...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12</w:t>
      </w:r>
      <w:r w:rsidRPr="004702EA">
        <w:rPr>
          <w:rFonts w:ascii="Arial" w:hAnsi="Arial" w:cs="Arial"/>
        </w:rPr>
        <w:tab/>
        <w:t xml:space="preserve">À cet endroit, je pensais: «C'est cela.» Je ne voudrais même pas enseigner qu'il y a un enfer jusqu'à ce que j'en sois certain. Voyez-vous? Et ainsi, si les Écritures annoncent la guérison divine, et ici, cela semble comme ceci et comme cela. Si l'Écriture dit: «Père, Fils et Saint-Esprit» comme étant trois Dieux, et là, je vois qu'il n'y en a qu'Un seul. Et maintenant comment pourrais-je avancer juste au hasard et prendre ce qu'un autre homme dit à ce sujet, le prenant tel quel? Si la Bible parle de prédestination et de grâce, et ici il y a des </w:t>
      </w:r>
      <w:proofErr w:type="spellStart"/>
      <w:r w:rsidRPr="004702EA">
        <w:rPr>
          <w:rFonts w:ascii="Arial" w:hAnsi="Arial" w:cs="Arial"/>
        </w:rPr>
        <w:t>oeuvres</w:t>
      </w:r>
      <w:proofErr w:type="spellEnd"/>
      <w:r w:rsidRPr="004702EA">
        <w:rPr>
          <w:rFonts w:ascii="Arial" w:hAnsi="Arial" w:cs="Arial"/>
        </w:rPr>
        <w:t xml:space="preserve"> et ici il y a la grâce. Et je--je ne peux simplement pas le prêcher comme cela.</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13</w:t>
      </w:r>
      <w:r w:rsidRPr="004702EA">
        <w:rPr>
          <w:rFonts w:ascii="Arial" w:hAnsi="Arial" w:cs="Arial"/>
        </w:rPr>
        <w:tab/>
        <w:t>Je dois résoudre cela, en allant au fond des choses, par la Bible, jusqu'à ce que cela enfonce parfaitement une punaise, voyez, jusqu'à ce que cela vienne réellement en parfaite ligne avec les Écritures. Alors, ayant cette position, je peux vraiment avoir foi dans ce que je fais, voyez, sachant que ce que vous prêchez est la Vérité. Voyez-vous? Et alors, si quelqu'un vous contrarie à ce sujet, vous avez déjà étudié suffisamment au point de savoir exactement ce qu'il dit, afin de pouvoir l'arrêter. Voyez? Exactement là. Voyez?</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14</w:t>
      </w:r>
      <w:r w:rsidRPr="004702EA">
        <w:rPr>
          <w:rFonts w:ascii="Arial" w:hAnsi="Arial" w:cs="Arial"/>
        </w:rPr>
        <w:tab/>
        <w:t xml:space="preserve">Et c'est ainsi que... Dieu nous fait de façon différente, afin que nous puissions simplement... Le monde est fait ainsi. Eh bien! </w:t>
      </w:r>
      <w:proofErr w:type="gramStart"/>
      <w:r w:rsidRPr="004702EA">
        <w:rPr>
          <w:rFonts w:ascii="Arial" w:hAnsi="Arial" w:cs="Arial"/>
        </w:rPr>
        <w:t>c'est</w:t>
      </w:r>
      <w:proofErr w:type="gramEnd"/>
      <w:r w:rsidRPr="004702EA">
        <w:rPr>
          <w:rFonts w:ascii="Arial" w:hAnsi="Arial" w:cs="Arial"/>
        </w:rPr>
        <w:t xml:space="preserve"> ce qui fait de moi ce type de personne nerveuse et contrariée. Cela doit être exact.</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Et je suis si heureux ce soir... aujourd'hui, ce matin, de dire que je sais que le Seigneur Jésus n'est pas mort. Il est vivant et Il est juste aussi présent ici maintenant qu'Il ne l'a été à n'importe quel moment dans le monde, en Galilée ou n'importe où ailleurs. Il est le Fils vivant, ressuscité et omniprésent du Dieu vivant. C'est... et si je ne pouvais...</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 xml:space="preserve">Si j'enseignais une Écriture d'un quelconque Dieu historique et que je ne sois pas sûr qu'Il soit ici, je--je serais tout confus. Cela me rendrait si nerveux, je ne saurais pas ce que je fais. Voyez? Et je ne saurais pas quoi dire aux gens. «Eh bien! </w:t>
      </w:r>
      <w:proofErr w:type="gramStart"/>
      <w:r w:rsidRPr="004702EA">
        <w:rPr>
          <w:rFonts w:ascii="Arial" w:hAnsi="Arial" w:cs="Arial"/>
        </w:rPr>
        <w:t>maintenant</w:t>
      </w:r>
      <w:proofErr w:type="gramEnd"/>
      <w:r w:rsidRPr="004702EA">
        <w:rPr>
          <w:rFonts w:ascii="Arial" w:hAnsi="Arial" w:cs="Arial"/>
        </w:rPr>
        <w:t>, Il fera ceci, ou Il fera cela.» Je--je ne pourrais vous le dire. Je ne sais pas. Mais quand vous savez ce qu'Il a promis de faire, et que vous L'avez vu le faire, alors vous savez où vous vous tenez. Voyez-vous?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lastRenderedPageBreak/>
        <w:t>15</w:t>
      </w:r>
      <w:r w:rsidRPr="004702EA">
        <w:rPr>
          <w:rFonts w:ascii="Arial" w:hAnsi="Arial" w:cs="Arial"/>
        </w:rPr>
        <w:tab/>
        <w:t>Et voyez comment Dieu, dans Ses grands plans, savait comment faire exactement chaque personne, pour qu'elle soit telle chose, afin de les utiliser dans ce but.</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16</w:t>
      </w:r>
      <w:r w:rsidRPr="004702EA">
        <w:rPr>
          <w:rFonts w:ascii="Arial" w:hAnsi="Arial" w:cs="Arial"/>
        </w:rPr>
        <w:tab/>
        <w:t xml:space="preserve">Avez-vous entendu cette petite dame ici, il y a un instant? Madame </w:t>
      </w:r>
      <w:proofErr w:type="spellStart"/>
      <w:r w:rsidRPr="004702EA">
        <w:rPr>
          <w:rFonts w:ascii="Arial" w:hAnsi="Arial" w:cs="Arial"/>
        </w:rPr>
        <w:t>Stricker</w:t>
      </w:r>
      <w:proofErr w:type="spellEnd"/>
      <w:r w:rsidRPr="004702EA">
        <w:rPr>
          <w:rFonts w:ascii="Arial" w:hAnsi="Arial" w:cs="Arial"/>
        </w:rPr>
        <w:t>, qui chantait sans musique. Elle avait une petite chose dans laquelle elle soufflait pour avoir le ton, son--sa tonalité ou comment vous l'appelez. Elle pouvait se tenir là et chanter avec cette véritable voix basse et monter, ce «</w:t>
      </w:r>
      <w:proofErr w:type="spellStart"/>
      <w:r w:rsidRPr="004702EA">
        <w:rPr>
          <w:rFonts w:ascii="Arial" w:hAnsi="Arial" w:cs="Arial"/>
        </w:rPr>
        <w:t>Ship</w:t>
      </w:r>
      <w:proofErr w:type="spellEnd"/>
      <w:r w:rsidRPr="004702EA">
        <w:rPr>
          <w:rFonts w:ascii="Arial" w:hAnsi="Arial" w:cs="Arial"/>
        </w:rPr>
        <w:t xml:space="preserve"> </w:t>
      </w:r>
      <w:proofErr w:type="spellStart"/>
      <w:r w:rsidRPr="004702EA">
        <w:rPr>
          <w:rFonts w:ascii="Arial" w:hAnsi="Arial" w:cs="Arial"/>
        </w:rPr>
        <w:t>Ahoy</w:t>
      </w:r>
      <w:proofErr w:type="spellEnd"/>
      <w:r w:rsidRPr="004702EA">
        <w:rPr>
          <w:rFonts w:ascii="Arial" w:hAnsi="Arial" w:cs="Arial"/>
        </w:rPr>
        <w:t xml:space="preserve">» [expression nautique. – N.D.T.]. Maintenant, vous devriez m'entendre une fois essayer cela. [Frère </w:t>
      </w:r>
      <w:proofErr w:type="spellStart"/>
      <w:r w:rsidRPr="004702EA">
        <w:rPr>
          <w:rFonts w:ascii="Arial" w:hAnsi="Arial" w:cs="Arial"/>
        </w:rPr>
        <w:t>Branham</w:t>
      </w:r>
      <w:proofErr w:type="spellEnd"/>
      <w:r w:rsidRPr="004702EA">
        <w:rPr>
          <w:rFonts w:ascii="Arial" w:hAnsi="Arial" w:cs="Arial"/>
        </w:rPr>
        <w:t xml:space="preserve"> et l'assemblée rient. – N.D.É.] Ce serait terrible. Mais, voyez-vous, Dieu savait juste comment construire cette femme pour faire cela. Et c'est la bonne manière. Nous sommes tous constitués différemment. Si nous pouvions simplement trouver notre position en Christ, et demeurer là et Le servir.</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17</w:t>
      </w:r>
      <w:r w:rsidRPr="004702EA">
        <w:rPr>
          <w:rFonts w:ascii="Arial" w:hAnsi="Arial" w:cs="Arial"/>
        </w:rPr>
        <w:tab/>
        <w:t xml:space="preserve">Je vois une petite fille assise ici, ce matin, dans une chaise roulante. Que ton petit </w:t>
      </w:r>
      <w:proofErr w:type="spellStart"/>
      <w:r w:rsidRPr="004702EA">
        <w:rPr>
          <w:rFonts w:ascii="Arial" w:hAnsi="Arial" w:cs="Arial"/>
        </w:rPr>
        <w:t>coeur</w:t>
      </w:r>
      <w:proofErr w:type="spellEnd"/>
      <w:r w:rsidRPr="004702EA">
        <w:rPr>
          <w:rFonts w:ascii="Arial" w:hAnsi="Arial" w:cs="Arial"/>
        </w:rPr>
        <w:t xml:space="preserve"> soit béni. Qu'est-ce qui t'a handicapée, chérie? La </w:t>
      </w:r>
      <w:proofErr w:type="spellStart"/>
      <w:r w:rsidRPr="004702EA">
        <w:rPr>
          <w:rFonts w:ascii="Arial" w:hAnsi="Arial" w:cs="Arial"/>
        </w:rPr>
        <w:t>dys</w:t>
      </w:r>
      <w:proofErr w:type="spellEnd"/>
      <w:r w:rsidRPr="004702EA">
        <w:rPr>
          <w:rFonts w:ascii="Arial" w:hAnsi="Arial" w:cs="Arial"/>
        </w:rPr>
        <w:t xml:space="preserve">... </w:t>
      </w:r>
      <w:proofErr w:type="spellStart"/>
      <w:r w:rsidRPr="004702EA">
        <w:rPr>
          <w:rFonts w:ascii="Arial" w:hAnsi="Arial" w:cs="Arial"/>
        </w:rPr>
        <w:t>dys</w:t>
      </w:r>
      <w:proofErr w:type="spellEnd"/>
      <w:r w:rsidRPr="004702EA">
        <w:rPr>
          <w:rFonts w:ascii="Arial" w:hAnsi="Arial" w:cs="Arial"/>
        </w:rPr>
        <w:t xml:space="preserve">... oh! </w:t>
      </w:r>
      <w:proofErr w:type="gramStart"/>
      <w:r w:rsidRPr="004702EA">
        <w:rPr>
          <w:rFonts w:ascii="Arial" w:hAnsi="Arial" w:cs="Arial"/>
        </w:rPr>
        <w:t>je</w:t>
      </w:r>
      <w:proofErr w:type="gramEnd"/>
      <w:r w:rsidRPr="004702EA">
        <w:rPr>
          <w:rFonts w:ascii="Arial" w:hAnsi="Arial" w:cs="Arial"/>
        </w:rPr>
        <w:t xml:space="preserve"> n'arrive pas à dire ce mot; la dystrophie musculaire [myopathie. - N.D.T.] </w:t>
      </w:r>
      <w:proofErr w:type="gramStart"/>
      <w:r w:rsidRPr="004702EA">
        <w:rPr>
          <w:rFonts w:ascii="Arial" w:hAnsi="Arial" w:cs="Arial"/>
        </w:rPr>
        <w:t>ou</w:t>
      </w:r>
      <w:proofErr w:type="gramEnd"/>
      <w:r w:rsidRPr="004702EA">
        <w:rPr>
          <w:rFonts w:ascii="Arial" w:hAnsi="Arial" w:cs="Arial"/>
        </w:rPr>
        <w:t xml:space="preserve"> qu'est-ce? Est-ce cela, chérie, qui t'a handicapée, ou est-ce la polio? La polio. Tu sais, Jésus guérit les petites filles, n'est-ce pas? Tu es une jolie petite fille et je crois que Jésus va te rétablir.</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18</w:t>
      </w:r>
      <w:r w:rsidRPr="004702EA">
        <w:rPr>
          <w:rFonts w:ascii="Arial" w:hAnsi="Arial" w:cs="Arial"/>
        </w:rPr>
        <w:tab/>
        <w:t>Hier soir, il y avait ici deux petites filles avec une maladie que personne au monde ne connaît. Leurs petits doigts tombent et leurs petits pieds tombent aussi; de jolies petites filles. Il se fait que je connais leur mère et leur grand-mère. Je me suis simplement senti conduit à condamner directement ce démon qui voulait tourmenter ces petites là. Elles étaient dans des chaises roulantes depuis je ne sais pas combien de temps. Et hier soir, la nouvelle est arrivée par le téléphone: «Les petites sont debout, elles marchent.» Vous voyez comme--comme le Seigneur Dieu a été plein de grâce envers elles. Oh! Il est tellement bon pour nous! Nous devrions L'apprécier davantage.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19</w:t>
      </w:r>
      <w:r w:rsidRPr="004702EA">
        <w:rPr>
          <w:rFonts w:ascii="Arial" w:hAnsi="Arial" w:cs="Arial"/>
        </w:rPr>
        <w:tab/>
        <w:t>L'autre soir, je pensais, après être rentré à la maison et m'être allongé quelques minutes, je pensais: «Quand une âme quitte un homme, qu'est-ce?» C'est l'être intérieur qui s'en va, il n'est pas mort, il--il est toujours vivant, voyez-vous? Il--il vit pour toujours, et vos bien-aimés qui sont passés au-delà du voile, sont dans un--un corps que nous ne connaissons pas. Cela n'est pas révélé.</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lastRenderedPageBreak/>
        <w:t>20</w:t>
      </w:r>
      <w:r w:rsidRPr="004702EA">
        <w:rPr>
          <w:rFonts w:ascii="Arial" w:hAnsi="Arial" w:cs="Arial"/>
        </w:rPr>
        <w:tab/>
        <w:t>Il y a trois phases pour toutes choses. Il y a une étape pour le corps mortel, le corps immortel et alors le corps glorifié. Voyez-vous? C'est comme toutes autres choses, comme... Père, Fils et Saint-Esprit; ils sont dans un seul canal et les trois font Un. Justification, sanctification, baptême du Saint-Esprit dans un seul canal; ils ne font qu'un. Alors, l'âme, le corps et l'esprit ne font qu'un. Cela marche par trois, et les trois sont un. Il faut un morceau de verre en forme de prisme; placez-le dans le soleil et il reflétera les couleurs et les sept couleurs ne feront qu'une.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21</w:t>
      </w:r>
      <w:r w:rsidRPr="004702EA">
        <w:rPr>
          <w:rFonts w:ascii="Arial" w:hAnsi="Arial" w:cs="Arial"/>
        </w:rPr>
        <w:tab/>
        <w:t xml:space="preserve">Prenez le rouge et regardez le rouge au travers du rouge; combien savent quelle couleur cela donnera? [L'Assemblée dit: «Blanc.» – N.D.É.] Blanc. Eh bien! </w:t>
      </w:r>
      <w:proofErr w:type="gramStart"/>
      <w:r w:rsidRPr="004702EA">
        <w:rPr>
          <w:rFonts w:ascii="Arial" w:hAnsi="Arial" w:cs="Arial"/>
        </w:rPr>
        <w:t>n'est</w:t>
      </w:r>
      <w:proofErr w:type="gramEnd"/>
      <w:r w:rsidRPr="004702EA">
        <w:rPr>
          <w:rFonts w:ascii="Arial" w:hAnsi="Arial" w:cs="Arial"/>
        </w:rPr>
        <w:t>-ce pas étrange? Ce rouge, au travers du rouge se voit blanc. Rouge est le signe de la Rédemption. Et quand vous... quand Dieu voit vos péchés rouges au travers du Sang rouge de Son précieux Fils, ils sont blancs. Donc, mais Il doit regarder au travers du Sang. Si cela n'est pas ainsi, ils sont pécheurs. Ainsi, nous devons être sous le Sang.</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22</w:t>
      </w:r>
      <w:r w:rsidRPr="004702EA">
        <w:rPr>
          <w:rFonts w:ascii="Arial" w:hAnsi="Arial" w:cs="Arial"/>
        </w:rPr>
        <w:tab/>
        <w:t>Et lorsque l'âme quitte le corps, elle entame son voyage vers un lieu de repos, dans un corps qui est dans la forme de ce corps, mais ce n'est pas le même type de corps. Vous rencontrerez vos bien-aimés. Vous ne pourriez pas leur serrer la main, vous pourriez leur parler, vous pourriez les voir; ils ressemblent juste à ce qu'ils sont ici, car lorsque Pierre, Jean et Jacques ont vu Moïse et Élie sur le Mont de la Transfiguration, ils les ont reconnus. Mais, c'est un corps.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23</w:t>
      </w:r>
      <w:r w:rsidRPr="004702EA">
        <w:rPr>
          <w:rFonts w:ascii="Arial" w:hAnsi="Arial" w:cs="Arial"/>
        </w:rPr>
        <w:tab/>
        <w:t>Mais, quand ce corps, une sorte de corps céleste, quand il reviendra sur Terre, il prendra la substance dans laquelle il a vécu et alors il deviendra un corps glorifié. Et ce corps est celui qui verra le Seigneur Jésus et Son corps ressuscité. «Ce que nous serons n'est pas encore manifesté», a dit Paul, «mais, nous savons que nous aurons un corps comme Son propre corps glorieux, car nous Le verrons comme Il est.»</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24</w:t>
      </w:r>
      <w:r w:rsidRPr="004702EA">
        <w:rPr>
          <w:rFonts w:ascii="Arial" w:hAnsi="Arial" w:cs="Arial"/>
        </w:rPr>
        <w:tab/>
        <w:t>Et toutes ces vieilles mains ridées et ces tissus flétris s'évanouiront dans la splendeur de la jeunesse. Vous, hommes et femmes âgés, rappelez-vous... C'est... C'est--c'est la marque de la chute, votre âge avancé. Mais dans la résurrection, il n'y aura aucune marque de péché. Mais pourquoi Dieu vous a-t-Il fait comme cela? Il vous a amené jusqu'à un certain âge. Quand vous aviez vingt-deux, vingt-trois ans, vous étiez dans votre meilleure forme. Vous mangiez de la nourriture et vous deveniez toujours plus fort, en pleine santé; quelle personne robuste vous paraissiez alors. Ensuite vous avez commencé à vous rider, voyez-vous, la mort s'installe. Mais, dans la résurrection, la vieillesse disparaîtra.</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lastRenderedPageBreak/>
        <w:t>25</w:t>
      </w:r>
      <w:r w:rsidRPr="004702EA">
        <w:rPr>
          <w:rFonts w:ascii="Arial" w:hAnsi="Arial" w:cs="Arial"/>
        </w:rPr>
        <w:tab/>
        <w:t xml:space="preserve">Je vois ici un vieux prédicateur et son épouse. Ils sont dans leurs quatre-vingts ans, je pense. Frère et </w:t>
      </w:r>
      <w:proofErr w:type="spellStart"/>
      <w:r w:rsidRPr="004702EA">
        <w:rPr>
          <w:rFonts w:ascii="Arial" w:hAnsi="Arial" w:cs="Arial"/>
        </w:rPr>
        <w:t>Soeur</w:t>
      </w:r>
      <w:proofErr w:type="spellEnd"/>
      <w:r w:rsidRPr="004702EA">
        <w:rPr>
          <w:rFonts w:ascii="Arial" w:hAnsi="Arial" w:cs="Arial"/>
        </w:rPr>
        <w:t xml:space="preserve"> Kidd, prêchant l'Évangile, peut-être avant que je sois né, et je suis un vieil homme. Je les ai vus assis ici, un petit couple âgé, paisible. Je pense à quoi ils ressembleront dans la résurrection. Ces vieilles rides et leurs mains tremblantes et leurs cheveux gris disparaîtront dans la splendeur de la jeunesse. Cela vaut vraiment la peine de servir le Seigneur. Vraiment. Nous Le verrons, un jour.</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26</w:t>
      </w:r>
      <w:r w:rsidRPr="004702EA">
        <w:rPr>
          <w:rFonts w:ascii="Arial" w:hAnsi="Arial" w:cs="Arial"/>
        </w:rPr>
        <w:tab/>
        <w:t xml:space="preserve">Je me demande si </w:t>
      </w:r>
      <w:proofErr w:type="spellStart"/>
      <w:r w:rsidRPr="004702EA">
        <w:rPr>
          <w:rFonts w:ascii="Arial" w:hAnsi="Arial" w:cs="Arial"/>
        </w:rPr>
        <w:t>Rosella</w:t>
      </w:r>
      <w:proofErr w:type="spellEnd"/>
      <w:r w:rsidRPr="004702EA">
        <w:rPr>
          <w:rFonts w:ascii="Arial" w:hAnsi="Arial" w:cs="Arial"/>
        </w:rPr>
        <w:t xml:space="preserve"> Griffith est présente. J'aimerais qu'elle dise un mot. Une petite alcoolique qui fut guérie... ici, il y a quelques années, et cela pourrait aider un alcoolique qui serait ici. [Une </w:t>
      </w:r>
      <w:proofErr w:type="spellStart"/>
      <w:r w:rsidRPr="004702EA">
        <w:rPr>
          <w:rFonts w:ascii="Arial" w:hAnsi="Arial" w:cs="Arial"/>
        </w:rPr>
        <w:t>soeur</w:t>
      </w:r>
      <w:proofErr w:type="spellEnd"/>
      <w:r w:rsidRPr="004702EA">
        <w:rPr>
          <w:rFonts w:ascii="Arial" w:hAnsi="Arial" w:cs="Arial"/>
        </w:rPr>
        <w:t xml:space="preserve"> dans l'assemblée dit: «Frère </w:t>
      </w:r>
      <w:proofErr w:type="spellStart"/>
      <w:r w:rsidRPr="004702EA">
        <w:rPr>
          <w:rFonts w:ascii="Arial" w:hAnsi="Arial" w:cs="Arial"/>
        </w:rPr>
        <w:t>Branham</w:t>
      </w:r>
      <w:proofErr w:type="spellEnd"/>
      <w:r w:rsidRPr="004702EA">
        <w:rPr>
          <w:rFonts w:ascii="Arial" w:hAnsi="Arial" w:cs="Arial"/>
        </w:rPr>
        <w:t>, elle est rentrée à la maison, ce matin.» – N.D.É.] Elle a dû rentrer à la maison ce matin. Très bien. Un cas merveilleux! Hier soir, j'ai pensé lui demander de dire quelque chose. Je l'aurais fait, si j'avais su qu'elle allait partir ce matin. Il y a tant de choses que j'aimerais que les gens du Tabernacle entendent.</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27</w:t>
      </w:r>
      <w:r w:rsidRPr="004702EA">
        <w:rPr>
          <w:rFonts w:ascii="Arial" w:hAnsi="Arial" w:cs="Arial"/>
        </w:rPr>
        <w:tab/>
        <w:t>Maintenant, y en a-t-il qui veulent être baptisés dans l'eau ce matin. Voyons. Un, deux, trois, quatre, cinq, six; il y en a environ six ou sept ici, qui veulent être baptisés. Le service de baptême suivra la leçon d'école du Dimanche.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28</w:t>
      </w:r>
      <w:r w:rsidRPr="004702EA">
        <w:rPr>
          <w:rFonts w:ascii="Arial" w:hAnsi="Arial" w:cs="Arial"/>
        </w:rPr>
        <w:tab/>
        <w:t xml:space="preserve">Maintenant, la salle de l'école du Dimanche pour notre </w:t>
      </w:r>
      <w:proofErr w:type="spellStart"/>
      <w:r w:rsidRPr="004702EA">
        <w:rPr>
          <w:rFonts w:ascii="Arial" w:hAnsi="Arial" w:cs="Arial"/>
        </w:rPr>
        <w:t>Soeur</w:t>
      </w:r>
      <w:proofErr w:type="spellEnd"/>
      <w:r w:rsidRPr="004702EA">
        <w:rPr>
          <w:rFonts w:ascii="Arial" w:hAnsi="Arial" w:cs="Arial"/>
        </w:rPr>
        <w:t xml:space="preserve"> Arnold, pour ses tout-petits, a été supprimée. Et si vous voulez bien, </w:t>
      </w:r>
      <w:proofErr w:type="spellStart"/>
      <w:r w:rsidRPr="004702EA">
        <w:rPr>
          <w:rFonts w:ascii="Arial" w:hAnsi="Arial" w:cs="Arial"/>
        </w:rPr>
        <w:t>Soeur</w:t>
      </w:r>
      <w:proofErr w:type="spellEnd"/>
      <w:r w:rsidRPr="004702EA">
        <w:rPr>
          <w:rFonts w:ascii="Arial" w:hAnsi="Arial" w:cs="Arial"/>
        </w:rPr>
        <w:t xml:space="preserve"> Arnold, nous devrons simplement reporter cela au jour suivant, car nous n'avons pas de place pour cette classe. Je vais lire quelques Écritures dans quelques minutes pour les petits enfants, et cela leur donnera aussi quelque chose à réfléchir. Et alors, Dimanche prochain, vous continuerez avec votre service régulier d'école du Dimanche. Maintenant, nous voulons dire...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29</w:t>
      </w:r>
      <w:r w:rsidRPr="004702EA">
        <w:rPr>
          <w:rFonts w:ascii="Arial" w:hAnsi="Arial" w:cs="Arial"/>
        </w:rPr>
        <w:tab/>
        <w:t xml:space="preserve">Voici autre chose que je désire dire ce matin. Je--je--je leur ai dit de ne pas faire ceci, mais ils l'ont fait de toute manière. Voyez-vous? C'était une offrande qui m'a été donnée l'autre soir, voyez, une offrande. Je leur ai dit de ne pas faire cela, voyez. Et ils... mais ils l'ont fait quand même; et quand... je n'en ai rien su jusqu'à ce que Billy m'ait dit que mon frère Doc la lui avait apportée, dans sa maison. Je n'ai pas encore compté, mais je crois que cela s'élevait à quelque chose comme trois cents dollars, ou un peu plus de trois cents. C'est... Te rappelles-tu, Doc, combien c'était? [Frère Edgar </w:t>
      </w:r>
      <w:proofErr w:type="spellStart"/>
      <w:r w:rsidRPr="004702EA">
        <w:rPr>
          <w:rFonts w:ascii="Arial" w:hAnsi="Arial" w:cs="Arial"/>
        </w:rPr>
        <w:t>Branham</w:t>
      </w:r>
      <w:proofErr w:type="spellEnd"/>
      <w:r w:rsidRPr="004702EA">
        <w:rPr>
          <w:rFonts w:ascii="Arial" w:hAnsi="Arial" w:cs="Arial"/>
        </w:rPr>
        <w:t xml:space="preserve"> dit: «... vingt-quatre dollars douze.» – N.D.É.] Combien, frère? [«Trois cent vingt-quatre dollars douze.»] Trois cent vingt-quatre dollars douze. Je vous remercie beaucoup.</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lastRenderedPageBreak/>
        <w:t>30</w:t>
      </w:r>
      <w:r w:rsidRPr="004702EA">
        <w:rPr>
          <w:rFonts w:ascii="Arial" w:hAnsi="Arial" w:cs="Arial"/>
        </w:rPr>
        <w:tab/>
        <w:t>J'ai été éloigné du travail longtemps. Vous savez cela, et mon secrétaire étant présent, ou certains qui sont ici ce matin, connaissent mes dépenses, peu importe où je suis, juste ici à la maison, mes dépenses sont de cent dollars par jour, pour mes dépenses administratives et celles relatives aux mouchoirs et ces choses autour du monde, et les frais.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31</w:t>
      </w:r>
      <w:r w:rsidRPr="004702EA">
        <w:rPr>
          <w:rFonts w:ascii="Arial" w:hAnsi="Arial" w:cs="Arial"/>
        </w:rPr>
        <w:tab/>
        <w:t xml:space="preserve">Cependant, je désire dire ceci, un encouragement pour vous qui êtes ici. Étant donné la quantité de personnes, c'est la plus grande offrande que </w:t>
      </w:r>
      <w:proofErr w:type="gramStart"/>
      <w:r w:rsidRPr="004702EA">
        <w:rPr>
          <w:rFonts w:ascii="Arial" w:hAnsi="Arial" w:cs="Arial"/>
        </w:rPr>
        <w:t>j'ai</w:t>
      </w:r>
      <w:proofErr w:type="gramEnd"/>
      <w:r w:rsidRPr="004702EA">
        <w:rPr>
          <w:rFonts w:ascii="Arial" w:hAnsi="Arial" w:cs="Arial"/>
        </w:rPr>
        <w:t xml:space="preserve"> jamais reçue de ma vie. Réalisez-vous que cela reviendrait à un dollar par personne, en moyenne? La plupart des offrandes à l'extérieur s'élèvent à environ 22 à 25 Cents par personne, mais cette fois-ci la moyenne était d'un dollar par personne. Car je sais que vous ne pouvez pas avoir ici... Ils ne prennent pas d'offrande à l'extérieur. Et je doute que vous puissiez entasser plus de trois cents personnes ici. Savez-vous combien il y a de places dans le tabernacle, Frère Neville? [Frère Neville dit: «Il devrait y avoir environ trois cents places, comme c'est maintenant.» – N.D.É.] Environ trois cents personnes.</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Ainsi, vous voyez, cela fait environ un dollar par personne. Dieu sait combien j'apprécie cela. Je vous remercie beaucoup, et cela va directement pour l'</w:t>
      </w:r>
      <w:proofErr w:type="spellStart"/>
      <w:r w:rsidRPr="004702EA">
        <w:rPr>
          <w:rFonts w:ascii="Arial" w:hAnsi="Arial" w:cs="Arial"/>
        </w:rPr>
        <w:t>oeuvre</w:t>
      </w:r>
      <w:proofErr w:type="spellEnd"/>
      <w:r w:rsidRPr="004702EA">
        <w:rPr>
          <w:rFonts w:ascii="Arial" w:hAnsi="Arial" w:cs="Arial"/>
        </w:rPr>
        <w:t xml:space="preserve"> du Seigneur. Je vous remercie pour cela et pour le... si certains devaient partir avant le soir, car je...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32</w:t>
      </w:r>
      <w:r w:rsidRPr="004702EA">
        <w:rPr>
          <w:rFonts w:ascii="Arial" w:hAnsi="Arial" w:cs="Arial"/>
        </w:rPr>
        <w:tab/>
        <w:t xml:space="preserve">Quand je suis rentré à la maison, hier soir, il y avait sous le porche, une petite boîte comme ceci, c'était un pot de confiture; je crois que cela venait de quelqu'un. Vous savez, j'aime la confiture. J'apprécie cela. Il y a ici une </w:t>
      </w:r>
      <w:proofErr w:type="spellStart"/>
      <w:r w:rsidRPr="004702EA">
        <w:rPr>
          <w:rFonts w:ascii="Arial" w:hAnsi="Arial" w:cs="Arial"/>
        </w:rPr>
        <w:t>soeur</w:t>
      </w:r>
      <w:proofErr w:type="spellEnd"/>
      <w:r w:rsidRPr="004702EA">
        <w:rPr>
          <w:rFonts w:ascii="Arial" w:hAnsi="Arial" w:cs="Arial"/>
        </w:rPr>
        <w:t xml:space="preserve"> dont je ferais bien de ne pas citer le nom. C'est une amie intime de la famille, et elle a laissé un petit présent chez ma maman, pour moi et Billy. </w:t>
      </w:r>
      <w:proofErr w:type="spellStart"/>
      <w:r w:rsidRPr="004702EA">
        <w:rPr>
          <w:rFonts w:ascii="Arial" w:hAnsi="Arial" w:cs="Arial"/>
        </w:rPr>
        <w:t>Soeur</w:t>
      </w:r>
      <w:proofErr w:type="spellEnd"/>
      <w:r w:rsidRPr="004702EA">
        <w:rPr>
          <w:rFonts w:ascii="Arial" w:hAnsi="Arial" w:cs="Arial"/>
        </w:rPr>
        <w:t>, vous ne savez pas combien j'apprécie cela, et à quel moment cela arrive.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33</w:t>
      </w:r>
      <w:r w:rsidRPr="004702EA">
        <w:rPr>
          <w:rFonts w:ascii="Arial" w:hAnsi="Arial" w:cs="Arial"/>
        </w:rPr>
        <w:tab/>
        <w:t xml:space="preserve">Et, oh! </w:t>
      </w:r>
      <w:proofErr w:type="gramStart"/>
      <w:r w:rsidRPr="004702EA">
        <w:rPr>
          <w:rFonts w:ascii="Arial" w:hAnsi="Arial" w:cs="Arial"/>
        </w:rPr>
        <w:t>tant</w:t>
      </w:r>
      <w:proofErr w:type="gramEnd"/>
      <w:r w:rsidRPr="004702EA">
        <w:rPr>
          <w:rFonts w:ascii="Arial" w:hAnsi="Arial" w:cs="Arial"/>
        </w:rPr>
        <w:t xml:space="preserve"> de choses! Vous comprenez. Je suis sûr qu'Il comprend. Ainsi, j'ai confiance qu'Il bénira très abondamment chacun d'entre vous. Je souhaiterais pouvoir aller à la maison avec chacun d'entre vous et rester avec vous un moment, et parler avec vous. J'aime faire cela.</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34</w:t>
      </w:r>
      <w:r w:rsidRPr="004702EA">
        <w:rPr>
          <w:rFonts w:ascii="Arial" w:hAnsi="Arial" w:cs="Arial"/>
        </w:rPr>
        <w:tab/>
        <w:t>Mais, vous savez comment c'est, on est tout le temps occupé. On doit tout faire en vitesse. Franchement, tout de suite après la réunion ce soir, Dieu voulant, je quitterai l'état, dès que la réunion se terminera. Je dois m'en aller avant douze heures. J'ai un rendez-vous à douze heures. Je suis complet, cet après-midi. Et je... vous savez comment c'est. Il faut constamment y aller, tout le temps; des gens malades, mourants.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35</w:t>
      </w:r>
      <w:r w:rsidRPr="004702EA">
        <w:rPr>
          <w:rFonts w:ascii="Arial" w:hAnsi="Arial" w:cs="Arial"/>
        </w:rPr>
        <w:tab/>
        <w:t xml:space="preserve">Et bien souvent, je vais quelque part, et quand je suis là, quelqu'un entre et dit: «Vous me connaissez, Frère </w:t>
      </w:r>
      <w:proofErr w:type="spellStart"/>
      <w:r w:rsidRPr="004702EA">
        <w:rPr>
          <w:rFonts w:ascii="Arial" w:hAnsi="Arial" w:cs="Arial"/>
        </w:rPr>
        <w:t>Branham</w:t>
      </w:r>
      <w:proofErr w:type="spellEnd"/>
      <w:r w:rsidRPr="004702EA">
        <w:rPr>
          <w:rFonts w:ascii="Arial" w:hAnsi="Arial" w:cs="Arial"/>
        </w:rPr>
        <w:t>?»</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 Non.</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36</w:t>
      </w:r>
      <w:r w:rsidRPr="004702EA">
        <w:rPr>
          <w:rFonts w:ascii="Arial" w:hAnsi="Arial" w:cs="Arial"/>
        </w:rPr>
        <w:tab/>
        <w:t xml:space="preserve">«Eh bien! </w:t>
      </w:r>
      <w:proofErr w:type="gramStart"/>
      <w:r w:rsidRPr="004702EA">
        <w:rPr>
          <w:rFonts w:ascii="Arial" w:hAnsi="Arial" w:cs="Arial"/>
        </w:rPr>
        <w:t>je</w:t>
      </w:r>
      <w:proofErr w:type="gramEnd"/>
      <w:r w:rsidRPr="004702EA">
        <w:rPr>
          <w:rFonts w:ascii="Arial" w:hAnsi="Arial" w:cs="Arial"/>
        </w:rPr>
        <w:t xml:space="preserve"> gisais, mourant à l'hôpital, quand vous êtes venu prier pour moi. Le Seigneur m'a guéri.»</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«J'étais aveugle quand vous m'avez rencontré dans la rue, ce jour-là, quand la vision est venue.» Vous voyez? Et je ne sais jamais ce qu'il en est.</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37</w:t>
      </w:r>
      <w:r w:rsidRPr="004702EA">
        <w:rPr>
          <w:rFonts w:ascii="Arial" w:hAnsi="Arial" w:cs="Arial"/>
        </w:rPr>
        <w:tab/>
        <w:t xml:space="preserve">Mais j'ai cette pensée heureuse, Frère Egan, qu'un jour, quand j'aurai prêché mon dernier sermon, quand j'aurai prié pour la dernière personne pour laquelle le Seigneur désire que je prie, et je rentrerai à la Maison! En ce matin de résurrection, oh! </w:t>
      </w:r>
      <w:proofErr w:type="gramStart"/>
      <w:r w:rsidRPr="004702EA">
        <w:rPr>
          <w:rFonts w:ascii="Arial" w:hAnsi="Arial" w:cs="Arial"/>
        </w:rPr>
        <w:t>quel</w:t>
      </w:r>
      <w:proofErr w:type="gramEnd"/>
      <w:r w:rsidRPr="004702EA">
        <w:rPr>
          <w:rFonts w:ascii="Arial" w:hAnsi="Arial" w:cs="Arial"/>
        </w:rPr>
        <w:t xml:space="preserve"> jour ce sera, quelle joie! Quand je me tiendrai là, quand la Reine du Sud viendra, je pourrai voir l'influence qu'elle a eue! Je verrai Billy Graham arriver là, l'influence qu'il a eue. Oral Roberts et tous les autres, </w:t>
      </w:r>
      <w:proofErr w:type="spellStart"/>
      <w:r w:rsidRPr="004702EA">
        <w:rPr>
          <w:rFonts w:ascii="Arial" w:hAnsi="Arial" w:cs="Arial"/>
        </w:rPr>
        <w:t>Sankey</w:t>
      </w:r>
      <w:proofErr w:type="spellEnd"/>
      <w:r w:rsidRPr="004702EA">
        <w:rPr>
          <w:rFonts w:ascii="Arial" w:hAnsi="Arial" w:cs="Arial"/>
        </w:rPr>
        <w:t xml:space="preserve">, </w:t>
      </w:r>
      <w:proofErr w:type="spellStart"/>
      <w:r w:rsidRPr="004702EA">
        <w:rPr>
          <w:rFonts w:ascii="Arial" w:hAnsi="Arial" w:cs="Arial"/>
        </w:rPr>
        <w:t>Finney</w:t>
      </w:r>
      <w:proofErr w:type="spellEnd"/>
      <w:r w:rsidRPr="004702EA">
        <w:rPr>
          <w:rFonts w:ascii="Arial" w:hAnsi="Arial" w:cs="Arial"/>
        </w:rPr>
        <w:t>, Moody, Calvin, Knox et ainsi de suite. Alors, je verrai arriver mon groupe. Oh! Quelle joie ce sera, ce sera mon couronnement. C'est juste. Et par la grâce de Dieu, j'espère en avoir plusieurs millions Là.</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38</w:t>
      </w:r>
      <w:r w:rsidRPr="004702EA">
        <w:rPr>
          <w:rFonts w:ascii="Arial" w:hAnsi="Arial" w:cs="Arial"/>
        </w:rPr>
        <w:tab/>
        <w:t>Très bientôt, je dois partir outre-mer. Et pour autant que je sache, maintenant, dans nos propres réunions; pensez-y seulement, j'ai gagné près de deux millions d'âmes à Christ. Et j'espère encore en gagner plusieurs millions.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39</w:t>
      </w:r>
      <w:r w:rsidRPr="004702EA">
        <w:rPr>
          <w:rFonts w:ascii="Arial" w:hAnsi="Arial" w:cs="Arial"/>
        </w:rPr>
        <w:tab/>
        <w:t>Maintenant, le service de baptêmes, ensuite les rendez-vous et ces choses. C'est toujours après la réunion.</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40</w:t>
      </w:r>
      <w:r w:rsidRPr="004702EA">
        <w:rPr>
          <w:rFonts w:ascii="Arial" w:hAnsi="Arial" w:cs="Arial"/>
        </w:rPr>
        <w:tab/>
        <w:t>Si, à quelque moment, vous venez pour une entrevue privée, ou quelque chose, appelez simplement le préposé, Frère Mercier. Nous devons avoir une sorte de procédure, à laquelle nous sommes tenus; nous savons cela. Et Frère Mercier en prend note au fur et à mesure qu'ils arrivent, et aussitôt que j'en ai terminé avec mes rendez-vous, que tous sont terminés, je... Je viens le voir quand je rentre et je lui dis: «J'ai terminé ce groupe.» Il m'en donne un nouveau et je suis reparti, vous voyez.</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C'est tout le travail de ce bureau, et il sait exactement comment les arranger afin de les faire entrer tous, ceux qui le peuvent, voyez-vous. Nous sommes très heureux d'avoir ce petit bureau travaillant de cette façon. C'est juste «Butler 2-1519.» Et c'est... ou si vous appelez Jeffersonville, appelez-moi et ils répondront à ce bureau. Merci beaucoup.</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41</w:t>
      </w:r>
      <w:r w:rsidRPr="004702EA">
        <w:rPr>
          <w:rFonts w:ascii="Arial" w:hAnsi="Arial" w:cs="Arial"/>
        </w:rPr>
        <w:tab/>
        <w:t>Maintenant, avant d'ouvrir Sa Parole bénie... souvenez-vous, immédiatement après la fin de la réunion, ainsi que les baptêmes, Billy sera ici pour distribuer les cartes de prière pour ce soir.</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42</w:t>
      </w:r>
      <w:r w:rsidRPr="004702EA">
        <w:rPr>
          <w:rFonts w:ascii="Arial" w:hAnsi="Arial" w:cs="Arial"/>
        </w:rPr>
        <w:tab/>
        <w:t>Comme il y a une réunion à l'église, ce soir, Dimanche soir, la plupart des gens de la ville iront dans leur propre église, à Louisville et dans les environs. Ils seront dans leurs propres églises. Ce sera principalement les gens de l'extérieur, je pense donc que nous pourrons avoir une grande ligne de prière ce soir et prier pour chacun d'entre eux. Je crois que c'est ce que nous ferons. Nous avons un bon nombre de cartes de prière.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43</w:t>
      </w:r>
      <w:r w:rsidRPr="004702EA">
        <w:rPr>
          <w:rFonts w:ascii="Arial" w:hAnsi="Arial" w:cs="Arial"/>
        </w:rPr>
        <w:tab/>
        <w:t xml:space="preserve">Je pense qu'hier soir, après hier soir, oh! </w:t>
      </w:r>
      <w:proofErr w:type="gramStart"/>
      <w:r w:rsidRPr="004702EA">
        <w:rPr>
          <w:rFonts w:ascii="Arial" w:hAnsi="Arial" w:cs="Arial"/>
        </w:rPr>
        <w:t>j'avais</w:t>
      </w:r>
      <w:proofErr w:type="gramEnd"/>
      <w:r w:rsidRPr="004702EA">
        <w:rPr>
          <w:rFonts w:ascii="Arial" w:hAnsi="Arial" w:cs="Arial"/>
        </w:rPr>
        <w:t xml:space="preserve"> envie de prendre un de ces vols en solo, vous savez ce que je veux dire. Juste le fait de voir toutes ces mains levées, à nouveau, dans ce petit tabernacle.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44</w:t>
      </w:r>
      <w:r w:rsidRPr="004702EA">
        <w:rPr>
          <w:rFonts w:ascii="Arial" w:hAnsi="Arial" w:cs="Arial"/>
        </w:rPr>
        <w:tab/>
        <w:t xml:space="preserve">J'ai ici un petit garçon; c'est juste un petit gars, le petit Joseph. Il a environ trois ans, et quand tout le monde était en train de crier, il fallait le voir sauter au milieu de l'allée et lancer les mains en l'air, et commencer à crier et à louer le Seigneur, juste au beau milieu de l'allée! Et je crois que ce matin il a eu une dispute avec sa petite </w:t>
      </w:r>
      <w:proofErr w:type="spellStart"/>
      <w:r w:rsidRPr="004702EA">
        <w:rPr>
          <w:rFonts w:ascii="Arial" w:hAnsi="Arial" w:cs="Arial"/>
        </w:rPr>
        <w:t>soeur</w:t>
      </w:r>
      <w:proofErr w:type="spellEnd"/>
      <w:r w:rsidRPr="004702EA">
        <w:rPr>
          <w:rFonts w:ascii="Arial" w:hAnsi="Arial" w:cs="Arial"/>
        </w:rPr>
        <w:t xml:space="preserve"> et il lui a mordu le bras; ainsi je lui ai dit que tous ces cris ne lui feraient pas beaucoup de bien aussi longtemps qu'il agissait comme cela. [Frère </w:t>
      </w:r>
      <w:proofErr w:type="spellStart"/>
      <w:r w:rsidRPr="004702EA">
        <w:rPr>
          <w:rFonts w:ascii="Arial" w:hAnsi="Arial" w:cs="Arial"/>
        </w:rPr>
        <w:t>Branham</w:t>
      </w:r>
      <w:proofErr w:type="spellEnd"/>
      <w:r w:rsidRPr="004702EA">
        <w:rPr>
          <w:rFonts w:ascii="Arial" w:hAnsi="Arial" w:cs="Arial"/>
        </w:rPr>
        <w:t xml:space="preserve"> et l'assemblée rient. – N.D.É.] Oh! </w:t>
      </w:r>
      <w:proofErr w:type="gramStart"/>
      <w:r w:rsidRPr="004702EA">
        <w:rPr>
          <w:rFonts w:ascii="Arial" w:hAnsi="Arial" w:cs="Arial"/>
        </w:rPr>
        <w:t>la</w:t>
      </w:r>
      <w:proofErr w:type="gramEnd"/>
      <w:r w:rsidRPr="004702EA">
        <w:rPr>
          <w:rFonts w:ascii="Arial" w:hAnsi="Arial" w:cs="Arial"/>
        </w:rPr>
        <w:t xml:space="preserve"> </w:t>
      </w:r>
      <w:proofErr w:type="spellStart"/>
      <w:r w:rsidRPr="004702EA">
        <w:rPr>
          <w:rFonts w:ascii="Arial" w:hAnsi="Arial" w:cs="Arial"/>
        </w:rPr>
        <w:t>la</w:t>
      </w:r>
      <w:proofErr w:type="spellEnd"/>
      <w:r w:rsidRPr="004702EA">
        <w:rPr>
          <w:rFonts w:ascii="Arial" w:hAnsi="Arial" w:cs="Arial"/>
        </w:rPr>
        <w:t>! Ces petits gars savent bien se mettre à côté de vous, n'est-ce pas? Bien sûr, il voyait les autres, et il pensait que c'est tout ce qu'il devait faire; il essayait probablement de faire comme nous.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45</w:t>
      </w:r>
      <w:r w:rsidRPr="004702EA">
        <w:rPr>
          <w:rFonts w:ascii="Arial" w:hAnsi="Arial" w:cs="Arial"/>
        </w:rPr>
        <w:tab/>
        <w:t>Maintenant, nous avons Sa Parole ouverte ici. Parlons-Lui maintenant à ce sujet. Maintenant...</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46</w:t>
      </w:r>
      <w:r w:rsidRPr="004702EA">
        <w:rPr>
          <w:rFonts w:ascii="Arial" w:hAnsi="Arial" w:cs="Arial"/>
        </w:rPr>
        <w:tab/>
        <w:t xml:space="preserve">Cher Dieu, alors que nous venons maintenant vers Toi, avec respect et calmement, sobrement, dans la foi, croyant que Tu écoutes et que Tu réponds à la prière. Car nous venons dans ce Nom tout suffisant de Ton Fils, le Seigneur Jésus, qui est l'Infaillible et qui a fait la promesse que: «Quoi que vous demandiez au Père en Mon Nom, Je le ferai.» Alors, nous savons que nous recevrons ce que nous avons demandé, car nous venons en Son Nom. Car il n'y a pas d'autre nom par lequel nous puissions nous approcher de Toi, le grand et puissant Dieu Jéhovah. Nous venons par Sa grâce, confessant que nous ne méritons rien, mais parce qu'Il a fait une propitiation pour nous, étant mort pour nous, Il a expié nos péchés, et nous sentons que nous pouvons nous tenir justifiés à Tes yeux, </w:t>
      </w:r>
      <w:r w:rsidRPr="004702EA">
        <w:rPr>
          <w:rFonts w:ascii="Arial" w:hAnsi="Arial" w:cs="Arial"/>
        </w:rPr>
        <w:lastRenderedPageBreak/>
        <w:t>par Sa mort. C'est là notre foi. Et nous ne demandons rien de mauvais, si ce n'est que le bien pour chacun d'entre nous.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47</w:t>
      </w:r>
      <w:r w:rsidRPr="004702EA">
        <w:rPr>
          <w:rFonts w:ascii="Arial" w:hAnsi="Arial" w:cs="Arial"/>
        </w:rPr>
        <w:tab/>
        <w:t xml:space="preserve">Ainsi, Seigneur Dieu, parle-nous à travers Ta Parole et parle-nous dans cette Voix, afin que nous comprenions et que nous sachions comment être de meilleurs hommes et femmes, garçons et filles, sachant qu'il y a là la grande porte de la mort et que chaque fois que notre </w:t>
      </w:r>
      <w:proofErr w:type="spellStart"/>
      <w:r w:rsidRPr="004702EA">
        <w:rPr>
          <w:rFonts w:ascii="Arial" w:hAnsi="Arial" w:cs="Arial"/>
        </w:rPr>
        <w:t>coeur</w:t>
      </w:r>
      <w:proofErr w:type="spellEnd"/>
      <w:r w:rsidRPr="004702EA">
        <w:rPr>
          <w:rFonts w:ascii="Arial" w:hAnsi="Arial" w:cs="Arial"/>
        </w:rPr>
        <w:t xml:space="preserve"> bat, nous nous rapprochons toujours plus de cette porte par laquelle nous devons tous passer. Et nous savons aussi que, lorsque nous serons là, il n'y aura plus d'autre occasion pour se réconcilier. Nous ne pourrons plus jamais avoir l'opportunité que nous avons maintenant. Ne sachant pas à quel moment nous franchirons cette ligne, ô Dieu, viens rapidement vers nous et apporte-nous les sens que nous devrions avoir afin de savoir comment T'approcher et plaider notre cas devant Toi, et demander miséricorde. Accorde-le, Seigneur.</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48</w:t>
      </w:r>
      <w:r w:rsidRPr="004702EA">
        <w:rPr>
          <w:rFonts w:ascii="Arial" w:hAnsi="Arial" w:cs="Arial"/>
        </w:rPr>
        <w:tab/>
        <w:t xml:space="preserve">Nous sommes un peuple nécessiteux. Nous sommes des brebis qui </w:t>
      </w:r>
      <w:proofErr w:type="gramStart"/>
      <w:r w:rsidRPr="004702EA">
        <w:rPr>
          <w:rFonts w:ascii="Arial" w:hAnsi="Arial" w:cs="Arial"/>
        </w:rPr>
        <w:t>appellent</w:t>
      </w:r>
      <w:proofErr w:type="gramEnd"/>
      <w:r w:rsidRPr="004702EA">
        <w:rPr>
          <w:rFonts w:ascii="Arial" w:hAnsi="Arial" w:cs="Arial"/>
        </w:rPr>
        <w:t xml:space="preserve"> le Berger qui nous conduira dans la vie et au travers de la vallée de l'ombre de la mort. Comme David le disait autrefois: «Je ne craindrai pas quand j'arriverai à cet endroit», car le Berger me fera traverser directement cet endroit, jusqu'à ce que nos pieds reposent solidement sur ce glorieux Rivage où la vieillesse et la maladie, les pleurs et la mort s'enfuiront loin de nous, et nous Y serons libres, pour toujours.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49</w:t>
      </w:r>
      <w:r w:rsidRPr="004702EA">
        <w:rPr>
          <w:rFonts w:ascii="Arial" w:hAnsi="Arial" w:cs="Arial"/>
        </w:rPr>
        <w:tab/>
        <w:t>Parle, Seigneur. Cette petite chérie de quelqu'un, aux yeux épanouis, assise devant moi dans cette chaise roulante... je n'arrive pas à détacher mes yeux d'elle aujourd'hui, toute handicapée par cette polio, que le malin lui a donnée. Ô Dieu, apporte la délivrance à cette petite chérie. Accorde-le, Seigneur, non seulement pour elle, mais pour tous les autres qui attendent ici. Que Ton Saint-Esprit puisse les élever si haut ce matin, afin qu'ils franchissent toute vibration de doute et chaque barrière de péché; afin que Ton Saint-Esprit puisse se mouvoir sur eux et les guérir. Accorde ces choses, Seigneur, car nous demandons ces bénédictions pour Ta gloire, dans le Nom du Fils, Jésus-Christ. Amen.</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50</w:t>
      </w:r>
      <w:r w:rsidRPr="004702EA">
        <w:rPr>
          <w:rFonts w:ascii="Arial" w:hAnsi="Arial" w:cs="Arial"/>
        </w:rPr>
        <w:tab/>
        <w:t>Maintenant, j'ai choisi un texte ce matin, et vous, les petits, pardonnez-moi de prendre tout le temps avec les adultes, mais votre classe n'est pas là, ce matin. Mais je désire que vous écoutiez aussi ce que je veux lire. Je désire lire ce matin dans 1 Samuel, au chapitre 3.</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51</w:t>
      </w:r>
      <w:r w:rsidRPr="004702EA">
        <w:rPr>
          <w:rFonts w:ascii="Arial" w:hAnsi="Arial" w:cs="Arial"/>
        </w:rPr>
        <w:tab/>
        <w:t xml:space="preserve">Et je veux prendre comme titre: </w:t>
      </w:r>
      <w:r w:rsidRPr="004702EA">
        <w:rPr>
          <w:rFonts w:ascii="Arial" w:hAnsi="Arial" w:cs="Arial"/>
          <w:i/>
          <w:iCs/>
        </w:rPr>
        <w:t>Entends Sa Voix</w:t>
      </w:r>
      <w:r w:rsidRPr="004702EA">
        <w:rPr>
          <w:rFonts w:ascii="Arial" w:hAnsi="Arial" w:cs="Arial"/>
        </w:rPr>
        <w:t xml:space="preserve">. Ce sera bon pour les petites filles et les grandes filles, les petits garçons et les grands garçons, pour tous. Souvenez-vous du titre: </w:t>
      </w:r>
      <w:r w:rsidRPr="004702EA">
        <w:rPr>
          <w:rFonts w:ascii="Arial" w:hAnsi="Arial" w:cs="Arial"/>
          <w:i/>
          <w:iCs/>
        </w:rPr>
        <w:t>Entends Sa Voix</w:t>
      </w:r>
      <w:r w:rsidRPr="004702EA">
        <w:rPr>
          <w:rFonts w:ascii="Arial" w:hAnsi="Arial" w:cs="Arial"/>
        </w:rPr>
        <w:t>.</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52</w:t>
      </w:r>
      <w:r w:rsidRPr="004702EA">
        <w:rPr>
          <w:rFonts w:ascii="Arial" w:hAnsi="Arial" w:cs="Arial"/>
        </w:rPr>
        <w:tab/>
        <w:t>Maintenant, vous qui prenez les Écritures, dans 1 Samuel, le troisième chapitre, voici ce qu'on peut lire aux dix premiers versets:</w:t>
      </w:r>
    </w:p>
    <w:p w:rsidR="004702EA" w:rsidRPr="004702EA" w:rsidRDefault="004702EA" w:rsidP="004702EA">
      <w:pPr>
        <w:autoSpaceDE w:val="0"/>
        <w:autoSpaceDN w:val="0"/>
        <w:adjustRightInd w:val="0"/>
        <w:spacing w:after="0" w:line="240" w:lineRule="auto"/>
        <w:ind w:left="1300" w:right="1200"/>
        <w:jc w:val="both"/>
        <w:rPr>
          <w:rFonts w:ascii="Times New Roman" w:hAnsi="Times New Roman" w:cs="Times New Roman"/>
          <w:i/>
          <w:iCs/>
        </w:rPr>
      </w:pPr>
      <w:r w:rsidRPr="004702EA">
        <w:rPr>
          <w:rFonts w:ascii="Times New Roman" w:hAnsi="Times New Roman" w:cs="Times New Roman"/>
          <w:i/>
          <w:iCs/>
        </w:rPr>
        <w:tab/>
        <w:t xml:space="preserve">Et le jeune garçon Samuel servait l'Éternel devant </w:t>
      </w:r>
      <w:proofErr w:type="spellStart"/>
      <w:r w:rsidRPr="004702EA">
        <w:rPr>
          <w:rFonts w:ascii="Times New Roman" w:hAnsi="Times New Roman" w:cs="Times New Roman"/>
          <w:i/>
          <w:iCs/>
        </w:rPr>
        <w:t>Éli</w:t>
      </w:r>
      <w:proofErr w:type="spellEnd"/>
      <w:r w:rsidRPr="004702EA">
        <w:rPr>
          <w:rFonts w:ascii="Times New Roman" w:hAnsi="Times New Roman" w:cs="Times New Roman"/>
          <w:i/>
          <w:iCs/>
        </w:rPr>
        <w:t>; et la Parole de l'Éternel était rare en ces jours-là: la vision n'était pas répandue.</w:t>
      </w:r>
    </w:p>
    <w:p w:rsidR="004702EA" w:rsidRPr="004702EA" w:rsidRDefault="004702EA" w:rsidP="004702EA">
      <w:pPr>
        <w:autoSpaceDE w:val="0"/>
        <w:autoSpaceDN w:val="0"/>
        <w:adjustRightInd w:val="0"/>
        <w:spacing w:after="0" w:line="240" w:lineRule="auto"/>
        <w:ind w:left="1300" w:right="1200"/>
        <w:jc w:val="both"/>
        <w:rPr>
          <w:rFonts w:ascii="Times New Roman" w:hAnsi="Times New Roman" w:cs="Times New Roman"/>
          <w:i/>
          <w:iCs/>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53</w:t>
      </w:r>
      <w:r w:rsidRPr="004702EA">
        <w:rPr>
          <w:rFonts w:ascii="Arial" w:hAnsi="Arial" w:cs="Arial"/>
        </w:rPr>
        <w:tab/>
        <w:t xml:space="preserve">Oh! </w:t>
      </w:r>
      <w:proofErr w:type="gramStart"/>
      <w:r w:rsidRPr="004702EA">
        <w:rPr>
          <w:rFonts w:ascii="Arial" w:hAnsi="Arial" w:cs="Arial"/>
        </w:rPr>
        <w:t>j'aimerais</w:t>
      </w:r>
      <w:proofErr w:type="gramEnd"/>
      <w:r w:rsidRPr="004702EA">
        <w:rPr>
          <w:rFonts w:ascii="Arial" w:hAnsi="Arial" w:cs="Arial"/>
        </w:rPr>
        <w:t xml:space="preserve"> rester là une minute, peut-être une autre fois. Cela vient juste de me frapper. Laissez-moi lire ce verset encore une fois.</w:t>
      </w:r>
    </w:p>
    <w:p w:rsidR="004702EA" w:rsidRPr="004702EA" w:rsidRDefault="004702EA" w:rsidP="004702EA">
      <w:pPr>
        <w:autoSpaceDE w:val="0"/>
        <w:autoSpaceDN w:val="0"/>
        <w:adjustRightInd w:val="0"/>
        <w:spacing w:after="0" w:line="240" w:lineRule="auto"/>
        <w:ind w:left="1300" w:right="1200"/>
        <w:jc w:val="both"/>
        <w:rPr>
          <w:rFonts w:ascii="Times New Roman" w:hAnsi="Times New Roman" w:cs="Times New Roman"/>
          <w:i/>
          <w:iCs/>
        </w:rPr>
      </w:pPr>
      <w:r w:rsidRPr="004702EA">
        <w:rPr>
          <w:rFonts w:ascii="Times New Roman" w:hAnsi="Times New Roman" w:cs="Times New Roman"/>
          <w:i/>
          <w:iCs/>
        </w:rPr>
        <w:tab/>
        <w:t xml:space="preserve">Et le jeune garçon Samuel servait l'Éternel devant </w:t>
      </w:r>
      <w:proofErr w:type="spellStart"/>
      <w:r w:rsidRPr="004702EA">
        <w:rPr>
          <w:rFonts w:ascii="Times New Roman" w:hAnsi="Times New Roman" w:cs="Times New Roman"/>
          <w:i/>
          <w:iCs/>
        </w:rPr>
        <w:t>Éli</w:t>
      </w:r>
      <w:proofErr w:type="spellEnd"/>
      <w:r w:rsidRPr="004702EA">
        <w:rPr>
          <w:rFonts w:ascii="Times New Roman" w:hAnsi="Times New Roman" w:cs="Times New Roman"/>
          <w:i/>
          <w:iCs/>
        </w:rPr>
        <w:t>; et la Parole de l'Éternel était rare en ces jours-là: la vision n'était pas répandue.</w:t>
      </w:r>
    </w:p>
    <w:p w:rsidR="004702EA" w:rsidRPr="004702EA" w:rsidRDefault="004702EA" w:rsidP="004702EA">
      <w:pPr>
        <w:autoSpaceDE w:val="0"/>
        <w:autoSpaceDN w:val="0"/>
        <w:adjustRightInd w:val="0"/>
        <w:spacing w:after="0" w:line="240" w:lineRule="auto"/>
        <w:ind w:left="1300" w:right="1200"/>
        <w:jc w:val="both"/>
        <w:rPr>
          <w:rFonts w:ascii="Times New Roman" w:hAnsi="Times New Roman" w:cs="Times New Roman"/>
          <w:i/>
          <w:iCs/>
        </w:rPr>
      </w:pPr>
      <w:r w:rsidRPr="004702EA">
        <w:rPr>
          <w:rFonts w:ascii="Times New Roman" w:hAnsi="Times New Roman" w:cs="Times New Roman"/>
          <w:i/>
          <w:iCs/>
        </w:rPr>
        <w:tab/>
        <w:t xml:space="preserve">Et l'Éternel appela de nouveau: Samuel! </w:t>
      </w:r>
      <w:proofErr w:type="gramStart"/>
      <w:r w:rsidRPr="004702EA">
        <w:rPr>
          <w:rFonts w:ascii="Times New Roman" w:hAnsi="Times New Roman" w:cs="Times New Roman"/>
          <w:i/>
          <w:iCs/>
        </w:rPr>
        <w:t>pour</w:t>
      </w:r>
      <w:proofErr w:type="gramEnd"/>
      <w:r w:rsidRPr="004702EA">
        <w:rPr>
          <w:rFonts w:ascii="Times New Roman" w:hAnsi="Times New Roman" w:cs="Times New Roman"/>
          <w:i/>
          <w:iCs/>
        </w:rPr>
        <w:t xml:space="preserve"> la troisième fois; et Samuel se leva et alla vers </w:t>
      </w:r>
      <w:proofErr w:type="spellStart"/>
      <w:r w:rsidRPr="004702EA">
        <w:rPr>
          <w:rFonts w:ascii="Times New Roman" w:hAnsi="Times New Roman" w:cs="Times New Roman"/>
          <w:i/>
          <w:iCs/>
        </w:rPr>
        <w:t>Éli</w:t>
      </w:r>
      <w:proofErr w:type="spellEnd"/>
      <w:r w:rsidRPr="004702EA">
        <w:rPr>
          <w:rFonts w:ascii="Times New Roman" w:hAnsi="Times New Roman" w:cs="Times New Roman"/>
          <w:i/>
          <w:iCs/>
        </w:rPr>
        <w:t xml:space="preserve">, et lui dit: Me voici, car tu m'as appelé. Et </w:t>
      </w:r>
      <w:proofErr w:type="spellStart"/>
      <w:r w:rsidRPr="004702EA">
        <w:rPr>
          <w:rFonts w:ascii="Times New Roman" w:hAnsi="Times New Roman" w:cs="Times New Roman"/>
          <w:i/>
          <w:iCs/>
        </w:rPr>
        <w:t>Éli</w:t>
      </w:r>
      <w:proofErr w:type="spellEnd"/>
      <w:r w:rsidRPr="004702EA">
        <w:rPr>
          <w:rFonts w:ascii="Times New Roman" w:hAnsi="Times New Roman" w:cs="Times New Roman"/>
          <w:i/>
          <w:iCs/>
        </w:rPr>
        <w:t xml:space="preserve"> s'aperçut que l'Éternel avait appelé le jeune garçon.</w:t>
      </w:r>
    </w:p>
    <w:p w:rsidR="004702EA" w:rsidRPr="004702EA" w:rsidRDefault="004702EA" w:rsidP="004702EA">
      <w:pPr>
        <w:autoSpaceDE w:val="0"/>
        <w:autoSpaceDN w:val="0"/>
        <w:adjustRightInd w:val="0"/>
        <w:spacing w:after="0" w:line="240" w:lineRule="auto"/>
        <w:ind w:left="1300" w:right="1200"/>
        <w:jc w:val="both"/>
        <w:rPr>
          <w:rFonts w:ascii="Times New Roman" w:hAnsi="Times New Roman" w:cs="Times New Roman"/>
          <w:i/>
          <w:iCs/>
        </w:rPr>
      </w:pPr>
      <w:r w:rsidRPr="004702EA">
        <w:rPr>
          <w:rFonts w:ascii="Times New Roman" w:hAnsi="Times New Roman" w:cs="Times New Roman"/>
          <w:i/>
          <w:iCs/>
        </w:rPr>
        <w:tab/>
        <w:t xml:space="preserve">Et </w:t>
      </w:r>
      <w:proofErr w:type="spellStart"/>
      <w:r w:rsidRPr="004702EA">
        <w:rPr>
          <w:rFonts w:ascii="Times New Roman" w:hAnsi="Times New Roman" w:cs="Times New Roman"/>
          <w:i/>
          <w:iCs/>
        </w:rPr>
        <w:t>Éli</w:t>
      </w:r>
      <w:proofErr w:type="spellEnd"/>
      <w:r w:rsidRPr="004702EA">
        <w:rPr>
          <w:rFonts w:ascii="Times New Roman" w:hAnsi="Times New Roman" w:cs="Times New Roman"/>
          <w:i/>
          <w:iCs/>
        </w:rPr>
        <w:t xml:space="preserve"> dit à Samuel: Va, couche-toi; et s'il t'appelle, alors tu diras: Parle, Éternel, car ton serviteur écoute. Et Samuel s'en alla et se coucha en son lieu.</w:t>
      </w:r>
    </w:p>
    <w:p w:rsidR="004702EA" w:rsidRPr="004702EA" w:rsidRDefault="004702EA" w:rsidP="004702EA">
      <w:pPr>
        <w:autoSpaceDE w:val="0"/>
        <w:autoSpaceDN w:val="0"/>
        <w:adjustRightInd w:val="0"/>
        <w:spacing w:after="0" w:line="240" w:lineRule="auto"/>
        <w:ind w:left="1300" w:right="1200"/>
        <w:jc w:val="both"/>
        <w:rPr>
          <w:rFonts w:ascii="Times New Roman" w:hAnsi="Times New Roman" w:cs="Times New Roman"/>
          <w:i/>
          <w:iCs/>
        </w:rPr>
      </w:pPr>
      <w:r w:rsidRPr="004702EA">
        <w:rPr>
          <w:rFonts w:ascii="Times New Roman" w:hAnsi="Times New Roman" w:cs="Times New Roman"/>
          <w:i/>
          <w:iCs/>
        </w:rPr>
        <w:tab/>
        <w:t>Et l'Éternel vint et se tint là, et appela comme les autres fois: Samuel! Samuel! Et Samuel dit: Parle, car ton serviteur écoute.</w:t>
      </w:r>
    </w:p>
    <w:p w:rsidR="004702EA" w:rsidRPr="004702EA" w:rsidRDefault="004702EA" w:rsidP="004702EA">
      <w:pPr>
        <w:autoSpaceDE w:val="0"/>
        <w:autoSpaceDN w:val="0"/>
        <w:adjustRightInd w:val="0"/>
        <w:spacing w:after="0" w:line="240" w:lineRule="auto"/>
        <w:ind w:left="1300" w:right="1200"/>
        <w:jc w:val="both"/>
        <w:rPr>
          <w:rFonts w:ascii="Times New Roman" w:hAnsi="Times New Roman" w:cs="Times New Roman"/>
          <w:i/>
          <w:iCs/>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54</w:t>
      </w:r>
      <w:r w:rsidRPr="004702EA">
        <w:rPr>
          <w:rFonts w:ascii="Arial" w:hAnsi="Arial" w:cs="Arial"/>
        </w:rPr>
        <w:tab/>
        <w:t>La Voix de Dieu! Entendre Sa Voix en ces jours-là était une chose rare. Voyez-vous, il n'y avait pas de vision claire et c'était une chose rare, la véritable Voix de Dieu, car le peuple s'était égaré. Ils avaient une église, en ce jour-là, qui ne suivait pas les commandements du Seigneur. Ils avaient un prédicateur du nom d'</w:t>
      </w:r>
      <w:proofErr w:type="spellStart"/>
      <w:r w:rsidRPr="004702EA">
        <w:rPr>
          <w:rFonts w:ascii="Arial" w:hAnsi="Arial" w:cs="Arial"/>
        </w:rPr>
        <w:t>Éli</w:t>
      </w:r>
      <w:proofErr w:type="spellEnd"/>
      <w:r w:rsidRPr="004702EA">
        <w:rPr>
          <w:rFonts w:ascii="Arial" w:hAnsi="Arial" w:cs="Arial"/>
        </w:rPr>
        <w:t>. Et il s'était éloigné de Dieu, en enseignant les préceptes que les gens voulaient croire. Si cela n'est pas en parallèle avec ce jour-ci! Il enseignait simplement les gens, et il--il faisait son choix et il laissait ses fils prendre les meilleurs morceaux de viande, les jarrets, de l'offrande. Cela en était arrivé à un point où l'offrande était la chose principale. Et Samuel... sans se soucier de la manière avec laquelle il traitait les commandements du Seigneur. Et la véritable Parole de Dieu était une chose rare.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55</w:t>
      </w:r>
      <w:r w:rsidRPr="004702EA">
        <w:rPr>
          <w:rFonts w:ascii="Arial" w:hAnsi="Arial" w:cs="Arial"/>
        </w:rPr>
        <w:tab/>
        <w:t xml:space="preserve">C'est ainsi aujourd'hui. Nous allons à l'église et nous voyons les gens qui entrent et veulent faire un grand mouvement: «Cette année, nous voulons augmenter notre dénomination d'autant. Apportez votre lettre de l'autre église et joignez-vous à nous.» Des slogans comme: «Un million de plus en 44» et toutes des choses comme cela: crier, essayer de surpasser l'autre dénomination. Et en faisant cela, nous avons abaissé la barre, de la </w:t>
      </w:r>
      <w:r w:rsidRPr="004702EA">
        <w:rPr>
          <w:rFonts w:ascii="Arial" w:hAnsi="Arial" w:cs="Arial"/>
        </w:rPr>
        <w:lastRenderedPageBreak/>
        <w:t>Bible. Nous nous sommes éloignés, et nous avons commencé à enseigner des choses différentes.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56</w:t>
      </w:r>
      <w:r w:rsidRPr="004702EA">
        <w:rPr>
          <w:rFonts w:ascii="Arial" w:hAnsi="Arial" w:cs="Arial"/>
        </w:rPr>
        <w:tab/>
        <w:t>Les prophètes ont parlé de ces jours-ci où «pour doctrine, ils enseigneraient la doctrine de l'homme et non la doctrine de Dieu.»</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57</w:t>
      </w:r>
      <w:r w:rsidRPr="004702EA">
        <w:rPr>
          <w:rFonts w:ascii="Arial" w:hAnsi="Arial" w:cs="Arial"/>
        </w:rPr>
        <w:tab/>
        <w:t>Et nous en avons tellement vu, cela a été si loin qu'aujourd'hui, la Parole du Seigneur est une chose rare, quand quelqu'un peut venir dire: «AINSI DIT LE SEIGNEUR.» Maintenant, nous avons eu beaucoup d'imitations. Satan est vraiment à l'</w:t>
      </w:r>
      <w:proofErr w:type="spellStart"/>
      <w:r w:rsidRPr="004702EA">
        <w:rPr>
          <w:rFonts w:ascii="Arial" w:hAnsi="Arial" w:cs="Arial"/>
        </w:rPr>
        <w:t>oeuvre</w:t>
      </w:r>
      <w:proofErr w:type="spellEnd"/>
      <w:r w:rsidRPr="004702EA">
        <w:rPr>
          <w:rFonts w:ascii="Arial" w:hAnsi="Arial" w:cs="Arial"/>
        </w:rPr>
        <w:t>. Il y a de nombreuses années, les gens avaient peur de dire cela à moins que ce ne soit le Seigneur. Mais aujourd'hui, ils ne s'en soucient pas. Mais c'est une chose rare d'entendre la Voix du Seigneur et de trouver une personne qui puisse dire: «Le Seigneur m'a parlé.» Vous remarquez cela parmi les gens; il est rare de les entendre dire: «Le Seigneur m'a parlé.»</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58</w:t>
      </w:r>
      <w:r w:rsidRPr="004702EA">
        <w:rPr>
          <w:rFonts w:ascii="Arial" w:hAnsi="Arial" w:cs="Arial"/>
        </w:rPr>
        <w:tab/>
        <w:t>À ce moment-là, les hommes et les femmes avaient l'habitude de prier toute la nuit et leurs maisons étaient mises en ordre, par le Livre du Seigneur, et Dieu était le premier dans leurs foyers.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59</w:t>
      </w:r>
      <w:r w:rsidRPr="004702EA">
        <w:rPr>
          <w:rFonts w:ascii="Arial" w:hAnsi="Arial" w:cs="Arial"/>
        </w:rPr>
        <w:tab/>
        <w:t xml:space="preserve">Mais nous mettons trop de choses avant le Seigneur. Vous ne pouvez avoir de réunion de prière parce que Monsieur </w:t>
      </w:r>
      <w:proofErr w:type="spellStart"/>
      <w:r w:rsidRPr="004702EA">
        <w:rPr>
          <w:rFonts w:ascii="Arial" w:hAnsi="Arial" w:cs="Arial"/>
        </w:rPr>
        <w:t>Godfrey</w:t>
      </w:r>
      <w:proofErr w:type="spellEnd"/>
      <w:r w:rsidRPr="004702EA">
        <w:rPr>
          <w:rFonts w:ascii="Arial" w:hAnsi="Arial" w:cs="Arial"/>
        </w:rPr>
        <w:t xml:space="preserve"> est au programme ce soir. Vous ne pouvez avoir de réunion de prière parce que «Nous aimons Suzy» est au programme ce soir, ou une de ces folies comme cela, qui prennent le temps, et nous n'avons plus le temps d'entendre la Voix du Seigneur. Et ceux qui proclament être des Chrétiens, ils s'agenouillent, disent une petite prière comme ceci, style maison: «Seigneur, bénis-moi et ma famille, et prends soin de nous; bonne nuit.» Et le lendemain matin, ils se lèvent et disent: «Guide-nous simplement au travers de la journée; bonjour.»</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60</w:t>
      </w:r>
      <w:r w:rsidRPr="004702EA">
        <w:rPr>
          <w:rFonts w:ascii="Arial" w:hAnsi="Arial" w:cs="Arial"/>
        </w:rPr>
        <w:tab/>
        <w:t>Nous devrions nous attendre au Seigneur. Vous voyez, c'est toujours nous qui parlons. Nous ne Lui donnons pas l'opportunité de Le laisser nous parler en retour. Si nous voulions prier, prier jusqu'à ce que notre âme entre dans la Présence de Dieu, et ensuite se relaxe simplement et écoute Sa Voix.</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61</w:t>
      </w:r>
      <w:r w:rsidRPr="004702EA">
        <w:rPr>
          <w:rFonts w:ascii="Arial" w:hAnsi="Arial" w:cs="Arial"/>
        </w:rPr>
        <w:tab/>
        <w:t>Mais aujourd'hui, il y a tant de voix qui éloignent la Voix de Dieu loin de nous. Il y a la voix du plaisir: tant de personnes l'écoutent, quand ils peuvent aller passer un bon moment. Beaucoup professent être Chrétiens. Un certain genre de «</w:t>
      </w:r>
      <w:proofErr w:type="spellStart"/>
      <w:r w:rsidRPr="004702EA">
        <w:rPr>
          <w:rFonts w:ascii="Arial" w:hAnsi="Arial" w:cs="Arial"/>
        </w:rPr>
        <w:t>rock'n</w:t>
      </w:r>
      <w:proofErr w:type="spellEnd"/>
      <w:r w:rsidRPr="004702EA">
        <w:rPr>
          <w:rFonts w:ascii="Arial" w:hAnsi="Arial" w:cs="Arial"/>
        </w:rPr>
        <w:t xml:space="preserve"> roll» apparaît: ils ne peuvent simplement pas écouter ce qui est saint. Ils disent: «Eh bien! </w:t>
      </w:r>
      <w:proofErr w:type="gramStart"/>
      <w:r w:rsidRPr="004702EA">
        <w:rPr>
          <w:rFonts w:ascii="Arial" w:hAnsi="Arial" w:cs="Arial"/>
        </w:rPr>
        <w:t>je</w:t>
      </w:r>
      <w:proofErr w:type="gramEnd"/>
      <w:r w:rsidRPr="004702EA">
        <w:rPr>
          <w:rFonts w:ascii="Arial" w:hAnsi="Arial" w:cs="Arial"/>
        </w:rPr>
        <w:t xml:space="preserve"> suis Chrétien, je devrais lire un verset de la Bible aujourd'hui. Oui: «Jésus pleura.»</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62</w:t>
      </w:r>
      <w:r w:rsidRPr="004702EA">
        <w:rPr>
          <w:rFonts w:ascii="Arial" w:hAnsi="Arial" w:cs="Arial"/>
        </w:rPr>
        <w:tab/>
        <w:t>C'est ça, ils vont de l'avant. Mais pour ce qui est de vraiment se mettre à genoux et de prier, ils ont tant d'autres choses à faire. Il y a tant de voix dans le monde, tant de choses pour attirer notre attention loin de Dieu.</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63</w:t>
      </w:r>
      <w:r w:rsidRPr="004702EA">
        <w:rPr>
          <w:rFonts w:ascii="Arial" w:hAnsi="Arial" w:cs="Arial"/>
        </w:rPr>
        <w:tab/>
        <w:t>Hier, ma femme et moi, nous sommes allés au supermarché pour faire des courses. Je me dépêchais car j'étais en retard dans mes rendez-vous et ces choses; je me dépêchais vraiment. Il y avait là un petit garçon à moitié endormi, et une jeune fille est venue là portant un pantalon, ce qui appartient à un homme. C'est ainsi, car il a été fait pour l'homme.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64</w:t>
      </w:r>
      <w:r w:rsidRPr="004702EA">
        <w:rPr>
          <w:rFonts w:ascii="Arial" w:hAnsi="Arial" w:cs="Arial"/>
        </w:rPr>
        <w:tab/>
        <w:t>Et la Bible dit: «C'est une abomination aux yeux de Dieu pour une femme d'en porter.»</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65</w:t>
      </w:r>
      <w:r w:rsidRPr="004702EA">
        <w:rPr>
          <w:rFonts w:ascii="Arial" w:hAnsi="Arial" w:cs="Arial"/>
        </w:rPr>
        <w:tab/>
        <w:t>Et avec tout ce rouge à lèvres ici, et les yeux à moitié endormis, elle a dit: «Où est telle et telle chose?» à ce petit garçon.</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Il répondit: «Comment veux-tu que je sache?»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66</w:t>
      </w:r>
      <w:r w:rsidRPr="004702EA">
        <w:rPr>
          <w:rFonts w:ascii="Arial" w:hAnsi="Arial" w:cs="Arial"/>
        </w:rPr>
        <w:tab/>
        <w:t>Elle dit: «Tu te souviens; je ne suis pas rentrée avant six heures ce matin.» Et elle n'avait pas douze ans.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67</w:t>
      </w:r>
      <w:r w:rsidRPr="004702EA">
        <w:rPr>
          <w:rFonts w:ascii="Arial" w:hAnsi="Arial" w:cs="Arial"/>
        </w:rPr>
        <w:tab/>
        <w:t>Alors qu'à douze ans, Jésus, qui est notre exemple, a dit: «Ne savez-vous pas que je dois être aux affaires de Mon Père?»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68</w:t>
      </w:r>
      <w:r w:rsidRPr="004702EA">
        <w:rPr>
          <w:rFonts w:ascii="Arial" w:hAnsi="Arial" w:cs="Arial"/>
        </w:rPr>
        <w:tab/>
        <w:t xml:space="preserve">Pas étonnant que la Voix de Dieu soit une chose rare aujourd'hui. Elle est étouffée par tant de voix différentes, tant de choses qui l'estompent et l'emportent au loin. Cela est à un point où nos sens sont engourdis au point de ne pouvoir entendre la Voix de Dieu. Nos sens... nous devrions nous secouer et réaliser que vous êtes des hommes et des femmes qui sont la création de Dieu et qui ont été mis ici pour Le servir. Mais la voix de Satan et des faux prophètes dit: «Oh! </w:t>
      </w:r>
      <w:proofErr w:type="gramStart"/>
      <w:r w:rsidRPr="004702EA">
        <w:rPr>
          <w:rFonts w:ascii="Arial" w:hAnsi="Arial" w:cs="Arial"/>
        </w:rPr>
        <w:t>soyez</w:t>
      </w:r>
      <w:proofErr w:type="gramEnd"/>
      <w:r w:rsidRPr="004702EA">
        <w:rPr>
          <w:rFonts w:ascii="Arial" w:hAnsi="Arial" w:cs="Arial"/>
        </w:rPr>
        <w:t xml:space="preserve"> modernes!»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69</w:t>
      </w:r>
      <w:r w:rsidRPr="004702EA">
        <w:rPr>
          <w:rFonts w:ascii="Arial" w:hAnsi="Arial" w:cs="Arial"/>
        </w:rPr>
        <w:tab/>
        <w:t>Comme je l'ai dit il y a quelques jours, alors que je venais à l'église, j'ai branché la radio et j'ai entendu un programme de Louisville où ils disaient qu'ils enseignaient dans leurs églises, leurs enfants à boire modérément. Les rendre modernes, afin qu'ils ne fassent pas d'excès.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70</w:t>
      </w:r>
      <w:r w:rsidRPr="004702EA">
        <w:rPr>
          <w:rFonts w:ascii="Arial" w:hAnsi="Arial" w:cs="Arial"/>
        </w:rPr>
        <w:tab/>
        <w:t xml:space="preserve">Oh! </w:t>
      </w:r>
      <w:proofErr w:type="gramStart"/>
      <w:r w:rsidRPr="004702EA">
        <w:rPr>
          <w:rFonts w:ascii="Arial" w:hAnsi="Arial" w:cs="Arial"/>
        </w:rPr>
        <w:t>ils</w:t>
      </w:r>
      <w:proofErr w:type="gramEnd"/>
      <w:r w:rsidRPr="004702EA">
        <w:rPr>
          <w:rFonts w:ascii="Arial" w:hAnsi="Arial" w:cs="Arial"/>
        </w:rPr>
        <w:t xml:space="preserve"> ont besoin de leur enseigner Christ, pas à boire. Cela va démolir, ruiner et damner n'importe quel foyer. Comment la Voix de Dieu pourrait-elle parler dans une famille qui est à moitié ivre de whisky, l'esprit paralysé par la fumée et la boisson et par les sorties nocturnes?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lastRenderedPageBreak/>
        <w:t>71</w:t>
      </w:r>
      <w:r w:rsidRPr="004702EA">
        <w:rPr>
          <w:rFonts w:ascii="Arial" w:hAnsi="Arial" w:cs="Arial"/>
        </w:rPr>
        <w:tab/>
        <w:t>Les hommes qui s'attendent à Dieu entrent dans Sa Présence. Et entrer dans la Présence de Dieu, c'est semblable au fait de sortir tôt le matin, lorsque la rosée et les chèvrefeuilles sont plein de douceur. Quand vous entrez dans la présence d'une personne comme cela, vous savez qu'elle a été avec Dieu.</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72</w:t>
      </w:r>
      <w:r w:rsidRPr="004702EA">
        <w:rPr>
          <w:rFonts w:ascii="Arial" w:hAnsi="Arial" w:cs="Arial"/>
        </w:rPr>
        <w:tab/>
        <w:t>Ce matin, en descendant, ma femme m'a dit quelque chose. Elle a dit: «Billy, je ne dis pas ceci pour jeter des fleurs à quelqu'un, mais, dit-elle, hier soir, ou l'une des soirées précédentes, je crois, j'étais assise près d'une petite femme Amish, une petite dame avec un bonnet sur la tête.» Elle dit: «On pouvait dire que cette femme avait été avec Jésus, car elle était si douce. Son âme était tendre. Ses yeux étaient clairs.» Il n'y avait aucun péché ou rien à cacher, ou quoi que ce soit. Elle avait été dans la Présence de Dieu. Ses sens n'étaient pas engourdis par le whisky et le tabac et toutes sortes de choses du monde. Elle avait été rafraîchie dans la Présence de Dieu, en lisant Sa Bible, en étudiant la Parole de Dieu.</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73</w:t>
      </w:r>
      <w:r w:rsidRPr="004702EA">
        <w:rPr>
          <w:rFonts w:ascii="Arial" w:hAnsi="Arial" w:cs="Arial"/>
        </w:rPr>
        <w:tab/>
        <w:t>Mais nous, les Américains modernes, que faisons-nous? Et les faux prophètes, derrière la chaire, disent que tout va bien. Je sais ce dont je parle; si je me trompe, que Dieu me pardonne. Je suis persuadé que beaucoup ne connaissent pas Dieu; et l'assemblée n'aura jamais de vie plus élevée que celle de son pasteur. Il n'est pas étonnant que les Écritures disent: «Ces bergers, comme ils ont dispersé le troupeau! Malheur à eux! Ce sont des branches qui ne portent pas de fruit, qui seront arrachées et brûlées.»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74</w:t>
      </w:r>
      <w:r w:rsidRPr="004702EA">
        <w:rPr>
          <w:rFonts w:ascii="Arial" w:hAnsi="Arial" w:cs="Arial"/>
        </w:rPr>
        <w:tab/>
        <w:t>Il y a tant de choses qui engourdissent les sens des gens aujourd'hui! Oh! Mais au milieu de tout cela, malgré tout cet engourdissement et toutes les voix qui sont dans le monde aujourd'hui (certaines sont les voix du plaisir, d'autres les voix du péché pour appâter les gens.) Mais malgré tout cela, la Vérité de Dieu demeure toujours: «Que celui qui entende Ma Voix, Me suive.» Des hommes et des femmes qui veulent entendre la Voix de Dieu; Dieu désire encore parler à chaque individu qui veut ouvrir ses oreilles pour entendre la Voix de Dieu.</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75</w:t>
      </w:r>
      <w:r w:rsidRPr="004702EA">
        <w:rPr>
          <w:rFonts w:ascii="Arial" w:hAnsi="Arial" w:cs="Arial"/>
        </w:rPr>
        <w:tab/>
        <w:t>Si un homme, quel qu'il soit, et un pasteur... Bien souvent, les gens disent: «Ne pourriez-vous pas faire ceci? Ne pourriez-vous pas venir ici? Ne pourriez-vous faire ceci?»</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 xml:space="preserve">Oh! </w:t>
      </w:r>
      <w:proofErr w:type="gramStart"/>
      <w:r w:rsidRPr="004702EA">
        <w:rPr>
          <w:rFonts w:ascii="Arial" w:hAnsi="Arial" w:cs="Arial"/>
        </w:rPr>
        <w:t>j'aimerais</w:t>
      </w:r>
      <w:proofErr w:type="gramEnd"/>
      <w:r w:rsidRPr="004702EA">
        <w:rPr>
          <w:rFonts w:ascii="Arial" w:hAnsi="Arial" w:cs="Arial"/>
        </w:rPr>
        <w:t xml:space="preserve"> le faire. Mais je dois rester dans la Présence de Dieu si je veux faire la chose correcte. Alors les gens disent: «Oh! Frère </w:t>
      </w:r>
      <w:proofErr w:type="spellStart"/>
      <w:r w:rsidRPr="004702EA">
        <w:rPr>
          <w:rFonts w:ascii="Arial" w:hAnsi="Arial" w:cs="Arial"/>
        </w:rPr>
        <w:t>Branham</w:t>
      </w:r>
      <w:proofErr w:type="spellEnd"/>
      <w:r w:rsidRPr="004702EA">
        <w:rPr>
          <w:rFonts w:ascii="Arial" w:hAnsi="Arial" w:cs="Arial"/>
        </w:rPr>
        <w:t xml:space="preserve"> est l'un de ces isolationnistes.»</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 xml:space="preserve">Ce n'est pas cela. J'aime les gens, mais il y en a des milliers. Mais je dois demeurer avec Lui, pour découvrir ce qu'Il veut que je leur dise; </w:t>
      </w:r>
      <w:r w:rsidRPr="004702EA">
        <w:rPr>
          <w:rFonts w:ascii="Arial" w:hAnsi="Arial" w:cs="Arial"/>
        </w:rPr>
        <w:lastRenderedPageBreak/>
        <w:t>quelque part, écoutez vraiment, Il aura quelque chose pour vous, qu'Il désire que vous sachiez.</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76</w:t>
      </w:r>
      <w:r w:rsidRPr="004702EA">
        <w:rPr>
          <w:rFonts w:ascii="Arial" w:hAnsi="Arial" w:cs="Arial"/>
        </w:rPr>
        <w:tab/>
        <w:t>Pasteur, ne soyez jamais trop occupé au point de ne pouvoir rester dans la Présence et d'écouter Sa Voix. Dieu garde toujours Sa Parole. Aussi mauvais que les jours puissent être, combien votre église enseigne contre cela, Jésus-Christ est toujours désireux de faire entendre cette petite Voix tranquille à quiconque veut l'écouter. Il est encore prêt à le faire, si nous voulons simplement nous calmer.</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77</w:t>
      </w:r>
      <w:r w:rsidRPr="004702EA">
        <w:rPr>
          <w:rFonts w:ascii="Arial" w:hAnsi="Arial" w:cs="Arial"/>
        </w:rPr>
        <w:tab/>
        <w:t>Mais nous courons, énervés, et nous disons: «Dites, Pasteur, pourrais-je me joindre à cette église?»</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 De quelle église venez-vous?</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 Telle et telle.</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 xml:space="preserve">- Eh bien! </w:t>
      </w:r>
      <w:proofErr w:type="gramStart"/>
      <w:r w:rsidRPr="004702EA">
        <w:rPr>
          <w:rFonts w:ascii="Arial" w:hAnsi="Arial" w:cs="Arial"/>
        </w:rPr>
        <w:t>apportez-nous</w:t>
      </w:r>
      <w:proofErr w:type="gramEnd"/>
      <w:r w:rsidRPr="004702EA">
        <w:rPr>
          <w:rFonts w:ascii="Arial" w:hAnsi="Arial" w:cs="Arial"/>
        </w:rPr>
        <w:t xml:space="preserve"> votre lettre.</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 xml:space="preserve">Oh! </w:t>
      </w:r>
      <w:proofErr w:type="gramStart"/>
      <w:r w:rsidRPr="004702EA">
        <w:rPr>
          <w:rFonts w:ascii="Arial" w:hAnsi="Arial" w:cs="Arial"/>
        </w:rPr>
        <w:t>la</w:t>
      </w:r>
      <w:proofErr w:type="gramEnd"/>
      <w:r w:rsidRPr="004702EA">
        <w:rPr>
          <w:rFonts w:ascii="Arial" w:hAnsi="Arial" w:cs="Arial"/>
        </w:rPr>
        <w:t xml:space="preserve"> </w:t>
      </w:r>
      <w:proofErr w:type="spellStart"/>
      <w:r w:rsidRPr="004702EA">
        <w:rPr>
          <w:rFonts w:ascii="Arial" w:hAnsi="Arial" w:cs="Arial"/>
        </w:rPr>
        <w:t>la</w:t>
      </w:r>
      <w:proofErr w:type="spellEnd"/>
      <w:r w:rsidRPr="004702EA">
        <w:rPr>
          <w:rFonts w:ascii="Arial" w:hAnsi="Arial" w:cs="Arial"/>
        </w:rPr>
        <w:t>!</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 Pourrais-je me joindre à cette église-ci?</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78</w:t>
      </w:r>
      <w:r w:rsidRPr="004702EA">
        <w:rPr>
          <w:rFonts w:ascii="Arial" w:hAnsi="Arial" w:cs="Arial"/>
        </w:rPr>
        <w:tab/>
        <w:t xml:space="preserve">- Oh! </w:t>
      </w:r>
      <w:proofErr w:type="gramStart"/>
      <w:r w:rsidRPr="004702EA">
        <w:rPr>
          <w:rFonts w:ascii="Arial" w:hAnsi="Arial" w:cs="Arial"/>
        </w:rPr>
        <w:t>oui</w:t>
      </w:r>
      <w:proofErr w:type="gramEnd"/>
      <w:r w:rsidRPr="004702EA">
        <w:rPr>
          <w:rFonts w:ascii="Arial" w:hAnsi="Arial" w:cs="Arial"/>
        </w:rPr>
        <w:t>. Venez, et nous vous aspergerons un peu d'eau, et nous mettrons votre nom dans le livre. Nous vous donnerons la main d'association.</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79</w:t>
      </w:r>
      <w:r w:rsidRPr="004702EA">
        <w:rPr>
          <w:rFonts w:ascii="Arial" w:hAnsi="Arial" w:cs="Arial"/>
        </w:rPr>
        <w:tab/>
        <w:t xml:space="preserve">Eh bien! </w:t>
      </w:r>
      <w:proofErr w:type="gramStart"/>
      <w:r w:rsidRPr="004702EA">
        <w:rPr>
          <w:rFonts w:ascii="Arial" w:hAnsi="Arial" w:cs="Arial"/>
        </w:rPr>
        <w:t>la</w:t>
      </w:r>
      <w:proofErr w:type="gramEnd"/>
      <w:r w:rsidRPr="004702EA">
        <w:rPr>
          <w:rFonts w:ascii="Arial" w:hAnsi="Arial" w:cs="Arial"/>
        </w:rPr>
        <w:t xml:space="preserve"> Loge Maçonnique possède un meilleur ordre que cela. C'est vrai. La Loge Maçonnique et toutes les autres loges; c'est très bien, mais ce n'est pas encore la maison de Dieu. C'est là où Dieu parle. Ces loges-là essaient de vous donner une bonne moralité, mais Dieu vous rend justes par Jésus-Christ, Son Fils. Maintenant, il y a un code d'éthique; Dieu a une nouvelle Naissance pour vous.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80</w:t>
      </w:r>
      <w:r w:rsidRPr="004702EA">
        <w:rPr>
          <w:rFonts w:ascii="Arial" w:hAnsi="Arial" w:cs="Arial"/>
        </w:rPr>
        <w:tab/>
        <w:t>Écoutez Sa douce Voix subtile. Chacun de vous qui professez être Chrétiens, placez-vous au calme devant Lui. Ne laissez pas la lessive vous retenir. Ne laissez pas le travail vous retenir. Ne laissez rien vous retenir. Que personne ne sache ce que vous faites. Allez simplement devant Lui. Allez dans les bois, quelque part, allez sur le côté de la route. Allez dans un endroit secret et fermez la porte. Quand les enfants sont à l'école, mettez-vous sur les genoux. Vous avez entendu toutes sortes de voix partout, mais rentrez en vous-même et restez là jusqu'à ce que toutes ces voix se taisent et que vous commenciez à vous élever. Cela vous changera. Cela vous rendra différent, tout comme ce fut le cas avec le petit Samuel. Cela vous fera quelque chose si seulement vous le faites. Cela fera de vous ce que vous devriez être. Cela fera de vous le genre de Chrétien que vous devriez être.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lastRenderedPageBreak/>
        <w:t>81</w:t>
      </w:r>
      <w:r w:rsidRPr="004702EA">
        <w:rPr>
          <w:rFonts w:ascii="Arial" w:hAnsi="Arial" w:cs="Arial"/>
        </w:rPr>
        <w:tab/>
        <w:t>Quittons maintenant ce jour moderne pour retourner dans un jour passé. Retournons aux jours anciens. Cette Voix de Dieu est venue à des hommes qui avaient toutes sortes de manières de vivre, dans tous les âges. Que vous soyez fermier, cordonnier, qui que vous soyez, Dieu parle encore. Si vous êtes un pécheur, si vous êtes une prostituée, une fille des rues, si vous êtes un ivrogne, si vous êtes (quoi?) un membre d'une église locale, de nom, de nom, quoi que vous puissiez être, la Voix de Dieu attend encore pour vous parler.</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82</w:t>
      </w:r>
      <w:r w:rsidRPr="004702EA">
        <w:rPr>
          <w:rFonts w:ascii="Arial" w:hAnsi="Arial" w:cs="Arial"/>
        </w:rPr>
        <w:tab/>
        <w:t>Je pense à Moïse, quand il avait déjà quatre-vingts ans; il avait eu quatre-vingts années de formation théologique. Il connaissait les Écritures; il les connaissait bien. Et il avait la promesse d'être le libérateur de son peuple. Mais il connaissait seulement les Écritures et ce n'était qu'un membre d'église de cette église moderne de ce jour-là, aussi il essaya de le faire en prenant lui-même la chose en mains. Il tua un Égyptien. Vous voyez ce que vous faites sans écouter Dieu? Vous embrouillez tout.</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83</w:t>
      </w:r>
      <w:r w:rsidRPr="004702EA">
        <w:rPr>
          <w:rFonts w:ascii="Arial" w:hAnsi="Arial" w:cs="Arial"/>
        </w:rPr>
        <w:tab/>
        <w:t xml:space="preserve">Quand le diable dirait ce matin: «Ne sois pas baptisé.» Un autre dirait: «Oh! </w:t>
      </w:r>
      <w:proofErr w:type="gramStart"/>
      <w:r w:rsidRPr="004702EA">
        <w:rPr>
          <w:rFonts w:ascii="Arial" w:hAnsi="Arial" w:cs="Arial"/>
        </w:rPr>
        <w:t>fais</w:t>
      </w:r>
      <w:proofErr w:type="gramEnd"/>
      <w:r w:rsidRPr="004702EA">
        <w:rPr>
          <w:rFonts w:ascii="Arial" w:hAnsi="Arial" w:cs="Arial"/>
        </w:rPr>
        <w:t xml:space="preserve"> le plus tard.» Encore un autre: «Tu ferais mieux de savoir ce que tu fais.» Et un autre: «Tu vas perdre beaucoup de temps.» La seule façon de régler la question est avec la Parole de Dieu. Mais aujourd'hui, les gens ne semblent pas vouloir cela.</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84</w:t>
      </w:r>
      <w:r w:rsidRPr="004702EA">
        <w:rPr>
          <w:rFonts w:ascii="Arial" w:hAnsi="Arial" w:cs="Arial"/>
        </w:rPr>
        <w:tab/>
        <w:t>Moïse avait été voir les meilleurs rabbins, mais ils étaient devenus formalistes et froids. Il avait entendu l'histoire que sa mère lui avait racontée, comment il avait été caché dans les roseaux et comment les grands alligators n'avaient pas pu l'attraper et comment, petit bébé, il avait descendu le fleuve en flottant. Où les...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85</w:t>
      </w:r>
      <w:r w:rsidRPr="004702EA">
        <w:rPr>
          <w:rFonts w:ascii="Arial" w:hAnsi="Arial" w:cs="Arial"/>
        </w:rPr>
        <w:tab/>
        <w:t>Les vieux alligators étaient bien gras. (Ceci est pour les petits enfants.) Ils étaient gras après avoir mangé ces petits bébés. Ils avaient des policiers féminins, au nez crochu, qui n'avaient jamais eu de bébé, qui ne connaissaient pas l'amour d'un bébé. En effet, ils étaient allés tuer ces petits bébés et les jeter dans le fleuve. Ces alligators étaient bien gras avec ces petits bébés.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86</w:t>
      </w:r>
      <w:r w:rsidRPr="004702EA">
        <w:rPr>
          <w:rFonts w:ascii="Arial" w:hAnsi="Arial" w:cs="Arial"/>
        </w:rPr>
        <w:tab/>
        <w:t xml:space="preserve">Malgré tout cela, Dieu a mis dans le </w:t>
      </w:r>
      <w:proofErr w:type="spellStart"/>
      <w:r w:rsidRPr="004702EA">
        <w:rPr>
          <w:rFonts w:ascii="Arial" w:hAnsi="Arial" w:cs="Arial"/>
        </w:rPr>
        <w:t>coeur</w:t>
      </w:r>
      <w:proofErr w:type="spellEnd"/>
      <w:r w:rsidRPr="004702EA">
        <w:rPr>
          <w:rFonts w:ascii="Arial" w:hAnsi="Arial" w:cs="Arial"/>
        </w:rPr>
        <w:t xml:space="preserve"> d'une mère de mettre son bébé directement dans la mort. Ne voyez-vous pas là un type de Christ? Il est allé directement dans la mort. Chacun de ces alligators s'approchait de ce petit panier qui descendait le fleuve. Savez-vous pourquoi ils n'ont pas pu le faire, pourquoi ils n'ont pas pu manger ce petit bébé. Un Ange était assis là: «Allez-vous-en!»</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lastRenderedPageBreak/>
        <w:t>87</w:t>
      </w:r>
      <w:r w:rsidRPr="004702EA">
        <w:rPr>
          <w:rFonts w:ascii="Arial" w:hAnsi="Arial" w:cs="Arial"/>
        </w:rPr>
        <w:tab/>
        <w:t>Pourquoi? Dieu ordonne à Ses Anges de veiller sur Son peuple. N'aie pas peur, chérie. Dieu veille sur toi. Le diable essaie peut-être de te faire quelque chose, mais Dieu est plus grand. Ainsi, tous les alligators ont dû fuir loin de ce petit panier.</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88</w:t>
      </w:r>
      <w:r w:rsidRPr="004702EA">
        <w:rPr>
          <w:rFonts w:ascii="Arial" w:hAnsi="Arial" w:cs="Arial"/>
        </w:rPr>
        <w:tab/>
        <w:t>Et pourtant Moïse connaissait toutes ces choses, et malgré tout, après quarante années d'entraînement dans le désert, il essayait encore de le faire par ses propres mains.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89</w:t>
      </w:r>
      <w:r w:rsidRPr="004702EA">
        <w:rPr>
          <w:rFonts w:ascii="Arial" w:hAnsi="Arial" w:cs="Arial"/>
        </w:rPr>
        <w:tab/>
        <w:t>Nous connaissons la Bible, ce que Dieu dit de faire, et malgré tout, nous disons: «Bien, maintenant, nous allons le faire de cette manière. Il n'y a plus de miracles comme cela maintenant et nous croyons que les jours des miracles sont passés. Et asperger est aussi bon qu'immerger. Et «Père, Fils et Saint-Esprit», c'est aussi bien que le Nom du Seigneur Jésus. Ainsi, nous allons simplement... Les autres font comme cela, ainsi nous ferons de même.»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90</w:t>
      </w:r>
      <w:r w:rsidRPr="004702EA">
        <w:rPr>
          <w:rFonts w:ascii="Arial" w:hAnsi="Arial" w:cs="Arial"/>
        </w:rPr>
        <w:tab/>
        <w:t>Moïse avait été un militaire. Il pensait à la manière dont il avait été entraîné comme militaire, qu'il pourrait simplement tuer ces Égyptiens de sa main. «Vous feriez mieux de faire ce que Dieu a fait.» Y avez-vous jamais pensé? Tout le monde condamne Moïse pour avoir tué un homme, et il est revenu avec l'onction du Saint-Esprit et les a tués tous; personne n'a rien dit à ce sujet. Il a détruit toute l'armée de Pharaon, mais Dieu était là-dedans. Dieu n'y était pas la première fois.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91</w:t>
      </w:r>
      <w:r w:rsidRPr="004702EA">
        <w:rPr>
          <w:rFonts w:ascii="Arial" w:hAnsi="Arial" w:cs="Arial"/>
        </w:rPr>
        <w:tab/>
        <w:t>Et Moïse, rempli de théologie ecclésiastique, devait être le prochain pharaon. Nous voyons qu'il ne connaissait pas encore Dieu.</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92</w:t>
      </w:r>
      <w:r w:rsidRPr="004702EA">
        <w:rPr>
          <w:rFonts w:ascii="Arial" w:hAnsi="Arial" w:cs="Arial"/>
        </w:rPr>
        <w:tab/>
        <w:t>Mais un matin, dans l'aridité du désert, un vieil homme de quatre-vingts ans, les cheveux pendant sur les côtés, a vu un buisson ardent. Il se retourna pour voir ce qui se passait. Et quand il s'approcha du buisson, il entendit une Voix. Dieu avait dû le mettre au calme pendant quarante ans avant de pouvoir lui parler. Et nous ne voulons pas, nous, rester tranquilles dix minutes, afin que Dieu nous parle; avec tout le branle-bas que nous avons aujourd'hui.</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93</w:t>
      </w:r>
      <w:r w:rsidRPr="004702EA">
        <w:rPr>
          <w:rFonts w:ascii="Arial" w:hAnsi="Arial" w:cs="Arial"/>
        </w:rPr>
        <w:tab/>
        <w:t>Et donc, Moïse, après quarante ans, se trouvait là, en présence de ce buisson. Et cette Voix l'a appelé, il en apprit davantage sur Dieu en cinq minutes, après cela, que les quatre-vingts années de formation lui avaient enseigné. Cela fit de lui un homme différent.</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94</w:t>
      </w:r>
      <w:r w:rsidRPr="004702EA">
        <w:rPr>
          <w:rFonts w:ascii="Arial" w:hAnsi="Arial" w:cs="Arial"/>
        </w:rPr>
        <w:tab/>
        <w:t xml:space="preserve">Cela fera de vous un homme ou une femme </w:t>
      </w:r>
      <w:proofErr w:type="gramStart"/>
      <w:r w:rsidRPr="004702EA">
        <w:rPr>
          <w:rFonts w:ascii="Arial" w:hAnsi="Arial" w:cs="Arial"/>
        </w:rPr>
        <w:t>différent</w:t>
      </w:r>
      <w:proofErr w:type="gramEnd"/>
      <w:r w:rsidRPr="004702EA">
        <w:rPr>
          <w:rFonts w:ascii="Arial" w:hAnsi="Arial" w:cs="Arial"/>
        </w:rPr>
        <w:t xml:space="preserve">, si vous voulez seulement vous tenir tranquille assez longtemps pour entendre Sa </w:t>
      </w:r>
      <w:r w:rsidRPr="004702EA">
        <w:rPr>
          <w:rFonts w:ascii="Arial" w:hAnsi="Arial" w:cs="Arial"/>
        </w:rPr>
        <w:lastRenderedPageBreak/>
        <w:t xml:space="preserve">Voix, comme Samuel l'a fait. Restez tranquille. Ne soyez pas excité. Si vous désirez quelque chose de Dieu, demandez-Lui; ensuite tenez-vous tranquille et écoutez, voyez ce qu'Il va dire à ce sujet. Ouvrez simplement votre </w:t>
      </w:r>
      <w:proofErr w:type="spellStart"/>
      <w:r w:rsidRPr="004702EA">
        <w:rPr>
          <w:rFonts w:ascii="Arial" w:hAnsi="Arial" w:cs="Arial"/>
        </w:rPr>
        <w:t>coeur</w:t>
      </w:r>
      <w:proofErr w:type="spellEnd"/>
      <w:r w:rsidRPr="004702EA">
        <w:rPr>
          <w:rFonts w:ascii="Arial" w:hAnsi="Arial" w:cs="Arial"/>
        </w:rPr>
        <w:t xml:space="preserve"> et dites: «Qu'en est-il, Seigneur Jésus?» Restez simplement là. S'Il ne répond pas dans les cinq premières heures, attendez encore cinq heures. S'Il ne répond pas aujourd'hui, alors Il répondra demain. S'Il ne répond pas cette semaine, Il le fera la semaine prochaine. Restez là jusqu'à ce qu'Il réponde.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95</w:t>
      </w:r>
      <w:r w:rsidRPr="004702EA">
        <w:rPr>
          <w:rFonts w:ascii="Arial" w:hAnsi="Arial" w:cs="Arial"/>
        </w:rPr>
        <w:tab/>
        <w:t xml:space="preserve">Écoutez Sa Voix répondre dans votre </w:t>
      </w:r>
      <w:proofErr w:type="spellStart"/>
      <w:r w:rsidRPr="004702EA">
        <w:rPr>
          <w:rFonts w:ascii="Arial" w:hAnsi="Arial" w:cs="Arial"/>
        </w:rPr>
        <w:t>coeur</w:t>
      </w:r>
      <w:proofErr w:type="spellEnd"/>
      <w:r w:rsidRPr="004702EA">
        <w:rPr>
          <w:rFonts w:ascii="Arial" w:hAnsi="Arial" w:cs="Arial"/>
        </w:rPr>
        <w:t xml:space="preserve"> et dire: «Oui, Je suis le Seigneur qui te guérit.» Alors, c'est terminé. La question est réglée alors. Vous voyez? «Je suis le Seigneur Qui pardonne tous tes péchés. Va maintenant, et ne pèche plus. Je ne te condamne pas.» Alors, vous pouvez vous en aller libre. Tout va bien. Mais soyez sûr d'avoir entendu cette Voix parler. Moïse L'a entendue. Ce fut un homme changé.</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96</w:t>
      </w:r>
      <w:r w:rsidRPr="004702EA">
        <w:rPr>
          <w:rFonts w:ascii="Arial" w:hAnsi="Arial" w:cs="Arial"/>
        </w:rPr>
        <w:tab/>
        <w:t xml:space="preserve">Regardez </w:t>
      </w:r>
      <w:proofErr w:type="spellStart"/>
      <w:r w:rsidRPr="004702EA">
        <w:rPr>
          <w:rFonts w:ascii="Arial" w:hAnsi="Arial" w:cs="Arial"/>
        </w:rPr>
        <w:t>Ésaïe</w:t>
      </w:r>
      <w:proofErr w:type="spellEnd"/>
      <w:r w:rsidRPr="004702EA">
        <w:rPr>
          <w:rFonts w:ascii="Arial" w:hAnsi="Arial" w:cs="Arial"/>
        </w:rPr>
        <w:t xml:space="preserve">, le prophète, un jeune homme. Il y avait un grand favori en ces jours-là, le roi </w:t>
      </w:r>
      <w:proofErr w:type="spellStart"/>
      <w:r w:rsidRPr="004702EA">
        <w:rPr>
          <w:rFonts w:ascii="Arial" w:hAnsi="Arial" w:cs="Arial"/>
        </w:rPr>
        <w:t>Ozias</w:t>
      </w:r>
      <w:proofErr w:type="spellEnd"/>
      <w:r w:rsidRPr="004702EA">
        <w:rPr>
          <w:rFonts w:ascii="Arial" w:hAnsi="Arial" w:cs="Arial"/>
        </w:rPr>
        <w:t xml:space="preserve">, un homme juste, un homme bon; il aimait </w:t>
      </w:r>
      <w:proofErr w:type="spellStart"/>
      <w:r w:rsidRPr="004702EA">
        <w:rPr>
          <w:rFonts w:ascii="Arial" w:hAnsi="Arial" w:cs="Arial"/>
        </w:rPr>
        <w:t>Ésaïe</w:t>
      </w:r>
      <w:proofErr w:type="spellEnd"/>
      <w:r w:rsidRPr="004702EA">
        <w:rPr>
          <w:rFonts w:ascii="Arial" w:hAnsi="Arial" w:cs="Arial"/>
        </w:rPr>
        <w:t xml:space="preserve"> parce qu'il savait qu'il était un prophète. Donc il s'appuyait sur le bras du roi; tout ce qu'il voulait, </w:t>
      </w:r>
      <w:proofErr w:type="spellStart"/>
      <w:r w:rsidRPr="004702EA">
        <w:rPr>
          <w:rFonts w:ascii="Arial" w:hAnsi="Arial" w:cs="Arial"/>
        </w:rPr>
        <w:t>Ozias</w:t>
      </w:r>
      <w:proofErr w:type="spellEnd"/>
      <w:r w:rsidRPr="004702EA">
        <w:rPr>
          <w:rFonts w:ascii="Arial" w:hAnsi="Arial" w:cs="Arial"/>
        </w:rPr>
        <w:t xml:space="preserve"> le lui donnait. Chaque fois qu'il désirait quelque chose, eh bien! </w:t>
      </w:r>
      <w:proofErr w:type="gramStart"/>
      <w:r w:rsidRPr="004702EA">
        <w:rPr>
          <w:rFonts w:ascii="Arial" w:hAnsi="Arial" w:cs="Arial"/>
        </w:rPr>
        <w:t>le</w:t>
      </w:r>
      <w:proofErr w:type="gramEnd"/>
      <w:r w:rsidRPr="004702EA">
        <w:rPr>
          <w:rFonts w:ascii="Arial" w:hAnsi="Arial" w:cs="Arial"/>
        </w:rPr>
        <w:t xml:space="preserve"> bon roi la lui donnait. Mais un jour vint où le roi mourut.</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97</w:t>
      </w:r>
      <w:r w:rsidRPr="004702EA">
        <w:rPr>
          <w:rFonts w:ascii="Arial" w:hAnsi="Arial" w:cs="Arial"/>
        </w:rPr>
        <w:tab/>
        <w:t>La prospérité ruine toujours les gens. C'est une chose difficile à dire. Mais la prospérité éloigne l'homme de Dieu. Un jour Dieu a dit quelque chose à ce sujet dans la Bible: «Quand Je t'ai béni, je t'ai donné beaucoup. Quand tu étais pauvre et que tu n'avais rien, Je suis venu à toi et tu M'as entendu et tu M'as servi. Mais, quand Je t'ai béni et que Je t'ai beaucoup donné, alors tu as détourné ton visage de Moi.» C'est ce que l'Amérique a fait; ils lui ont détourné la tête.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98</w:t>
      </w:r>
      <w:r w:rsidRPr="004702EA">
        <w:rPr>
          <w:rFonts w:ascii="Arial" w:hAnsi="Arial" w:cs="Arial"/>
        </w:rPr>
        <w:tab/>
        <w:t>C'est ce que les églises ont fait. Vous pouvez vous trouver au coin des rues, et avoir de grands bâtiments magnifiques, avec des millions de dollars investis dedans et que tout coule aussi facilement. Pas étonnant que vous n'ayez pas le temps d'entendre la Voix de Dieu. Mais attendez que l'heure vienne où cela vous sera enlevé, alors vous désirerez l'entendre. Tout va bien maintenant, mais l'heure vient où ce ne sera plus ainsi.</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99</w:t>
      </w:r>
      <w:r w:rsidRPr="004702EA">
        <w:rPr>
          <w:rFonts w:ascii="Arial" w:hAnsi="Arial" w:cs="Arial"/>
        </w:rPr>
        <w:tab/>
        <w:t xml:space="preserve">Ainsi, </w:t>
      </w:r>
      <w:proofErr w:type="spellStart"/>
      <w:r w:rsidRPr="004702EA">
        <w:rPr>
          <w:rFonts w:ascii="Arial" w:hAnsi="Arial" w:cs="Arial"/>
        </w:rPr>
        <w:t>Ésaïe</w:t>
      </w:r>
      <w:proofErr w:type="spellEnd"/>
      <w:r w:rsidRPr="004702EA">
        <w:rPr>
          <w:rFonts w:ascii="Arial" w:hAnsi="Arial" w:cs="Arial"/>
        </w:rPr>
        <w:t xml:space="preserve"> pouvait s'appuyer sur le bras du roi. C'était un jeune homme de faveur, un bon esprit était dans ce jeune homme, c'est pourquoi le roi l'aimait. Mais un jour cet appui lui fut ôté: le roi mourut. Et </w:t>
      </w:r>
      <w:r w:rsidRPr="004702EA">
        <w:rPr>
          <w:rFonts w:ascii="Arial" w:hAnsi="Arial" w:cs="Arial"/>
        </w:rPr>
        <w:lastRenderedPageBreak/>
        <w:t xml:space="preserve">lorsque le roi mourut, </w:t>
      </w:r>
      <w:proofErr w:type="spellStart"/>
      <w:r w:rsidRPr="004702EA">
        <w:rPr>
          <w:rFonts w:ascii="Arial" w:hAnsi="Arial" w:cs="Arial"/>
        </w:rPr>
        <w:t>Ésaïe</w:t>
      </w:r>
      <w:proofErr w:type="spellEnd"/>
      <w:r w:rsidRPr="004702EA">
        <w:rPr>
          <w:rFonts w:ascii="Arial" w:hAnsi="Arial" w:cs="Arial"/>
        </w:rPr>
        <w:t xml:space="preserve"> dut marcher seul. Il commença à regarder autour de lui et découvrit que tout le monde n'était pas comme le roi.</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100</w:t>
      </w:r>
      <w:r w:rsidRPr="004702EA">
        <w:rPr>
          <w:rFonts w:ascii="Arial" w:hAnsi="Arial" w:cs="Arial"/>
        </w:rPr>
        <w:tab/>
        <w:t>Vous serez éjectés, un de ces jours, de ces rencontres inter-</w:t>
      </w:r>
      <w:proofErr w:type="spellStart"/>
      <w:r w:rsidRPr="004702EA">
        <w:rPr>
          <w:rFonts w:ascii="Arial" w:hAnsi="Arial" w:cs="Arial"/>
        </w:rPr>
        <w:t>dénominationnelles</w:t>
      </w:r>
      <w:proofErr w:type="spellEnd"/>
      <w:r w:rsidRPr="004702EA">
        <w:rPr>
          <w:rFonts w:ascii="Arial" w:hAnsi="Arial" w:cs="Arial"/>
        </w:rPr>
        <w:t xml:space="preserve"> comme celles-ci. Il viendra un temps où vous devrez appartenir à une organisation, sinon vous ne pourrez adorer. Comme vous le savez, les Écritures disent que ce sera ainsi. Ils se moquent de vous maintenant, mais il viendra un temps où il y aura un boycottage, car la marque de la bête doit venir. Vous appartiendrez soit à la confédération des églises, la bête comme elle est à Rome, sinon vous n'adorerez pas du tout. C'est ce que les Écritures disent. C'est alors que vous devrez implorer comme </w:t>
      </w:r>
      <w:proofErr w:type="spellStart"/>
      <w:r w:rsidRPr="004702EA">
        <w:rPr>
          <w:rFonts w:ascii="Arial" w:hAnsi="Arial" w:cs="Arial"/>
        </w:rPr>
        <w:t>Ésaïe</w:t>
      </w:r>
      <w:proofErr w:type="spellEnd"/>
      <w:r w:rsidRPr="004702EA">
        <w:rPr>
          <w:rFonts w:ascii="Arial" w:hAnsi="Arial" w:cs="Arial"/>
        </w:rPr>
        <w:t xml:space="preserve"> l'a fait.</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101</w:t>
      </w:r>
      <w:r w:rsidRPr="004702EA">
        <w:rPr>
          <w:rFonts w:ascii="Arial" w:hAnsi="Arial" w:cs="Arial"/>
        </w:rPr>
        <w:tab/>
        <w:t>Il entra dans le temple et il réalisa alors. Il leva les mains et dit: «Ô Seigneur, je suis un homme aux lèvres impures.» Vous pensez être bon, mais attendez que le temps vienne. «J'habite au milieu d'un peuple aux lèvres impures.» Que s'est-il passé avec lui? Alors il fut poussé à bout.</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102</w:t>
      </w:r>
      <w:r w:rsidRPr="004702EA">
        <w:rPr>
          <w:rFonts w:ascii="Arial" w:hAnsi="Arial" w:cs="Arial"/>
        </w:rPr>
        <w:tab/>
        <w:t>Et quand vous êtes poussé à bout au sujet de cette chose, quelque chose va prendre place. Vous n'êtes pas assez désespéré: «Oh! bien, je me suis joint à l'église. Cela règle la question.»</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Mais vous devez être poussé à bout à ce sujet. Vous devez avoir véritablement besoin de Dieu.</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103</w:t>
      </w:r>
      <w:r w:rsidRPr="004702EA">
        <w:rPr>
          <w:rFonts w:ascii="Arial" w:hAnsi="Arial" w:cs="Arial"/>
        </w:rPr>
        <w:tab/>
        <w:t>Jésus a dit: «Bénis sont ceux qui ont faim et soif de justice, car ils seront remplis.»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104</w:t>
      </w:r>
      <w:r w:rsidRPr="004702EA">
        <w:rPr>
          <w:rFonts w:ascii="Arial" w:hAnsi="Arial" w:cs="Arial"/>
        </w:rPr>
        <w:tab/>
        <w:t>Mais aussi longtemps que vous êtes satisfait avec les choses de ce monde, comment Dieu peut-Il jamais vous parler? Vous dites: «Dieu ne m'a jamais parlé.»</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Pourquoi? Il le désire, mais vous êtes trop rempli des choses du monde. C'est le problème avec nous aujourd'hui. Nous consacrons tout notre temps aux choses du monde et aux plaisirs du monde, et nous ne donnons pas de temps à Dieu. C'est vrai.</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105</w:t>
      </w:r>
      <w:r w:rsidRPr="004702EA">
        <w:rPr>
          <w:rFonts w:ascii="Arial" w:hAnsi="Arial" w:cs="Arial"/>
        </w:rPr>
        <w:tab/>
        <w:t>Maintenant, nous voyons qu'</w:t>
      </w:r>
      <w:proofErr w:type="spellStart"/>
      <w:r w:rsidRPr="004702EA">
        <w:rPr>
          <w:rFonts w:ascii="Arial" w:hAnsi="Arial" w:cs="Arial"/>
        </w:rPr>
        <w:t>Ésaïe</w:t>
      </w:r>
      <w:proofErr w:type="spellEnd"/>
      <w:r w:rsidRPr="004702EA">
        <w:rPr>
          <w:rFonts w:ascii="Arial" w:hAnsi="Arial" w:cs="Arial"/>
        </w:rPr>
        <w:t xml:space="preserve"> fut poussé à bout. Et il a élevé la voix, il a confessé ses péchés, il a confessé les péchés du peuple. Lorsqu'il eut terminé sa confession, il entendit un bruit au-dessus de lui. Et lorsqu'il regarda, il y avait des Chérubins qui volaient de long en large dans le bâtiment. Des ailes couvraient Leurs faces et des ailes couvraient leurs pieds, ils volaient avec des ailes en criant: «Saint, saint, saint est le Seigneur, Dieu Tout-Puissant.»</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lastRenderedPageBreak/>
        <w:t>106</w:t>
      </w:r>
      <w:r w:rsidRPr="004702EA">
        <w:rPr>
          <w:rFonts w:ascii="Arial" w:hAnsi="Arial" w:cs="Arial"/>
        </w:rPr>
        <w:tab/>
        <w:t xml:space="preserve">Quelque chose se passait. </w:t>
      </w:r>
      <w:proofErr w:type="spellStart"/>
      <w:r w:rsidRPr="004702EA">
        <w:rPr>
          <w:rFonts w:ascii="Arial" w:hAnsi="Arial" w:cs="Arial"/>
        </w:rPr>
        <w:t>Ésaïe</w:t>
      </w:r>
      <w:proofErr w:type="spellEnd"/>
      <w:r w:rsidRPr="004702EA">
        <w:rPr>
          <w:rFonts w:ascii="Arial" w:hAnsi="Arial" w:cs="Arial"/>
        </w:rPr>
        <w:t xml:space="preserve"> était désespéré. Dieu était à l'</w:t>
      </w:r>
      <w:proofErr w:type="spellStart"/>
      <w:r w:rsidRPr="004702EA">
        <w:rPr>
          <w:rFonts w:ascii="Arial" w:hAnsi="Arial" w:cs="Arial"/>
        </w:rPr>
        <w:t>oeuvre</w:t>
      </w:r>
      <w:proofErr w:type="spellEnd"/>
      <w:r w:rsidRPr="004702EA">
        <w:rPr>
          <w:rFonts w:ascii="Arial" w:hAnsi="Arial" w:cs="Arial"/>
        </w:rPr>
        <w:t xml:space="preserve">. Et </w:t>
      </w:r>
      <w:proofErr w:type="spellStart"/>
      <w:r w:rsidRPr="004702EA">
        <w:rPr>
          <w:rFonts w:ascii="Arial" w:hAnsi="Arial" w:cs="Arial"/>
        </w:rPr>
        <w:t>Ésaïe</w:t>
      </w:r>
      <w:proofErr w:type="spellEnd"/>
      <w:r w:rsidRPr="004702EA">
        <w:rPr>
          <w:rFonts w:ascii="Arial" w:hAnsi="Arial" w:cs="Arial"/>
        </w:rPr>
        <w:t xml:space="preserve"> s'est écrié: «J'ai des lèvres impures», car une Voix venait de se faire entendre. Cela l'a changé.</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107</w:t>
      </w:r>
      <w:r w:rsidRPr="004702EA">
        <w:rPr>
          <w:rFonts w:ascii="Arial" w:hAnsi="Arial" w:cs="Arial"/>
        </w:rPr>
        <w:tab/>
        <w:t xml:space="preserve">«Qui ira pour Nous?» dit la Voix. «Qui ira? Qui est désireux de se tenir dans la brèche, parmi ce tas de théologiens? Qui ira en ce jour-ci proclamer que Je suis toujours Dieu? [Frère </w:t>
      </w:r>
      <w:proofErr w:type="spellStart"/>
      <w:r w:rsidRPr="004702EA">
        <w:rPr>
          <w:rFonts w:ascii="Arial" w:hAnsi="Arial" w:cs="Arial"/>
        </w:rPr>
        <w:t>Branham</w:t>
      </w:r>
      <w:proofErr w:type="spellEnd"/>
      <w:r w:rsidRPr="004702EA">
        <w:rPr>
          <w:rFonts w:ascii="Arial" w:hAnsi="Arial" w:cs="Arial"/>
        </w:rPr>
        <w:t xml:space="preserve"> frappe sur la chaire deux fois. – N.D.É.] Qui s'en ira condamner leur impureté? Qui renversera leurs dénominations et reconstruira les puissances du Dieu vivant? Qui ira?»</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108</w:t>
      </w:r>
      <w:r w:rsidRPr="004702EA">
        <w:rPr>
          <w:rFonts w:ascii="Arial" w:hAnsi="Arial" w:cs="Arial"/>
        </w:rPr>
        <w:tab/>
      </w:r>
      <w:proofErr w:type="spellStart"/>
      <w:r w:rsidRPr="004702EA">
        <w:rPr>
          <w:rFonts w:ascii="Arial" w:hAnsi="Arial" w:cs="Arial"/>
        </w:rPr>
        <w:t>Ésaïe</w:t>
      </w:r>
      <w:proofErr w:type="spellEnd"/>
      <w:r w:rsidRPr="004702EA">
        <w:rPr>
          <w:rFonts w:ascii="Arial" w:hAnsi="Arial" w:cs="Arial"/>
        </w:rPr>
        <w:t xml:space="preserve"> a dit: «Seigneur, avant d'aller, je dois être transformé.» Des petites craintes et des frustrations devaient le quitter.</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109</w:t>
      </w:r>
      <w:r w:rsidRPr="004702EA">
        <w:rPr>
          <w:rFonts w:ascii="Arial" w:hAnsi="Arial" w:cs="Arial"/>
        </w:rPr>
        <w:tab/>
        <w:t xml:space="preserve">Il en sera de même avec chaque individu que Dieu appelle! Vous devez naître de nouveau, être changé et rendu neuf. Non pas de l'imagination; mais à partir de votre </w:t>
      </w:r>
      <w:proofErr w:type="spellStart"/>
      <w:r w:rsidRPr="004702EA">
        <w:rPr>
          <w:rFonts w:ascii="Arial" w:hAnsi="Arial" w:cs="Arial"/>
        </w:rPr>
        <w:t>coeur</w:t>
      </w:r>
      <w:proofErr w:type="spellEnd"/>
      <w:r w:rsidRPr="004702EA">
        <w:rPr>
          <w:rFonts w:ascii="Arial" w:hAnsi="Arial" w:cs="Arial"/>
        </w:rPr>
        <w:t>, quelque chose qui prend vraiment place. Et l'un des Anges... et «Si vous demandez, vous recevrez.»</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110</w:t>
      </w:r>
      <w:r w:rsidRPr="004702EA">
        <w:rPr>
          <w:rFonts w:ascii="Arial" w:hAnsi="Arial" w:cs="Arial"/>
        </w:rPr>
        <w:tab/>
        <w:t xml:space="preserve">L'un des Anges se dirigea vers l'autel d'airain et prit des pinces et saisit un charbon de Feu ardent. Il courut vers </w:t>
      </w:r>
      <w:proofErr w:type="spellStart"/>
      <w:r w:rsidRPr="004702EA">
        <w:rPr>
          <w:rFonts w:ascii="Arial" w:hAnsi="Arial" w:cs="Arial"/>
        </w:rPr>
        <w:t>Ésaïe</w:t>
      </w:r>
      <w:proofErr w:type="spellEnd"/>
      <w:r w:rsidRPr="004702EA">
        <w:rPr>
          <w:rFonts w:ascii="Arial" w:hAnsi="Arial" w:cs="Arial"/>
        </w:rPr>
        <w:t xml:space="preserve"> et le plaça sur sa bouche. Il dit: «Maintenant tu es pur. Va, parle la Parole.» </w:t>
      </w:r>
      <w:proofErr w:type="spellStart"/>
      <w:r w:rsidRPr="004702EA">
        <w:rPr>
          <w:rFonts w:ascii="Arial" w:hAnsi="Arial" w:cs="Arial"/>
        </w:rPr>
        <w:t>Ésaïe</w:t>
      </w:r>
      <w:proofErr w:type="spellEnd"/>
      <w:r w:rsidRPr="004702EA">
        <w:rPr>
          <w:rFonts w:ascii="Arial" w:hAnsi="Arial" w:cs="Arial"/>
        </w:rPr>
        <w:t xml:space="preserve"> fut changé après avoir entendu cette Voix.</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111</w:t>
      </w:r>
      <w:r w:rsidRPr="004702EA">
        <w:rPr>
          <w:rFonts w:ascii="Arial" w:hAnsi="Arial" w:cs="Arial"/>
        </w:rPr>
        <w:tab/>
        <w:t xml:space="preserve">Ensuite, dans ses dernières années, il écrivit une Bible complète. Il commença depuis la Genèse et termina avec l'Apocalypse. Il y a </w:t>
      </w:r>
      <w:proofErr w:type="spellStart"/>
      <w:r w:rsidRPr="004702EA">
        <w:rPr>
          <w:rFonts w:ascii="Arial" w:hAnsi="Arial" w:cs="Arial"/>
        </w:rPr>
        <w:t>soixante-six</w:t>
      </w:r>
      <w:proofErr w:type="spellEnd"/>
      <w:r w:rsidRPr="004702EA">
        <w:rPr>
          <w:rFonts w:ascii="Arial" w:hAnsi="Arial" w:cs="Arial"/>
        </w:rPr>
        <w:t xml:space="preserve"> livres dans la Bible; il y a </w:t>
      </w:r>
      <w:proofErr w:type="spellStart"/>
      <w:r w:rsidRPr="004702EA">
        <w:rPr>
          <w:rFonts w:ascii="Arial" w:hAnsi="Arial" w:cs="Arial"/>
        </w:rPr>
        <w:t>soixante-six</w:t>
      </w:r>
      <w:proofErr w:type="spellEnd"/>
      <w:r w:rsidRPr="004702EA">
        <w:rPr>
          <w:rFonts w:ascii="Arial" w:hAnsi="Arial" w:cs="Arial"/>
        </w:rPr>
        <w:t xml:space="preserve"> chapitres dans </w:t>
      </w:r>
      <w:proofErr w:type="spellStart"/>
      <w:r w:rsidRPr="004702EA">
        <w:rPr>
          <w:rFonts w:ascii="Arial" w:hAnsi="Arial" w:cs="Arial"/>
        </w:rPr>
        <w:t>Ésaïe</w:t>
      </w:r>
      <w:proofErr w:type="spellEnd"/>
      <w:r w:rsidRPr="004702EA">
        <w:rPr>
          <w:rFonts w:ascii="Arial" w:hAnsi="Arial" w:cs="Arial"/>
        </w:rPr>
        <w:t>. Pourquoi? Parce qu'il fut poussé à bout, à un moment où c'était le plus nécessaire.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112</w:t>
      </w:r>
      <w:r w:rsidRPr="004702EA">
        <w:rPr>
          <w:rFonts w:ascii="Arial" w:hAnsi="Arial" w:cs="Arial"/>
        </w:rPr>
        <w:tab/>
        <w:t xml:space="preserve">Daniel, à Babylone; nous en avons parlé hier soir. Il s'était proposé dans son </w:t>
      </w:r>
      <w:proofErr w:type="spellStart"/>
      <w:r w:rsidRPr="004702EA">
        <w:rPr>
          <w:rFonts w:ascii="Arial" w:hAnsi="Arial" w:cs="Arial"/>
        </w:rPr>
        <w:t>coeur</w:t>
      </w:r>
      <w:proofErr w:type="spellEnd"/>
      <w:r w:rsidRPr="004702EA">
        <w:rPr>
          <w:rFonts w:ascii="Arial" w:hAnsi="Arial" w:cs="Arial"/>
        </w:rPr>
        <w:t xml:space="preserve"> de ne pas se souiller avec les doctrines babyloniennes. Mais un jour, Daniel fut dans le besoin. Il savait qu'il voulait entendre la Voix de Dieu, bien qu'il ait les Écritures. Mais il avait besoin d'entendre la Voix de Dieu. Il alla vers le fleuve; il n'est pas simplement allé garer son char et s'agenouiller dans les roseaux en disant: «Seigneur Dieu, je désire T'entendre. Où es-Tu?»</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 xml:space="preserve">Non, ce n'est pas de cette manière qu'on le fait. </w:t>
      </w:r>
      <w:proofErr w:type="spellStart"/>
      <w:r w:rsidRPr="004702EA">
        <w:rPr>
          <w:rFonts w:ascii="Arial" w:hAnsi="Arial" w:cs="Arial"/>
        </w:rPr>
        <w:t>Ésaïe</w:t>
      </w:r>
      <w:proofErr w:type="spellEnd"/>
      <w:r w:rsidRPr="004702EA">
        <w:rPr>
          <w:rFonts w:ascii="Arial" w:hAnsi="Arial" w:cs="Arial"/>
        </w:rPr>
        <w:t xml:space="preserve"> avait pris son char, ses conducteurs; il était allé au fleuve et les avait renvoyés. Il allait rester là jusqu'à ce qu'il entende. C'est la manière. Il fut poussé à bout à ce sujet.</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lastRenderedPageBreak/>
        <w:t>113</w:t>
      </w:r>
      <w:r w:rsidRPr="004702EA">
        <w:rPr>
          <w:rFonts w:ascii="Arial" w:hAnsi="Arial" w:cs="Arial"/>
        </w:rPr>
        <w:tab/>
        <w:t>Il devait s'éloigner des soldats, des astronomes, des mages, de tous les docteurs en théologie, et ainsi de suite, qui essayaient de lui dire: «Ceci! Fais ceci, Daniel. Fais ceci, Daniel!»</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Mais il se mit à l'écart, loin de tout cela. C'est ainsi que vous devez faire. Et ainsi il arriva au fleuve et resta là vingt-et-un jours, en combattant avec l'Ange du Seigneur.</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114</w:t>
      </w:r>
      <w:r w:rsidRPr="004702EA">
        <w:rPr>
          <w:rFonts w:ascii="Arial" w:hAnsi="Arial" w:cs="Arial"/>
        </w:rPr>
        <w:tab/>
        <w:t>Mais on nous raconte qu'il regarda sur les eaux. Là, il vit un Ange debout, avec un pied sur Terre et l'autre sur la mer. Et il leva les mains et jura par Celui qui vit pour toujours: «Quand les choses que Daniel a vues arriveraient, il n'y aurait plus de temps.» Il avait été retardé vingt-et-un jours, à cause de la méchanceté dans le pays.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115</w:t>
      </w:r>
      <w:r w:rsidRPr="004702EA">
        <w:rPr>
          <w:rFonts w:ascii="Arial" w:hAnsi="Arial" w:cs="Arial"/>
        </w:rPr>
        <w:tab/>
        <w:t xml:space="preserve">Et s'il fut retardé vingt-et-un jours à cause de la méchanceté dans le pays, en ce temps de la Perse, qu'en serait-il en ce jour? Combien de temps pourrait-il être retardé? Mais cette foi immortelle, cette faim et ce désir dans le </w:t>
      </w:r>
      <w:proofErr w:type="spellStart"/>
      <w:r w:rsidRPr="004702EA">
        <w:rPr>
          <w:rFonts w:ascii="Arial" w:hAnsi="Arial" w:cs="Arial"/>
        </w:rPr>
        <w:t>coeur</w:t>
      </w:r>
      <w:proofErr w:type="spellEnd"/>
      <w:r w:rsidRPr="004702EA">
        <w:rPr>
          <w:rFonts w:ascii="Arial" w:hAnsi="Arial" w:cs="Arial"/>
        </w:rPr>
        <w:t xml:space="preserve"> humain, qui ne diront pas non à Dieu, mais qui tiendront bon jusqu'à ce que Dieu parle des Cieux. Vous ne pouvez pas jouer avec Ceci, avec cet Évangile. On ne peut jouer avec. Il doit atteindre la punaise, dix fois sur dix. Cela doit être parfait, sinon ce n'est pas juste et cela ne marchera pas, cela doit être parfait. Daniel a prié.</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116</w:t>
      </w:r>
      <w:r w:rsidRPr="004702EA">
        <w:rPr>
          <w:rFonts w:ascii="Arial" w:hAnsi="Arial" w:cs="Arial"/>
        </w:rPr>
        <w:tab/>
        <w:t xml:space="preserve">Nous découvrons dans la Bible, au huitième chapitre, septième ou huitième chapitre du Livre des Actes, qu'il y avait un petit Pharisien, avec sa propre conception, du nom de Saul. Oh! </w:t>
      </w:r>
      <w:proofErr w:type="gramStart"/>
      <w:r w:rsidRPr="004702EA">
        <w:rPr>
          <w:rFonts w:ascii="Arial" w:hAnsi="Arial" w:cs="Arial"/>
        </w:rPr>
        <w:t>très</w:t>
      </w:r>
      <w:proofErr w:type="gramEnd"/>
      <w:r w:rsidRPr="004702EA">
        <w:rPr>
          <w:rFonts w:ascii="Arial" w:hAnsi="Arial" w:cs="Arial"/>
        </w:rPr>
        <w:t xml:space="preserve"> bien, c'était un théologien. Il avait été enseigné sous Gamaliel et il avait toutes les Écritures, exactement comme Elles devaient être, selon les théologiens de ce jour-là; oh! </w:t>
      </w:r>
      <w:proofErr w:type="gramStart"/>
      <w:r w:rsidRPr="004702EA">
        <w:rPr>
          <w:rFonts w:ascii="Arial" w:hAnsi="Arial" w:cs="Arial"/>
        </w:rPr>
        <w:t>avec</w:t>
      </w:r>
      <w:proofErr w:type="gramEnd"/>
      <w:r w:rsidRPr="004702EA">
        <w:rPr>
          <w:rFonts w:ascii="Arial" w:hAnsi="Arial" w:cs="Arial"/>
        </w:rPr>
        <w:t xml:space="preserve"> son propre style et sa propre conception. Il avait vu des gens faire quelque chose qui était spirituel et sa théologie humaine ne s'alignait pas avec cela.</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117</w:t>
      </w:r>
      <w:r w:rsidRPr="004702EA">
        <w:rPr>
          <w:rFonts w:ascii="Arial" w:hAnsi="Arial" w:cs="Arial"/>
        </w:rPr>
        <w:tab/>
        <w:t xml:space="preserve">Quel parallèle avec aujourd'hui? Des gens honnêtes et sincères dans leur </w:t>
      </w:r>
      <w:proofErr w:type="spellStart"/>
      <w:r w:rsidRPr="004702EA">
        <w:rPr>
          <w:rFonts w:ascii="Arial" w:hAnsi="Arial" w:cs="Arial"/>
        </w:rPr>
        <w:t>coeur</w:t>
      </w:r>
      <w:proofErr w:type="spellEnd"/>
      <w:r w:rsidRPr="004702EA">
        <w:rPr>
          <w:rFonts w:ascii="Arial" w:hAnsi="Arial" w:cs="Arial"/>
        </w:rPr>
        <w:t xml:space="preserve"> pensent que les gens qui sont nés de nouveau sont fous. Ils pensent que la guérison Divine et la puissance du Saint-Esprit ne sont qu'un sujet de conversation, mais c'est vrai.</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118</w:t>
      </w:r>
      <w:r w:rsidRPr="004702EA">
        <w:rPr>
          <w:rFonts w:ascii="Arial" w:hAnsi="Arial" w:cs="Arial"/>
        </w:rPr>
        <w:tab/>
        <w:t>Un jour, alors qu'il était en chemin pour Damas, ayant en poche des ordres de--de l'évêque, pour aller détruire ce tas de «saints comédiens» qui criaient, qui sautaient et parlaient des langues étrangères, et qui guérissaient les malades. «Ce ne sont que des démons» disaient les théologiens. «Va les arrêter et ramène-les ici enchaînés.»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119</w:t>
      </w:r>
      <w:r w:rsidRPr="004702EA">
        <w:rPr>
          <w:rFonts w:ascii="Arial" w:hAnsi="Arial" w:cs="Arial"/>
        </w:rPr>
        <w:tab/>
        <w:t>«Certainement. À votre service, monsieur l'évêque.»</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lastRenderedPageBreak/>
        <w:tab/>
        <w:t xml:space="preserve">Oh! </w:t>
      </w:r>
      <w:proofErr w:type="gramStart"/>
      <w:r w:rsidRPr="004702EA">
        <w:rPr>
          <w:rFonts w:ascii="Arial" w:hAnsi="Arial" w:cs="Arial"/>
        </w:rPr>
        <w:t>la</w:t>
      </w:r>
      <w:proofErr w:type="gramEnd"/>
      <w:r w:rsidRPr="004702EA">
        <w:rPr>
          <w:rFonts w:ascii="Arial" w:hAnsi="Arial" w:cs="Arial"/>
        </w:rPr>
        <w:t xml:space="preserve"> </w:t>
      </w:r>
      <w:proofErr w:type="spellStart"/>
      <w:r w:rsidRPr="004702EA">
        <w:rPr>
          <w:rFonts w:ascii="Arial" w:hAnsi="Arial" w:cs="Arial"/>
        </w:rPr>
        <w:t>la</w:t>
      </w:r>
      <w:proofErr w:type="spellEnd"/>
      <w:r w:rsidRPr="004702EA">
        <w:rPr>
          <w:rFonts w:ascii="Arial" w:hAnsi="Arial" w:cs="Arial"/>
        </w:rPr>
        <w:t xml:space="preserve">! Oh! </w:t>
      </w:r>
      <w:proofErr w:type="gramStart"/>
      <w:r w:rsidRPr="004702EA">
        <w:rPr>
          <w:rFonts w:ascii="Arial" w:hAnsi="Arial" w:cs="Arial"/>
        </w:rPr>
        <w:t>c'était</w:t>
      </w:r>
      <w:proofErr w:type="gramEnd"/>
      <w:r w:rsidRPr="004702EA">
        <w:rPr>
          <w:rFonts w:ascii="Arial" w:hAnsi="Arial" w:cs="Arial"/>
        </w:rPr>
        <w:t xml:space="preserve"> un grand homme. Il avait un doctorat en théologie, un doctorat en philosophie, vous savez. Donc il avait sauté sur son cheval et était parti avec une escorte.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120</w:t>
      </w:r>
      <w:r w:rsidRPr="004702EA">
        <w:rPr>
          <w:rFonts w:ascii="Arial" w:hAnsi="Arial" w:cs="Arial"/>
        </w:rPr>
        <w:tab/>
        <w:t>Mais en chemin, vers midi, Quelque Chose le jeta par terre. Et il rampa dans la poussière, comme un fou, en train d'écumer. Il entendit une Voix dire: «Saul, Saul, pourquoi Me persécutes-tu?» Qu'était-ce? Ce n'était pas un théologien qui lui parlait, mais une Voix du Ciel: «Pourquoi Me persécutes-tu?»</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121</w:t>
      </w:r>
      <w:r w:rsidRPr="004702EA">
        <w:rPr>
          <w:rFonts w:ascii="Arial" w:hAnsi="Arial" w:cs="Arial"/>
        </w:rPr>
        <w:tab/>
        <w:t>Il se retourna dans la poussière, les sourcils plein de poussière et les larmes coulant peut-être le long de ses joues. Il dit: «Seigneur, Qui es-Tu?» Et quand il cligna des yeux, il devint aussi aveugle qu'une chauve-souris.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122</w:t>
      </w:r>
      <w:r w:rsidRPr="004702EA">
        <w:rPr>
          <w:rFonts w:ascii="Arial" w:hAnsi="Arial" w:cs="Arial"/>
        </w:rPr>
        <w:tab/>
        <w:t>La Colonne de Feu se tenait devant lui. Une Voix en sortit, disant: «Je suis Jésus que tu persécutes. Ta théologie faite de main d'homme est mauvaise.» Qu'était-ce? C'était une vision claire. La Parole de Dieu devenait réelle.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123</w:t>
      </w:r>
      <w:r w:rsidRPr="004702EA">
        <w:rPr>
          <w:rFonts w:ascii="Arial" w:hAnsi="Arial" w:cs="Arial"/>
        </w:rPr>
        <w:tab/>
        <w:t xml:space="preserve">Oh! </w:t>
      </w:r>
      <w:proofErr w:type="gramStart"/>
      <w:r w:rsidRPr="004702EA">
        <w:rPr>
          <w:rFonts w:ascii="Arial" w:hAnsi="Arial" w:cs="Arial"/>
        </w:rPr>
        <w:t>frères</w:t>
      </w:r>
      <w:proofErr w:type="gramEnd"/>
      <w:r w:rsidRPr="004702EA">
        <w:rPr>
          <w:rFonts w:ascii="Arial" w:hAnsi="Arial" w:cs="Arial"/>
        </w:rPr>
        <w:t>, c'est ce dont nous avons besoin aujourd'hui, davantage de choses comme cela.</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124</w:t>
      </w:r>
      <w:r w:rsidRPr="004702EA">
        <w:rPr>
          <w:rFonts w:ascii="Arial" w:hAnsi="Arial" w:cs="Arial"/>
        </w:rPr>
        <w:tab/>
        <w:t>Je désire simplement remercier le Seigneur. Hier soir, ces petites filles étaient dans des chaises roulantes, et aujourd'hui elles marchent, circulent sans les chaises roulantes. Eh oui! Que le Seigneur vous bénisse, les filles. [L'assemblée se réjouit. – N.D.É.] Qu'est-ce qui a fait cela. Le même Jésus qui a parlé avec cette Voix surnaturelle alors, parle encore aujourd'hui.</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125</w:t>
      </w:r>
      <w:r w:rsidRPr="004702EA">
        <w:rPr>
          <w:rFonts w:ascii="Arial" w:hAnsi="Arial" w:cs="Arial"/>
        </w:rPr>
        <w:tab/>
        <w:t>«Saul, Saul, pourquoi Me persécutes-Tu?» Saul fut un homme changé.</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126</w:t>
      </w:r>
      <w:r w:rsidRPr="004702EA">
        <w:rPr>
          <w:rFonts w:ascii="Arial" w:hAnsi="Arial" w:cs="Arial"/>
        </w:rPr>
        <w:tab/>
        <w:t xml:space="preserve">Et les gens devraient être changés aujourd'hui, quand ils voient et entendent la Voix du Dieu vivant parler comme Il l'a fait alors qu'Il marchait en Galilée. Oh! </w:t>
      </w:r>
      <w:proofErr w:type="gramStart"/>
      <w:r w:rsidRPr="004702EA">
        <w:rPr>
          <w:rFonts w:ascii="Arial" w:hAnsi="Arial" w:cs="Arial"/>
        </w:rPr>
        <w:t>certainement</w:t>
      </w:r>
      <w:proofErr w:type="gramEnd"/>
      <w:r w:rsidRPr="004702EA">
        <w:rPr>
          <w:rFonts w:ascii="Arial" w:hAnsi="Arial" w:cs="Arial"/>
        </w:rPr>
        <w:t>!</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127</w:t>
      </w:r>
      <w:r w:rsidRPr="004702EA">
        <w:rPr>
          <w:rFonts w:ascii="Arial" w:hAnsi="Arial" w:cs="Arial"/>
        </w:rPr>
        <w:tab/>
        <w:t>«Saul, Saul, pourquoi Me persécutes-tu?» Qu'est-ce qui a fait cela? L'a-t-Il emmené dans un séminaire et lui a-t-Il enseigné une nouvelle théologie? Non, Il ne l'a pas fait. Qu'a-t-Il fait? Il lui a parlé, et ce fut une véritable Voix, parlant au travers d'une Nuée. Qu'était-ce? Le même Dieu qui avait tonné au Mont Sinaï.</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lastRenderedPageBreak/>
        <w:t>128</w:t>
      </w:r>
      <w:r w:rsidRPr="004702EA">
        <w:rPr>
          <w:rFonts w:ascii="Arial" w:hAnsi="Arial" w:cs="Arial"/>
        </w:rPr>
        <w:tab/>
        <w:t xml:space="preserve">Dans les réunions, là où le Saint-Esprit vient, vous entendez une voix humaine transformée. Connaissant à peine son ABC, mais Christ peut prendre cette voix et exprimer les mystères du Dieu Tout-Puissant. Cela devrait changer chaque homme et chaque femme qui est dans Sa Présence maintenant. «J'ai entendu une Voix.» a-t-il dit. Oh! </w:t>
      </w:r>
      <w:proofErr w:type="gramStart"/>
      <w:r w:rsidRPr="004702EA">
        <w:rPr>
          <w:rFonts w:ascii="Arial" w:hAnsi="Arial" w:cs="Arial"/>
        </w:rPr>
        <w:t>nous</w:t>
      </w:r>
      <w:proofErr w:type="gramEnd"/>
      <w:r w:rsidRPr="004702EA">
        <w:rPr>
          <w:rFonts w:ascii="Arial" w:hAnsi="Arial" w:cs="Arial"/>
        </w:rPr>
        <w:t xml:space="preserve"> sommeillons tellement. J'espère que non, on ne peut le rendre plus clair que cela. Mais nous sommeillons tellement dans nos églises, dans notre théologie, dans nos pensées, et dans notre façon de vivre, que nous manquons d'entendre cette Voix quand Elle parle.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129</w:t>
      </w:r>
      <w:r w:rsidRPr="004702EA">
        <w:rPr>
          <w:rFonts w:ascii="Arial" w:hAnsi="Arial" w:cs="Arial"/>
        </w:rPr>
        <w:tab/>
        <w:t>«Oh! disent-ils, cela pourrait être de la télépathie. Cela pourrait être ceci ou cela, vous savez.»</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130</w:t>
      </w:r>
      <w:r w:rsidRPr="004702EA">
        <w:rPr>
          <w:rFonts w:ascii="Arial" w:hAnsi="Arial" w:cs="Arial"/>
        </w:rPr>
        <w:tab/>
        <w:t>Si Moïse avait dit: «Dites, je me demande si ce n'était pas un démon dans ce buisson?»</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 xml:space="preserve">Oh! </w:t>
      </w:r>
      <w:proofErr w:type="gramStart"/>
      <w:r w:rsidRPr="004702EA">
        <w:rPr>
          <w:rFonts w:ascii="Arial" w:hAnsi="Arial" w:cs="Arial"/>
        </w:rPr>
        <w:t>ce</w:t>
      </w:r>
      <w:proofErr w:type="gramEnd"/>
      <w:r w:rsidRPr="004702EA">
        <w:rPr>
          <w:rFonts w:ascii="Arial" w:hAnsi="Arial" w:cs="Arial"/>
        </w:rPr>
        <w:t xml:space="preserve"> n'était pas une question pour Moïse. Il avait entendu la Voix.</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131</w:t>
      </w:r>
      <w:r w:rsidRPr="004702EA">
        <w:rPr>
          <w:rFonts w:ascii="Arial" w:hAnsi="Arial" w:cs="Arial"/>
        </w:rPr>
        <w:tab/>
        <w:t xml:space="preserve">Si vous dites: «Oh! </w:t>
      </w:r>
      <w:proofErr w:type="gramStart"/>
      <w:r w:rsidRPr="004702EA">
        <w:rPr>
          <w:rFonts w:ascii="Arial" w:hAnsi="Arial" w:cs="Arial"/>
        </w:rPr>
        <w:t>ce</w:t>
      </w:r>
      <w:proofErr w:type="gramEnd"/>
      <w:r w:rsidRPr="004702EA">
        <w:rPr>
          <w:rFonts w:ascii="Arial" w:hAnsi="Arial" w:cs="Arial"/>
        </w:rPr>
        <w:t xml:space="preserve"> pourrait juste être ma conscience qui me dit cela.»</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132</w:t>
      </w:r>
      <w:r w:rsidRPr="004702EA">
        <w:rPr>
          <w:rFonts w:ascii="Arial" w:hAnsi="Arial" w:cs="Arial"/>
        </w:rPr>
        <w:tab/>
        <w:t>Si vous êtes un enfant de Dieu, vous saurez que c'est Sa Voix. «Mes brebis entendent Ma Voix. Mes brebis entendent Ma Voix.» Elles sauront.</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133</w:t>
      </w:r>
      <w:r w:rsidRPr="004702EA">
        <w:rPr>
          <w:rFonts w:ascii="Arial" w:hAnsi="Arial" w:cs="Arial"/>
        </w:rPr>
        <w:tab/>
        <w:t>Il y en eut un autre, du nom de Pierre, qui fut sauvé, et qui fut aussi rempli du Saint-Esprit. Et il voulait toujours s'en tenir aux traditions des anciens. Tout ce qu'il voulait savoir, se trouvait ici dans la Parole. Et un jour, sur le toit d'une maison, alors qu'il voulait observer les traditions comme: «Ne mange pas de viande, et le sabbat, et ainsi de suite.» Il y a encore beaucoup de bonnes personnes qui veulent rester accrochées à des choses comme cela.</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134</w:t>
      </w:r>
      <w:r w:rsidRPr="004702EA">
        <w:rPr>
          <w:rFonts w:ascii="Arial" w:hAnsi="Arial" w:cs="Arial"/>
        </w:rPr>
        <w:tab/>
        <w:t>Et un jour, alors qu'il était sur le toit de la maison, il entendit une Voix disant: «N'appelle pas impur ce que J'ai purifié.»</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135</w:t>
      </w:r>
      <w:r w:rsidRPr="004702EA">
        <w:rPr>
          <w:rFonts w:ascii="Arial" w:hAnsi="Arial" w:cs="Arial"/>
        </w:rPr>
        <w:tab/>
        <w:t xml:space="preserve">Je voudrais que Dieu se saisisse d'un tas de prédicateurs dans cette vallée ici, et leur fasse savoir que nous ne sommes pas fous, nous ne sommes pas des saints comédiens, un tas d'immondices. C'est l'Esprit du Dieu vivant. Et les hommes et les femmes sont ivres de Sa bonté. Ce n'est pas de la sorcellerie ou de la télépathie mentale. C'est l'Esprit du Dieu vivant. Débarrassez-vous de vos traditions, les anciens, et écoutez la Voix du Dieu vivant. Cela vous changera. Vous ne deviendrez pas l'un des persécuteurs. Vous voudrez être l'un d'entre eux. Si vous pouvez franchir </w:t>
      </w:r>
      <w:r w:rsidRPr="004702EA">
        <w:rPr>
          <w:rFonts w:ascii="Arial" w:hAnsi="Arial" w:cs="Arial"/>
        </w:rPr>
        <w:lastRenderedPageBreak/>
        <w:t xml:space="preserve">les barrières de vos doctrines, jusqu'à ce que vous flottiez dans Sa Présence, là-bas, quelque chose arrivera. Vous ne croirez pas que les jours des miracles sont passés. Vous croirez qu'ils sont ici </w:t>
      </w:r>
      <w:proofErr w:type="gramStart"/>
      <w:r w:rsidRPr="004702EA">
        <w:rPr>
          <w:rFonts w:ascii="Arial" w:hAnsi="Arial" w:cs="Arial"/>
        </w:rPr>
        <w:t>même</w:t>
      </w:r>
      <w:proofErr w:type="gramEnd"/>
      <w:r w:rsidRPr="004702EA">
        <w:rPr>
          <w:rFonts w:ascii="Arial" w:hAnsi="Arial" w:cs="Arial"/>
        </w:rPr>
        <w:t>, car un miracle sera accompli en vous, certainement, une transformation.</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C'est ce que la Voix de Dieu fait toujours. Elle change les hommes et les femmes et fait d'eux ce qu'ils devraient être; non pas ce que les écoles et les enseignants ont fait, mais ce que Dieu a prévu pour eux. La Voix a parlé! «J'ai entendu une Voix.»</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136</w:t>
      </w:r>
      <w:r w:rsidRPr="004702EA">
        <w:rPr>
          <w:rFonts w:ascii="Arial" w:hAnsi="Arial" w:cs="Arial"/>
        </w:rPr>
        <w:tab/>
        <w:t xml:space="preserve">Oh! </w:t>
      </w:r>
      <w:proofErr w:type="gramStart"/>
      <w:r w:rsidRPr="004702EA">
        <w:rPr>
          <w:rFonts w:ascii="Arial" w:hAnsi="Arial" w:cs="Arial"/>
        </w:rPr>
        <w:t>j'aimerais</w:t>
      </w:r>
      <w:proofErr w:type="gramEnd"/>
      <w:r w:rsidRPr="004702EA">
        <w:rPr>
          <w:rFonts w:ascii="Arial" w:hAnsi="Arial" w:cs="Arial"/>
        </w:rPr>
        <w:t xml:space="preserve"> parler d'expériences personnelles. Et combien vous aimeriez parler de témoignages personnels, beaucoup parmi vous, hommes et femmes qui avez entendu Sa Voix.</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137</w:t>
      </w:r>
      <w:r w:rsidRPr="004702EA">
        <w:rPr>
          <w:rFonts w:ascii="Arial" w:hAnsi="Arial" w:cs="Arial"/>
        </w:rPr>
        <w:tab/>
        <w:t>Je me souviens L'avoir entendue quand j'étais un petit garçon, là-bas dans les montagnes du Kentucky. Je pensais que c'était un oiseau dans un arbre, mais l'oiseau s'est envolé. Il a dit: «Ne crains pas, parce que tu vas quitter cet endroit, un jour, et aller habiter près d'une ville appelée New Albany.» J'ai entendu Sa Voix quand Il a dit: «Ne fume pas, ne bois pas, et ne souille pas ton corps avec des femmes et ainsi de suite. Tu auras un travail à faire quand tu seras plus âgé.»</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138</w:t>
      </w:r>
      <w:r w:rsidRPr="004702EA">
        <w:rPr>
          <w:rFonts w:ascii="Arial" w:hAnsi="Arial" w:cs="Arial"/>
        </w:rPr>
        <w:tab/>
        <w:t>Oh! Il est toujours le même Seigneur Dieu. Et vous L'entendez, heure après heure, quand Il vous parle dans votre petit endroit secret, dans votre chambre de prière. Quand Il s'avance devant les congrégations et qu'Il parle aux gens de façon visible. La Voix de Dieu, Elle était précieuse aux jours de Samuel. Elle est encore plus précieuse aujourd'hui, car il n'y avait pas de vision claire.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139</w:t>
      </w:r>
      <w:r w:rsidRPr="004702EA">
        <w:rPr>
          <w:rFonts w:ascii="Arial" w:hAnsi="Arial" w:cs="Arial"/>
        </w:rPr>
        <w:tab/>
        <w:t>Pierre a entendu la Voix et cela a changé toute sa théologie. Il est allé directement vers les Nations, qu'il pensait être un tas de rejetés illettrés. Mais la Voix de Dieu; pas son enseignement, c'est la Voix du Dieu vivant qui l'a changé.</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140</w:t>
      </w:r>
      <w:r w:rsidRPr="004702EA">
        <w:rPr>
          <w:rFonts w:ascii="Arial" w:hAnsi="Arial" w:cs="Arial"/>
        </w:rPr>
        <w:tab/>
        <w:t>Juste encore un. Un jour, il y avait un homme bon, dans la Bible. Une connaissance personnelle de Jésus, qui L'aimait, croyait en Lui et L'adorait. Il avait joué avec Lui et était allé dans les collines avec Lui, et était allé pêcher au fleuve avec Lui. C'était un homme bon. Un jour, alors que Jésus était parti, la mort s'est infiltrée dans sa chambre.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141</w:t>
      </w:r>
      <w:r w:rsidRPr="004702EA">
        <w:rPr>
          <w:rFonts w:ascii="Arial" w:hAnsi="Arial" w:cs="Arial"/>
        </w:rPr>
        <w:tab/>
        <w:t xml:space="preserve">Ils avaient quitté l'église orthodoxe, lui et ses charmantes </w:t>
      </w:r>
      <w:proofErr w:type="spellStart"/>
      <w:r w:rsidRPr="004702EA">
        <w:rPr>
          <w:rFonts w:ascii="Arial" w:hAnsi="Arial" w:cs="Arial"/>
        </w:rPr>
        <w:t>soeurs</w:t>
      </w:r>
      <w:proofErr w:type="spellEnd"/>
      <w:r w:rsidRPr="004702EA">
        <w:rPr>
          <w:rFonts w:ascii="Arial" w:hAnsi="Arial" w:cs="Arial"/>
        </w:rPr>
        <w:t>, Marthe et Marie. Ils étaient sortis parce qu'ils L'aimaient et croyaient qu'Il était le Messie. En faisant cela, ils avaient été rapidement excommuniés.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lastRenderedPageBreak/>
        <w:t>142</w:t>
      </w:r>
      <w:r w:rsidRPr="004702EA">
        <w:rPr>
          <w:rFonts w:ascii="Arial" w:hAnsi="Arial" w:cs="Arial"/>
        </w:rPr>
        <w:tab/>
        <w:t>Ce jeune homme devint tellement malade qu'il mourut. Il était enseveli depuis quatre jours. Quel bien les enseignements théologiques feraient-ils alors? Quel bien son église ferait-elle alors? Mais la Voix de Dieu était sur Terre, et Elle parla à Lazare. Et Lazare, un homme qui était mort et corrompu dans le tombeau, entendit Sa Voix, il sortit et vécut de nouveau.</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143</w:t>
      </w:r>
      <w:r w:rsidRPr="004702EA">
        <w:rPr>
          <w:rFonts w:ascii="Arial" w:hAnsi="Arial" w:cs="Arial"/>
        </w:rPr>
        <w:tab/>
        <w:t>Autrefois j'étais mort dans le péché et les transgressions. Vous étiez morts dans le péché et les transgressions. Mais ce fut la Voix de Dieu qui a dit: «Venez à Moi, vous tous qui peinez et êtes lourdement chargés; Je vous donnerai du repos.»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144</w:t>
      </w:r>
      <w:r w:rsidRPr="004702EA">
        <w:rPr>
          <w:rFonts w:ascii="Arial" w:hAnsi="Arial" w:cs="Arial"/>
        </w:rPr>
        <w:tab/>
        <w:t>J'ai vu la Voix parler au paralytique et le redresser. J'ai vu la Voix de Dieu parler à l'aveugle et ses yeux se sont ouverts. J'ai vu des mourants, des gens ravagés par le cancer, des lépreux, revenir en parfaite santé, dans leur chair. Je L'ai vu parler à des alcooliques, à des névrosés, à des rejetés, à un tas de n'importe quoi, et ils sont devenus des hommes et des dames, des saints du Dieu vivant, parce que la Voix de Dieu a parlé. C'est ce que nous voulons entendre, aujourd'hui.</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145</w:t>
      </w:r>
      <w:r w:rsidRPr="004702EA">
        <w:rPr>
          <w:rFonts w:ascii="Arial" w:hAnsi="Arial" w:cs="Arial"/>
        </w:rPr>
        <w:tab/>
        <w:t>Laissez-moi terminer en disant ceci. Un jour viendra où votre âme errante sera ôtée de votre corps et s'en ira vers sa destination, quelque part; soit errant là-bas dans les ténèbres ou dans le sein de Dieu. Cette Voix parlera à nouveau. La Bible dit: «Tous ceux qui sont dans les tombeaux entendront Sa Voix et en sortiront. Certains pour la honte éternelle et le châtiment, et d'autres pour la paix éternelle et la joie.»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146</w:t>
      </w:r>
      <w:r w:rsidRPr="004702EA">
        <w:rPr>
          <w:rFonts w:ascii="Arial" w:hAnsi="Arial" w:cs="Arial"/>
        </w:rPr>
        <w:tab/>
        <w:t>Ce matin, ce pourrait être le moment de faire votre choix. Allez-vous écouter ce que dit la télévision, ou le journal, ou les théologiens, ou bien ce que Dieu dit. Laissez-moi vous le dire, à vous les gens; n'écoutez rien d'autre que ce que Dieu dit. Attendez-vous à cette douce Voix subtile, et Il vous changera.</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147</w:t>
      </w:r>
      <w:r w:rsidRPr="004702EA">
        <w:rPr>
          <w:rFonts w:ascii="Arial" w:hAnsi="Arial" w:cs="Arial"/>
        </w:rPr>
        <w:tab/>
        <w:t xml:space="preserve">Vous dites: «Je voudrais croire, Frère </w:t>
      </w:r>
      <w:proofErr w:type="spellStart"/>
      <w:r w:rsidRPr="004702EA">
        <w:rPr>
          <w:rFonts w:ascii="Arial" w:hAnsi="Arial" w:cs="Arial"/>
        </w:rPr>
        <w:t>Branham</w:t>
      </w:r>
      <w:proofErr w:type="spellEnd"/>
      <w:r w:rsidRPr="004702EA">
        <w:rPr>
          <w:rFonts w:ascii="Arial" w:hAnsi="Arial" w:cs="Arial"/>
        </w:rPr>
        <w:t>. Je souhaiterais pouvoir croire. Je souhaiterais pouvoir faire certaines choses.»</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Mais vous ne le pouvez pas. Pourquoi? Vous ne restez pas assez longtemps tranquille. Vous n'entrez pas dans le lieu où tous les doutes sont partis.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148</w:t>
      </w:r>
      <w:r w:rsidRPr="004702EA">
        <w:rPr>
          <w:rFonts w:ascii="Arial" w:hAnsi="Arial" w:cs="Arial"/>
        </w:rPr>
        <w:tab/>
        <w:t xml:space="preserve">Quand vous entrerez dans le lieu où les doutes se seront évanouis, alors vous serez libre et vous pourrez entendre la Voix de Dieu dire: «Mon enfant, Je suis Ton Sauveur. Mon enfant, Je suis Celui qui te guérit. Tu n'es pas obligé de faire ces choses, Je suis mort afin que tu puisses être </w:t>
      </w:r>
      <w:r w:rsidRPr="004702EA">
        <w:rPr>
          <w:rFonts w:ascii="Arial" w:hAnsi="Arial" w:cs="Arial"/>
        </w:rPr>
        <w:lastRenderedPageBreak/>
        <w:t xml:space="preserve">libre.» Mais tant que vous êtes ici dans cette vibration, </w:t>
      </w:r>
      <w:proofErr w:type="gramStart"/>
      <w:r w:rsidRPr="004702EA">
        <w:rPr>
          <w:rFonts w:ascii="Arial" w:hAnsi="Arial" w:cs="Arial"/>
        </w:rPr>
        <w:t>mélangé</w:t>
      </w:r>
      <w:proofErr w:type="gramEnd"/>
      <w:r w:rsidRPr="004702EA">
        <w:rPr>
          <w:rFonts w:ascii="Arial" w:hAnsi="Arial" w:cs="Arial"/>
        </w:rPr>
        <w:t xml:space="preserve"> avec toutes sortes de voix... Fuyez loin d'elles.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149</w:t>
      </w:r>
      <w:r w:rsidRPr="004702EA">
        <w:rPr>
          <w:rFonts w:ascii="Arial" w:hAnsi="Arial" w:cs="Arial"/>
        </w:rPr>
        <w:tab/>
        <w:t xml:space="preserve">Cela me rappelle un jour où j'étais dans les montagnes. Je n'oublierai jamais ces expériences. Il y a environ dix ans, ou presque, j'étais en train d'aider monsieur </w:t>
      </w:r>
      <w:proofErr w:type="spellStart"/>
      <w:r w:rsidRPr="004702EA">
        <w:rPr>
          <w:rFonts w:ascii="Arial" w:hAnsi="Arial" w:cs="Arial"/>
        </w:rPr>
        <w:t>Jefferies</w:t>
      </w:r>
      <w:proofErr w:type="spellEnd"/>
      <w:r w:rsidRPr="004702EA">
        <w:rPr>
          <w:rFonts w:ascii="Arial" w:hAnsi="Arial" w:cs="Arial"/>
        </w:rPr>
        <w:t xml:space="preserve">; ils transportaient du sel avec des chevaux. Je les emmenais à un certain endroit où je les faisais se coucher, afin que le bétail sache où venir. C'était bien à cent kilomètres de toute civilisation; ou, je veux dire à environ cinquante kilomètres, cinquante-cinq, peut-être soixante; à </w:t>
      </w:r>
      <w:proofErr w:type="spellStart"/>
      <w:r w:rsidRPr="004702EA">
        <w:rPr>
          <w:rFonts w:ascii="Arial" w:hAnsi="Arial" w:cs="Arial"/>
        </w:rPr>
        <w:t>Kremmling</w:t>
      </w:r>
      <w:proofErr w:type="spellEnd"/>
      <w:r w:rsidRPr="004702EA">
        <w:rPr>
          <w:rFonts w:ascii="Arial" w:hAnsi="Arial" w:cs="Arial"/>
        </w:rPr>
        <w:t xml:space="preserve"> dans le Colorado, là où vous atteignez une petite ville avec une population de sept ou huit cents personnes. J'avais mon cheval, j'avais déchargé les sacs qui sont sur le côté de la selle. Et nous regardions, nous chassions à la lunette. J'avais attaché mon cheval à une branche, et le chariot était derrière lui, ce qui était le cheval. Le cheval qui portait le ballot était devant. Et j'ai gravi la colline, il faisait si beau. C'était le printemps et je regardais dans la vallée. J'étais en train d'observer les ondulations de l'eau, dans le lointain. Et comme je regardais, c'était au milieu de l'après-midi, j'ai vu quelque chose qui m'a remué.</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150</w:t>
      </w:r>
      <w:r w:rsidRPr="004702EA">
        <w:rPr>
          <w:rFonts w:ascii="Arial" w:hAnsi="Arial" w:cs="Arial"/>
        </w:rPr>
        <w:tab/>
        <w:t>J'ai vu une vieille mère prendre ses petits du nid, une vieille maman aigle. Elle voletait autour d'eux jusqu'à ce qu'elle les ait fait monter sur ses ailes. Ils étaient déjà sortis du nid, mais elle allait les emmener dans la vallée. Ils n'étaient jamais descendus là auparavant. Ils apprenaient juste à voler. Ainsi, elle les laissa seuls; et eux s'amusaient dans l'herbe, ils faisaient des culbutes les uns sur les autres; ils étaient aussi libres qu'il est possible. Alors que j'étais assis là, je pensais: «N'est-ce pas exactement comme un groupe de croyants Chrétiens! Ils sont sans souci.» Pourquoi étaient-ils insouciants? Ils n'avaient rien à craindre, car maman était retournée directement s'asseoir sur un rocher, pour les surveiller. Oh! Cela change simplement tout.</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151</w:t>
      </w:r>
      <w:r w:rsidRPr="004702EA">
        <w:rPr>
          <w:rFonts w:ascii="Arial" w:hAnsi="Arial" w:cs="Arial"/>
        </w:rPr>
        <w:tab/>
        <w:t>Quand vous commencez à penser: «Que va penser le pasteur Tel-et-tel si je reçois le Saint-Esprit? Que va dire l'évêque Tel-et-tel?»</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Ce qu'ils disent ne m'importe pas.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152</w:t>
      </w:r>
      <w:r w:rsidRPr="004702EA">
        <w:rPr>
          <w:rFonts w:ascii="Arial" w:hAnsi="Arial" w:cs="Arial"/>
        </w:rPr>
        <w:tab/>
        <w:t xml:space="preserve">Jésus est mort et Il a escaladé les remparts de la Gloire, et Il est assis dans les Cieux des Cieux. Rien ne pourra vous inquiéter. Son </w:t>
      </w:r>
      <w:proofErr w:type="spellStart"/>
      <w:r w:rsidRPr="004702EA">
        <w:rPr>
          <w:rFonts w:ascii="Arial" w:hAnsi="Arial" w:cs="Arial"/>
        </w:rPr>
        <w:t>oeil</w:t>
      </w:r>
      <w:proofErr w:type="spellEnd"/>
      <w:r w:rsidRPr="004702EA">
        <w:rPr>
          <w:rFonts w:ascii="Arial" w:hAnsi="Arial" w:cs="Arial"/>
        </w:rPr>
        <w:t xml:space="preserve"> veille sur les petits oiseaux et je sais qu'Il veille sur moi, et qu'Il veille sur toi.</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153</w:t>
      </w:r>
      <w:r w:rsidRPr="004702EA">
        <w:rPr>
          <w:rFonts w:ascii="Arial" w:hAnsi="Arial" w:cs="Arial"/>
        </w:rPr>
        <w:tab/>
        <w:t xml:space="preserve">Alors si jamais... si un coyote survenait ou quelque chose pour déranger un de ces petits, eh bien! </w:t>
      </w:r>
      <w:proofErr w:type="gramStart"/>
      <w:r w:rsidRPr="004702EA">
        <w:rPr>
          <w:rFonts w:ascii="Arial" w:hAnsi="Arial" w:cs="Arial"/>
        </w:rPr>
        <w:t>elle</w:t>
      </w:r>
      <w:proofErr w:type="gramEnd"/>
      <w:r w:rsidRPr="004702EA">
        <w:rPr>
          <w:rFonts w:ascii="Arial" w:hAnsi="Arial" w:cs="Arial"/>
        </w:rPr>
        <w:t xml:space="preserve">... Ils feraient mieux de ne pas le </w:t>
      </w:r>
      <w:r w:rsidRPr="004702EA">
        <w:rPr>
          <w:rFonts w:ascii="Arial" w:hAnsi="Arial" w:cs="Arial"/>
        </w:rPr>
        <w:lastRenderedPageBreak/>
        <w:t>faire. Elle pourrait attraper un coyote dans ses mains, dans ses pattes, l'emporter à plusieurs milliers de mètres de haut et le lâcher. Il se désintégrerait en l'air. Rien ne peut inquiéter ces petits. Elle veille à cela.</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154</w:t>
      </w:r>
      <w:r w:rsidRPr="004702EA">
        <w:rPr>
          <w:rFonts w:ascii="Arial" w:hAnsi="Arial" w:cs="Arial"/>
        </w:rPr>
        <w:tab/>
        <w:t xml:space="preserve">Rien ne pourra vous inquiéter. Ne craignez pas de prendre Dieu à Sa Parole. Relaxez-vous simplement et ayez foi, et croyez. Il veille sur vous. Il fera se désintégrer tout ce qui pourrait vous inquiéter. Oh! </w:t>
      </w:r>
      <w:proofErr w:type="gramStart"/>
      <w:r w:rsidRPr="004702EA">
        <w:rPr>
          <w:rFonts w:ascii="Arial" w:hAnsi="Arial" w:cs="Arial"/>
        </w:rPr>
        <w:t>vous</w:t>
      </w:r>
      <w:proofErr w:type="gramEnd"/>
      <w:r w:rsidRPr="004702EA">
        <w:rPr>
          <w:rFonts w:ascii="Arial" w:hAnsi="Arial" w:cs="Arial"/>
        </w:rPr>
        <w:t xml:space="preserve"> pouvez être attaqué; mais cela ne vous fera pas de mal. «Car toutes choses», Il le permet. Cela ne pourrait être autrement. «Car toutes choses concourent au bien de ceux qui aiment le Seigneur.» Aucun mal ne peut vous atteindre.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155</w:t>
      </w:r>
      <w:r w:rsidRPr="004702EA">
        <w:rPr>
          <w:rFonts w:ascii="Arial" w:hAnsi="Arial" w:cs="Arial"/>
        </w:rPr>
        <w:tab/>
        <w:t>Ainsi, après un moment, une tempête survint. Et lorsque la tempête commença, elle arriva rapidement; ces tempêtes du nord: un éclair, et le vent arrive à cent ou cent-dix kilomètres à l'heure. Et cette vieille maman aigle laissa sortir un grand cri et s'élança dans la vallée. Et qu'a fait ce cri? Ces petits aigles connaissaient la voix de leur maman.</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Il a dit: «Mes brebis connaissent Ma Voix.»</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156</w:t>
      </w:r>
      <w:r w:rsidRPr="004702EA">
        <w:rPr>
          <w:rFonts w:ascii="Arial" w:hAnsi="Arial" w:cs="Arial"/>
        </w:rPr>
        <w:tab/>
        <w:t>Le danger était proche. Mais ils n'ont pas essayé de se réfugier sous des troncs d'arbre, ils n'ont pas essayé de courir vers un tas d'immondices. Ils se sont simplement attendus à leur maman.</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157</w:t>
      </w:r>
      <w:r w:rsidRPr="004702EA">
        <w:rPr>
          <w:rFonts w:ascii="Arial" w:hAnsi="Arial" w:cs="Arial"/>
        </w:rPr>
        <w:tab/>
        <w:t>C'est ce que le Chrétien devrait faire: voir ce que Dieu va faire.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158</w:t>
      </w:r>
      <w:r w:rsidRPr="004702EA">
        <w:rPr>
          <w:rFonts w:ascii="Arial" w:hAnsi="Arial" w:cs="Arial"/>
        </w:rPr>
        <w:tab/>
        <w:t>Et lorsque la vieille mère atteignit le sol, avec ses grandes pattes comme cela, elle atterrit tout comme un énorme avion se pose. Elle fendit l'air avec la tête, lança ces grandes ailes en arrière, environ quatre mètres d'envergure, large comme de ce poteau-ci à celui-là. Tous ces petits aiglons coururent aussi vite qu'ils purent et sautèrent sur les ailes de leur maman. Ils s'y cramponnèrent avec leurs petites pattes et s'agrippèrent aux plumes avec leurs petits becs. Maman les emporta, sans faire vibrer ses ailes et s'éleva dans ce vent. Elle alla directement se réfugier dans les rochers, pour les mettre à l'abri de la tempête qui arrivait.</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159</w:t>
      </w:r>
      <w:r w:rsidRPr="004702EA">
        <w:rPr>
          <w:rFonts w:ascii="Arial" w:hAnsi="Arial" w:cs="Arial"/>
        </w:rPr>
        <w:tab/>
        <w:t xml:space="preserve">Oh! </w:t>
      </w:r>
      <w:proofErr w:type="gramStart"/>
      <w:r w:rsidRPr="004702EA">
        <w:rPr>
          <w:rFonts w:ascii="Arial" w:hAnsi="Arial" w:cs="Arial"/>
        </w:rPr>
        <w:t>frère</w:t>
      </w:r>
      <w:proofErr w:type="gramEnd"/>
      <w:r w:rsidRPr="004702EA">
        <w:rPr>
          <w:rFonts w:ascii="Arial" w:hAnsi="Arial" w:cs="Arial"/>
        </w:rPr>
        <w:t>, la tempête est proche. Entends Sa Voix. Elle t'appelle: «Sortez de Babylone. Séparez-vous. Ne participez pas à ses péchés. Je vous recevrai. Vous serez pour Moi des fils et des filles. Je serai votre Dieu.»</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Courbons la tête un moment, alors que nous terminons. [Quelqu'un donne une prophétie. – N.D.É.]</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lastRenderedPageBreak/>
        <w:t>160</w:t>
      </w:r>
      <w:r w:rsidRPr="004702EA">
        <w:rPr>
          <w:rFonts w:ascii="Arial" w:hAnsi="Arial" w:cs="Arial"/>
        </w:rPr>
        <w:tab/>
        <w:t>Amen. Vous avez entendu cela. C'est ce que nous appelons la prophétie dans l'église.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161</w:t>
      </w:r>
      <w:r w:rsidRPr="004702EA">
        <w:rPr>
          <w:rFonts w:ascii="Arial" w:hAnsi="Arial" w:cs="Arial"/>
        </w:rPr>
        <w:tab/>
        <w:t>Y en aurait-il ici ce matin, et je sais qu'il y en a, qui aimeraient dire: «Seigneur Dieu, sois miséricordieux envers moi. Bien que je me sois joint à l'église, que j'aie fait ma confession, je ne sais pas ce que c'est que rester tranquille devant Toi et entendre Ta Voix me guider et m'enseigner. Je ne saurais que faire si Tu me parlais d'une Voix audible. J'aimerais te connaître afin que Tu me parles et que Tu diriges mon sentier»? Voudriez-vous lever la main maintenant et dire: «Dieu, sois miséricordieux.» Que le Seigneur vous bénisse, partout; il y a des mains partout. Continuez à les lever. C'est bien. «Seigneur, sois miséricordieux envers moi. J'ai tant besoin de Toi.» Y en aurait-il quelques-uns de plus, juste avant de terminer? Dieu voit vos mains, là derrière, madame, et vous, tout à l'arrière, et vous qui vous tenez dans les allées et ainsi de suite. Dieu vous voit, même sur l'estrade, ici autour.</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Et Samuel a dit: «</w:t>
      </w:r>
      <w:proofErr w:type="spellStart"/>
      <w:r w:rsidRPr="004702EA">
        <w:rPr>
          <w:rFonts w:ascii="Arial" w:hAnsi="Arial" w:cs="Arial"/>
        </w:rPr>
        <w:t>Éli</w:t>
      </w:r>
      <w:proofErr w:type="spellEnd"/>
      <w:r w:rsidRPr="004702EA">
        <w:rPr>
          <w:rFonts w:ascii="Arial" w:hAnsi="Arial" w:cs="Arial"/>
        </w:rPr>
        <w:t>, m'as-tu appelé?»</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r>
      <w:proofErr w:type="spellStart"/>
      <w:r w:rsidRPr="004702EA">
        <w:rPr>
          <w:rFonts w:ascii="Arial" w:hAnsi="Arial" w:cs="Arial"/>
        </w:rPr>
        <w:t>Éli</w:t>
      </w:r>
      <w:proofErr w:type="spellEnd"/>
      <w:r w:rsidRPr="004702EA">
        <w:rPr>
          <w:rFonts w:ascii="Arial" w:hAnsi="Arial" w:cs="Arial"/>
        </w:rPr>
        <w:t xml:space="preserve"> a dit: «Non, mon fils, je ne t'ai jamais appelé.»</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162</w:t>
      </w:r>
      <w:r w:rsidRPr="004702EA">
        <w:rPr>
          <w:rFonts w:ascii="Arial" w:hAnsi="Arial" w:cs="Arial"/>
        </w:rPr>
        <w:tab/>
        <w:t xml:space="preserve">Ce n'est pas moi qui ai parlé à ton </w:t>
      </w:r>
      <w:proofErr w:type="spellStart"/>
      <w:r w:rsidRPr="004702EA">
        <w:rPr>
          <w:rFonts w:ascii="Arial" w:hAnsi="Arial" w:cs="Arial"/>
        </w:rPr>
        <w:t>coeur</w:t>
      </w:r>
      <w:proofErr w:type="spellEnd"/>
      <w:r w:rsidRPr="004702EA">
        <w:rPr>
          <w:rFonts w:ascii="Arial" w:hAnsi="Arial" w:cs="Arial"/>
        </w:rPr>
        <w:t>, mon ami. C'était Dieu. Réponds-Lui et dis: «Ton serviteur écoute. Prends soin de moi aujourd'hui, ô Dieu. Laisse-moi, à partir d'aujourd'hui, être entièrement à Toi.»</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163</w:t>
      </w:r>
      <w:r w:rsidRPr="004702EA">
        <w:rPr>
          <w:rFonts w:ascii="Arial" w:hAnsi="Arial" w:cs="Arial"/>
        </w:rPr>
        <w:tab/>
        <w:t xml:space="preserve">Dieu éternel, Amoureux de l'âme, Créateur de toutes choses, cette petite Voix douce et subtile de Dieu qui a parlé à Samuel, qui a parlé à Saul, qui a parlé à Pierre, qui a parlé à Daniel et à </w:t>
      </w:r>
      <w:proofErr w:type="spellStart"/>
      <w:r w:rsidRPr="004702EA">
        <w:rPr>
          <w:rFonts w:ascii="Arial" w:hAnsi="Arial" w:cs="Arial"/>
        </w:rPr>
        <w:t>Ésaïe</w:t>
      </w:r>
      <w:proofErr w:type="spellEnd"/>
      <w:r w:rsidRPr="004702EA">
        <w:rPr>
          <w:rFonts w:ascii="Arial" w:hAnsi="Arial" w:cs="Arial"/>
        </w:rPr>
        <w:t xml:space="preserve">, le prophète, et au travers de tous les âges, a parlé de nouveau ce matin dans le tabernacle. Peut-être trente, ou quarante, ou peut-être cinquante mains de pécheurs et de membres d'église, et des gens frustrés ont levé la main. Beaucoup parmi eux étaient ici hier soir et ont entendu Ta Voix sortir de façon audible. Et maintenant, ce matin, cette même Voix parle au plus profond de leur </w:t>
      </w:r>
      <w:proofErr w:type="spellStart"/>
      <w:r w:rsidRPr="004702EA">
        <w:rPr>
          <w:rFonts w:ascii="Arial" w:hAnsi="Arial" w:cs="Arial"/>
        </w:rPr>
        <w:t>coeur</w:t>
      </w:r>
      <w:proofErr w:type="spellEnd"/>
      <w:r w:rsidRPr="004702EA">
        <w:rPr>
          <w:rFonts w:ascii="Arial" w:hAnsi="Arial" w:cs="Arial"/>
        </w:rPr>
        <w:t>. Ils ont levé la main, avec leurs mains vers le Ciel, en disant qu'ils ont tort, et qu'ils veulent être dans le droit chemin.</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164</w:t>
      </w:r>
      <w:r w:rsidRPr="004702EA">
        <w:rPr>
          <w:rFonts w:ascii="Arial" w:hAnsi="Arial" w:cs="Arial"/>
        </w:rPr>
        <w:tab/>
        <w:t>Tu as dit dans Ta Parole: «Nul homme ne peut venir à Moi, si le Père ne l'attire premièrement. Et tous ceux qui viendront, Je leur donnerai la Vie éternelle, et Je les ressusciterai au dernier jour.»</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165</w:t>
      </w:r>
      <w:r w:rsidRPr="004702EA">
        <w:rPr>
          <w:rFonts w:ascii="Arial" w:hAnsi="Arial" w:cs="Arial"/>
        </w:rPr>
        <w:tab/>
        <w:t xml:space="preserve">Tu l'as promis, Père. Maintenant nous invoquons Ton Nom, étant Ton serviteur, afin que Tu donnes à ceux qui ont levé la main la Vie éternelle et la Joie éternelle. Puissent-ils vivre pour Toi, tous les jours de leur vie, et au bout de la route du voyage de la vie, puissent-ils entrer dans </w:t>
      </w:r>
      <w:r w:rsidRPr="004702EA">
        <w:rPr>
          <w:rFonts w:ascii="Arial" w:hAnsi="Arial" w:cs="Arial"/>
        </w:rPr>
        <w:lastRenderedPageBreak/>
        <w:t>la joie du Seigneur. Accorde-le nous, Père. Nous le demandons dans le Nom de Jésus et pour Sa gloire. Amen.</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166</w:t>
      </w:r>
      <w:r w:rsidRPr="004702EA">
        <w:rPr>
          <w:rFonts w:ascii="Arial" w:hAnsi="Arial" w:cs="Arial"/>
        </w:rPr>
        <w:tab/>
        <w:t xml:space="preserve">Combien d'entre vous L'aimez de tout votre </w:t>
      </w:r>
      <w:proofErr w:type="spellStart"/>
      <w:r w:rsidRPr="004702EA">
        <w:rPr>
          <w:rFonts w:ascii="Arial" w:hAnsi="Arial" w:cs="Arial"/>
        </w:rPr>
        <w:t>coeur</w:t>
      </w:r>
      <w:proofErr w:type="spellEnd"/>
      <w:r w:rsidRPr="004702EA">
        <w:rPr>
          <w:rFonts w:ascii="Arial" w:hAnsi="Arial" w:cs="Arial"/>
        </w:rPr>
        <w:t xml:space="preserve">, simplement de tout votre </w:t>
      </w:r>
      <w:proofErr w:type="spellStart"/>
      <w:r w:rsidRPr="004702EA">
        <w:rPr>
          <w:rFonts w:ascii="Arial" w:hAnsi="Arial" w:cs="Arial"/>
        </w:rPr>
        <w:t>coeur</w:t>
      </w:r>
      <w:proofErr w:type="spellEnd"/>
      <w:r w:rsidRPr="004702EA">
        <w:rPr>
          <w:rFonts w:ascii="Arial" w:hAnsi="Arial" w:cs="Arial"/>
        </w:rPr>
        <w:t>? [L'Assemblée dit: «Amen.» – N.D.É.] Maintenant, dans de petits endroits comme ici, je suis juste en retard. Mais la Bible dit que «nous sommes assis ensemble dans les lieux célestes en Christ Jésus.» Le Saint-Esprit vient, entre dans la Parole, se déplace dans l'auditoire, et vous pouvez simplement L'observer, quand Il se déplace sur eux, en les changeant.</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167</w:t>
      </w:r>
      <w:r w:rsidRPr="004702EA">
        <w:rPr>
          <w:rFonts w:ascii="Arial" w:hAnsi="Arial" w:cs="Arial"/>
        </w:rPr>
        <w:tab/>
        <w:t>Comme je l'ai dit, je crois dans les émotions. Certainement. Mais vous, quelle... Voyez-vous, les émotions ne vous changent pas. Les émotions doivent aller directement au fond, là où elles touchent la moralité de votre être. C'est ce qui vous change d'un pécheur...</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168</w:t>
      </w:r>
      <w:r w:rsidRPr="004702EA">
        <w:rPr>
          <w:rFonts w:ascii="Arial" w:hAnsi="Arial" w:cs="Arial"/>
        </w:rPr>
        <w:tab/>
        <w:t>Qu'est-ce qu'un pécheur. Un incroyant. Il y a beaucoup de personnes aujourd'hui, diplômées dans les Arts, avec un diplôme de Docteur, avec un diplôme de docteur en philosophie ou théologie, et qui sont encore pécheurs. Ils connaissent la Bible de la Genèse à l'Apocalypse, prêchent à la chaire, et sont encore des incroyants. La Bible dit: «Celui qui ne croit pas est déjà condamné.»</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169</w:t>
      </w:r>
      <w:r w:rsidRPr="004702EA">
        <w:rPr>
          <w:rFonts w:ascii="Arial" w:hAnsi="Arial" w:cs="Arial"/>
        </w:rPr>
        <w:tab/>
        <w:t>Demandez à l'une de ces personnes s'ils croient que le Saint-Esprit est pour aujourd'hui.</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 xml:space="preserve">- Eh bien! </w:t>
      </w:r>
      <w:proofErr w:type="gramStart"/>
      <w:r w:rsidRPr="004702EA">
        <w:rPr>
          <w:rFonts w:ascii="Arial" w:hAnsi="Arial" w:cs="Arial"/>
        </w:rPr>
        <w:t>certainement</w:t>
      </w:r>
      <w:proofErr w:type="gramEnd"/>
      <w:r w:rsidRPr="004702EA">
        <w:rPr>
          <w:rFonts w:ascii="Arial" w:hAnsi="Arial" w:cs="Arial"/>
        </w:rPr>
        <w:t xml:space="preserve"> pas.</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Croyez-vous que la guérison divine l'est?</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 xml:space="preserve">- Eh bien! </w:t>
      </w:r>
      <w:proofErr w:type="gramStart"/>
      <w:r w:rsidRPr="004702EA">
        <w:rPr>
          <w:rFonts w:ascii="Arial" w:hAnsi="Arial" w:cs="Arial"/>
        </w:rPr>
        <w:t>certainement</w:t>
      </w:r>
      <w:proofErr w:type="gramEnd"/>
      <w:r w:rsidRPr="004702EA">
        <w:rPr>
          <w:rFonts w:ascii="Arial" w:hAnsi="Arial" w:cs="Arial"/>
        </w:rPr>
        <w:t xml:space="preserve"> pas.</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 xml:space="preserve">Alors, c'est un incroyant. C'est vrai. Si le Saint-Esprit est en vous, ne va-t-Il pas témoigner de Sa propre Parole? Et si l'esprit qui est </w:t>
      </w:r>
      <w:proofErr w:type="gramStart"/>
      <w:r w:rsidRPr="004702EA">
        <w:rPr>
          <w:rFonts w:ascii="Arial" w:hAnsi="Arial" w:cs="Arial"/>
        </w:rPr>
        <w:t>en vous</w:t>
      </w:r>
      <w:proofErr w:type="gramEnd"/>
      <w:r w:rsidRPr="004702EA">
        <w:rPr>
          <w:rFonts w:ascii="Arial" w:hAnsi="Arial" w:cs="Arial"/>
        </w:rPr>
        <w:t xml:space="preserve"> témoigne contrairement à la Vérité dite par Dieu, ce n'est pas l'Esprit de Christ. Vous pourriez appartenir à l'église de Christ, mais vous n'êtes pas à Christ à moins que votre esprit ne dise «Amen» à chaque promesse que Dieu a faite. Et lorsqu'Il a promis...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170</w:t>
      </w:r>
      <w:r w:rsidRPr="004702EA">
        <w:rPr>
          <w:rFonts w:ascii="Arial" w:hAnsi="Arial" w:cs="Arial"/>
        </w:rPr>
        <w:tab/>
        <w:t>Pierre a dit, le jour de la Pentecôte: «Repentez-vous, chacun de vous, et soyez baptisés dans le Nom de Jésus-Christ pour la rémission de vos péchés, et vous recevrez le don du Saint-Esprit.» Et si votre esprit dit que c'était pour un autre jour... Qu'a dit l'Écriture? «Car la promesse est à vous,» les Juifs, «et à vos enfants, et à ceux qui sont au loin», les Nations, «autant que le Seigneur Dieu en appellera.» La même promesse.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lastRenderedPageBreak/>
        <w:t>171</w:t>
      </w:r>
      <w:r w:rsidRPr="004702EA">
        <w:rPr>
          <w:rFonts w:ascii="Arial" w:hAnsi="Arial" w:cs="Arial"/>
        </w:rPr>
        <w:tab/>
        <w:t>Il a dit: «Je suis le Cep, vous êtes les sarments.» Et si c'est la doctrine du sarment, le premier sarment, le second sarment doit avoir la même doctrine. Et la même doctrine produira les mêmes résultats. Et chaque sarment qui pousse sur le Cep produira la même chose. Je suis heureux, ce matin, je suis si heureux de savoir que l'Esprit du Dieu vivant parle encore, parle aux gens et confirme Sa Parole.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172</w:t>
      </w:r>
      <w:r w:rsidRPr="004702EA">
        <w:rPr>
          <w:rFonts w:ascii="Arial" w:hAnsi="Arial" w:cs="Arial"/>
        </w:rPr>
        <w:tab/>
        <w:t>Nous allons commencer le service de baptêmes dans un moment. Si vous avez été aspergés, arrosés ou immergés d'une autre manière que dans le Nom du Seigneur Jésus-Christ, vous êtes mis au défi de venir dans l'eau.</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173</w:t>
      </w:r>
      <w:r w:rsidRPr="004702EA">
        <w:rPr>
          <w:rFonts w:ascii="Arial" w:hAnsi="Arial" w:cs="Arial"/>
        </w:rPr>
        <w:tab/>
        <w:t xml:space="preserve">Maintenant vous direz: «Frère </w:t>
      </w:r>
      <w:proofErr w:type="spellStart"/>
      <w:r w:rsidRPr="004702EA">
        <w:rPr>
          <w:rFonts w:ascii="Arial" w:hAnsi="Arial" w:cs="Arial"/>
        </w:rPr>
        <w:t>Branham</w:t>
      </w:r>
      <w:proofErr w:type="spellEnd"/>
      <w:r w:rsidRPr="004702EA">
        <w:rPr>
          <w:rFonts w:ascii="Arial" w:hAnsi="Arial" w:cs="Arial"/>
        </w:rPr>
        <w:t>, voulez-vous me dire que...»</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Oui, frère.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174</w:t>
      </w:r>
      <w:r w:rsidRPr="004702EA">
        <w:rPr>
          <w:rFonts w:ascii="Arial" w:hAnsi="Arial" w:cs="Arial"/>
        </w:rPr>
        <w:tab/>
        <w:t xml:space="preserve">La Bible ne parle pas d'asperger. Il n'y a aucun endroit dans la Bible où </w:t>
      </w:r>
      <w:proofErr w:type="gramStart"/>
      <w:r w:rsidRPr="004702EA">
        <w:rPr>
          <w:rFonts w:ascii="Arial" w:hAnsi="Arial" w:cs="Arial"/>
        </w:rPr>
        <w:t>quelqu'un ait</w:t>
      </w:r>
      <w:proofErr w:type="gramEnd"/>
      <w:r w:rsidRPr="004702EA">
        <w:rPr>
          <w:rFonts w:ascii="Arial" w:hAnsi="Arial" w:cs="Arial"/>
        </w:rPr>
        <w:t xml:space="preserve"> jamais été aspergé. </w:t>
      </w:r>
      <w:proofErr w:type="gramStart"/>
      <w:r w:rsidRPr="004702EA">
        <w:rPr>
          <w:rFonts w:ascii="Arial" w:hAnsi="Arial" w:cs="Arial"/>
        </w:rPr>
        <w:t>Souvenez-vous en</w:t>
      </w:r>
      <w:proofErr w:type="gramEnd"/>
      <w:r w:rsidRPr="004702EA">
        <w:rPr>
          <w:rFonts w:ascii="Arial" w:hAnsi="Arial" w:cs="Arial"/>
        </w:rPr>
        <w:t xml:space="preserve">. Je l'ai demandé depuis ce pupitre, toute la semaine. Trouvez-moi une personne dans la Bible </w:t>
      </w:r>
      <w:proofErr w:type="gramStart"/>
      <w:r w:rsidRPr="004702EA">
        <w:rPr>
          <w:rFonts w:ascii="Arial" w:hAnsi="Arial" w:cs="Arial"/>
        </w:rPr>
        <w:t>qui ait</w:t>
      </w:r>
      <w:proofErr w:type="gramEnd"/>
      <w:r w:rsidRPr="004702EA">
        <w:rPr>
          <w:rFonts w:ascii="Arial" w:hAnsi="Arial" w:cs="Arial"/>
        </w:rPr>
        <w:t xml:space="preserve"> jamais été aspergée pour la rémission de ses péchés, qui ait jamais été arrosée pour la rémission de ses péchés ou qui ait jamais été baptisée par immersion dans le nom de «Père, Fils et Saint-Esprit» pour la rémission de ses péchés. Il n'y a jamais eu une personne </w:t>
      </w:r>
      <w:proofErr w:type="gramStart"/>
      <w:r w:rsidRPr="004702EA">
        <w:rPr>
          <w:rFonts w:ascii="Arial" w:hAnsi="Arial" w:cs="Arial"/>
        </w:rPr>
        <w:t>qui ait</w:t>
      </w:r>
      <w:proofErr w:type="gramEnd"/>
      <w:r w:rsidRPr="004702EA">
        <w:rPr>
          <w:rFonts w:ascii="Arial" w:hAnsi="Arial" w:cs="Arial"/>
        </w:rPr>
        <w:t xml:space="preserve"> jamais été aspergée, arrosée ou baptisée dans le nom de «Père, Fils, Saint-Esprit», dans la Bible entière. Non, monsieur. Ils furent...</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175</w:t>
      </w:r>
      <w:r w:rsidRPr="004702EA">
        <w:rPr>
          <w:rFonts w:ascii="Arial" w:hAnsi="Arial" w:cs="Arial"/>
        </w:rPr>
        <w:tab/>
        <w:t>Un jour, certaines personnes furent baptisées par Jean le Baptiste, et elles ne furent baptisées dans aucun nom, et elles furent baptisées par le même homme qui a baptisé Jésus. Mais Paul, quand il les a rencontrés dans Actes 19, leur a dit qu'ils devaient être baptisés à nouveau dans le Nom de Jésus-Christ, sinon ils ne recevraient pas le Saint-Esprit comme cela.</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176</w:t>
      </w:r>
      <w:r w:rsidRPr="004702EA">
        <w:rPr>
          <w:rFonts w:ascii="Arial" w:hAnsi="Arial" w:cs="Arial"/>
        </w:rPr>
        <w:tab/>
        <w:t>Quand Pierre en trouva qui avaient reçu le Saint-Esprit sans avoir été baptisés du tout, il leur commanda et resta avec eux jusqu'à ce qu'ils soient baptisés dans le Nom de Jésus-Christ. C'est vrai, les amis.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177</w:t>
      </w:r>
      <w:r w:rsidRPr="004702EA">
        <w:rPr>
          <w:rFonts w:ascii="Arial" w:hAnsi="Arial" w:cs="Arial"/>
        </w:rPr>
        <w:tab/>
        <w:t xml:space="preserve">Je sais que beaucoup de personnes disent: «Frère </w:t>
      </w:r>
      <w:proofErr w:type="spellStart"/>
      <w:r w:rsidRPr="004702EA">
        <w:rPr>
          <w:rFonts w:ascii="Arial" w:hAnsi="Arial" w:cs="Arial"/>
        </w:rPr>
        <w:t>Branham</w:t>
      </w:r>
      <w:proofErr w:type="spellEnd"/>
      <w:r w:rsidRPr="004702EA">
        <w:rPr>
          <w:rFonts w:ascii="Arial" w:hAnsi="Arial" w:cs="Arial"/>
        </w:rPr>
        <w:t xml:space="preserve"> est un Jésus Seul.» C'est faux.</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178</w:t>
      </w:r>
      <w:r w:rsidRPr="004702EA">
        <w:rPr>
          <w:rFonts w:ascii="Arial" w:hAnsi="Arial" w:cs="Arial"/>
        </w:rPr>
        <w:tab/>
        <w:t xml:space="preserve">Je crois simplement les Écritures. Je n'appartiens à aucune dénomination. Et les «Jésus Seul» ne baptisent pas ainsi de toute façon. Ils baptisent simplement dans le Nom de «Jésus.» La Bible dit: «Le </w:t>
      </w:r>
      <w:r w:rsidRPr="004702EA">
        <w:rPr>
          <w:rFonts w:ascii="Arial" w:hAnsi="Arial" w:cs="Arial"/>
        </w:rPr>
        <w:lastRenderedPageBreak/>
        <w:t>Seigneur Jésus-Christ.» Il y a beaucoup de Jésus, mais un seul «Seigneur Jésus-Christ.» Voyez-vous? Christ est le Messie. Voyez-vous? Et c'est vrai.</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179</w:t>
      </w:r>
      <w:r w:rsidRPr="004702EA">
        <w:rPr>
          <w:rFonts w:ascii="Arial" w:hAnsi="Arial" w:cs="Arial"/>
        </w:rPr>
        <w:tab/>
        <w:t>Et maintenant, les amis, vous qui n'avez jamais été baptisés de cette manière, puisse la petite Voix douce et subtile vous parler au fond de l'âme. Sans prêter attention à ce que l'évêque, l'église ou quiconque dit, venez et obéissez au Seigneur, c'est mon commandement à votre égard.</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180</w:t>
      </w:r>
      <w:r w:rsidRPr="004702EA">
        <w:rPr>
          <w:rFonts w:ascii="Arial" w:hAnsi="Arial" w:cs="Arial"/>
        </w:rPr>
        <w:tab/>
        <w:t>Maintenant, Frère Neville va aller dans cette pièce pour préparer le service de baptêmes. Et ceux qui vont--vont préparer les choses, quelques anciens vont aller avec moi. Je serai avec vous, dans une minute.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181</w:t>
      </w:r>
      <w:r w:rsidRPr="004702EA">
        <w:rPr>
          <w:rFonts w:ascii="Arial" w:hAnsi="Arial" w:cs="Arial"/>
        </w:rPr>
        <w:tab/>
        <w:t xml:space="preserve">Et je désire qu'ils s'approchent maintenant, quand nous chanterons: «Je peux entendre mon Sauveur appeler.» «J'irai avec Lui. Peu importe l'église, j'irai avec Lui. Peu importe quiconque, j'irai avec Lui, tout le long du chemin.» Que les hommes viennent dans cette pièce-ci, et les femmes dans cette pièce-là, alors que nous chantons maintenant. Ensuite nous clôturerons officiellement, dans un moment. Très bien. </w:t>
      </w:r>
      <w:proofErr w:type="gramStart"/>
      <w:r w:rsidRPr="004702EA">
        <w:rPr>
          <w:rFonts w:ascii="Arial" w:hAnsi="Arial" w:cs="Arial"/>
        </w:rPr>
        <w:t>Tous ensemble</w:t>
      </w:r>
      <w:proofErr w:type="gramEnd"/>
      <w:r w:rsidRPr="004702EA">
        <w:rPr>
          <w:rFonts w:ascii="Arial" w:hAnsi="Arial" w:cs="Arial"/>
        </w:rPr>
        <w:t>, maintenant.</w:t>
      </w:r>
    </w:p>
    <w:p w:rsidR="004702EA" w:rsidRPr="004702EA" w:rsidRDefault="004702EA" w:rsidP="004702EA">
      <w:pPr>
        <w:autoSpaceDE w:val="0"/>
        <w:autoSpaceDN w:val="0"/>
        <w:adjustRightInd w:val="0"/>
        <w:spacing w:after="0" w:line="240" w:lineRule="auto"/>
        <w:ind w:left="2000" w:right="1000"/>
        <w:jc w:val="both"/>
        <w:rPr>
          <w:rFonts w:ascii="Arial" w:hAnsi="Arial" w:cs="Arial"/>
        </w:rPr>
      </w:pPr>
      <w:r w:rsidRPr="004702EA">
        <w:rPr>
          <w:rFonts w:ascii="Arial" w:hAnsi="Arial" w:cs="Arial"/>
        </w:rPr>
        <w:t>Je peux entendre mon Sauveur appeler,</w:t>
      </w:r>
    </w:p>
    <w:p w:rsidR="004702EA" w:rsidRPr="004702EA" w:rsidRDefault="004702EA" w:rsidP="004702EA">
      <w:pPr>
        <w:autoSpaceDE w:val="0"/>
        <w:autoSpaceDN w:val="0"/>
        <w:adjustRightInd w:val="0"/>
        <w:spacing w:after="0" w:line="240" w:lineRule="auto"/>
        <w:ind w:left="2000" w:right="100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182</w:t>
      </w:r>
      <w:r w:rsidRPr="004702EA">
        <w:rPr>
          <w:rFonts w:ascii="Arial" w:hAnsi="Arial" w:cs="Arial"/>
        </w:rPr>
        <w:tab/>
        <w:t xml:space="preserve">Maintenant les hommes vont ici; les femmes, là. «Mon </w:t>
      </w:r>
      <w:proofErr w:type="spellStart"/>
      <w:r w:rsidRPr="004702EA">
        <w:rPr>
          <w:rFonts w:ascii="Arial" w:hAnsi="Arial" w:cs="Arial"/>
        </w:rPr>
        <w:t>Sau</w:t>
      </w:r>
      <w:proofErr w:type="spellEnd"/>
      <w:r w:rsidRPr="004702EA">
        <w:rPr>
          <w:rFonts w:ascii="Arial" w:hAnsi="Arial" w:cs="Arial"/>
        </w:rPr>
        <w:t>...» S'il vous plaît, que les femmes aillent ici, avec ces femmes.</w:t>
      </w:r>
    </w:p>
    <w:p w:rsidR="004702EA" w:rsidRPr="004702EA" w:rsidRDefault="004702EA" w:rsidP="004702EA">
      <w:pPr>
        <w:autoSpaceDE w:val="0"/>
        <w:autoSpaceDN w:val="0"/>
        <w:adjustRightInd w:val="0"/>
        <w:spacing w:after="0" w:line="240" w:lineRule="auto"/>
        <w:ind w:left="2000" w:right="1000"/>
        <w:jc w:val="both"/>
        <w:rPr>
          <w:rFonts w:ascii="Arial" w:hAnsi="Arial" w:cs="Arial"/>
        </w:rPr>
      </w:pPr>
      <w:r w:rsidRPr="004702EA">
        <w:rPr>
          <w:rFonts w:ascii="Arial" w:hAnsi="Arial" w:cs="Arial"/>
        </w:rPr>
        <w:t>Je peux entendre mon Sauveur... (Qu'avez-vous entendu? Sa Voix.)</w:t>
      </w:r>
    </w:p>
    <w:p w:rsidR="004702EA" w:rsidRPr="004702EA" w:rsidRDefault="004702EA" w:rsidP="004702EA">
      <w:pPr>
        <w:autoSpaceDE w:val="0"/>
        <w:autoSpaceDN w:val="0"/>
        <w:adjustRightInd w:val="0"/>
        <w:spacing w:after="0" w:line="240" w:lineRule="auto"/>
        <w:ind w:left="2000" w:right="1000"/>
        <w:jc w:val="both"/>
        <w:rPr>
          <w:rFonts w:ascii="Arial" w:hAnsi="Arial" w:cs="Arial"/>
        </w:rPr>
      </w:pPr>
      <w:r w:rsidRPr="004702EA">
        <w:rPr>
          <w:rFonts w:ascii="Arial" w:hAnsi="Arial" w:cs="Arial"/>
        </w:rPr>
        <w:t>Prends Ma Croix, et suis-moi.</w:t>
      </w:r>
    </w:p>
    <w:p w:rsidR="004702EA" w:rsidRPr="004702EA" w:rsidRDefault="004702EA" w:rsidP="004702EA">
      <w:pPr>
        <w:autoSpaceDE w:val="0"/>
        <w:autoSpaceDN w:val="0"/>
        <w:adjustRightInd w:val="0"/>
        <w:spacing w:after="0" w:line="240" w:lineRule="auto"/>
        <w:ind w:left="2000" w:right="1000"/>
        <w:jc w:val="both"/>
        <w:rPr>
          <w:rFonts w:ascii="Arial" w:hAnsi="Arial" w:cs="Arial"/>
        </w:rPr>
      </w:pPr>
      <w:r w:rsidRPr="004702EA">
        <w:rPr>
          <w:rFonts w:ascii="Arial" w:hAnsi="Arial" w:cs="Arial"/>
        </w:rPr>
        <w:t>Là où Il... (Pensez-vous vraiment ce que vous dites?)</w:t>
      </w:r>
    </w:p>
    <w:p w:rsidR="004702EA" w:rsidRPr="004702EA" w:rsidRDefault="004702EA" w:rsidP="004702EA">
      <w:pPr>
        <w:autoSpaceDE w:val="0"/>
        <w:autoSpaceDN w:val="0"/>
        <w:adjustRightInd w:val="0"/>
        <w:spacing w:after="0" w:line="240" w:lineRule="auto"/>
        <w:ind w:left="2000" w:right="1000"/>
        <w:jc w:val="both"/>
        <w:rPr>
          <w:rFonts w:ascii="Arial" w:hAnsi="Arial" w:cs="Arial"/>
        </w:rPr>
      </w:pPr>
      <w:r w:rsidRPr="004702EA">
        <w:rPr>
          <w:rFonts w:ascii="Arial" w:hAnsi="Arial" w:cs="Arial"/>
        </w:rPr>
        <w:t>...je suivrai,</w:t>
      </w:r>
    </w:p>
    <w:p w:rsidR="004702EA" w:rsidRPr="004702EA" w:rsidRDefault="004702EA" w:rsidP="004702EA">
      <w:pPr>
        <w:autoSpaceDE w:val="0"/>
        <w:autoSpaceDN w:val="0"/>
        <w:adjustRightInd w:val="0"/>
        <w:spacing w:after="0" w:line="240" w:lineRule="auto"/>
        <w:ind w:left="2000" w:right="1000"/>
        <w:jc w:val="both"/>
        <w:rPr>
          <w:rFonts w:ascii="Arial" w:hAnsi="Arial" w:cs="Arial"/>
        </w:rPr>
      </w:pPr>
      <w:r w:rsidRPr="004702EA">
        <w:rPr>
          <w:rFonts w:ascii="Arial" w:hAnsi="Arial" w:cs="Arial"/>
        </w:rPr>
        <w:t>Là où Il me conduit, je Le suivrai,</w:t>
      </w:r>
    </w:p>
    <w:p w:rsidR="004702EA" w:rsidRPr="004702EA" w:rsidRDefault="004702EA" w:rsidP="004702EA">
      <w:pPr>
        <w:autoSpaceDE w:val="0"/>
        <w:autoSpaceDN w:val="0"/>
        <w:adjustRightInd w:val="0"/>
        <w:spacing w:after="0" w:line="240" w:lineRule="auto"/>
        <w:ind w:left="2000" w:right="1000"/>
        <w:jc w:val="both"/>
        <w:rPr>
          <w:rFonts w:ascii="Arial" w:hAnsi="Arial" w:cs="Arial"/>
        </w:rPr>
      </w:pPr>
      <w:r w:rsidRPr="004702EA">
        <w:rPr>
          <w:rFonts w:ascii="Arial" w:hAnsi="Arial" w:cs="Arial"/>
        </w:rPr>
        <w:t>Là où Il me conduit, je Le suivrai,</w:t>
      </w:r>
    </w:p>
    <w:p w:rsidR="004702EA" w:rsidRPr="004702EA" w:rsidRDefault="004702EA" w:rsidP="004702EA">
      <w:pPr>
        <w:autoSpaceDE w:val="0"/>
        <w:autoSpaceDN w:val="0"/>
        <w:adjustRightInd w:val="0"/>
        <w:spacing w:after="0" w:line="240" w:lineRule="auto"/>
        <w:ind w:left="2000" w:right="1000"/>
        <w:jc w:val="both"/>
        <w:rPr>
          <w:rFonts w:ascii="Arial" w:hAnsi="Arial" w:cs="Arial"/>
        </w:rPr>
      </w:pPr>
      <w:r w:rsidRPr="004702EA">
        <w:rPr>
          <w:rFonts w:ascii="Arial" w:hAnsi="Arial" w:cs="Arial"/>
        </w:rPr>
        <w:t>Avec Lui, avec Lui, je ferai tout le chemin.</w:t>
      </w:r>
    </w:p>
    <w:p w:rsidR="004702EA" w:rsidRPr="004702EA" w:rsidRDefault="004702EA" w:rsidP="004702EA">
      <w:pPr>
        <w:autoSpaceDE w:val="0"/>
        <w:autoSpaceDN w:val="0"/>
        <w:adjustRightInd w:val="0"/>
        <w:spacing w:after="0" w:line="240" w:lineRule="auto"/>
        <w:ind w:left="2000" w:right="100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183</w:t>
      </w:r>
      <w:r w:rsidRPr="004702EA">
        <w:rPr>
          <w:rFonts w:ascii="Arial" w:hAnsi="Arial" w:cs="Arial"/>
        </w:rPr>
        <w:tab/>
        <w:t>Maintenant en disant ceci, les amis, j'ai entendu une Voix. Et si la voix n'a pas parlé en accord avec la Voix de Dieu, ici, c'est la mauvaise voix. Mais: «Mes brebis connaissent Ma Voix.»</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184</w:t>
      </w:r>
      <w:r w:rsidRPr="004702EA">
        <w:rPr>
          <w:rFonts w:ascii="Arial" w:hAnsi="Arial" w:cs="Arial"/>
        </w:rPr>
        <w:tab/>
        <w:t xml:space="preserve">Comment pouvez-vous venir? Voici la raison pour laquelle vous êtes venus. C'est parce que «votre nom a été mis dans le Livre de Vie de l'Agneau avant la fondation du monde.» La Bible le dit. Pensez à une personne qui est assise et sait que c'est la Vérité de l'Évangile et </w:t>
      </w:r>
      <w:r w:rsidRPr="004702EA">
        <w:rPr>
          <w:rFonts w:ascii="Arial" w:hAnsi="Arial" w:cs="Arial"/>
        </w:rPr>
        <w:lastRenderedPageBreak/>
        <w:t>cependant quelque chose les retient, sachant que peut-être leur nom n'a pas été mis. Alors quoi? «C'est en vain qu'ils M'adorent.» Voyez-vous? «En vain.»</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185</w:t>
      </w:r>
      <w:r w:rsidRPr="004702EA">
        <w:rPr>
          <w:rFonts w:ascii="Arial" w:hAnsi="Arial" w:cs="Arial"/>
        </w:rPr>
        <w:tab/>
        <w:t xml:space="preserve">«Oh! </w:t>
      </w:r>
      <w:proofErr w:type="gramStart"/>
      <w:r w:rsidRPr="004702EA">
        <w:rPr>
          <w:rFonts w:ascii="Arial" w:hAnsi="Arial" w:cs="Arial"/>
        </w:rPr>
        <w:t>dites-vous</w:t>
      </w:r>
      <w:proofErr w:type="gramEnd"/>
      <w:r w:rsidRPr="004702EA">
        <w:rPr>
          <w:rFonts w:ascii="Arial" w:hAnsi="Arial" w:cs="Arial"/>
        </w:rPr>
        <w:t>, je suis un homme loyal...»</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Cela n'a rien à voir avec cela.</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186</w:t>
      </w:r>
      <w:r w:rsidRPr="004702EA">
        <w:rPr>
          <w:rFonts w:ascii="Arial" w:hAnsi="Arial" w:cs="Arial"/>
        </w:rPr>
        <w:tab/>
        <w:t>«C'est en vain qu'ils M'adorent, enseignant pour doctrine des commandements d'homme.»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187</w:t>
      </w:r>
      <w:r w:rsidRPr="004702EA">
        <w:rPr>
          <w:rFonts w:ascii="Arial" w:hAnsi="Arial" w:cs="Arial"/>
        </w:rPr>
        <w:tab/>
        <w:t>Je vous ai dit qu'il n'y avait eu personne d'aspergé, d'arrosé ou de baptisé dans le nom de «Père, Fils et Saint-Esprit» dans la Bible. Cherchez. Trouvez-le. Si oui, venez me le montrer à la chaire, ce soir. Alors, si vous avez agi de cette manière, vous suivez la tradition de l'homme.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188</w:t>
      </w:r>
      <w:r w:rsidRPr="004702EA">
        <w:rPr>
          <w:rFonts w:ascii="Arial" w:hAnsi="Arial" w:cs="Arial"/>
        </w:rPr>
        <w:tab/>
        <w:t xml:space="preserve">Et si quelqu'un vous dit: «Eh bien! </w:t>
      </w:r>
      <w:proofErr w:type="gramStart"/>
      <w:r w:rsidRPr="004702EA">
        <w:rPr>
          <w:rFonts w:ascii="Arial" w:hAnsi="Arial" w:cs="Arial"/>
        </w:rPr>
        <w:t>venez</w:t>
      </w:r>
      <w:proofErr w:type="gramEnd"/>
      <w:r w:rsidRPr="004702EA">
        <w:rPr>
          <w:rFonts w:ascii="Arial" w:hAnsi="Arial" w:cs="Arial"/>
        </w:rPr>
        <w:t xml:space="preserve"> faire votre confession, vous recevez alors le Saint-Esprit.» C'est faux. C'est une doctrine d'homme.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189</w:t>
      </w:r>
      <w:r w:rsidRPr="004702EA">
        <w:rPr>
          <w:rFonts w:ascii="Arial" w:hAnsi="Arial" w:cs="Arial"/>
        </w:rPr>
        <w:tab/>
        <w:t>Il y a un faux baptême d'eau, il y a un faux baptême du Saint-Esprit. Le diable est un imitateur. C'est parce qu'il est religieux. Caïn, son père, était religieux, comme nous l'avons vu. La semence du serpent continue d'avancer. Et la Semence de la femme, par Christ, continue d'avancer. «Mais, nul ne peut venir à moins que Mon Père ne l'attire.»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190</w:t>
      </w:r>
      <w:r w:rsidRPr="004702EA">
        <w:rPr>
          <w:rFonts w:ascii="Arial" w:hAnsi="Arial" w:cs="Arial"/>
        </w:rPr>
        <w:tab/>
        <w:t>Maintenant, pensez à certains qui sont assis ici ce matin et qui sont baptisés de manière erronée, dans un credo humain, et non pas selon la Bible, et votre première confession de naissance est fausse. Comment pouvez-vous jamais être dans le droit chemin, à moins que vous ne reveniez en arrière et que vous ne recommenciez correctement? Souvenez-vous, j'ai prêché cette semaine: «Au commencement, il n'en était pas ainsi.»</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191</w:t>
      </w:r>
      <w:r w:rsidRPr="004702EA">
        <w:rPr>
          <w:rFonts w:ascii="Arial" w:hAnsi="Arial" w:cs="Arial"/>
        </w:rPr>
        <w:tab/>
        <w:t>Maintenant, si vous pouvez entendre une Voix vous parler, c'est Dieu, parce que cela s'accorde avec les Écritures. Sinon, c'est une voix fausse qui vous parle. Mais la Voix correcte vous dira de suivre les règles de la Bible; pas d'aspersion, pas d'arrosage, pas faussement. Sortez directement de là, et suivez les règles de la Bible.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192</w:t>
      </w:r>
      <w:r w:rsidRPr="004702EA">
        <w:rPr>
          <w:rFonts w:ascii="Arial" w:hAnsi="Arial" w:cs="Arial"/>
        </w:rPr>
        <w:tab/>
        <w:t>Faites-le, les amis, même si cela prend tout. Je ne me soucie pas de ce que cela pourrait coûter, je mettrai tout de côté, pour suivre le Seigneur Jésus.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193</w:t>
      </w:r>
      <w:r w:rsidRPr="004702EA">
        <w:rPr>
          <w:rFonts w:ascii="Arial" w:hAnsi="Arial" w:cs="Arial"/>
        </w:rPr>
        <w:tab/>
        <w:t>«Écoutez Ma Voix. Mes brebis le feront et viendront à Moi. Et tous ceux qui viendront à Moi, Je leur donnerai la Vie éternelle, et Je le ressusciterai au dernier jour.» Est-ce exact?</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194</w:t>
      </w:r>
      <w:r w:rsidRPr="004702EA">
        <w:rPr>
          <w:rFonts w:ascii="Arial" w:hAnsi="Arial" w:cs="Arial"/>
        </w:rPr>
        <w:tab/>
        <w:t>Voici, exactement avec les Écritures. Personne ne peut contester cela. C'est vrai. Nul ne peut désapprouver cela. C'est ici, dans la puissance de l'Esprit, faisant les mêmes choses que Jésus a faites. Le voici, sur une photo, la même Colonne de Feu, se déplaçant, les mêmes fruits, le même Esprit, avec la même émotion, la même action, les mêmes signes, les mêmes prodiges. Vous y voici. Entendez la Voix de Dieu, ce matin.</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Et la Voix a dit: «Samuel!»</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195</w:t>
      </w:r>
      <w:r w:rsidRPr="004702EA">
        <w:rPr>
          <w:rFonts w:ascii="Arial" w:hAnsi="Arial" w:cs="Arial"/>
        </w:rPr>
        <w:tab/>
        <w:t>Il a dit: «Oui, Seigneur. Oui, Seigneur. Me voici. Voici Ton serviteur. Voici Ton serviteur. Je suivrai.»</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Que Dieu bénisse cette dame. «Je...»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196</w:t>
      </w:r>
      <w:r w:rsidRPr="004702EA">
        <w:rPr>
          <w:rFonts w:ascii="Arial" w:hAnsi="Arial" w:cs="Arial"/>
        </w:rPr>
        <w:tab/>
        <w:t xml:space="preserve">Vous dites: «Frère </w:t>
      </w:r>
      <w:proofErr w:type="spellStart"/>
      <w:r w:rsidRPr="004702EA">
        <w:rPr>
          <w:rFonts w:ascii="Arial" w:hAnsi="Arial" w:cs="Arial"/>
        </w:rPr>
        <w:t>Branham</w:t>
      </w:r>
      <w:proofErr w:type="spellEnd"/>
      <w:r w:rsidRPr="004702EA">
        <w:rPr>
          <w:rFonts w:ascii="Arial" w:hAnsi="Arial" w:cs="Arial"/>
        </w:rPr>
        <w:t>, vous présentez cela de façon terriblement forte.»</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Je veux que cela soit fort, c'est une question de Vie ou de mort, aussi je veux que cela soit fort. Que le Seigneur soit avec vous, c'est ma prière sincère.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197</w:t>
      </w:r>
      <w:r w:rsidRPr="004702EA">
        <w:rPr>
          <w:rFonts w:ascii="Arial" w:hAnsi="Arial" w:cs="Arial"/>
        </w:rPr>
        <w:tab/>
        <w:t>Maintenant, avant qu'ils déplacent les meubles ici, pour avoir le... afin que vous puissiez voir les baptêmes. L'endroit est toujours ouvert. Je désire lire directement dans les Écritures, afin que vous voyiez ce que je vais-je vais lire.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198</w:t>
      </w:r>
      <w:r w:rsidRPr="004702EA">
        <w:rPr>
          <w:rFonts w:ascii="Arial" w:hAnsi="Arial" w:cs="Arial"/>
        </w:rPr>
        <w:tab/>
        <w:t>Jésus-Christ, au seizième chapitre de Saint-Matthieu, je crois, a dit à Pierre: «Je te donne les clés du Royaume des Cieux. Tout ce que tu lieras sur Terre, Je le lierai dans les Cieux; tout ce que tu délieras sur Terre, Je le délierai dans les Cieux.» Vous savez tous cela? [L'Assemblée dit: «Amen.» – N.D.É.]</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199</w:t>
      </w:r>
      <w:r w:rsidRPr="004702EA">
        <w:rPr>
          <w:rFonts w:ascii="Arial" w:hAnsi="Arial" w:cs="Arial"/>
        </w:rPr>
        <w:tab/>
        <w:t xml:space="preserve">Le jour de la Pentecôte, quand le Royaume de Dieu vint dans la plénitude de Sa Puissance, croyez-vous cela? [L'Assemblée dit: «Amen.» – N.D.É.] Pierre était debout. Maintenant quand Jésus est ressuscité des morts, Il n'avait pas les clés du Royaume. Est-ce vrai? [«Amen»] Il avait les clés de la mort et de l'enfer, pas les clés du Royaume. Et voici ce qu'il a dit quand il prêchait et qu'ils écoutaient ces choses, et qu'ils avaient endurci leurs </w:t>
      </w:r>
      <w:proofErr w:type="spellStart"/>
      <w:r w:rsidRPr="004702EA">
        <w:rPr>
          <w:rFonts w:ascii="Arial" w:hAnsi="Arial" w:cs="Arial"/>
        </w:rPr>
        <w:t>coeurs</w:t>
      </w:r>
      <w:proofErr w:type="spellEnd"/>
      <w:r w:rsidRPr="004702EA">
        <w:rPr>
          <w:rFonts w:ascii="Arial" w:hAnsi="Arial" w:cs="Arial"/>
        </w:rPr>
        <w:t>. Voici exactement ce que Pierre a dit.</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lastRenderedPageBreak/>
        <w:t>200</w:t>
      </w:r>
      <w:r w:rsidRPr="004702EA">
        <w:rPr>
          <w:rFonts w:ascii="Arial" w:hAnsi="Arial" w:cs="Arial"/>
        </w:rPr>
        <w:tab/>
        <w:t>Écoutez attentivement, alors que je lis les Écritures, afin que vous compreniez. Actes, au deuxième chapitre. Souvenez-vous. Combien étaient ici pour entendre la prédication: «Au commencement il n'en était pas ainsi.» Retournons au commencement et voyons ce qu'est vraiment le baptême, baptiser. Comment devrions-nous être baptisés? Aspergés, arrosés ou dans le nom de «Père, Fils et Saint-Esprit»?</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201</w:t>
      </w:r>
      <w:r w:rsidRPr="004702EA">
        <w:rPr>
          <w:rFonts w:ascii="Arial" w:hAnsi="Arial" w:cs="Arial"/>
        </w:rPr>
        <w:tab/>
        <w:t>Souvenez-vous, j'ai défié n'importe quel prédicateur, n'importe quel évêque, n'importe qui, n'importe où, n'importe quand, de me montrer une Écriture où une personne ait jamais été aspergée, arrosée ou baptisée dans le nom de «Père, Fils et Saint-Esprit.» C'est clair. Ce n'est pas dans les Écritures. Non.</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202</w:t>
      </w:r>
      <w:r w:rsidRPr="004702EA">
        <w:rPr>
          <w:rFonts w:ascii="Arial" w:hAnsi="Arial" w:cs="Arial"/>
        </w:rPr>
        <w:tab/>
        <w:t>Il y a un credo faux, fabriqué, qui a commencé avec l'église catholique. L'aspersion a été instaurée par l'église catholique, environ six cents ans après la mort du dernier disciple. Le «Père, Fils, Saint-Esprit» fut adopté au même moment, car les catholiques adorent différents dieux, et ils ont fait une trinité des offices de Dieu. Il n'y a pas trois Dieux: Père, Fils, Saint-Esprit. C'est du paganisme.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203</w:t>
      </w:r>
      <w:r w:rsidRPr="004702EA">
        <w:rPr>
          <w:rFonts w:ascii="Arial" w:hAnsi="Arial" w:cs="Arial"/>
        </w:rPr>
        <w:tab/>
        <w:t>Il n'y a qu'un seul Dieu. «Tu n'auras pas d'autres dieux devant Moi. Écoute, ô Israël, Je suis le Seigneur ton Dieu, seul Dieu.»</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204</w:t>
      </w:r>
      <w:r w:rsidRPr="004702EA">
        <w:rPr>
          <w:rFonts w:ascii="Arial" w:hAnsi="Arial" w:cs="Arial"/>
        </w:rPr>
        <w:tab/>
        <w:t>Les juifs nous ont demandé: «Lequel est votre Dieu: le Père, le Fils ou le Saint-Esprit?»</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205</w:t>
      </w:r>
      <w:r w:rsidRPr="004702EA">
        <w:rPr>
          <w:rFonts w:ascii="Arial" w:hAnsi="Arial" w:cs="Arial"/>
        </w:rPr>
        <w:tab/>
        <w:t>Il n'y en a qu'un. Il existe trois fonctions du même Dieu, qu'Il a utilisées, où Il s'est manifesté Lui-même.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206</w:t>
      </w:r>
      <w:r w:rsidRPr="004702EA">
        <w:rPr>
          <w:rFonts w:ascii="Arial" w:hAnsi="Arial" w:cs="Arial"/>
        </w:rPr>
        <w:tab/>
        <w:t>Premièrement, dans le Père, Il ne pouvait pas être touché. Il était suspendu sur la montagne; même une vache ou un animal qui touchait la montagne devait être mis à mort.</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207</w:t>
      </w:r>
      <w:r w:rsidRPr="004702EA">
        <w:rPr>
          <w:rFonts w:ascii="Arial" w:hAnsi="Arial" w:cs="Arial"/>
        </w:rPr>
        <w:tab/>
        <w:t>Ensuite Il est descendu, car Il désirait être adoré. Il s'est rapproché de l'homme, car Il est devenu le Fils de l'homme. Dieu était en Lui.</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208</w:t>
      </w:r>
      <w:r w:rsidRPr="004702EA">
        <w:rPr>
          <w:rFonts w:ascii="Arial" w:hAnsi="Arial" w:cs="Arial"/>
        </w:rPr>
        <w:tab/>
        <w:t>Alors, quand Il fit cela, Il dit: «Encore un peu de temps et le monde ne Me verra plus, mais vous, vous Me verrez, car Je (un pronom personnel) Je serai en vous, même en vous jusqu'à la fin du monde.» Il a dit: «Je viens de Dieu.» Qu'est-ce? La Colonne de Feu. «Je retourne à Dieu.» Il l'a fait. Il l'a fait. Et lorsqu'Il l'a fait, Il est retourné à Dieu.</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lastRenderedPageBreak/>
        <w:t>209</w:t>
      </w:r>
      <w:r w:rsidRPr="004702EA">
        <w:rPr>
          <w:rFonts w:ascii="Arial" w:hAnsi="Arial" w:cs="Arial"/>
        </w:rPr>
        <w:tab/>
        <w:t>Alors nous avons vu Paul, dans notre leçon ce matin, en route pour Damas. Et Il trouva Paul sur la route. Et Il le renversa. Et quand Paul leva les yeux, qu'était-Il? La Colonne de Feu à nouveau, une Lumière qui a aveuglé ses yeux.</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210</w:t>
      </w:r>
      <w:r w:rsidRPr="004702EA">
        <w:rPr>
          <w:rFonts w:ascii="Arial" w:hAnsi="Arial" w:cs="Arial"/>
        </w:rPr>
        <w:tab/>
        <w:t>Regardez ce que Jésus a fait quand Il était sur Terre, et qu'Il a fait connaître à la femme ses péchés, qu'elle avait fait toutes ces choses. Et Il dit: «Je ne fais rien à moins que le Père ne Me le montre premièrement.»</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211</w:t>
      </w:r>
      <w:r w:rsidRPr="004702EA">
        <w:rPr>
          <w:rFonts w:ascii="Arial" w:hAnsi="Arial" w:cs="Arial"/>
        </w:rPr>
        <w:tab/>
        <w:t>Ils lui ont demandé: «Pourquoi ne vas-Tu pas guérir les gens là-bas?» Il est passé au travers d'une grande multitude où il y avait des paralytiques, des estropiés, des aveugles, des personnes aux membres atrophiés. Il a guéri un homme qui avait un problème à la prostate, ou quelque chose comme cela, et qui était couché sur un grabat. Ils dirent: «Pourquoi ne les guéris-Tu pas tous?»</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212</w:t>
      </w:r>
      <w:r w:rsidRPr="004702EA">
        <w:rPr>
          <w:rFonts w:ascii="Arial" w:hAnsi="Arial" w:cs="Arial"/>
        </w:rPr>
        <w:tab/>
        <w:t>Il répondit: «En vérité, en vérité... Saint Jean 5:19:</w:t>
      </w:r>
    </w:p>
    <w:p w:rsidR="004702EA" w:rsidRPr="004702EA" w:rsidRDefault="004702EA" w:rsidP="004702EA">
      <w:pPr>
        <w:autoSpaceDE w:val="0"/>
        <w:autoSpaceDN w:val="0"/>
        <w:adjustRightInd w:val="0"/>
        <w:spacing w:after="0" w:line="240" w:lineRule="auto"/>
        <w:ind w:left="1300" w:right="1200"/>
        <w:jc w:val="both"/>
        <w:rPr>
          <w:rFonts w:ascii="Times New Roman" w:hAnsi="Times New Roman" w:cs="Times New Roman"/>
          <w:i/>
          <w:iCs/>
        </w:rPr>
      </w:pPr>
      <w:r w:rsidRPr="004702EA">
        <w:rPr>
          <w:rFonts w:ascii="Times New Roman" w:hAnsi="Times New Roman" w:cs="Times New Roman"/>
          <w:i/>
          <w:iCs/>
        </w:rPr>
        <w:tab/>
        <w:t>En vérité, en vérité, Je vous le dis, le Fils ne peut rien faire de Lui-même si ce n'est ce qu'Il voit faire au Père, cela le Fils le fait.</w:t>
      </w:r>
    </w:p>
    <w:p w:rsidR="004702EA" w:rsidRPr="004702EA" w:rsidRDefault="004702EA" w:rsidP="004702EA">
      <w:pPr>
        <w:autoSpaceDE w:val="0"/>
        <w:autoSpaceDN w:val="0"/>
        <w:adjustRightInd w:val="0"/>
        <w:spacing w:after="0" w:line="240" w:lineRule="auto"/>
        <w:ind w:left="1300" w:right="1200"/>
        <w:jc w:val="both"/>
        <w:rPr>
          <w:rFonts w:ascii="Times New Roman" w:hAnsi="Times New Roman" w:cs="Times New Roman"/>
          <w:i/>
          <w:iCs/>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213</w:t>
      </w:r>
      <w:r w:rsidRPr="004702EA">
        <w:rPr>
          <w:rFonts w:ascii="Arial" w:hAnsi="Arial" w:cs="Arial"/>
        </w:rPr>
        <w:tab/>
        <w:t>Voici, Il est revenu dans ces derniers jours. Le monde scientifique ne peut le contredire. L'église ne peut le contredire. Le voici, à nouveau directement dans l'église, faisant les mêmes choses. L'Esprit! Dieu cherche ceux qui L'adoreront en Esprit et en Vérité. Le voici.</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214</w:t>
      </w:r>
      <w:r w:rsidRPr="004702EA">
        <w:rPr>
          <w:rFonts w:ascii="Arial" w:hAnsi="Arial" w:cs="Arial"/>
        </w:rPr>
        <w:tab/>
        <w:t>Voici ce qu'Il a dit le jour de la Pentecôte, c'est Pierre qui prêchait:</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Ce Jésus, Dieu l'a ressuscité, ce dont nous, nous sommes tous témoins. (En sommes-nous témoins?) Ayant donc été exalté par la droite de Dieu, et ayant reçu de la part du Père l'Esprit-Saint promis, il a répandu ce que vous voyez et entendez. Car David n'est pas monté dans les cieux; mais lui-même dit: «Le Seigneur a dit à mon Seigneur: Assieds-toi à ma droite, jusqu'à ce que j'aie mis tes ennemis pour marchepied de tes pieds?» Que toute la maison d'Israël donc sache certainement que Dieu a fait et Seigneur et Christ ce Jésus que vous avez crucifié.</w:t>
      </w:r>
    </w:p>
    <w:p w:rsidR="004702EA" w:rsidRPr="004702EA" w:rsidRDefault="004702EA" w:rsidP="004702EA">
      <w:pPr>
        <w:autoSpaceDE w:val="0"/>
        <w:autoSpaceDN w:val="0"/>
        <w:adjustRightInd w:val="0"/>
        <w:spacing w:after="0" w:line="240" w:lineRule="auto"/>
        <w:ind w:left="1300" w:right="1200"/>
        <w:jc w:val="both"/>
        <w:rPr>
          <w:rFonts w:ascii="Times New Roman" w:hAnsi="Times New Roman" w:cs="Times New Roman"/>
          <w:i/>
          <w:iCs/>
        </w:rPr>
      </w:pPr>
      <w:r w:rsidRPr="004702EA">
        <w:rPr>
          <w:rFonts w:ascii="Times New Roman" w:hAnsi="Times New Roman" w:cs="Times New Roman"/>
          <w:i/>
          <w:iCs/>
        </w:rPr>
        <w:tab/>
        <w:t xml:space="preserve">Et ayant entendu ces choses, ils eurent le </w:t>
      </w:r>
      <w:proofErr w:type="spellStart"/>
      <w:r w:rsidRPr="004702EA">
        <w:rPr>
          <w:rFonts w:ascii="Times New Roman" w:hAnsi="Times New Roman" w:cs="Times New Roman"/>
          <w:i/>
          <w:iCs/>
        </w:rPr>
        <w:t>coeur</w:t>
      </w:r>
      <w:proofErr w:type="spellEnd"/>
      <w:r w:rsidRPr="004702EA">
        <w:rPr>
          <w:rFonts w:ascii="Times New Roman" w:hAnsi="Times New Roman" w:cs="Times New Roman"/>
          <w:i/>
          <w:iCs/>
        </w:rPr>
        <w:t xml:space="preserve"> saisi de componction, et ils dirent à Pierre et aux autres apôtres: Que ferons-nous? </w:t>
      </w:r>
      <w:r w:rsidRPr="004702EA">
        <w:rPr>
          <w:rFonts w:ascii="Arial" w:hAnsi="Arial" w:cs="Arial"/>
        </w:rPr>
        <w:t>[Darby. – N.D.T.]</w:t>
      </w:r>
    </w:p>
    <w:p w:rsidR="004702EA" w:rsidRPr="004702EA" w:rsidRDefault="004702EA" w:rsidP="004702EA">
      <w:pPr>
        <w:autoSpaceDE w:val="0"/>
        <w:autoSpaceDN w:val="0"/>
        <w:adjustRightInd w:val="0"/>
        <w:spacing w:after="0" w:line="240" w:lineRule="auto"/>
        <w:ind w:left="1300" w:right="1200"/>
        <w:jc w:val="both"/>
        <w:rPr>
          <w:rFonts w:ascii="Times New Roman" w:hAnsi="Times New Roman" w:cs="Times New Roman"/>
          <w:i/>
          <w:iCs/>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215</w:t>
      </w:r>
      <w:r w:rsidRPr="004702EA">
        <w:rPr>
          <w:rFonts w:ascii="Arial" w:hAnsi="Arial" w:cs="Arial"/>
        </w:rPr>
        <w:tab/>
        <w:t>Allons-nous seulement être bons? Non, non. Attention, Pierre, tu as les clés du Royaume maintenant. «Ce que tu leur diras, a dit Dieu, Je le lierai dans les Cieux, quand tu le lieras sur Terre.»</w:t>
      </w: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ab/>
        <w:t>Pierre leur a dit:</w:t>
      </w:r>
    </w:p>
    <w:p w:rsidR="004702EA" w:rsidRPr="004702EA" w:rsidRDefault="004702EA" w:rsidP="004702EA">
      <w:pPr>
        <w:autoSpaceDE w:val="0"/>
        <w:autoSpaceDN w:val="0"/>
        <w:adjustRightInd w:val="0"/>
        <w:spacing w:after="0" w:line="240" w:lineRule="auto"/>
        <w:ind w:left="1300" w:right="1200"/>
        <w:jc w:val="both"/>
        <w:rPr>
          <w:rFonts w:ascii="Times New Roman" w:hAnsi="Times New Roman" w:cs="Times New Roman"/>
          <w:i/>
          <w:iCs/>
        </w:rPr>
      </w:pPr>
      <w:r w:rsidRPr="004702EA">
        <w:rPr>
          <w:rFonts w:ascii="Times New Roman" w:hAnsi="Times New Roman" w:cs="Times New Roman"/>
          <w:i/>
          <w:iCs/>
        </w:rPr>
        <w:lastRenderedPageBreak/>
        <w:tab/>
        <w:t>Repentez-vous, et que chacun de vous soit baptisé au Nom de Jésus-Christ, en rémission des péchés; et vous recevrez le don du Saint-Esprit:</w:t>
      </w:r>
    </w:p>
    <w:p w:rsidR="004702EA" w:rsidRPr="004702EA" w:rsidRDefault="004702EA" w:rsidP="004702EA">
      <w:pPr>
        <w:autoSpaceDE w:val="0"/>
        <w:autoSpaceDN w:val="0"/>
        <w:adjustRightInd w:val="0"/>
        <w:spacing w:after="0" w:line="240" w:lineRule="auto"/>
        <w:ind w:left="1300" w:right="1200"/>
        <w:jc w:val="both"/>
        <w:rPr>
          <w:rFonts w:ascii="Times New Roman" w:hAnsi="Times New Roman" w:cs="Times New Roman"/>
          <w:i/>
          <w:iCs/>
        </w:rPr>
      </w:pPr>
      <w:r w:rsidRPr="004702EA">
        <w:rPr>
          <w:rFonts w:ascii="Times New Roman" w:hAnsi="Times New Roman" w:cs="Times New Roman"/>
          <w:i/>
          <w:iCs/>
        </w:rPr>
        <w:tab/>
      </w:r>
      <w:proofErr w:type="gramStart"/>
      <w:r w:rsidRPr="004702EA">
        <w:rPr>
          <w:rFonts w:ascii="Times New Roman" w:hAnsi="Times New Roman" w:cs="Times New Roman"/>
          <w:i/>
          <w:iCs/>
        </w:rPr>
        <w:t>car</w:t>
      </w:r>
      <w:proofErr w:type="gramEnd"/>
      <w:r w:rsidRPr="004702EA">
        <w:rPr>
          <w:rFonts w:ascii="Times New Roman" w:hAnsi="Times New Roman" w:cs="Times New Roman"/>
          <w:i/>
          <w:iCs/>
        </w:rPr>
        <w:t xml:space="preserve"> à vous est la promesse et à vos enfants, et à tous ceux qui sont loin, autant que le Seigneur notre Dieu en appellera à lui.</w:t>
      </w:r>
    </w:p>
    <w:p w:rsidR="004702EA" w:rsidRPr="004702EA" w:rsidRDefault="004702EA" w:rsidP="004702EA">
      <w:pPr>
        <w:autoSpaceDE w:val="0"/>
        <w:autoSpaceDN w:val="0"/>
        <w:adjustRightInd w:val="0"/>
        <w:spacing w:after="0" w:line="240" w:lineRule="auto"/>
        <w:ind w:left="1300" w:right="1200"/>
        <w:jc w:val="both"/>
        <w:rPr>
          <w:rFonts w:ascii="Times New Roman" w:hAnsi="Times New Roman" w:cs="Times New Roman"/>
          <w:i/>
          <w:iCs/>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216</w:t>
      </w:r>
      <w:r w:rsidRPr="004702EA">
        <w:rPr>
          <w:rFonts w:ascii="Arial" w:hAnsi="Arial" w:cs="Arial"/>
        </w:rPr>
        <w:tab/>
        <w:t>Encore une Écriture. Trente-deux ans après cela, Paul ici au 19ème chapitre:</w:t>
      </w:r>
    </w:p>
    <w:p w:rsidR="004702EA" w:rsidRPr="004702EA" w:rsidRDefault="004702EA" w:rsidP="004702EA">
      <w:pPr>
        <w:autoSpaceDE w:val="0"/>
        <w:autoSpaceDN w:val="0"/>
        <w:adjustRightInd w:val="0"/>
        <w:spacing w:after="0" w:line="240" w:lineRule="auto"/>
        <w:ind w:left="1300" w:right="1200"/>
        <w:jc w:val="both"/>
        <w:rPr>
          <w:rFonts w:ascii="Times New Roman" w:hAnsi="Times New Roman" w:cs="Times New Roman"/>
          <w:i/>
          <w:iCs/>
        </w:rPr>
      </w:pPr>
      <w:r w:rsidRPr="004702EA">
        <w:rPr>
          <w:rFonts w:ascii="Times New Roman" w:hAnsi="Times New Roman" w:cs="Times New Roman"/>
          <w:i/>
          <w:iCs/>
        </w:rPr>
        <w:tab/>
        <w:t>Paul, après avoir traversé les contrées supérieures, vint à Éphèse; et ayant trouvé certains disciples, il leur dit: Avez-vous reçu l'Esprit-Saint, après avoir cru?</w:t>
      </w:r>
    </w:p>
    <w:p w:rsidR="004702EA" w:rsidRPr="004702EA" w:rsidRDefault="004702EA" w:rsidP="004702EA">
      <w:pPr>
        <w:autoSpaceDE w:val="0"/>
        <w:autoSpaceDN w:val="0"/>
        <w:adjustRightInd w:val="0"/>
        <w:spacing w:after="0" w:line="240" w:lineRule="auto"/>
        <w:ind w:left="1300" w:right="1200"/>
        <w:jc w:val="both"/>
        <w:rPr>
          <w:rFonts w:ascii="Times New Roman" w:hAnsi="Times New Roman" w:cs="Times New Roman"/>
          <w:i/>
          <w:iCs/>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217</w:t>
      </w:r>
      <w:r w:rsidRPr="004702EA">
        <w:rPr>
          <w:rFonts w:ascii="Arial" w:hAnsi="Arial" w:cs="Arial"/>
        </w:rPr>
        <w:tab/>
        <w:t>Vous, les Baptistes, laissez cela entrer profondément. «Avez-vous reçu le Saint-Esprit, depuis que vous avez cru?» C'est une naissance, pas une confession.</w:t>
      </w:r>
    </w:p>
    <w:p w:rsidR="004702EA" w:rsidRPr="004702EA" w:rsidRDefault="004702EA" w:rsidP="004702EA">
      <w:pPr>
        <w:autoSpaceDE w:val="0"/>
        <w:autoSpaceDN w:val="0"/>
        <w:adjustRightInd w:val="0"/>
        <w:spacing w:after="0" w:line="240" w:lineRule="auto"/>
        <w:ind w:left="1300" w:right="1200"/>
        <w:jc w:val="both"/>
        <w:rPr>
          <w:rFonts w:ascii="Times New Roman" w:hAnsi="Times New Roman" w:cs="Times New Roman"/>
          <w:i/>
          <w:iCs/>
        </w:rPr>
      </w:pPr>
      <w:r w:rsidRPr="004702EA">
        <w:rPr>
          <w:rFonts w:ascii="Times New Roman" w:hAnsi="Times New Roman" w:cs="Times New Roman"/>
          <w:i/>
          <w:iCs/>
        </w:rPr>
        <w:tab/>
        <w:t>Et ils lui dirent: Mais nous n'avons même pas entendu dire qu'il y ait l'Esprit-Saint.</w:t>
      </w:r>
    </w:p>
    <w:p w:rsidR="004702EA" w:rsidRPr="004702EA" w:rsidRDefault="004702EA" w:rsidP="004702EA">
      <w:pPr>
        <w:autoSpaceDE w:val="0"/>
        <w:autoSpaceDN w:val="0"/>
        <w:adjustRightInd w:val="0"/>
        <w:spacing w:after="0" w:line="240" w:lineRule="auto"/>
        <w:ind w:left="1300" w:right="1200"/>
        <w:jc w:val="both"/>
        <w:rPr>
          <w:rFonts w:ascii="Times New Roman" w:hAnsi="Times New Roman" w:cs="Times New Roman"/>
          <w:i/>
          <w:iCs/>
        </w:rPr>
      </w:pPr>
      <w:r w:rsidRPr="004702EA">
        <w:rPr>
          <w:rFonts w:ascii="Times New Roman" w:hAnsi="Times New Roman" w:cs="Times New Roman"/>
          <w:i/>
          <w:iCs/>
        </w:rPr>
        <w:tab/>
        <w:t>Et il dit: De quel baptême donc avez-vous été baptisés? Et ils dirent: Du baptême de Jean.</w:t>
      </w:r>
    </w:p>
    <w:p w:rsidR="004702EA" w:rsidRPr="004702EA" w:rsidRDefault="004702EA" w:rsidP="004702EA">
      <w:pPr>
        <w:autoSpaceDE w:val="0"/>
        <w:autoSpaceDN w:val="0"/>
        <w:adjustRightInd w:val="0"/>
        <w:spacing w:after="0" w:line="240" w:lineRule="auto"/>
        <w:ind w:left="1300" w:right="1200"/>
        <w:jc w:val="both"/>
        <w:rPr>
          <w:rFonts w:ascii="Times New Roman" w:hAnsi="Times New Roman" w:cs="Times New Roman"/>
          <w:i/>
          <w:iCs/>
        </w:rPr>
      </w:pPr>
      <w:r w:rsidRPr="004702EA">
        <w:rPr>
          <w:rFonts w:ascii="Times New Roman" w:hAnsi="Times New Roman" w:cs="Times New Roman"/>
          <w:i/>
          <w:iCs/>
        </w:rPr>
        <w:tab/>
        <w:t xml:space="preserve">Et Paul dit: Jean a baptisé du baptême de la repentance, </w:t>
      </w:r>
      <w:r w:rsidRPr="004702EA">
        <w:rPr>
          <w:rFonts w:ascii="Arial" w:hAnsi="Arial" w:cs="Arial"/>
        </w:rPr>
        <w:t>(non pas la rémission des péchés)</w:t>
      </w:r>
      <w:r w:rsidRPr="004702EA">
        <w:rPr>
          <w:rFonts w:ascii="Times New Roman" w:hAnsi="Times New Roman" w:cs="Times New Roman"/>
          <w:i/>
          <w:iCs/>
        </w:rPr>
        <w:t xml:space="preserve"> disant au peuple de croire en celui qui venait après lui, c'est-à-dire en Jésus.</w:t>
      </w:r>
    </w:p>
    <w:p w:rsidR="004702EA" w:rsidRPr="004702EA" w:rsidRDefault="004702EA" w:rsidP="004702EA">
      <w:pPr>
        <w:autoSpaceDE w:val="0"/>
        <w:autoSpaceDN w:val="0"/>
        <w:adjustRightInd w:val="0"/>
        <w:spacing w:after="0" w:line="240" w:lineRule="auto"/>
        <w:ind w:left="1300" w:right="1200"/>
        <w:jc w:val="both"/>
        <w:rPr>
          <w:rFonts w:ascii="Times New Roman" w:hAnsi="Times New Roman" w:cs="Times New Roman"/>
          <w:i/>
          <w:iCs/>
        </w:rPr>
      </w:pPr>
      <w:r w:rsidRPr="004702EA">
        <w:rPr>
          <w:rFonts w:ascii="Times New Roman" w:hAnsi="Times New Roman" w:cs="Times New Roman"/>
          <w:i/>
          <w:iCs/>
        </w:rPr>
        <w:tab/>
        <w:t>Et ayant entendu ces choses, ils furent baptisés pour le Nom du Seigneur Jésus; et, Paul leur ayant imposé les mains, l'Esprit-Saint vint sur eux, et ils parlèrent en langues et prophétisèrent.</w:t>
      </w:r>
    </w:p>
    <w:p w:rsidR="004702EA" w:rsidRPr="004702EA" w:rsidRDefault="004702EA" w:rsidP="004702EA">
      <w:pPr>
        <w:autoSpaceDE w:val="0"/>
        <w:autoSpaceDN w:val="0"/>
        <w:adjustRightInd w:val="0"/>
        <w:spacing w:after="0" w:line="240" w:lineRule="auto"/>
        <w:ind w:left="1300" w:right="1200"/>
        <w:jc w:val="both"/>
        <w:rPr>
          <w:rFonts w:ascii="Times New Roman" w:hAnsi="Times New Roman" w:cs="Times New Roman"/>
          <w:i/>
          <w:iCs/>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218</w:t>
      </w:r>
      <w:r w:rsidRPr="004702EA">
        <w:rPr>
          <w:rFonts w:ascii="Arial" w:hAnsi="Arial" w:cs="Arial"/>
        </w:rPr>
        <w:tab/>
        <w:t>Maintenant, laissez-moi vous citer Paul, quand il clôture son épître, Galates 1:8:</w:t>
      </w:r>
    </w:p>
    <w:p w:rsidR="004702EA" w:rsidRPr="004702EA" w:rsidRDefault="004702EA" w:rsidP="004702EA">
      <w:pPr>
        <w:autoSpaceDE w:val="0"/>
        <w:autoSpaceDN w:val="0"/>
        <w:adjustRightInd w:val="0"/>
        <w:spacing w:after="0" w:line="240" w:lineRule="auto"/>
        <w:ind w:left="1300" w:right="1200"/>
        <w:jc w:val="both"/>
        <w:rPr>
          <w:rFonts w:ascii="Times New Roman" w:hAnsi="Times New Roman" w:cs="Times New Roman"/>
          <w:i/>
          <w:iCs/>
        </w:rPr>
      </w:pPr>
      <w:r w:rsidRPr="004702EA">
        <w:rPr>
          <w:rFonts w:ascii="Times New Roman" w:hAnsi="Times New Roman" w:cs="Times New Roman"/>
          <w:i/>
          <w:iCs/>
        </w:rPr>
        <w:tab/>
        <w:t>Mais quand nous-mêmes, ou quand un ange venu du ciel vous prêcherait un autre Évangile que celui que vous avez déjà entendu, qu'il soit anathème.</w:t>
      </w:r>
    </w:p>
    <w:p w:rsidR="004702EA" w:rsidRPr="004702EA" w:rsidRDefault="004702EA" w:rsidP="004702EA">
      <w:pPr>
        <w:autoSpaceDE w:val="0"/>
        <w:autoSpaceDN w:val="0"/>
        <w:adjustRightInd w:val="0"/>
        <w:spacing w:after="0" w:line="240" w:lineRule="auto"/>
        <w:ind w:left="1300" w:right="1200"/>
        <w:jc w:val="both"/>
        <w:rPr>
          <w:rFonts w:ascii="Times New Roman" w:hAnsi="Times New Roman" w:cs="Times New Roman"/>
          <w:i/>
          <w:iCs/>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219</w:t>
      </w:r>
      <w:r w:rsidRPr="004702EA">
        <w:rPr>
          <w:rFonts w:ascii="Arial" w:hAnsi="Arial" w:cs="Arial"/>
        </w:rPr>
        <w:tab/>
        <w:t>Je pourrais aussi vous emmener dans Corinthiens, au quatorzième chapitre, le verset 38 où il est dit:</w:t>
      </w:r>
    </w:p>
    <w:p w:rsidR="004702EA" w:rsidRPr="004702EA" w:rsidRDefault="004702EA" w:rsidP="004702EA">
      <w:pPr>
        <w:autoSpaceDE w:val="0"/>
        <w:autoSpaceDN w:val="0"/>
        <w:adjustRightInd w:val="0"/>
        <w:spacing w:after="0" w:line="240" w:lineRule="auto"/>
        <w:ind w:left="1300" w:right="1200"/>
        <w:jc w:val="both"/>
        <w:rPr>
          <w:rFonts w:ascii="Times New Roman" w:hAnsi="Times New Roman" w:cs="Times New Roman"/>
          <w:i/>
          <w:iCs/>
        </w:rPr>
      </w:pPr>
      <w:r w:rsidRPr="004702EA">
        <w:rPr>
          <w:rFonts w:ascii="Times New Roman" w:hAnsi="Times New Roman" w:cs="Times New Roman"/>
          <w:i/>
          <w:iCs/>
        </w:rPr>
        <w:tab/>
        <w:t>Si un homme professe être spirituel ou un prophète, qu'il reconnaisse que ce que je vous écris est un commandement du Seigneur. Mais s'il veut être ignorant, qu'il soit ignorant.</w:t>
      </w:r>
    </w:p>
    <w:p w:rsidR="004702EA" w:rsidRPr="004702EA" w:rsidRDefault="004702EA" w:rsidP="004702EA">
      <w:pPr>
        <w:autoSpaceDE w:val="0"/>
        <w:autoSpaceDN w:val="0"/>
        <w:adjustRightInd w:val="0"/>
        <w:spacing w:after="0" w:line="240" w:lineRule="auto"/>
        <w:ind w:left="1300" w:right="1200"/>
        <w:jc w:val="both"/>
        <w:rPr>
          <w:rFonts w:ascii="Times New Roman" w:hAnsi="Times New Roman" w:cs="Times New Roman"/>
          <w:i/>
          <w:iCs/>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lastRenderedPageBreak/>
        <w:t>220</w:t>
      </w:r>
      <w:r w:rsidRPr="004702EA">
        <w:rPr>
          <w:rFonts w:ascii="Arial" w:hAnsi="Arial" w:cs="Arial"/>
        </w:rPr>
        <w:tab/>
        <w:t>Qu'allez-vous faire à ce sujet? Chaque évidence... Si j'étais à votre place et que je n'aie pas été baptisé conformément au baptême Chrétien, qu'importe ce que mon église ait enseigné ou ce que ma mère ait enseigné, je désire savoir ce que mon Seigneur commande.</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4702EA" w:rsidRPr="004702EA" w:rsidRDefault="004702EA" w:rsidP="004702EA">
      <w:pPr>
        <w:autoSpaceDE w:val="0"/>
        <w:autoSpaceDN w:val="0"/>
        <w:adjustRightInd w:val="0"/>
        <w:spacing w:after="0" w:line="240" w:lineRule="auto"/>
        <w:ind w:left="50" w:right="50"/>
        <w:jc w:val="both"/>
        <w:rPr>
          <w:rFonts w:ascii="Arial" w:hAnsi="Arial" w:cs="Arial"/>
        </w:rPr>
      </w:pPr>
      <w:r w:rsidRPr="004702EA">
        <w:rPr>
          <w:rFonts w:ascii="Arial" w:hAnsi="Arial" w:cs="Arial"/>
        </w:rPr>
        <w:t>221</w:t>
      </w:r>
      <w:r w:rsidRPr="004702EA">
        <w:rPr>
          <w:rFonts w:ascii="Arial" w:hAnsi="Arial" w:cs="Arial"/>
        </w:rPr>
        <w:tab/>
        <w:t xml:space="preserve">Seigneur Jésus, c'est à Toi maintenant. Et je prie que Tu travailles chaque </w:t>
      </w:r>
      <w:proofErr w:type="spellStart"/>
      <w:r w:rsidRPr="004702EA">
        <w:rPr>
          <w:rFonts w:ascii="Arial" w:hAnsi="Arial" w:cs="Arial"/>
        </w:rPr>
        <w:t>coeur</w:t>
      </w:r>
      <w:proofErr w:type="spellEnd"/>
      <w:r w:rsidRPr="004702EA">
        <w:rPr>
          <w:rFonts w:ascii="Arial" w:hAnsi="Arial" w:cs="Arial"/>
        </w:rPr>
        <w:t>. Et donne le Saint-Esprit à ceux qui sont dans la piscine pour être baptisés, alors qu'ils s'attendent à Toi. Je Te remets cette assemblée entre Tes mains, afin que ce jour-là, Seigneur, je ne sois pas coupable, mais libre du sang de tous les hommes; car je ne me suis pas tenu pour une tradition, une dénomination ou une organisation, mais je me suis tenu pour Ta Parole. Amen.</w:t>
      </w:r>
    </w:p>
    <w:p w:rsidR="004702EA" w:rsidRPr="004702EA" w:rsidRDefault="004702EA" w:rsidP="004702EA">
      <w:pPr>
        <w:autoSpaceDE w:val="0"/>
        <w:autoSpaceDN w:val="0"/>
        <w:adjustRightInd w:val="0"/>
        <w:spacing w:after="0" w:line="240" w:lineRule="auto"/>
        <w:ind w:left="50" w:right="50"/>
        <w:jc w:val="both"/>
        <w:rPr>
          <w:rFonts w:ascii="Arial" w:hAnsi="Arial" w:cs="Arial"/>
        </w:rPr>
      </w:pPr>
    </w:p>
    <w:p w:rsidR="00CF12EF" w:rsidRPr="004702EA" w:rsidRDefault="00CF12EF" w:rsidP="004702EA">
      <w:pPr>
        <w:autoSpaceDE w:val="0"/>
        <w:autoSpaceDN w:val="0"/>
        <w:adjustRightInd w:val="0"/>
        <w:spacing w:after="0" w:line="240" w:lineRule="auto"/>
        <w:ind w:left="50" w:right="50"/>
        <w:jc w:val="both"/>
        <w:rPr>
          <w:rFonts w:ascii="Arial" w:hAnsi="Arial" w:cs="Arial"/>
        </w:rPr>
      </w:pPr>
    </w:p>
    <w:p w:rsidR="003D7CD1" w:rsidRPr="004702EA" w:rsidRDefault="003D7CD1" w:rsidP="003D7CD1">
      <w:pPr>
        <w:autoSpaceDE w:val="0"/>
        <w:autoSpaceDN w:val="0"/>
        <w:adjustRightInd w:val="0"/>
        <w:spacing w:after="0" w:line="240" w:lineRule="auto"/>
        <w:ind w:left="50" w:right="50"/>
        <w:jc w:val="both"/>
        <w:rPr>
          <w:rFonts w:ascii="Arial" w:hAnsi="Arial" w:cs="Arial"/>
        </w:rPr>
      </w:pPr>
    </w:p>
    <w:p w:rsidR="003D7CD1" w:rsidRPr="004702EA" w:rsidRDefault="003D7CD1" w:rsidP="003D7CD1">
      <w:pPr>
        <w:autoSpaceDE w:val="0"/>
        <w:autoSpaceDN w:val="0"/>
        <w:adjustRightInd w:val="0"/>
        <w:spacing w:after="0" w:line="240" w:lineRule="auto"/>
        <w:ind w:left="50" w:right="50"/>
        <w:jc w:val="both"/>
        <w:rPr>
          <w:rFonts w:ascii="Arial" w:hAnsi="Arial" w:cs="Arial"/>
        </w:rPr>
      </w:pPr>
    </w:p>
    <w:p w:rsidR="003D7CD1" w:rsidRPr="004702EA" w:rsidRDefault="003D7CD1" w:rsidP="003D7CD1">
      <w:pPr>
        <w:autoSpaceDE w:val="0"/>
        <w:autoSpaceDN w:val="0"/>
        <w:adjustRightInd w:val="0"/>
        <w:spacing w:after="0" w:line="240" w:lineRule="auto"/>
        <w:ind w:left="50" w:right="50"/>
        <w:jc w:val="both"/>
        <w:rPr>
          <w:rFonts w:ascii="Arial" w:hAnsi="Arial" w:cs="Arial"/>
        </w:rPr>
      </w:pPr>
    </w:p>
    <w:p w:rsidR="003D7CD1" w:rsidRPr="004702EA" w:rsidRDefault="003D7CD1" w:rsidP="003D7CD1">
      <w:pPr>
        <w:autoSpaceDE w:val="0"/>
        <w:autoSpaceDN w:val="0"/>
        <w:adjustRightInd w:val="0"/>
        <w:spacing w:after="0" w:line="240" w:lineRule="auto"/>
        <w:ind w:left="50" w:right="50"/>
        <w:jc w:val="both"/>
        <w:rPr>
          <w:rFonts w:ascii="Arial" w:hAnsi="Arial" w:cs="Arial"/>
        </w:rPr>
      </w:pPr>
    </w:p>
    <w:p w:rsidR="003D7CD1" w:rsidRPr="004702EA" w:rsidRDefault="003D7CD1" w:rsidP="003D7CD1">
      <w:pPr>
        <w:autoSpaceDE w:val="0"/>
        <w:autoSpaceDN w:val="0"/>
        <w:adjustRightInd w:val="0"/>
        <w:spacing w:after="0" w:line="240" w:lineRule="auto"/>
        <w:ind w:left="50" w:right="50"/>
        <w:jc w:val="both"/>
        <w:rPr>
          <w:rFonts w:ascii="Arial" w:hAnsi="Arial" w:cs="Arial"/>
        </w:rPr>
      </w:pPr>
    </w:p>
    <w:p w:rsidR="003D7CD1" w:rsidRPr="004702EA" w:rsidRDefault="003D7CD1" w:rsidP="003D7CD1">
      <w:pPr>
        <w:autoSpaceDE w:val="0"/>
        <w:autoSpaceDN w:val="0"/>
        <w:adjustRightInd w:val="0"/>
        <w:spacing w:after="0" w:line="240" w:lineRule="auto"/>
        <w:ind w:left="50" w:right="50"/>
        <w:jc w:val="both"/>
        <w:rPr>
          <w:rFonts w:ascii="Arial" w:hAnsi="Arial" w:cs="Arial"/>
        </w:rPr>
      </w:pPr>
    </w:p>
    <w:p w:rsidR="003D7CD1" w:rsidRPr="004702EA" w:rsidRDefault="003D7CD1" w:rsidP="003D7CD1">
      <w:pPr>
        <w:autoSpaceDE w:val="0"/>
        <w:autoSpaceDN w:val="0"/>
        <w:adjustRightInd w:val="0"/>
        <w:spacing w:after="0" w:line="240" w:lineRule="auto"/>
        <w:ind w:left="50" w:right="50"/>
        <w:jc w:val="both"/>
        <w:rPr>
          <w:rFonts w:ascii="Arial" w:hAnsi="Arial" w:cs="Arial"/>
        </w:rPr>
      </w:pPr>
    </w:p>
    <w:p w:rsidR="003D7CD1" w:rsidRPr="004702EA" w:rsidRDefault="003D7CD1" w:rsidP="003D7CD1">
      <w:pPr>
        <w:autoSpaceDE w:val="0"/>
        <w:autoSpaceDN w:val="0"/>
        <w:adjustRightInd w:val="0"/>
        <w:spacing w:after="0" w:line="240" w:lineRule="auto"/>
        <w:ind w:left="50" w:right="50"/>
        <w:jc w:val="both"/>
        <w:rPr>
          <w:rFonts w:ascii="Arial" w:hAnsi="Arial" w:cs="Arial"/>
        </w:rPr>
      </w:pPr>
    </w:p>
    <w:p w:rsidR="003D7CD1" w:rsidRPr="004702EA" w:rsidRDefault="003D7CD1" w:rsidP="003D7CD1">
      <w:pPr>
        <w:autoSpaceDE w:val="0"/>
        <w:autoSpaceDN w:val="0"/>
        <w:adjustRightInd w:val="0"/>
        <w:spacing w:after="0" w:line="240" w:lineRule="auto"/>
        <w:ind w:left="50" w:right="50"/>
        <w:jc w:val="both"/>
        <w:rPr>
          <w:rFonts w:ascii="Arial" w:hAnsi="Arial" w:cs="Arial"/>
        </w:rPr>
      </w:pPr>
    </w:p>
    <w:p w:rsidR="003D7CD1" w:rsidRPr="004702EA" w:rsidRDefault="003D7CD1" w:rsidP="003D7CD1">
      <w:pPr>
        <w:autoSpaceDE w:val="0"/>
        <w:autoSpaceDN w:val="0"/>
        <w:adjustRightInd w:val="0"/>
        <w:spacing w:after="0" w:line="240" w:lineRule="auto"/>
        <w:ind w:left="50" w:right="50"/>
        <w:jc w:val="both"/>
        <w:rPr>
          <w:rFonts w:ascii="Arial" w:hAnsi="Arial" w:cs="Arial"/>
        </w:rPr>
      </w:pPr>
    </w:p>
    <w:p w:rsidR="003D7CD1" w:rsidRDefault="003D7CD1" w:rsidP="003D7CD1">
      <w:pPr>
        <w:jc w:val="both"/>
      </w:pPr>
    </w:p>
    <w:p w:rsidR="003D7CD1" w:rsidRPr="004702EA" w:rsidRDefault="003D7CD1" w:rsidP="003D7CD1">
      <w:pPr>
        <w:jc w:val="both"/>
      </w:pPr>
    </w:p>
    <w:p w:rsidR="003D7CD1" w:rsidRPr="004702EA" w:rsidRDefault="003D7CD1" w:rsidP="003D7CD1">
      <w:pPr>
        <w:jc w:val="both"/>
      </w:pPr>
    </w:p>
    <w:p w:rsidR="003276A9" w:rsidRPr="0076097D" w:rsidRDefault="004702EA" w:rsidP="003276A9">
      <w:pPr>
        <w:spacing w:after="0"/>
        <w:jc w:val="center"/>
        <w:rPr>
          <w:rFonts w:ascii="Arial" w:hAnsi="Arial" w:cs="Arial"/>
          <w:b/>
          <w:i/>
          <w:color w:val="000000"/>
          <w:sz w:val="20"/>
          <w:szCs w:val="20"/>
        </w:rPr>
      </w:pPr>
      <w:r w:rsidRPr="004702EA">
        <w:rPr>
          <w:rFonts w:ascii="Arial" w:hAnsi="Arial" w:cs="Arial"/>
          <w:b/>
          <w:i/>
          <w:color w:val="000000"/>
          <w:sz w:val="20"/>
          <w:szCs w:val="20"/>
        </w:rPr>
        <w:t>ENTENDS SA VOIX</w:t>
      </w:r>
    </w:p>
    <w:p w:rsidR="003276A9" w:rsidRPr="0076097D" w:rsidRDefault="003276A9" w:rsidP="003276A9">
      <w:pPr>
        <w:spacing w:after="0"/>
        <w:jc w:val="center"/>
        <w:rPr>
          <w:rFonts w:ascii="Arial" w:hAnsi="Arial" w:cs="Arial"/>
          <w:i/>
          <w:color w:val="000000"/>
          <w:sz w:val="20"/>
          <w:szCs w:val="20"/>
        </w:rPr>
      </w:pPr>
      <w:r>
        <w:rPr>
          <w:rFonts w:ascii="Arial" w:hAnsi="Arial" w:cs="Arial"/>
          <w:i/>
          <w:color w:val="000000"/>
          <w:sz w:val="20"/>
          <w:szCs w:val="20"/>
        </w:rPr>
        <w:t>(</w:t>
      </w:r>
      <w:proofErr w:type="spellStart"/>
      <w:r w:rsidR="004702EA" w:rsidRPr="004702EA">
        <w:rPr>
          <w:rFonts w:ascii="Arial" w:hAnsi="Arial" w:cs="Arial"/>
          <w:i/>
          <w:color w:val="000000"/>
          <w:sz w:val="20"/>
          <w:szCs w:val="20"/>
        </w:rPr>
        <w:t>Hear</w:t>
      </w:r>
      <w:proofErr w:type="spellEnd"/>
      <w:r w:rsidR="004702EA" w:rsidRPr="004702EA">
        <w:rPr>
          <w:rFonts w:ascii="Arial" w:hAnsi="Arial" w:cs="Arial"/>
          <w:i/>
          <w:color w:val="000000"/>
          <w:sz w:val="20"/>
          <w:szCs w:val="20"/>
        </w:rPr>
        <w:t xml:space="preserve"> </w:t>
      </w:r>
      <w:proofErr w:type="spellStart"/>
      <w:r w:rsidR="004702EA" w:rsidRPr="004702EA">
        <w:rPr>
          <w:rFonts w:ascii="Arial" w:hAnsi="Arial" w:cs="Arial"/>
          <w:i/>
          <w:color w:val="000000"/>
          <w:sz w:val="20"/>
          <w:szCs w:val="20"/>
        </w:rPr>
        <w:t>His</w:t>
      </w:r>
      <w:proofErr w:type="spellEnd"/>
      <w:r w:rsidR="004702EA" w:rsidRPr="004702EA">
        <w:rPr>
          <w:rFonts w:ascii="Arial" w:hAnsi="Arial" w:cs="Arial"/>
          <w:i/>
          <w:color w:val="000000"/>
          <w:sz w:val="20"/>
          <w:szCs w:val="20"/>
        </w:rPr>
        <w:t xml:space="preserve"> Voice</w:t>
      </w:r>
      <w:r>
        <w:rPr>
          <w:rFonts w:ascii="Arial" w:hAnsi="Arial" w:cs="Arial"/>
          <w:i/>
          <w:color w:val="000000"/>
          <w:sz w:val="20"/>
          <w:szCs w:val="20"/>
        </w:rPr>
        <w:t>)</w:t>
      </w:r>
    </w:p>
    <w:p w:rsidR="003276A9" w:rsidRPr="0076097D"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6097D" w:rsidRDefault="003276A9" w:rsidP="003276A9">
      <w:pPr>
        <w:ind w:firstLine="708"/>
        <w:jc w:val="both"/>
        <w:rPr>
          <w:rFonts w:ascii="Arial" w:hAnsi="Arial" w:cs="Arial"/>
          <w:i/>
          <w:sz w:val="20"/>
          <w:szCs w:val="20"/>
        </w:rPr>
      </w:pPr>
      <w:r w:rsidRPr="0076097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proofErr w:type="spellStart"/>
      <w:r w:rsidR="003E6B8D" w:rsidRPr="003E6B8D">
        <w:rPr>
          <w:rFonts w:ascii="Arial" w:hAnsi="Arial" w:cs="Arial"/>
          <w:i/>
          <w:color w:val="000000"/>
          <w:sz w:val="20"/>
          <w:szCs w:val="20"/>
        </w:rPr>
        <w:t>Hear</w:t>
      </w:r>
      <w:proofErr w:type="spellEnd"/>
      <w:r w:rsidR="003E6B8D" w:rsidRPr="003E6B8D">
        <w:rPr>
          <w:rFonts w:ascii="Arial" w:hAnsi="Arial" w:cs="Arial"/>
          <w:i/>
          <w:color w:val="000000"/>
          <w:sz w:val="20"/>
          <w:szCs w:val="20"/>
        </w:rPr>
        <w:t xml:space="preserve"> </w:t>
      </w:r>
      <w:proofErr w:type="spellStart"/>
      <w:r w:rsidR="003E6B8D" w:rsidRPr="003E6B8D">
        <w:rPr>
          <w:rFonts w:ascii="Arial" w:hAnsi="Arial" w:cs="Arial"/>
          <w:i/>
          <w:color w:val="000000"/>
          <w:sz w:val="20"/>
          <w:szCs w:val="20"/>
        </w:rPr>
        <w:t>His</w:t>
      </w:r>
      <w:proofErr w:type="spellEnd"/>
      <w:r w:rsidR="003E6B8D" w:rsidRPr="003E6B8D">
        <w:rPr>
          <w:rFonts w:ascii="Arial" w:hAnsi="Arial" w:cs="Arial"/>
          <w:i/>
          <w:color w:val="000000"/>
          <w:sz w:val="20"/>
          <w:szCs w:val="20"/>
        </w:rPr>
        <w:t xml:space="preserve"> Voice</w:t>
      </w:r>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Pr>
          <w:rFonts w:ascii="Arial" w:hAnsi="Arial" w:cs="Arial"/>
          <w:i/>
          <w:color w:val="000000"/>
          <w:sz w:val="20"/>
          <w:szCs w:val="20"/>
        </w:rPr>
        <w:t xml:space="preserve"> </w:t>
      </w:r>
      <w:r w:rsidR="004702EA" w:rsidRPr="004702EA">
        <w:rPr>
          <w:rFonts w:ascii="Arial" w:hAnsi="Arial" w:cs="Arial"/>
          <w:i/>
          <w:color w:val="000000"/>
          <w:sz w:val="20"/>
          <w:szCs w:val="20"/>
        </w:rPr>
        <w:t>05.10.1958</w:t>
      </w:r>
      <w:r w:rsidR="004702EA">
        <w:rPr>
          <w:rFonts w:ascii="Arial" w:hAnsi="Arial" w:cs="Arial"/>
          <w:i/>
          <w:color w:val="000000"/>
          <w:sz w:val="20"/>
          <w:szCs w:val="20"/>
        </w:rPr>
        <w:t xml:space="preserve"> Matin</w:t>
      </w:r>
      <w:r w:rsidR="004702EA" w:rsidRPr="004702EA">
        <w:rPr>
          <w:rFonts w:ascii="Arial" w:hAnsi="Arial" w:cs="Arial"/>
          <w:i/>
          <w:color w:val="000000"/>
          <w:sz w:val="20"/>
          <w:szCs w:val="20"/>
        </w:rPr>
        <w:t xml:space="preserve"> </w:t>
      </w:r>
      <w:r w:rsidR="004702EA" w:rsidRPr="0076097D">
        <w:rPr>
          <w:rFonts w:ascii="Arial" w:hAnsi="Arial" w:cs="Arial"/>
          <w:i/>
          <w:sz w:val="20"/>
          <w:szCs w:val="20"/>
        </w:rPr>
        <w:t>à</w:t>
      </w:r>
      <w:r w:rsidR="004702EA">
        <w:rPr>
          <w:rFonts w:ascii="Arial" w:hAnsi="Arial" w:cs="Arial"/>
          <w:i/>
          <w:sz w:val="20"/>
          <w:szCs w:val="20"/>
        </w:rPr>
        <w:t xml:space="preserve"> </w:t>
      </w:r>
      <w:r w:rsidR="004702EA" w:rsidRPr="004702EA">
        <w:rPr>
          <w:rFonts w:ascii="Arial" w:hAnsi="Arial" w:cs="Arial"/>
          <w:i/>
          <w:color w:val="000000"/>
          <w:sz w:val="20"/>
          <w:szCs w:val="20"/>
        </w:rPr>
        <w:t>JEFFERSONVILLE, IN, USA</w:t>
      </w:r>
      <w:r w:rsidRPr="00306912">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4702EA" w:rsidRPr="004702EA">
        <w:t xml:space="preserve"> </w:t>
      </w:r>
      <w:r w:rsidR="004702EA" w:rsidRPr="004702EA">
        <w:rPr>
          <w:rFonts w:ascii="Arial" w:hAnsi="Arial" w:cs="Arial"/>
          <w:i/>
          <w:color w:val="000000"/>
          <w:sz w:val="20"/>
          <w:szCs w:val="20"/>
        </w:rPr>
        <w:t>1 heure 50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4702EA" w:rsidRDefault="004702EA">
      <w:r>
        <w:br w:type="page"/>
      </w:r>
    </w:p>
    <w:p w:rsidR="004702EA" w:rsidRDefault="004702EA">
      <w:r>
        <w:lastRenderedPageBreak/>
        <w:br w:type="page"/>
      </w:r>
    </w:p>
    <w:p w:rsidR="004702EA" w:rsidRDefault="004702EA">
      <w:r>
        <w:lastRenderedPageBreak/>
        <w:br w:type="page"/>
      </w:r>
    </w:p>
    <w:p w:rsidR="004702EA" w:rsidRDefault="004702EA">
      <w:r>
        <w:lastRenderedPageBreak/>
        <w:br w:type="page"/>
      </w: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4702EA" w:rsidRDefault="004702EA"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9C7691"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2E8" w:rsidRDefault="00DE52E8" w:rsidP="002322E8">
      <w:pPr>
        <w:spacing w:after="0" w:line="240" w:lineRule="auto"/>
      </w:pPr>
      <w:r>
        <w:separator/>
      </w:r>
    </w:p>
  </w:endnote>
  <w:endnote w:type="continuationSeparator" w:id="0">
    <w:p w:rsidR="00DE52E8" w:rsidRDefault="00DE52E8"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DE52E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DE52E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2E8" w:rsidRDefault="00DE52E8" w:rsidP="002322E8">
      <w:pPr>
        <w:spacing w:after="0" w:line="240" w:lineRule="auto"/>
      </w:pPr>
      <w:r>
        <w:separator/>
      </w:r>
    </w:p>
  </w:footnote>
  <w:footnote w:type="continuationSeparator" w:id="0">
    <w:p w:rsidR="00DE52E8" w:rsidRDefault="00DE52E8"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9C7691" w:rsidRPr="0048681B">
          <w:rPr>
            <w:i/>
            <w:sz w:val="18"/>
            <w:szCs w:val="18"/>
          </w:rPr>
          <w:fldChar w:fldCharType="begin"/>
        </w:r>
        <w:r w:rsidRPr="0048681B">
          <w:rPr>
            <w:i/>
            <w:sz w:val="18"/>
            <w:szCs w:val="18"/>
          </w:rPr>
          <w:instrText xml:space="preserve"> PAGE   \* MERGEFORMAT </w:instrText>
        </w:r>
        <w:r w:rsidR="009C7691" w:rsidRPr="0048681B">
          <w:rPr>
            <w:i/>
            <w:sz w:val="18"/>
            <w:szCs w:val="18"/>
          </w:rPr>
          <w:fldChar w:fldCharType="separate"/>
        </w:r>
        <w:r w:rsidR="00CF12EF">
          <w:rPr>
            <w:i/>
            <w:noProof/>
            <w:sz w:val="18"/>
            <w:szCs w:val="18"/>
          </w:rPr>
          <w:t>2</w:t>
        </w:r>
        <w:r w:rsidR="009C7691"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9C7691">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3E6B8D">
          <w:rPr>
            <w:i/>
            <w:noProof/>
            <w:color w:val="7F7F7F" w:themeColor="text1" w:themeTint="80"/>
            <w:sz w:val="18"/>
            <w:szCs w:val="18"/>
          </w:rPr>
          <w:t>34</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4702EA">
          <w:rPr>
            <w:i/>
            <w:color w:val="7F7F7F" w:themeColor="text1" w:themeTint="80"/>
            <w:sz w:val="18"/>
            <w:szCs w:val="18"/>
          </w:rPr>
          <w:t xml:space="preserve"> </w:t>
        </w:r>
        <w:r w:rsidR="004702EA" w:rsidRPr="004702EA">
          <w:rPr>
            <w:i/>
            <w:color w:val="7F7F7F" w:themeColor="text1" w:themeTint="80"/>
            <w:sz w:val="18"/>
            <w:szCs w:val="18"/>
          </w:rPr>
          <w:t>ENTENDS SA VOIX</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4702EA" w:rsidP="007266BF">
    <w:pPr>
      <w:pStyle w:val="En-tte"/>
      <w:jc w:val="right"/>
      <w:rPr>
        <w:color w:val="7F7F7F" w:themeColor="text1" w:themeTint="80"/>
        <w:sz w:val="18"/>
        <w:szCs w:val="18"/>
      </w:rPr>
    </w:pPr>
    <w:r w:rsidRPr="004702EA">
      <w:rPr>
        <w:i/>
        <w:color w:val="7F7F7F" w:themeColor="text1" w:themeTint="80"/>
        <w:sz w:val="18"/>
        <w:szCs w:val="18"/>
      </w:rPr>
      <w:t>M05.10.1958 JEFFERSONVILLE, IN, USA</w:t>
    </w:r>
    <w:r>
      <w:rPr>
        <w:i/>
        <w:color w:val="7F7F7F" w:themeColor="text1" w:themeTint="80"/>
        <w:sz w:val="18"/>
        <w:szCs w:val="18"/>
      </w:rPr>
      <w:t xml:space="preserve"> </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9C7691"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9C7691" w:rsidRPr="00CF12EF">
          <w:rPr>
            <w:i/>
            <w:color w:val="7F7F7F" w:themeColor="text1" w:themeTint="80"/>
            <w:sz w:val="18"/>
            <w:szCs w:val="18"/>
          </w:rPr>
          <w:fldChar w:fldCharType="separate"/>
        </w:r>
        <w:r w:rsidR="003E6B8D">
          <w:rPr>
            <w:i/>
            <w:noProof/>
            <w:color w:val="7F7F7F" w:themeColor="text1" w:themeTint="80"/>
            <w:sz w:val="18"/>
            <w:szCs w:val="18"/>
          </w:rPr>
          <w:t>33</w:t>
        </w:r>
        <w:r w:rsidR="009C7691"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9C7691"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E52E8"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E52E8"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DE52E8"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5C5A81"/>
    <w:rsid w:val="0003165E"/>
    <w:rsid w:val="0014212E"/>
    <w:rsid w:val="001913E8"/>
    <w:rsid w:val="00217235"/>
    <w:rsid w:val="002322E8"/>
    <w:rsid w:val="003276A9"/>
    <w:rsid w:val="003D7CD1"/>
    <w:rsid w:val="003E6B8D"/>
    <w:rsid w:val="004702EA"/>
    <w:rsid w:val="00551FAA"/>
    <w:rsid w:val="00596AD2"/>
    <w:rsid w:val="005C46D6"/>
    <w:rsid w:val="005C5A81"/>
    <w:rsid w:val="005C5FA5"/>
    <w:rsid w:val="00671662"/>
    <w:rsid w:val="0076097D"/>
    <w:rsid w:val="008979CC"/>
    <w:rsid w:val="008C2702"/>
    <w:rsid w:val="009C7691"/>
    <w:rsid w:val="00CF12EF"/>
    <w:rsid w:val="00D80F45"/>
    <w:rsid w:val="00DE5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15</TotalTime>
  <Pages>44</Pages>
  <Words>12882</Words>
  <Characters>73434</Characters>
  <Application>Microsoft Office Word</Application>
  <DocSecurity>0</DocSecurity>
  <Lines>611</Lines>
  <Paragraphs>172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2</cp:revision>
  <dcterms:created xsi:type="dcterms:W3CDTF">2011-04-25T19:33:00Z</dcterms:created>
  <dcterms:modified xsi:type="dcterms:W3CDTF">2011-04-25T19:48:00Z</dcterms:modified>
</cp:coreProperties>
</file>