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816907" w:rsidRPr="00B454A2" w:rsidRDefault="00816907" w:rsidP="003D7CD1">
      <w:pPr>
        <w:jc w:val="center"/>
        <w:rPr>
          <w:rFonts w:ascii="Arial" w:hAnsi="Arial" w:cs="Arial"/>
          <w:sz w:val="28"/>
          <w:szCs w:val="28"/>
        </w:rPr>
      </w:pPr>
    </w:p>
    <w:p w:rsidR="00816907" w:rsidRDefault="00816907"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LE </w:t>
      </w:r>
      <w:r w:rsidRPr="00816907">
        <w:rPr>
          <w:rFonts w:ascii="Arial" w:hAnsi="Arial" w:cs="Arial"/>
          <w:b/>
          <w:sz w:val="36"/>
          <w:szCs w:val="36"/>
        </w:rPr>
        <w:t>NOUVEAU MINISTÈRE</w:t>
      </w:r>
    </w:p>
    <w:p w:rsidR="003D7CD1" w:rsidRPr="00B454A2" w:rsidRDefault="00816907" w:rsidP="003D7CD1">
      <w:pPr>
        <w:autoSpaceDE w:val="0"/>
        <w:autoSpaceDN w:val="0"/>
        <w:adjustRightInd w:val="0"/>
        <w:spacing w:after="0" w:line="240" w:lineRule="auto"/>
        <w:ind w:left="51" w:right="51"/>
        <w:jc w:val="center"/>
        <w:rPr>
          <w:rFonts w:ascii="Arial" w:hAnsi="Arial" w:cs="Arial"/>
          <w:b/>
          <w:sz w:val="36"/>
          <w:szCs w:val="36"/>
        </w:rPr>
      </w:pPr>
      <w:r w:rsidRPr="00816907">
        <w:rPr>
          <w:rFonts w:ascii="Arial" w:hAnsi="Arial" w:cs="Arial"/>
          <w:b/>
          <w:sz w:val="36"/>
          <w:szCs w:val="36"/>
        </w:rPr>
        <w:t>(WILLIAM BRANHAM)</w:t>
      </w:r>
    </w:p>
    <w:p w:rsidR="003D7CD1" w:rsidRPr="00816907" w:rsidRDefault="00816907" w:rsidP="003D7CD1">
      <w:pPr>
        <w:autoSpaceDE w:val="0"/>
        <w:autoSpaceDN w:val="0"/>
        <w:adjustRightInd w:val="0"/>
        <w:spacing w:after="0" w:line="240" w:lineRule="auto"/>
        <w:ind w:left="51" w:right="51"/>
        <w:jc w:val="center"/>
        <w:rPr>
          <w:rFonts w:ascii="Arial" w:hAnsi="Arial" w:cs="Arial"/>
          <w:sz w:val="28"/>
          <w:szCs w:val="28"/>
          <w:lang w:val="en-US"/>
        </w:rPr>
      </w:pPr>
      <w:r w:rsidRPr="00816907">
        <w:rPr>
          <w:rFonts w:ascii="Arial" w:hAnsi="Arial" w:cs="Arial"/>
          <w:sz w:val="28"/>
          <w:szCs w:val="28"/>
          <w:lang w:val="en-US"/>
        </w:rPr>
        <w:t>New Ministry</w:t>
      </w:r>
    </w:p>
    <w:p w:rsidR="003D7CD1" w:rsidRPr="00816907"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816907" w:rsidRDefault="00816907" w:rsidP="003D7CD1">
      <w:pPr>
        <w:autoSpaceDE w:val="0"/>
        <w:autoSpaceDN w:val="0"/>
        <w:adjustRightInd w:val="0"/>
        <w:spacing w:after="0" w:line="240" w:lineRule="auto"/>
        <w:ind w:left="50" w:right="50"/>
        <w:jc w:val="center"/>
        <w:rPr>
          <w:rFonts w:ascii="Arial" w:hAnsi="Arial" w:cs="Arial"/>
          <w:sz w:val="24"/>
          <w:szCs w:val="24"/>
          <w:lang w:val="en-US"/>
        </w:rPr>
      </w:pPr>
      <w:r>
        <w:rPr>
          <w:rFonts w:ascii="Arial" w:hAnsi="Arial" w:cs="Arial"/>
          <w:sz w:val="24"/>
          <w:szCs w:val="24"/>
          <w:lang w:val="en-US"/>
        </w:rPr>
        <w:t>06.04.1959</w:t>
      </w:r>
    </w:p>
    <w:p w:rsidR="003D7CD1" w:rsidRPr="001913E8" w:rsidRDefault="00816907" w:rsidP="003D7CD1">
      <w:pPr>
        <w:autoSpaceDE w:val="0"/>
        <w:autoSpaceDN w:val="0"/>
        <w:adjustRightInd w:val="0"/>
        <w:spacing w:after="0" w:line="240" w:lineRule="auto"/>
        <w:ind w:left="50" w:right="50"/>
        <w:jc w:val="center"/>
        <w:rPr>
          <w:rFonts w:ascii="Arial" w:hAnsi="Arial" w:cs="Arial"/>
          <w:sz w:val="24"/>
          <w:szCs w:val="24"/>
          <w:lang w:val="en-US"/>
        </w:rPr>
      </w:pPr>
      <w:proofErr w:type="gramStart"/>
      <w:r w:rsidRPr="00816907">
        <w:rPr>
          <w:rFonts w:ascii="Arial" w:hAnsi="Arial" w:cs="Arial"/>
          <w:sz w:val="24"/>
          <w:szCs w:val="24"/>
          <w:lang w:val="en-US"/>
        </w:rPr>
        <w:t>LOS ANGELES, CA, U.S.A.</w:t>
      </w:r>
      <w:proofErr w:type="gramEnd"/>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816907" w:rsidRDefault="00816907" w:rsidP="003D7CD1">
      <w:pPr>
        <w:autoSpaceDE w:val="0"/>
        <w:autoSpaceDN w:val="0"/>
        <w:adjustRightInd w:val="0"/>
        <w:spacing w:after="0" w:line="240" w:lineRule="auto"/>
        <w:ind w:left="50" w:right="50"/>
        <w:jc w:val="center"/>
        <w:rPr>
          <w:rFonts w:ascii="Arial" w:hAnsi="Arial" w:cs="Arial"/>
          <w:b/>
          <w:sz w:val="28"/>
          <w:szCs w:val="28"/>
        </w:rPr>
      </w:pPr>
      <w:r>
        <w:rPr>
          <w:rFonts w:ascii="Arial" w:hAnsi="Arial" w:cs="Arial"/>
          <w:b/>
          <w:sz w:val="28"/>
          <w:szCs w:val="28"/>
        </w:rPr>
        <w:t xml:space="preserve">LE </w:t>
      </w:r>
      <w:r w:rsidRPr="00816907">
        <w:rPr>
          <w:rFonts w:ascii="Arial" w:hAnsi="Arial" w:cs="Arial"/>
          <w:b/>
          <w:sz w:val="28"/>
          <w:szCs w:val="28"/>
        </w:rPr>
        <w:t>NOUVEAU MINISTÈRE</w:t>
      </w:r>
    </w:p>
    <w:p w:rsidR="003D7CD1" w:rsidRPr="00816907" w:rsidRDefault="00816907" w:rsidP="003D7CD1">
      <w:pPr>
        <w:autoSpaceDE w:val="0"/>
        <w:autoSpaceDN w:val="0"/>
        <w:adjustRightInd w:val="0"/>
        <w:spacing w:after="0" w:line="240" w:lineRule="auto"/>
        <w:ind w:left="50" w:right="50"/>
        <w:jc w:val="center"/>
        <w:rPr>
          <w:rFonts w:ascii="Arial" w:hAnsi="Arial" w:cs="Arial"/>
          <w:b/>
          <w:sz w:val="28"/>
          <w:szCs w:val="28"/>
        </w:rPr>
      </w:pPr>
      <w:r w:rsidRPr="00816907">
        <w:rPr>
          <w:rFonts w:ascii="Arial" w:hAnsi="Arial" w:cs="Arial"/>
          <w:b/>
          <w:sz w:val="28"/>
          <w:szCs w:val="28"/>
        </w:rPr>
        <w:t>(WILLIAM BRANHAM)</w:t>
      </w:r>
    </w:p>
    <w:p w:rsidR="00816907" w:rsidRDefault="00816907" w:rsidP="003D7CD1">
      <w:pPr>
        <w:autoSpaceDE w:val="0"/>
        <w:autoSpaceDN w:val="0"/>
        <w:adjustRightInd w:val="0"/>
        <w:spacing w:after="0" w:line="240" w:lineRule="auto"/>
        <w:ind w:left="50" w:right="50"/>
        <w:jc w:val="center"/>
        <w:rPr>
          <w:rFonts w:ascii="Arial" w:hAnsi="Arial" w:cs="Arial"/>
        </w:rPr>
      </w:pPr>
      <w:r w:rsidRPr="00816907">
        <w:rPr>
          <w:rFonts w:ascii="Arial" w:hAnsi="Arial" w:cs="Arial"/>
        </w:rPr>
        <w:t>06.04.1959</w:t>
      </w:r>
    </w:p>
    <w:p w:rsidR="003D7CD1" w:rsidRPr="00816907" w:rsidRDefault="00816907" w:rsidP="003D7CD1">
      <w:pPr>
        <w:autoSpaceDE w:val="0"/>
        <w:autoSpaceDN w:val="0"/>
        <w:adjustRightInd w:val="0"/>
        <w:spacing w:after="0" w:line="240" w:lineRule="auto"/>
        <w:ind w:left="50" w:right="50"/>
        <w:jc w:val="center"/>
        <w:rPr>
          <w:rFonts w:ascii="Arial" w:hAnsi="Arial" w:cs="Arial"/>
          <w:lang w:val="en-US"/>
        </w:rPr>
      </w:pPr>
      <w:proofErr w:type="gramStart"/>
      <w:r w:rsidRPr="00816907">
        <w:rPr>
          <w:rFonts w:ascii="Arial" w:hAnsi="Arial" w:cs="Arial"/>
          <w:lang w:val="en-US"/>
        </w:rPr>
        <w:t>LOS ANGELES, CA, U.S.A.</w:t>
      </w:r>
      <w:proofErr w:type="gramEnd"/>
    </w:p>
    <w:p w:rsidR="003D7CD1" w:rsidRPr="00816907" w:rsidRDefault="003D7CD1" w:rsidP="003D7CD1">
      <w:pPr>
        <w:autoSpaceDE w:val="0"/>
        <w:autoSpaceDN w:val="0"/>
        <w:adjustRightInd w:val="0"/>
        <w:spacing w:after="0" w:line="240" w:lineRule="auto"/>
        <w:ind w:left="50" w:right="50"/>
        <w:jc w:val="center"/>
        <w:rPr>
          <w:rFonts w:ascii="Arial" w:hAnsi="Arial" w:cs="Arial"/>
          <w:sz w:val="28"/>
          <w:szCs w:val="28"/>
          <w:lang w:val="en-US"/>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1</w:t>
      </w:r>
      <w:r w:rsidRPr="00816907">
        <w:rPr>
          <w:rFonts w:ascii="Arial" w:hAnsi="Arial" w:cs="Arial"/>
        </w:rPr>
        <w:tab/>
        <w:t xml:space="preserve">C’est bien. C’est tout… Merci. [L’assemblée chante Joyeux anniversaire à l’intention de frère </w:t>
      </w:r>
      <w:proofErr w:type="spellStart"/>
      <w:r w:rsidRPr="00816907">
        <w:rPr>
          <w:rFonts w:ascii="Arial" w:hAnsi="Arial" w:cs="Arial"/>
        </w:rPr>
        <w:t>Branham</w:t>
      </w:r>
      <w:proofErr w:type="spellEnd"/>
      <w:r w:rsidRPr="00816907">
        <w:rPr>
          <w:rFonts w:ascii="Arial" w:hAnsi="Arial" w:cs="Arial"/>
        </w:rPr>
        <w:t>, et un frère lui remet un cadeau–N.D.É.] Merci.</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[On présente à frère </w:t>
      </w:r>
      <w:proofErr w:type="spellStart"/>
      <w:r w:rsidRPr="00816907">
        <w:rPr>
          <w:rFonts w:ascii="Arial" w:hAnsi="Arial" w:cs="Arial"/>
        </w:rPr>
        <w:t>Branham</w:t>
      </w:r>
      <w:proofErr w:type="spellEnd"/>
      <w:r w:rsidRPr="00816907">
        <w:rPr>
          <w:rFonts w:ascii="Arial" w:hAnsi="Arial" w:cs="Arial"/>
        </w:rPr>
        <w:t xml:space="preserve"> un tableau intitulé «La Nouvelle Tête de Christ»–N.D.É.]</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Merci beaucoup. Merci. Merci. Merci beaucoup et que le Seigneur vous bénisse. Tous mes remerciements.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Il est mon Seigneur et mon Sauveur. Et que je puisse, si je vis assez longtemps pour voir un autre anniversaire, ou quel que soit le nombre d’anniversaires que j’aurai au cours des années futures de ma vie, j’aimerais consacrer chaque minute de mon temps à Son service. Amen. Je serai …?… Vous pouvez vous asseoir. Tous mes remerciements.</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2</w:t>
      </w:r>
      <w:r w:rsidRPr="00816907">
        <w:rPr>
          <w:rFonts w:ascii="Arial" w:hAnsi="Arial" w:cs="Arial"/>
        </w:rPr>
        <w:tab/>
        <w:t xml:space="preserve">Merci pour le petit chant d’anniversaire Joyeux anniversaire. Je suis très content de recevoir ce tableau. Et aujourd’hui, mon cher ami, le capitaine, l’aumônier </w:t>
      </w:r>
      <w:proofErr w:type="spellStart"/>
      <w:r w:rsidRPr="00816907">
        <w:rPr>
          <w:rFonts w:ascii="Arial" w:hAnsi="Arial" w:cs="Arial"/>
        </w:rPr>
        <w:t>Stadsklev</w:t>
      </w:r>
      <w:proofErr w:type="spellEnd"/>
      <w:r w:rsidRPr="00816907">
        <w:rPr>
          <w:rFonts w:ascii="Arial" w:hAnsi="Arial" w:cs="Arial"/>
        </w:rPr>
        <w:t xml:space="preserve"> et sa famille étaient dans ma chambre et m’ont remis de belles choses. Et mon fils Joseph, le jeune fils, m’a apporté la cravate, et mes jeunes filles un fixe-cravate. Et ma femme m’a fait une proposition, elle a dit qu’il fallait que je me procure un postiche si je peux le porter. Ainsi, je–j’ai pensé que peut-être cela pourrait… Je lui ai dit: «Toi, achète-le et tu verras si oui ou non je vais le porter.» </w:t>
      </w:r>
      <w:proofErr w:type="spellStart"/>
      <w:r w:rsidRPr="00816907">
        <w:rPr>
          <w:rFonts w:ascii="Arial" w:hAnsi="Arial" w:cs="Arial"/>
        </w:rPr>
        <w:t>Ç’a</w:t>
      </w:r>
      <w:proofErr w:type="spellEnd"/>
      <w:r w:rsidRPr="00816907">
        <w:rPr>
          <w:rFonts w:ascii="Arial" w:hAnsi="Arial" w:cs="Arial"/>
        </w:rPr>
        <w:t xml:space="preserve"> donc été un grand jour.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Naturellement, tout le monde sait que j’ai dépassé vingt-cinq ans, maintenant. Je suis né en 1909, ainsi quiconque sait calculer sait que j’ai dépassé vingt-cinq ans.</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3</w:t>
      </w:r>
      <w:r w:rsidRPr="00816907">
        <w:rPr>
          <w:rFonts w:ascii="Arial" w:hAnsi="Arial" w:cs="Arial"/>
        </w:rPr>
        <w:tab/>
        <w:t>Eh bien, maintenant, tout a été merveilleux, surtout ces trente années que j’ai passées au service de mon Seigneur. S’il y a une chose que je regrette pour le passé, et les années passées, c’est le fait que je n’ai pas passé les autres vingt ans à Le servir. Je suis très heureux d’être un chrétien ces années-ci. Et je compte sur Dieu pour qu’Il m’aide pendant que je continue mon voyage sur les sentiers de la vie, que Dieu me conduise par Son Esprit, et qu’Il m’accorde de faire quelque chose pour montrer mon appréciation pour la cause pour laquelle je suis né sur la terre.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lastRenderedPageBreak/>
        <w:tab/>
        <w:t>Ce matin, avant de me lever, je parlais à ma femme et je lui ai dit: «Chérie, il ne semble pas possible que je sois si âgé.» Et j’ai dit: «On dirait que les années se sont écoulées très vite.» Mais j’ai dit: «Je suis né dans ce monde dans un but. Et je crois que c’est pour servir le Seigneur.» Et c’est le désir de mon cœur.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Ce que je vous demanderais, c’est de prier pour moi ce soir avant de vous coucher, pour que Dieu me garde humble de cœur, qu’Il me vienne en aide et qu’Il me bénisse, de sorte que je sois une bénédiction pour vous. J’ai trouvé que la plus grande bénédiction dans la vie, c’est le fait de donner quelque chose, pas de recevoir, mais de donner. Ce que vous faites pour les autres, c’est cela qui vaut grand-chose. J’étais…</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4</w:t>
      </w:r>
      <w:r w:rsidRPr="00816907">
        <w:rPr>
          <w:rFonts w:ascii="Arial" w:hAnsi="Arial" w:cs="Arial"/>
        </w:rPr>
        <w:tab/>
        <w:t xml:space="preserve">Ce soir, c’est un… On va commencer à prier pour les malades. Le frère du Plessis vient de nous apporter un merveilleux message, j’étais juste derrière l’estrade, là derrière la plate-forme, en train d’écouter. Et j’apprécie certainement ce message: </w:t>
      </w:r>
      <w:r w:rsidRPr="00816907">
        <w:rPr>
          <w:rFonts w:ascii="Arial" w:hAnsi="Arial" w:cs="Arial"/>
          <w:i/>
          <w:iCs/>
        </w:rPr>
        <w:t>L’Exaltation de Jésus-Christ</w:t>
      </w:r>
      <w:r w:rsidRPr="00816907">
        <w:rPr>
          <w:rFonts w:ascii="Arial" w:hAnsi="Arial" w:cs="Arial"/>
        </w:rPr>
        <w: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Et ce soir, je désire commencer la nouvelle phase de mon ministère ici, celle qui consiste à prier pour les malades. Beaucoup d’entre vous, peut-être, qui êtes ici, et qui avez été dans mes réunions depuis le début, vous savez ce qui a été dit au début, que je prendrais [la main] et que j’imposerais les mains aux gens, et que je connaîtrais leurs maladies.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Et puis, Il m’a dit que si j’étais humble et sincère, il m’arriverait de connaître même les secrets de leur cœur. Et cela s’est accompli.</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5</w:t>
      </w:r>
      <w:r w:rsidRPr="00816907">
        <w:rPr>
          <w:rFonts w:ascii="Arial" w:hAnsi="Arial" w:cs="Arial"/>
        </w:rPr>
        <w:tab/>
        <w:t xml:space="preserve">Cela s’est produit à travers le monde. L’Ange du Seigneur S’est constamment laissé photographier. On a fait prendre, examiner les photos par </w:t>
      </w:r>
      <w:proofErr w:type="spellStart"/>
      <w:r w:rsidRPr="00816907">
        <w:rPr>
          <w:rFonts w:ascii="Arial" w:hAnsi="Arial" w:cs="Arial"/>
        </w:rPr>
        <w:t>le–par</w:t>
      </w:r>
      <w:proofErr w:type="spellEnd"/>
      <w:r w:rsidRPr="00816907">
        <w:rPr>
          <w:rFonts w:ascii="Arial" w:hAnsi="Arial" w:cs="Arial"/>
        </w:rPr>
        <w:t xml:space="preserve"> le meilleur expert en empreintes digitales et tout, qu’il y a au monde, à notre connaissance, pour voir s’il y avait eu une retouche, ou quelque chose de truqué, ou une photo en double exposition. Il a été chaque fois prouvé qu’Il était là. Cela a commencé il y a des années. Et cela ne veut pas dire que mon ministère, du fait qu’il est un peu particulier, un peu singulier par rapport à ce que serait la moyenne… Je reste toujours votre frère à vous tous, au service de Christ. Et je suis heureux parce qu’Il me laisse Le servir. Peut-être vu que je n’ai pas d’instruction pour être quelqu’un, c’est pour cette raison qu’Il m’a donné ces dons pour que je puisse travailler pour Lui.</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6</w:t>
      </w:r>
      <w:r w:rsidRPr="00816907">
        <w:rPr>
          <w:rFonts w:ascii="Arial" w:hAnsi="Arial" w:cs="Arial"/>
        </w:rPr>
        <w:tab/>
        <w:t xml:space="preserve">Il y a environ quatre ans, j’étais ici en Californie. Juste avant </w:t>
      </w:r>
      <w:proofErr w:type="gramStart"/>
      <w:r w:rsidRPr="00816907">
        <w:rPr>
          <w:rFonts w:ascii="Arial" w:hAnsi="Arial" w:cs="Arial"/>
        </w:rPr>
        <w:t>d’arriver</w:t>
      </w:r>
      <w:proofErr w:type="gramEnd"/>
      <w:r w:rsidRPr="00816907">
        <w:rPr>
          <w:rFonts w:ascii="Arial" w:hAnsi="Arial" w:cs="Arial"/>
        </w:rPr>
        <w:t xml:space="preserve"> ici, j’avais tenu une série de réunions à Phoenix. Et là, beaucoup de gens se plaignaient de ce que dans mes réunions il y a… Ils disaient: «Eh bien, frère Oral Roberts jouerait pour… prie pour cinquante personnes alors que vous, vous priez pour cinq.»</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lastRenderedPageBreak/>
        <w:tab/>
        <w:t>J’ai dit: «C’est vrai. Frère Oral Roberts a une commission de la part du Seigneur. Et il prie pour les gens selon la manière que Dieu lui dit de le faire. Je dois faire de même.»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Et puis, j’ai mis cela dans la prière, et j’ai prié pour cela pendant un bon moment, on se plaignait tout le temps qu’il n’y ait pas assez de gens qui passent à l’estrade. Eh bien, effectivement, dans un sens, cela est vrai.</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7</w:t>
      </w:r>
      <w:r w:rsidRPr="00816907">
        <w:rPr>
          <w:rFonts w:ascii="Arial" w:hAnsi="Arial" w:cs="Arial"/>
        </w:rPr>
        <w:tab/>
        <w:t xml:space="preserve">Eh bien, en… on a </w:t>
      </w:r>
      <w:proofErr w:type="spellStart"/>
      <w:r w:rsidRPr="00816907">
        <w:rPr>
          <w:rFonts w:ascii="Arial" w:hAnsi="Arial" w:cs="Arial"/>
        </w:rPr>
        <w:t>pris–enseigné</w:t>
      </w:r>
      <w:proofErr w:type="spellEnd"/>
      <w:r w:rsidRPr="00816907">
        <w:rPr>
          <w:rFonts w:ascii="Arial" w:hAnsi="Arial" w:cs="Arial"/>
        </w:rPr>
        <w:t xml:space="preserve"> aux Américains la coutume juive de l’imposition des mains. Cela n’est pas une coutume des Gentils; les Juifs… Souvenez-vous, </w:t>
      </w:r>
      <w:proofErr w:type="spellStart"/>
      <w:r w:rsidRPr="00816907">
        <w:rPr>
          <w:rFonts w:ascii="Arial" w:hAnsi="Arial" w:cs="Arial"/>
        </w:rPr>
        <w:t>Jaïrus</w:t>
      </w:r>
      <w:proofErr w:type="spellEnd"/>
      <w:r w:rsidRPr="00816907">
        <w:rPr>
          <w:rFonts w:ascii="Arial" w:hAnsi="Arial" w:cs="Arial"/>
        </w:rPr>
        <w:t xml:space="preserve"> a dit: «Viens imposer Tes mains à ma fille et elle vivra.»</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Mais le Gentil, lui, a dit: «Je ne suis pas digne que Tu viennes sous mon toit. Prononce simplement la Parole et mon serviteur vivra.» Voilà la différence.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Le ministère ne consiste pas (mon ministère) à imposer les mains aux malades. Il consiste à faire, par un don divin, à amener la Présence même du Seigneur Jésus-Christ, par un discernement de l’esprit, ce que la Bible appelle un don de connaissance. Et en faisant cela, cela fait qu’Il soit manifesté devant les gens; et alors, ceux-ci Le reçoivent comme leur Guérisseur. Cela règle la question.</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8</w:t>
      </w:r>
      <w:r w:rsidRPr="00816907">
        <w:rPr>
          <w:rFonts w:ascii="Arial" w:hAnsi="Arial" w:cs="Arial"/>
        </w:rPr>
        <w:tab/>
        <w:t xml:space="preserve">Je n’ai pas de magazines pour attirer l’attention et publier les grands témoignages des gens, mais vous seriez surpris par ce qui se produit après une des réunions. Des milliers… Nous aurions pu apporter assez de témoignages de la Jamaïque il y a quelques semaines. Frère </w:t>
      </w:r>
      <w:proofErr w:type="spellStart"/>
      <w:r w:rsidRPr="00816907">
        <w:rPr>
          <w:rFonts w:ascii="Arial" w:hAnsi="Arial" w:cs="Arial"/>
        </w:rPr>
        <w:t>Arganbright</w:t>
      </w:r>
      <w:proofErr w:type="spellEnd"/>
      <w:r w:rsidRPr="00816907">
        <w:rPr>
          <w:rFonts w:ascii="Arial" w:hAnsi="Arial" w:cs="Arial"/>
        </w:rPr>
        <w:t xml:space="preserve">, je… Il est peut-être ici, je pense qu’il vient ici régulièrement, et la sœur </w:t>
      </w:r>
      <w:proofErr w:type="spellStart"/>
      <w:r w:rsidRPr="00816907">
        <w:rPr>
          <w:rFonts w:ascii="Arial" w:hAnsi="Arial" w:cs="Arial"/>
        </w:rPr>
        <w:t>Arganbright</w:t>
      </w:r>
      <w:proofErr w:type="spellEnd"/>
      <w:r w:rsidRPr="00816907">
        <w:rPr>
          <w:rFonts w:ascii="Arial" w:hAnsi="Arial" w:cs="Arial"/>
        </w:rPr>
        <w:t>, et les Hommes d’Affaires Chrétiens… Si nous prenions ces aveugles, ces sourds, ces muets, ceux qui étaient dans des fauteuils roulants, ces infirmes et ces estropiés, nous pourrions remplir les magazines pendant des semaines et des semaines à venir. Mais je dis toujours aux gens: «Ne dites rien à ce sujet; allez seulement dire à quelqu’un que le Seigneur a été bon envers vous. Gardez cela.»</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Je n’aime pas que </w:t>
      </w:r>
      <w:proofErr w:type="spellStart"/>
      <w:r w:rsidRPr="00816907">
        <w:rPr>
          <w:rFonts w:ascii="Arial" w:hAnsi="Arial" w:cs="Arial"/>
        </w:rPr>
        <w:t>le–que</w:t>
      </w:r>
      <w:proofErr w:type="spellEnd"/>
      <w:r w:rsidRPr="00816907">
        <w:rPr>
          <w:rFonts w:ascii="Arial" w:hAnsi="Arial" w:cs="Arial"/>
        </w:rPr>
        <w:t xml:space="preserve"> quelqu’un dise dans un… «Frère </w:t>
      </w:r>
      <w:proofErr w:type="spellStart"/>
      <w:r w:rsidRPr="00816907">
        <w:rPr>
          <w:rFonts w:ascii="Arial" w:hAnsi="Arial" w:cs="Arial"/>
        </w:rPr>
        <w:t>Branham</w:t>
      </w:r>
      <w:proofErr w:type="spellEnd"/>
      <w:r w:rsidRPr="00816907">
        <w:rPr>
          <w:rFonts w:ascii="Arial" w:hAnsi="Arial" w:cs="Arial"/>
        </w:rPr>
        <w:t xml:space="preserve"> fait ceci ou cela.» Pour commencer, je n’y étais pour rien. Et puisque je ne touche même pas la personne, vous comprenez alors certainement que je n’y étais pour rien. C’est le Seigneur qui fait cela.</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9</w:t>
      </w:r>
      <w:r w:rsidRPr="00816907">
        <w:rPr>
          <w:rFonts w:ascii="Arial" w:hAnsi="Arial" w:cs="Arial"/>
        </w:rPr>
        <w:tab/>
        <w:t>Toutefois, j’ai demandé au Seigneur, concernant mes réunions en Amérique, de me donner la capacité de prier pour plus de gens, parce que vous êtes mes amis. Vous avez été rachetés parle Sang de Christ. J’aimerais faire tout ce que je peux pour vous aider.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lastRenderedPageBreak/>
        <w:tab/>
        <w:t xml:space="preserve">Eh bien, vous entendez le frère Oral Roberts dire: «Touchez quelque chose comme un point de contact.» Eh bien, alors, je commence à me dire: «Que se passerait-il si je me tenais là dehors et que j’aie mon petit enfant, et que celui-ci soit malade ou autre chose de ce genre, et que je voie cet Esprit agir sur une personne, peut-être que </w:t>
      </w:r>
      <w:proofErr w:type="spellStart"/>
      <w:r w:rsidRPr="00816907">
        <w:rPr>
          <w:rFonts w:ascii="Arial" w:hAnsi="Arial" w:cs="Arial"/>
        </w:rPr>
        <w:t>cela–peut-être</w:t>
      </w:r>
      <w:proofErr w:type="spellEnd"/>
      <w:r w:rsidRPr="00816907">
        <w:rPr>
          <w:rFonts w:ascii="Arial" w:hAnsi="Arial" w:cs="Arial"/>
        </w:rPr>
        <w:t xml:space="preserve"> que d’après ma foi, il faut que cette personne m’impose les mains, que cette personne le fasse?»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10</w:t>
      </w:r>
      <w:r w:rsidRPr="00816907">
        <w:rPr>
          <w:rFonts w:ascii="Arial" w:hAnsi="Arial" w:cs="Arial"/>
        </w:rPr>
        <w:tab/>
        <w:t xml:space="preserve">Eh bien, j’ai prié, et frère Lindsay et plusieurs hommes me disaient: «Pourquoi n’exercez-vous pas le discernement pour deux ou trois personnes, pour ensuite continuer et prendre toute une ligne de prière?» Je ne suis jamais arrivé à le faire. Toutes les fois que j’ai commencé, aussitôt que cela me frappait, simplement, je… C’est la raison pour laquelle je devenais très faible, on devait m’aider à quitter l’estrade. C’était parce qu’après deux ou trois de ces visions, j’étais très épuisé, </w:t>
      </w:r>
      <w:proofErr w:type="spellStart"/>
      <w:r w:rsidRPr="00816907">
        <w:rPr>
          <w:rFonts w:ascii="Arial" w:hAnsi="Arial" w:cs="Arial"/>
        </w:rPr>
        <w:t>je–je</w:t>
      </w:r>
      <w:proofErr w:type="spellEnd"/>
      <w:r w:rsidRPr="00816907">
        <w:rPr>
          <w:rFonts w:ascii="Arial" w:hAnsi="Arial" w:cs="Arial"/>
        </w:rPr>
        <w:t xml:space="preserve"> savais à peine où je me trouvais.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suis sûr que vous les théologiens, vous pouvez comprendre cela du point de vue des Écritures: lorsqu’une petite femme a touché le Seigneur Jésus, Il a senti la force sortir de Lui. Quand Daniel a eu une vision, et qu’il a eu l’esprit troublé des semaines et des semaines, nous devrions certainement savoir ce qui se passe.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11</w:t>
      </w:r>
      <w:r w:rsidRPr="00816907">
        <w:rPr>
          <w:rFonts w:ascii="Arial" w:hAnsi="Arial" w:cs="Arial"/>
        </w:rPr>
        <w:tab/>
        <w:t>Et comme l’a dit frère du Plessis il y a quelque temps: «L’unique raison, je pense, pour laquelle Dieu laisse ceci continuer comme cela se fait maintenant, c’est à cause de Sa promesse: ‘Les œuvres que Je fais, les choses que Je fais, vous les ferez aussi, et vous en ferez davantage, parce que Je M’en vais au Père.’» C’est Sa divine promesse. Une vision ne guérit jamais quelqu’un. Une vision ne fait qu’amener la réalité de la Présence d’un Être surnaturel. Et alors ce faisant, elle donne la foi aux gens.</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12</w:t>
      </w:r>
      <w:r w:rsidRPr="00816907">
        <w:rPr>
          <w:rFonts w:ascii="Arial" w:hAnsi="Arial" w:cs="Arial"/>
        </w:rPr>
        <w:tab/>
        <w:t>Ainsi, à Phoenix, en Arizona, il y a quelque temps, j’étais là au désert, frère Moore, frère Brown et moi, et j’ai eu une vision. Et le Seigneur Jésus m’a dit dans cette vision, ou la Personne qui m’a parlé, Qui, je crois bien, était un Ange… Et j’étais là derrière un rocher, en train de prier, et Il a dit «Quand tu verras ceci arriver, alors ton ministère va changer.» Et j’ai regardé et voici qu’une femme venait à l’estrade, portant un tout petit bébé qui se mourait, et le Seigneur l’a guéri. Et la femme avait un bon teint clair, des yeux sombres, des cheveux courts qui lui arrivaient jusqu’aux épaules, et elle portait un complet brun. Le bébé était enveloppé dans une petite couverture. Et Il m’a dit: «Tu reconnaîtras cela à partir de ceci.» Et un homme chauve, de petite taille et un homme mince, de grande taille se tenaient à mes côtés.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lastRenderedPageBreak/>
        <w:tab/>
        <w:t xml:space="preserve">J’ai attendu cela pendant quatre ans. Combien m’ont déjà entendu faire cette déclaration, que cela devait arriver? Levez la main. Eh bien, regardez ici, des centaines de gens qui sont ici même </w:t>
      </w:r>
      <w:proofErr w:type="spellStart"/>
      <w:r w:rsidRPr="00816907">
        <w:rPr>
          <w:rFonts w:ascii="Arial" w:hAnsi="Arial" w:cs="Arial"/>
        </w:rPr>
        <w:t>au–au</w:t>
      </w:r>
      <w:proofErr w:type="spellEnd"/>
      <w:r w:rsidRPr="00816907">
        <w:rPr>
          <w:rFonts w:ascii="Arial" w:hAnsi="Arial" w:cs="Arial"/>
        </w:rPr>
        <w:t xml:space="preserve"> Temple ce soir, ont entendu cette déclaration.</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13</w:t>
      </w:r>
      <w:r w:rsidRPr="00816907">
        <w:rPr>
          <w:rFonts w:ascii="Arial" w:hAnsi="Arial" w:cs="Arial"/>
        </w:rPr>
        <w:tab/>
        <w:t xml:space="preserve">J’ai attendu cela pendant quatre ans. Dans les États de la Nouvelle Angleterre, quelques… eh bien, le printemps dernier, une femme est venue à l’estrade, correspondant… faisant… correspondant presque à la description. Le frère </w:t>
      </w:r>
      <w:proofErr w:type="spellStart"/>
      <w:r w:rsidRPr="00816907">
        <w:rPr>
          <w:rFonts w:ascii="Arial" w:hAnsi="Arial" w:cs="Arial"/>
        </w:rPr>
        <w:t>Goad</w:t>
      </w:r>
      <w:proofErr w:type="spellEnd"/>
      <w:r w:rsidRPr="00816907">
        <w:rPr>
          <w:rFonts w:ascii="Arial" w:hAnsi="Arial" w:cs="Arial"/>
        </w:rPr>
        <w:t xml:space="preserve"> qui est là, l’un des jeunes garçons qui font les bandes ici avec moi, après le service, a demandé: «N’était-ce pas là la femme en question?»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J’ai dit: «Non, frère Gene, ce n’était pas cette femme. La femme en question doit être plutôt de petite taille. Et cette femme-ci était de grande taille. Et elle avait des cheveux bruns, mais l’autre femme aura des cheveux noirs. Ce bébé était assez grand, alors que l’autre était tout petit. Il ne s’agissait pas de cette femme, quand bien même elle portait un complet brun, ce n’était pas elle.»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14</w:t>
      </w:r>
      <w:r w:rsidRPr="00816907">
        <w:rPr>
          <w:rFonts w:ascii="Arial" w:hAnsi="Arial" w:cs="Arial"/>
        </w:rPr>
        <w:tab/>
        <w:t xml:space="preserve">Et beaucoup d’entre vous ont entendu parler de ce grand désastre à Chicago, où le… Je crois </w:t>
      </w:r>
      <w:proofErr w:type="spellStart"/>
      <w:r w:rsidRPr="00816907">
        <w:rPr>
          <w:rFonts w:ascii="Arial" w:hAnsi="Arial" w:cs="Arial"/>
        </w:rPr>
        <w:t>le–le</w:t>
      </w:r>
      <w:proofErr w:type="spellEnd"/>
      <w:r w:rsidRPr="00816907">
        <w:rPr>
          <w:rFonts w:ascii="Arial" w:hAnsi="Arial" w:cs="Arial"/>
        </w:rPr>
        <w:t>… une école catholique a été incendiée, et beaucoup d’enfants… Les Hommes d’Affaires Chrétiens, les Hommes d’Affaires Chrétiens du Plein Évangile ont tenu un service commémoratif à ce même dépôt d’armes, où l’on a prêché à l’occasion des funérailles de ces enfants. Et on m’avait appelé là pour être leur orateur cet après-midi-là, et pour offrir la prière. À la fin du service, j’ai prié pour les gens, et je suis entré dans ma chambre, pour retourner ce soir-là prier pour les malades.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Et </w:t>
      </w:r>
      <w:proofErr w:type="spellStart"/>
      <w:r w:rsidRPr="00816907">
        <w:rPr>
          <w:rFonts w:ascii="Arial" w:hAnsi="Arial" w:cs="Arial"/>
        </w:rPr>
        <w:t>Rosella</w:t>
      </w:r>
      <w:proofErr w:type="spellEnd"/>
      <w:r w:rsidRPr="00816907">
        <w:rPr>
          <w:rFonts w:ascii="Arial" w:hAnsi="Arial" w:cs="Arial"/>
        </w:rPr>
        <w:t xml:space="preserve"> Griffin, l’une des alcooliques les plus invétérées qui </w:t>
      </w:r>
      <w:proofErr w:type="spellStart"/>
      <w:r w:rsidRPr="00816907">
        <w:rPr>
          <w:rFonts w:ascii="Arial" w:hAnsi="Arial" w:cs="Arial"/>
        </w:rPr>
        <w:t>étaient–que</w:t>
      </w:r>
      <w:proofErr w:type="spellEnd"/>
      <w:r w:rsidRPr="00816907">
        <w:rPr>
          <w:rFonts w:ascii="Arial" w:hAnsi="Arial" w:cs="Arial"/>
        </w:rPr>
        <w:t xml:space="preserve"> </w:t>
      </w:r>
      <w:proofErr w:type="gramStart"/>
      <w:r w:rsidRPr="00816907">
        <w:rPr>
          <w:rFonts w:ascii="Arial" w:hAnsi="Arial" w:cs="Arial"/>
        </w:rPr>
        <w:t>Chicago ait</w:t>
      </w:r>
      <w:proofErr w:type="gramEnd"/>
      <w:r w:rsidRPr="00816907">
        <w:rPr>
          <w:rFonts w:ascii="Arial" w:hAnsi="Arial" w:cs="Arial"/>
        </w:rPr>
        <w:t xml:space="preserve"> jamais connue a été guérie dans l’une de mes réunions là. Le Seigneur lui a révélé qui elle était, et un trafiquant de drogue… Combien ont déjà entendu parler de </w:t>
      </w:r>
      <w:proofErr w:type="spellStart"/>
      <w:r w:rsidRPr="00816907">
        <w:rPr>
          <w:rFonts w:ascii="Arial" w:hAnsi="Arial" w:cs="Arial"/>
        </w:rPr>
        <w:t>Rosella</w:t>
      </w:r>
      <w:proofErr w:type="spellEnd"/>
      <w:r w:rsidRPr="00816907">
        <w:rPr>
          <w:rFonts w:ascii="Arial" w:hAnsi="Arial" w:cs="Arial"/>
        </w:rPr>
        <w:t xml:space="preserve"> Griffin? Eh bien, certainement; regardez les mains partout, certainement, l’une des plus grandes alcooliques. Les «Alcooliques anonymes» l’avaient abandonnée. Ensuite, une autre fille, la partenaire de danse de Fred Astaire, faisait avec elle le trafic de drogue. Et elles ont été dénoncées. Et son père s’est levé pour protester contre cela. Elle a dit: «Un instant, papa, cet homme a raison.»</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15</w:t>
      </w:r>
      <w:r w:rsidRPr="00816907">
        <w:rPr>
          <w:rFonts w:ascii="Arial" w:hAnsi="Arial" w:cs="Arial"/>
        </w:rPr>
        <w:tab/>
        <w:t xml:space="preserve">Et ainsi, à la fin du service, </w:t>
      </w:r>
      <w:proofErr w:type="spellStart"/>
      <w:r w:rsidRPr="00816907">
        <w:rPr>
          <w:rFonts w:ascii="Arial" w:hAnsi="Arial" w:cs="Arial"/>
        </w:rPr>
        <w:t>Rosella</w:t>
      </w:r>
      <w:proofErr w:type="spellEnd"/>
      <w:r w:rsidRPr="00816907">
        <w:rPr>
          <w:rFonts w:ascii="Arial" w:hAnsi="Arial" w:cs="Arial"/>
        </w:rPr>
        <w:t xml:space="preserve"> a vu une dame en pleurs traverser le bâtiment avec un petit bébé. Elle a dit: «J’espérais vraiment que frère </w:t>
      </w:r>
      <w:proofErr w:type="spellStart"/>
      <w:r w:rsidRPr="00816907">
        <w:rPr>
          <w:rFonts w:ascii="Arial" w:hAnsi="Arial" w:cs="Arial"/>
        </w:rPr>
        <w:t>Branham</w:t>
      </w:r>
      <w:proofErr w:type="spellEnd"/>
      <w:r w:rsidRPr="00816907">
        <w:rPr>
          <w:rFonts w:ascii="Arial" w:hAnsi="Arial" w:cs="Arial"/>
        </w:rPr>
        <w:t xml:space="preserve"> arriverait à </w:t>
      </w:r>
      <w:proofErr w:type="spellStart"/>
      <w:r w:rsidRPr="00816907">
        <w:rPr>
          <w:rFonts w:ascii="Arial" w:hAnsi="Arial" w:cs="Arial"/>
        </w:rPr>
        <w:t>payer–prier</w:t>
      </w:r>
      <w:proofErr w:type="spellEnd"/>
      <w:r w:rsidRPr="00816907">
        <w:rPr>
          <w:rFonts w:ascii="Arial" w:hAnsi="Arial" w:cs="Arial"/>
        </w:rPr>
        <w:t xml:space="preserve"> pour mon bébé.» Elle a dit: «Il ne pourra pas vivre. Plusieurs médecins célèbres de cette ville ont </w:t>
      </w:r>
      <w:r w:rsidRPr="00816907">
        <w:rPr>
          <w:rFonts w:ascii="Arial" w:hAnsi="Arial" w:cs="Arial"/>
        </w:rPr>
        <w:lastRenderedPageBreak/>
        <w:t>abandonné mon enfant. Et je me disais qu’assurément il viendrait, le prendrait dans ses bras et prierait pour l’enfant.»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«Eh bien, a-t-elle dit, il priera pour les malades ce soir.»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Elle a dit: «Je ne saurai pas rester, ma chère, parce que ce soir je </w:t>
      </w:r>
      <w:proofErr w:type="spellStart"/>
      <w:r w:rsidRPr="00816907">
        <w:rPr>
          <w:rFonts w:ascii="Arial" w:hAnsi="Arial" w:cs="Arial"/>
        </w:rPr>
        <w:t>suis–je</w:t>
      </w:r>
      <w:proofErr w:type="spellEnd"/>
      <w:r w:rsidRPr="00816907">
        <w:rPr>
          <w:rFonts w:ascii="Arial" w:hAnsi="Arial" w:cs="Arial"/>
        </w:rPr>
        <w:t>… Mon mari est resté là avec deux autres enfants, et il faut que je retourne.» Elle a dit: «Mon pasteur de l’Église de l’Alliance Suédoise…»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16</w:t>
      </w:r>
      <w:r w:rsidRPr="00816907">
        <w:rPr>
          <w:rFonts w:ascii="Arial" w:hAnsi="Arial" w:cs="Arial"/>
        </w:rPr>
        <w:tab/>
        <w:t xml:space="preserve">Eh bien, ils connaissent la Parole. Ils ne sont pas très spirituels, mais ils savent où ils se tiennent. Et ainsi, il a dit: «Si tout le monde a abandonné ton enfant, pourquoi ne l’amènes-tu pas, ne laisses-tu pas frère </w:t>
      </w:r>
      <w:proofErr w:type="spellStart"/>
      <w:r w:rsidRPr="00816907">
        <w:rPr>
          <w:rFonts w:ascii="Arial" w:hAnsi="Arial" w:cs="Arial"/>
        </w:rPr>
        <w:t>Branham</w:t>
      </w:r>
      <w:proofErr w:type="spellEnd"/>
      <w:r w:rsidRPr="00816907">
        <w:rPr>
          <w:rFonts w:ascii="Arial" w:hAnsi="Arial" w:cs="Arial"/>
        </w:rPr>
        <w:t xml:space="preserve"> prier pour lui? Je crois que Dieu guérira cet enfant.» Ça, c’était vraiment élégant de la part de l’Alliance Suédoise.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Et ils ont amené l’enfant. Et ainsi, la dame a dit: «Eh bien, je ne peux rester.» Et l’un de ces huissiers corpulents lui a dit: «Je vais porter votre enfant, madame, si vous voulez aller téléphoner à votre mari.»</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Elle a téléphoné à son mari, et celui-ci a dit: «Vas-y et reste, chérie, je prendrai soin des enfants.»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Ainsi, il a dit: «Eh bien, le jeune garçon se tiendra à la porte.» Il a dit «Tenez-vous juste là, quand il viendra la nuit, prenez une carte de prière. C’est l’unique chose à faire.» Il a dit: «Vous devrez, bien sûr, tenter votre chance, que vous soyez appelée dans la ligne ou pas.»</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17</w:t>
      </w:r>
      <w:r w:rsidRPr="00816907">
        <w:rPr>
          <w:rFonts w:ascii="Arial" w:hAnsi="Arial" w:cs="Arial"/>
        </w:rPr>
        <w:tab/>
        <w:t xml:space="preserve">Eh bien, </w:t>
      </w:r>
      <w:proofErr w:type="spellStart"/>
      <w:r w:rsidRPr="00816907">
        <w:rPr>
          <w:rFonts w:ascii="Arial" w:hAnsi="Arial" w:cs="Arial"/>
        </w:rPr>
        <w:t>Rosella</w:t>
      </w:r>
      <w:proofErr w:type="spellEnd"/>
      <w:r w:rsidRPr="00816907">
        <w:rPr>
          <w:rFonts w:ascii="Arial" w:hAnsi="Arial" w:cs="Arial"/>
        </w:rPr>
        <w:t xml:space="preserve"> s’est tenue avec cette dame à la porte. Et l’enfant n’arrivait plus à pleurer. Chaque brin de nourriture qui entrait dans sa bouche était aussitôt renvoyé, et on ne pouvait même plus en faire entrer par force. On le nourrissait par les veines, et tout, et il se mourait tout simplement. Aussi, avait-il été abandonné par cinq ou sept médecins. Et le petit ami ne pouvait d’aucune manière, survivre encore quelques jours, il n’arrivait même plus à pleurer.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Et quand Billy est entré, mon fils, </w:t>
      </w:r>
      <w:proofErr w:type="spellStart"/>
      <w:r w:rsidRPr="00816907">
        <w:rPr>
          <w:rFonts w:ascii="Arial" w:hAnsi="Arial" w:cs="Arial"/>
        </w:rPr>
        <w:t>Rosella</w:t>
      </w:r>
      <w:proofErr w:type="spellEnd"/>
      <w:r w:rsidRPr="00816907">
        <w:rPr>
          <w:rFonts w:ascii="Arial" w:hAnsi="Arial" w:cs="Arial"/>
        </w:rPr>
        <w:t xml:space="preserve"> a demandé: «Billy, vas-tu distribuer des cartes?»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Il a répondu: «Oui.»</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Elle a dit: «Eh bien, donnes-en une à cette dame.»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Il lui a répondu: «Pas avant que je n’arrive devant l’auditoire et que je ne les aie mélangées.» Ainsi, il les a mélangées, il en a pris une et il l’a donnée </w:t>
      </w:r>
      <w:proofErr w:type="spellStart"/>
      <w:r w:rsidRPr="00816907">
        <w:rPr>
          <w:rFonts w:ascii="Arial" w:hAnsi="Arial" w:cs="Arial"/>
        </w:rPr>
        <w:t>à–à</w:t>
      </w:r>
      <w:proofErr w:type="spellEnd"/>
      <w:r w:rsidRPr="00816907">
        <w:rPr>
          <w:rFonts w:ascii="Arial" w:hAnsi="Arial" w:cs="Arial"/>
        </w:rPr>
        <w:t xml:space="preserve"> la dame, et il a continué.</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18</w:t>
      </w:r>
      <w:r w:rsidRPr="00816907">
        <w:rPr>
          <w:rFonts w:ascii="Arial" w:hAnsi="Arial" w:cs="Arial"/>
        </w:rPr>
        <w:tab/>
        <w:t xml:space="preserve">Et ce soir-là, quand je suis arrivé, et que j’ai fait l’appel, cette femme était presque la quatrième personne dans la ligne. Personne n’en savait encore rien. Et chaque fois, quand les gens viennent, je leur dis: «Je ne vous ai jamais vus auparavant, n’est-ce pas?» Je découvre simplement. Quand je l’ai vue venir à l’estrade… ça faisait quatre ans après la vision. Mais c’était une petite dame très attirante, portant un </w:t>
      </w:r>
      <w:r w:rsidRPr="00816907">
        <w:rPr>
          <w:rFonts w:ascii="Arial" w:hAnsi="Arial" w:cs="Arial"/>
        </w:rPr>
        <w:lastRenderedPageBreak/>
        <w:t>enfant, et je me suis dit: «</w:t>
      </w:r>
      <w:proofErr w:type="spellStart"/>
      <w:r w:rsidRPr="00816907">
        <w:rPr>
          <w:rFonts w:ascii="Arial" w:hAnsi="Arial" w:cs="Arial"/>
        </w:rPr>
        <w:t>Je–je</w:t>
      </w:r>
      <w:proofErr w:type="spellEnd"/>
      <w:r w:rsidRPr="00816907">
        <w:rPr>
          <w:rFonts w:ascii="Arial" w:hAnsi="Arial" w:cs="Arial"/>
        </w:rPr>
        <w:t>… Il me semble que je dois connaître cette dame.» Et elle s’est avancée plus près de moi; elle portait le petit enfant. Et je lui ai dit: «Bonsoir.»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Et elle a dit: «Bonsoir.»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Et la vision est apparue. Et j’ai dit: «Vous vous appelez telle», quel qu’il fût. Et j’ai dit: «Votre pasteur vous a conseillée d’amener l’enfant, car il est mourant.»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Elle a dit: «C’est vrai, monsieur.»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Et je lui ai dit: «Cet enfant est âgé de six mois et pèse trois livres [1,5kg–N.D.T.]»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Elle a dit: «C’est vrai.»</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Et j’ai dit: «Ce que vous faites prendre à l’enfant, ce que vous parvenez à lui faire avaler ne reste pas longtemps dans [l’estomac] de l’enfant. Et les médecins n’arrivent pas à découvrir ce que c’est.»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Elle a dit: «C’est vrai, monsieur.»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Et j’ai vu le petit enfant en train de rire, de sauter, et de jouer, un petit enfant. J’ai dit: «AINSI DIT LE SEIGNEUR, le Seigneur a guéri votre enfant.»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19</w:t>
      </w:r>
      <w:r w:rsidRPr="00816907">
        <w:rPr>
          <w:rFonts w:ascii="Arial" w:hAnsi="Arial" w:cs="Arial"/>
        </w:rPr>
        <w:tab/>
        <w:t>Elle a éclaté en sanglots. Je me suis dit qu’il y avait quelque chose d’étrange au sujet de cette femme. Et le Saint-Esprit m’a parlé, disant: «Ne te souviens-tu pas d’elle? Le veston brun?» Oh, la chose était là! Le changement de ministère, là même.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J’ai cherché ma femme, je ne pouvais pas la voir dans cette grande foule de gens. J’ai cherché Billy Paul, je ne l’ai pas vu. Gene, Leo, je ne voyais personne </w:t>
      </w:r>
      <w:proofErr w:type="spellStart"/>
      <w:r w:rsidRPr="00816907">
        <w:rPr>
          <w:rFonts w:ascii="Arial" w:hAnsi="Arial" w:cs="Arial"/>
        </w:rPr>
        <w:t>pour–pour</w:t>
      </w:r>
      <w:proofErr w:type="spellEnd"/>
      <w:r w:rsidRPr="00816907">
        <w:rPr>
          <w:rFonts w:ascii="Arial" w:hAnsi="Arial" w:cs="Arial"/>
        </w:rPr>
        <w:t xml:space="preserve"> leur en parler. Ainsi, ce soir-là, quand je suis sorti de la réunion, cela a commencé là même. Je pouvais avoir la vision, en finir avec, continuer et prier pour toute une ligne de gens. Et ensuite, peut-être qu’une autre apparaissait. Juste là où le Seigneur semblait conduire, et cela a changé là même à l’estrade à cette minute-là.</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20</w:t>
      </w:r>
      <w:r w:rsidRPr="00816907">
        <w:rPr>
          <w:rFonts w:ascii="Arial" w:hAnsi="Arial" w:cs="Arial"/>
        </w:rPr>
        <w:tab/>
        <w:t xml:space="preserve">Maintenant, j’ai un moyen, c’est juste comme je me dispose à voir une vision, je peux en sortir aussi facilement que je peux y entrer. Ainsi donc, je peux donc prier pour des lignes de prière entières de gens, et sans avoir besoin d’avoir cela. Et alors, si le Seigneur voit le péché dans la vie de quelqu’un, ou quelque chose, qui devrait être dénoncé, ou quelqu’un dont la foi est très faible, </w:t>
      </w:r>
      <w:proofErr w:type="spellStart"/>
      <w:r w:rsidRPr="00816907">
        <w:rPr>
          <w:rFonts w:ascii="Arial" w:hAnsi="Arial" w:cs="Arial"/>
        </w:rPr>
        <w:t>ou–ou</w:t>
      </w:r>
      <w:proofErr w:type="spellEnd"/>
      <w:r w:rsidRPr="00816907">
        <w:rPr>
          <w:rFonts w:ascii="Arial" w:hAnsi="Arial" w:cs="Arial"/>
        </w:rPr>
        <w:t xml:space="preserve"> quelque chose de ce genre, alors, Il arrêtera cette personne pour lui dire telle et telle chose et ainsi de suite; je continue directement, j’en ressors immédiatement, et je continue directement. Et je peux ainsi rester debout dans la ligne de prière longtemps et longtemps encore.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lastRenderedPageBreak/>
        <w:tab/>
        <w:t>Ainsi, je suis reconnaissant à Dieu pour cela. Et cela a certainement eu un impact sur mon ministère en Amérique. Et puis, les visions continuent malgré tout.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Voyez-vous la souveraineté de Dieu? La manière dont Il désire répondre à la requête des gens. Comme le frère Oral Roberts l’a souvent exprimé, Dieu est un Dieu bon. C’est vrai.</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21</w:t>
      </w:r>
      <w:r w:rsidRPr="00816907">
        <w:rPr>
          <w:rFonts w:ascii="Arial" w:hAnsi="Arial" w:cs="Arial"/>
        </w:rPr>
        <w:tab/>
        <w:t xml:space="preserve">Il se peut que cet homme soit ici, juste un instant. Je prends beaucoup </w:t>
      </w:r>
      <w:proofErr w:type="spellStart"/>
      <w:r w:rsidRPr="00816907">
        <w:rPr>
          <w:rFonts w:ascii="Arial" w:hAnsi="Arial" w:cs="Arial"/>
        </w:rPr>
        <w:t>de–plus</w:t>
      </w:r>
      <w:proofErr w:type="spellEnd"/>
      <w:r w:rsidRPr="00816907">
        <w:rPr>
          <w:rFonts w:ascii="Arial" w:hAnsi="Arial" w:cs="Arial"/>
        </w:rPr>
        <w:t xml:space="preserve"> de temps. </w:t>
      </w:r>
      <w:proofErr w:type="spellStart"/>
      <w:r w:rsidRPr="00816907">
        <w:rPr>
          <w:rFonts w:ascii="Arial" w:hAnsi="Arial" w:cs="Arial"/>
        </w:rPr>
        <w:t>Je–je</w:t>
      </w:r>
      <w:proofErr w:type="spellEnd"/>
      <w:r w:rsidRPr="00816907">
        <w:rPr>
          <w:rFonts w:ascii="Arial" w:hAnsi="Arial" w:cs="Arial"/>
        </w:rPr>
        <w:t xml:space="preserve"> ne vais pas prêcher. Je vais simplement appeler la ligne de prière dans un instant.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J’ai de bons amis, beaucoup, des centaines de bons amis en Californie. Il y a un vieux petit homme qui… et sa femme est une très grande amie à moi; il s’agit de </w:t>
      </w:r>
      <w:proofErr w:type="spellStart"/>
      <w:r w:rsidRPr="00816907">
        <w:rPr>
          <w:rFonts w:ascii="Arial" w:hAnsi="Arial" w:cs="Arial"/>
        </w:rPr>
        <w:t>Minor</w:t>
      </w:r>
      <w:proofErr w:type="spellEnd"/>
      <w:r w:rsidRPr="00816907">
        <w:rPr>
          <w:rFonts w:ascii="Arial" w:hAnsi="Arial" w:cs="Arial"/>
        </w:rPr>
        <w:t xml:space="preserve"> </w:t>
      </w:r>
      <w:proofErr w:type="spellStart"/>
      <w:r w:rsidRPr="00816907">
        <w:rPr>
          <w:rFonts w:ascii="Arial" w:hAnsi="Arial" w:cs="Arial"/>
        </w:rPr>
        <w:t>Arganbright</w:t>
      </w:r>
      <w:proofErr w:type="spellEnd"/>
      <w:r w:rsidRPr="00816907">
        <w:rPr>
          <w:rFonts w:ascii="Arial" w:hAnsi="Arial" w:cs="Arial"/>
        </w:rPr>
        <w:t xml:space="preserve"> et de sa femme. Ce sont des gens vraiment gentils. J’ai regardé partout pour voir s’il était là, avant que je ne dise cela. Je ne pense pas qu’il soit ici; ainsi, je peux dire cela. Sa maison a toujours été ma maison, j’y suis le bienvenu au possible. Et nous avons été outre-mer ensemble, et même dans les montagnes. Je le trouve un homme bien.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22</w:t>
      </w:r>
      <w:r w:rsidRPr="00816907">
        <w:rPr>
          <w:rFonts w:ascii="Arial" w:hAnsi="Arial" w:cs="Arial"/>
        </w:rPr>
        <w:tab/>
        <w:t>Je restais chez lui quand j’étais ici en Californie, il y a environ quelques mois. J’étais à l’</w:t>
      </w:r>
      <w:proofErr w:type="spellStart"/>
      <w:r w:rsidRPr="00816907">
        <w:rPr>
          <w:rFonts w:ascii="Arial" w:hAnsi="Arial" w:cs="Arial"/>
        </w:rPr>
        <w:t>Angelus</w:t>
      </w:r>
      <w:proofErr w:type="spellEnd"/>
      <w:r w:rsidRPr="00816907">
        <w:rPr>
          <w:rFonts w:ascii="Arial" w:hAnsi="Arial" w:cs="Arial"/>
        </w:rPr>
        <w:t xml:space="preserve"> Temple ce soir-là. Et le lendemain matin, je pense que j’étais à l’église de frère </w:t>
      </w:r>
      <w:proofErr w:type="spellStart"/>
      <w:r w:rsidRPr="00816907">
        <w:rPr>
          <w:rFonts w:ascii="Arial" w:hAnsi="Arial" w:cs="Arial"/>
        </w:rPr>
        <w:t>Vick</w:t>
      </w:r>
      <w:proofErr w:type="spellEnd"/>
      <w:r w:rsidRPr="00816907">
        <w:rPr>
          <w:rFonts w:ascii="Arial" w:hAnsi="Arial" w:cs="Arial"/>
        </w:rPr>
        <w:t>, et j’y ai passé juste une petite soirée, une série de réunions éclair ici sur la Côte Ouest. Et le téléphone sonnait, et bien sûr…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Voici ce qu’il en est, mes amis. Les gens téléphonent pour des… privés… Eh bien, d’habitude dans les réunions, nous prévoyons un temps pour les gens qui ont des problèmes qu’ils n’arrivent pas à résoudre. Ils arrivent et nous prions. Alors le Seigneur montre une vision. Ils ne me disent pas ce qu’ils ont comme problème. Mais le Seigneur révèle cela, et le leur dit, et leur donne la solution. C’est la raison d’être de ces dons. Ainsi, dans les réunions, nous réservons d’habitude du temps pour cela, pour traiter ces cas.</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23</w:t>
      </w:r>
      <w:r w:rsidRPr="00816907">
        <w:rPr>
          <w:rFonts w:ascii="Arial" w:hAnsi="Arial" w:cs="Arial"/>
        </w:rPr>
        <w:tab/>
        <w:t xml:space="preserve">Mais cette fois-ci, je me hâtais et je m’empressais. Il ne nous est pas possible de sortir et de faire des visites privées, parce que ce n’est pas convenable, l’un vis-à-vis de l’autre. Et </w:t>
      </w:r>
      <w:proofErr w:type="gramStart"/>
      <w:r w:rsidRPr="00816907">
        <w:rPr>
          <w:rFonts w:ascii="Arial" w:hAnsi="Arial" w:cs="Arial"/>
        </w:rPr>
        <w:t>puis</w:t>
      </w:r>
      <w:proofErr w:type="gramEnd"/>
      <w:r w:rsidRPr="00816907">
        <w:rPr>
          <w:rFonts w:ascii="Arial" w:hAnsi="Arial" w:cs="Arial"/>
        </w:rPr>
        <w:t xml:space="preserve"> ils prennent cela, on ne les amène pas à l’église et tout. Vous en savez quelque chose. Et certaines personnes se disent, eh bien, que comme nous sommes de foi pentecôtiste, cela gâcherait </w:t>
      </w:r>
      <w:proofErr w:type="spellStart"/>
      <w:r w:rsidRPr="00816907">
        <w:rPr>
          <w:rFonts w:ascii="Arial" w:hAnsi="Arial" w:cs="Arial"/>
        </w:rPr>
        <w:t>leur–leur</w:t>
      </w:r>
      <w:proofErr w:type="spellEnd"/>
      <w:r w:rsidRPr="00816907">
        <w:rPr>
          <w:rFonts w:ascii="Arial" w:hAnsi="Arial" w:cs="Arial"/>
        </w:rPr>
        <w:t xml:space="preserve"> prestige que de les faire entrer dans une église pentecôtiste.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S’ils ont de tels sentiments, le Seigneur le leur dira de toute façon quand je serai là. Ainsi, </w:t>
      </w:r>
      <w:proofErr w:type="spellStart"/>
      <w:r w:rsidRPr="00816907">
        <w:rPr>
          <w:rFonts w:ascii="Arial" w:hAnsi="Arial" w:cs="Arial"/>
        </w:rPr>
        <w:t>vous–vous</w:t>
      </w:r>
      <w:proofErr w:type="spellEnd"/>
      <w:r w:rsidRPr="00816907">
        <w:rPr>
          <w:rFonts w:ascii="Arial" w:hAnsi="Arial" w:cs="Arial"/>
        </w:rPr>
        <w:t xml:space="preserve"> devez vous humilier et être disposé à venir partout où se trouve Dieu, pour Le rencontrer. Il y aura beaucoup de </w:t>
      </w:r>
      <w:r w:rsidRPr="00816907">
        <w:rPr>
          <w:rFonts w:ascii="Arial" w:hAnsi="Arial" w:cs="Arial"/>
        </w:rPr>
        <w:lastRenderedPageBreak/>
        <w:t>pentecôtistes au ciel, vous feriez donc mieux de commencer à vous associer à eux maintenant même…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24</w:t>
      </w:r>
      <w:r w:rsidRPr="00816907">
        <w:rPr>
          <w:rFonts w:ascii="Arial" w:hAnsi="Arial" w:cs="Arial"/>
        </w:rPr>
        <w:tab/>
        <w:t xml:space="preserve">Ainsi donc, quand le téléphone a sonné, et il s’était fait que frère </w:t>
      </w:r>
      <w:proofErr w:type="spellStart"/>
      <w:r w:rsidRPr="00816907">
        <w:rPr>
          <w:rFonts w:ascii="Arial" w:hAnsi="Arial" w:cs="Arial"/>
        </w:rPr>
        <w:t>Arganbright</w:t>
      </w:r>
      <w:proofErr w:type="spellEnd"/>
      <w:r w:rsidRPr="00816907">
        <w:rPr>
          <w:rFonts w:ascii="Arial" w:hAnsi="Arial" w:cs="Arial"/>
        </w:rPr>
        <w:t xml:space="preserve"> était sorti de la maison, ou de sa chambre. Et je l’ai décroché et j’ai répondu. L’une des plus douces voix s’est fait entendre au téléphone, disant: «Monsieur </w:t>
      </w:r>
      <w:proofErr w:type="spellStart"/>
      <w:r w:rsidRPr="00816907">
        <w:rPr>
          <w:rFonts w:ascii="Arial" w:hAnsi="Arial" w:cs="Arial"/>
        </w:rPr>
        <w:t>Arganbright</w:t>
      </w:r>
      <w:proofErr w:type="spellEnd"/>
      <w:r w:rsidRPr="00816907">
        <w:rPr>
          <w:rFonts w:ascii="Arial" w:hAnsi="Arial" w:cs="Arial"/>
        </w:rPr>
        <w: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J’ai répondu: «Il n’est pas ici en ce moment.»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Il a dit: «Pouvez-vous me dire si frère </w:t>
      </w:r>
      <w:proofErr w:type="spellStart"/>
      <w:r w:rsidRPr="00816907">
        <w:rPr>
          <w:rFonts w:ascii="Arial" w:hAnsi="Arial" w:cs="Arial"/>
        </w:rPr>
        <w:t>Branham</w:t>
      </w:r>
      <w:proofErr w:type="spellEnd"/>
      <w:r w:rsidRPr="00816907">
        <w:rPr>
          <w:rFonts w:ascii="Arial" w:hAnsi="Arial" w:cs="Arial"/>
        </w:rPr>
        <w:t xml:space="preserve"> séjourne ici?»</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J’ai dit: «C’est moi frère </w:t>
      </w:r>
      <w:proofErr w:type="spellStart"/>
      <w:r w:rsidRPr="00816907">
        <w:rPr>
          <w:rFonts w:ascii="Arial" w:hAnsi="Arial" w:cs="Arial"/>
        </w:rPr>
        <w:t>Branham</w:t>
      </w:r>
      <w:proofErr w:type="spellEnd"/>
      <w:r w:rsidRPr="00816907">
        <w:rPr>
          <w:rFonts w:ascii="Arial" w:hAnsi="Arial" w:cs="Arial"/>
        </w:rPr>
        <w: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Il a dit: «Grâces soient rendues à Dieu.»</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Et je me suis dit: «Eh bien, c’est quoi ça?»</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Il a dit: «Frère </w:t>
      </w:r>
      <w:proofErr w:type="spellStart"/>
      <w:r w:rsidRPr="00816907">
        <w:rPr>
          <w:rFonts w:ascii="Arial" w:hAnsi="Arial" w:cs="Arial"/>
        </w:rPr>
        <w:t>Branham</w:t>
      </w:r>
      <w:proofErr w:type="spellEnd"/>
      <w:r w:rsidRPr="00816907">
        <w:rPr>
          <w:rFonts w:ascii="Arial" w:hAnsi="Arial" w:cs="Arial"/>
        </w:rPr>
        <w:t xml:space="preserve">, je suis…» Il m’a dit son nom. Et il a dit: «J’ai un petit garçon qui se meurt. Il est rongé par le cancer, et il a environ…» Je crois bien qu’il avait trois ou quatre mois. «Il n’a jamais avalé une bouchée de nourriture, </w:t>
      </w:r>
      <w:proofErr w:type="spellStart"/>
      <w:r w:rsidRPr="00816907">
        <w:rPr>
          <w:rFonts w:ascii="Arial" w:hAnsi="Arial" w:cs="Arial"/>
        </w:rPr>
        <w:t>ni–ni</w:t>
      </w:r>
      <w:proofErr w:type="spellEnd"/>
      <w:r w:rsidRPr="00816907">
        <w:rPr>
          <w:rFonts w:ascii="Arial" w:hAnsi="Arial" w:cs="Arial"/>
        </w:rPr>
        <w:t xml:space="preserve"> de lait, ni quoi que ce soit. Le cancer l’a vraiment rongé. Voudriez-vous venir prier pour lui?» Il a ajouté: «Le Seigneur m’a parlé il y ajuste quelques jours, quand… et Il a dit: ‘Va trouver frère </w:t>
      </w:r>
      <w:proofErr w:type="spellStart"/>
      <w:r w:rsidRPr="00816907">
        <w:rPr>
          <w:rFonts w:ascii="Arial" w:hAnsi="Arial" w:cs="Arial"/>
        </w:rPr>
        <w:t>Branham</w:t>
      </w:r>
      <w:proofErr w:type="spellEnd"/>
      <w:r w:rsidRPr="00816907">
        <w:rPr>
          <w:rFonts w:ascii="Arial" w:hAnsi="Arial" w:cs="Arial"/>
        </w:rPr>
        <w:t xml:space="preserve">.’» Et j’ai dit: «Je suis…» Il est missionnaire au Mexique, mais il vit ici à La </w:t>
      </w:r>
      <w:proofErr w:type="spellStart"/>
      <w:r w:rsidRPr="00816907">
        <w:rPr>
          <w:rFonts w:ascii="Arial" w:hAnsi="Arial" w:cs="Arial"/>
        </w:rPr>
        <w:t>Crescenta</w:t>
      </w:r>
      <w:proofErr w:type="spellEnd"/>
      <w:r w:rsidRPr="00816907">
        <w:rPr>
          <w:rFonts w:ascii="Arial" w:hAnsi="Arial" w:cs="Arial"/>
        </w:rPr>
        <w:t xml:space="preserve">. Et il a continué: «Le Seigneur m’a dit de vous trouver. Mais j’ai appris que vous étiez mort très récemment en Afrique, en Afrique du Sud.» Et il a dit: «J’ai pensé: ‘Pourquoi le Seigneur me dirait-Il de vous chercher alors que vous n’étiez plus, que vous étiez déjà mort?’» Et il a dit: «Puis, j’ai appris que vous étiez juste ici à La </w:t>
      </w:r>
      <w:proofErr w:type="spellStart"/>
      <w:r w:rsidRPr="00816907">
        <w:rPr>
          <w:rFonts w:ascii="Arial" w:hAnsi="Arial" w:cs="Arial"/>
        </w:rPr>
        <w:t>Crescenta</w:t>
      </w:r>
      <w:proofErr w:type="spellEnd"/>
      <w:r w:rsidRPr="00816907">
        <w:rPr>
          <w:rFonts w:ascii="Arial" w:hAnsi="Arial" w:cs="Arial"/>
        </w:rPr>
        <w:t>.» Il a dit: «Ça doit être le Seigneur.»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Eh bien, juste quand il a dit cela, le Seigneur m’a parlé, disant: «Va auprès de lui.»</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J’ai dit: «Un instant, je vais appeler frère </w:t>
      </w:r>
      <w:proofErr w:type="spellStart"/>
      <w:r w:rsidRPr="00816907">
        <w:rPr>
          <w:rFonts w:ascii="Arial" w:hAnsi="Arial" w:cs="Arial"/>
        </w:rPr>
        <w:t>Arganbright</w:t>
      </w:r>
      <w:proofErr w:type="spellEnd"/>
      <w:r w:rsidRPr="00816907">
        <w:rPr>
          <w:rFonts w:ascii="Arial" w:hAnsi="Arial" w:cs="Arial"/>
        </w:rPr>
        <w:t xml:space="preserve"> pour chercher à savoir où se trouve cet hôpital.»</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25</w:t>
      </w:r>
      <w:r w:rsidRPr="00816907">
        <w:rPr>
          <w:rFonts w:ascii="Arial" w:hAnsi="Arial" w:cs="Arial"/>
        </w:rPr>
        <w:tab/>
        <w:t xml:space="preserve">Los Angeles est très vaste, Il </w:t>
      </w:r>
      <w:proofErr w:type="spellStart"/>
      <w:r w:rsidRPr="00816907">
        <w:rPr>
          <w:rFonts w:ascii="Arial" w:hAnsi="Arial" w:cs="Arial"/>
        </w:rPr>
        <w:t>me–me</w:t>
      </w:r>
      <w:proofErr w:type="spellEnd"/>
      <w:r w:rsidRPr="00816907">
        <w:rPr>
          <w:rFonts w:ascii="Arial" w:hAnsi="Arial" w:cs="Arial"/>
        </w:rPr>
        <w:t xml:space="preserve"> faut quelqu’un pour me conduire ici, en partant de là où je reste. </w:t>
      </w:r>
      <w:proofErr w:type="spellStart"/>
      <w:r w:rsidRPr="00816907">
        <w:rPr>
          <w:rFonts w:ascii="Arial" w:hAnsi="Arial" w:cs="Arial"/>
        </w:rPr>
        <w:t>Je–je</w:t>
      </w:r>
      <w:proofErr w:type="spellEnd"/>
      <w:r w:rsidRPr="00816907">
        <w:rPr>
          <w:rFonts w:ascii="Arial" w:hAnsi="Arial" w:cs="Arial"/>
        </w:rPr>
        <w:t xml:space="preserve"> n’arrive pas à me retrouver ici. Et avec ces autoroutes, où il n’y a rien que les pressés et les morts, et ceux qui meurent </w:t>
      </w:r>
      <w:proofErr w:type="spellStart"/>
      <w:r w:rsidRPr="00816907">
        <w:rPr>
          <w:rFonts w:ascii="Arial" w:hAnsi="Arial" w:cs="Arial"/>
        </w:rPr>
        <w:t>meurent</w:t>
      </w:r>
      <w:proofErr w:type="spellEnd"/>
      <w:r w:rsidRPr="00816907">
        <w:rPr>
          <w:rFonts w:ascii="Arial" w:hAnsi="Arial" w:cs="Arial"/>
        </w:rPr>
        <w:t xml:space="preserve"> vite… Ils vont à une telle vitesse, </w:t>
      </w:r>
      <w:proofErr w:type="spellStart"/>
      <w:r w:rsidRPr="00816907">
        <w:rPr>
          <w:rFonts w:ascii="Arial" w:hAnsi="Arial" w:cs="Arial"/>
        </w:rPr>
        <w:t>je–je</w:t>
      </w:r>
      <w:proofErr w:type="spellEnd"/>
      <w:r w:rsidRPr="00816907">
        <w:rPr>
          <w:rFonts w:ascii="Arial" w:hAnsi="Arial" w:cs="Arial"/>
        </w:rPr>
        <w:t xml:space="preserve"> ne suis qu’un vieil homme lent du sud. Et </w:t>
      </w:r>
      <w:proofErr w:type="spellStart"/>
      <w:r w:rsidRPr="00816907">
        <w:rPr>
          <w:rFonts w:ascii="Arial" w:hAnsi="Arial" w:cs="Arial"/>
        </w:rPr>
        <w:t>je–je</w:t>
      </w:r>
      <w:proofErr w:type="spellEnd"/>
      <w:r w:rsidRPr="00816907">
        <w:rPr>
          <w:rFonts w:ascii="Arial" w:hAnsi="Arial" w:cs="Arial"/>
        </w:rPr>
        <w:t xml:space="preserve"> n’arrive pas à me déplacer assez rapidement. </w:t>
      </w:r>
      <w:proofErr w:type="spellStart"/>
      <w:r w:rsidRPr="00816907">
        <w:rPr>
          <w:rFonts w:ascii="Arial" w:hAnsi="Arial" w:cs="Arial"/>
        </w:rPr>
        <w:t>Ainsi–ainsi</w:t>
      </w:r>
      <w:proofErr w:type="spellEnd"/>
      <w:r w:rsidRPr="00816907">
        <w:rPr>
          <w:rFonts w:ascii="Arial" w:hAnsi="Arial" w:cs="Arial"/>
        </w:rPr>
        <w:t xml:space="preserve"> donc, je me suis dit, si cela devait être… [Un frère donne une prophétie–N.D.É.]</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26</w:t>
      </w:r>
      <w:r w:rsidRPr="00816907">
        <w:rPr>
          <w:rFonts w:ascii="Arial" w:hAnsi="Arial" w:cs="Arial"/>
        </w:rPr>
        <w:tab/>
        <w:t>Amen. Grâces soient rendues à Dieu. Écoutez ce que l’Esprit dit aux Églises. Préparez-vous.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À ce propos, au sujet de cette déclaration, je vais vous donner le nom de ce prédicateur, juste un instant. Nous… Je suis allé… Frère </w:t>
      </w:r>
      <w:proofErr w:type="spellStart"/>
      <w:r w:rsidRPr="00816907">
        <w:rPr>
          <w:rFonts w:ascii="Arial" w:hAnsi="Arial" w:cs="Arial"/>
        </w:rPr>
        <w:t>Arganbright</w:t>
      </w:r>
      <w:proofErr w:type="spellEnd"/>
      <w:r w:rsidRPr="00816907">
        <w:rPr>
          <w:rFonts w:ascii="Arial" w:hAnsi="Arial" w:cs="Arial"/>
        </w:rPr>
        <w:t xml:space="preserve"> m’a conduit jusqu’à l’hôpital, l’hôpital pédiatrique d’ici. J’ai vu </w:t>
      </w:r>
      <w:r w:rsidRPr="00816907">
        <w:rPr>
          <w:rFonts w:ascii="Arial" w:hAnsi="Arial" w:cs="Arial"/>
        </w:rPr>
        <w:lastRenderedPageBreak/>
        <w:t>beaucoup de scènes pathétiques, mais je ne crois pas avoir déjà vu quelque chose de ce genre-là. Cela m’a vraiment ému.</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Quand je l’ai rencontré… Eh bien, il se peut que cet homme soit assis ici en ce moment, en train de m’écouter. C’est peut-être le cas. Et il m’a téléphoné il y a quelques instants et m’a donné le témoignage. Et le… Pas de vision, simplement Quelque chose qui a dit: «Va.» Et quand je l’ai rencontré… C’était un Mexicain, et sa femme était </w:t>
      </w:r>
      <w:proofErr w:type="spellStart"/>
      <w:r w:rsidRPr="00816907">
        <w:rPr>
          <w:rFonts w:ascii="Arial" w:hAnsi="Arial" w:cs="Arial"/>
        </w:rPr>
        <w:t>une–une</w:t>
      </w:r>
      <w:proofErr w:type="spellEnd"/>
      <w:r w:rsidRPr="00816907">
        <w:rPr>
          <w:rFonts w:ascii="Arial" w:hAnsi="Arial" w:cs="Arial"/>
        </w:rPr>
        <w:t xml:space="preserve"> petite Suédoise, une blonde, et c’est un aimable petit couple. Et elle était assise dans sa voiture familiale.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27</w:t>
      </w:r>
      <w:r w:rsidRPr="00816907">
        <w:rPr>
          <w:rFonts w:ascii="Arial" w:hAnsi="Arial" w:cs="Arial"/>
        </w:rPr>
        <w:tab/>
        <w:t xml:space="preserve">Et nous sommes allés, lui et moi, à l’hôpital pédiatrique </w:t>
      </w:r>
      <w:proofErr w:type="spellStart"/>
      <w:r w:rsidRPr="00816907">
        <w:rPr>
          <w:rFonts w:ascii="Arial" w:hAnsi="Arial" w:cs="Arial"/>
        </w:rPr>
        <w:t>pour–pour</w:t>
      </w:r>
      <w:proofErr w:type="spellEnd"/>
      <w:r w:rsidRPr="00816907">
        <w:rPr>
          <w:rFonts w:ascii="Arial" w:hAnsi="Arial" w:cs="Arial"/>
        </w:rPr>
        <w:t xml:space="preserve"> prier pour ce petit enfant. Et quand nous sommes entrés à l’hôpital, il y avait vraiment là quelque chose de pitoyable. Ce petit enfant avait un cancer à la gorge et aux mâchoires. Et les médecins avaient fait des incisions dans ses petites mâchoires, et tout autour de sa petite gorge, et ces grands fils de suture ici à l’intérieur faisaient un gonflement, on aurait dit qu’il avait des rides. Et cela avait agité ce démon de cancer, au point qu’il faisait pendre la langue de ce petit enfant hors de sa bouche et l’avait noircie.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Et cela ne lui permet pas… Cela empêchait l’air de passer par ses narines et par sa bouche, essayant de l’étouffer à mort. Et des médecins dévoués, travaillant d’arrache-pied, avaient fait un orifice ici dans sa gorge et avaient placé un de ces </w:t>
      </w:r>
      <w:proofErr w:type="spellStart"/>
      <w:r w:rsidRPr="00816907">
        <w:rPr>
          <w:rFonts w:ascii="Arial" w:hAnsi="Arial" w:cs="Arial"/>
        </w:rPr>
        <w:t>petits–petits</w:t>
      </w:r>
      <w:proofErr w:type="spellEnd"/>
      <w:r w:rsidRPr="00816907">
        <w:rPr>
          <w:rFonts w:ascii="Arial" w:hAnsi="Arial" w:cs="Arial"/>
        </w:rPr>
        <w:t xml:space="preserve">… Je ne sais pas comment on appelle ça, ici à l’intérieur, on dirait qu’il avait un </w:t>
      </w:r>
      <w:proofErr w:type="spellStart"/>
      <w:r w:rsidRPr="00816907">
        <w:rPr>
          <w:rFonts w:ascii="Arial" w:hAnsi="Arial" w:cs="Arial"/>
        </w:rPr>
        <w:t>petit–un</w:t>
      </w:r>
      <w:proofErr w:type="spellEnd"/>
      <w:r w:rsidRPr="00816907">
        <w:rPr>
          <w:rFonts w:ascii="Arial" w:hAnsi="Arial" w:cs="Arial"/>
        </w:rPr>
        <w:t xml:space="preserve"> petit sifflet dans sa gorge. Et ses petits bras devaient rester éclissés et les plaques de bois ressortaient comme ceci. Il n’avait que trois mois environ. Et sa petite tête était penchée en arrière. Et on entendait ce petit sifflement quand le pauvre petit essayait de respirer. Et j’ai regardé cela. Et l’infirmière devait enlever les matières qui s’écoulaient de ce cancer, sinon cela obstruerait cet orifice en s’écoulant.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28</w:t>
      </w:r>
      <w:r w:rsidRPr="00816907">
        <w:rPr>
          <w:rFonts w:ascii="Arial" w:hAnsi="Arial" w:cs="Arial"/>
        </w:rPr>
        <w:tab/>
        <w:t xml:space="preserve">Et ce pauvre petit père s’est avancé là et l’a touché à la tête, disant: «Ricky, le petit bébé de papa, le petit ami de papa. C’est papa. J’ai amené frère </w:t>
      </w:r>
      <w:proofErr w:type="spellStart"/>
      <w:r w:rsidRPr="00816907">
        <w:rPr>
          <w:rFonts w:ascii="Arial" w:hAnsi="Arial" w:cs="Arial"/>
        </w:rPr>
        <w:t>Branham</w:t>
      </w:r>
      <w:proofErr w:type="spellEnd"/>
      <w:r w:rsidRPr="00816907">
        <w:rPr>
          <w:rFonts w:ascii="Arial" w:hAnsi="Arial" w:cs="Arial"/>
        </w:rPr>
        <w:t xml:space="preserve"> pour qu’il prie pour toi?» Un petit bébé de trois mois, et j’ai vu les larmes dans ses yeux alors qu’il tapotait ce petit être à la tête, et celui-ci a reconnu son père. Et il s’est mis à siffler très fort, respirant comme cela, et ses petites mains étaient tendues.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vous assure, mon ami, quelque chose m’avait quitté. Je–j’ai vu beaucoup de scènes, et j’ai aussi des enfants. Et un petit enfant souffrait. Je me suis détourné. Il essayait de le calmer, en disant: «Le petit garçon de papa. Le petit garçon de papa.»</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lastRenderedPageBreak/>
        <w:t>29</w:t>
      </w:r>
      <w:r w:rsidRPr="00816907">
        <w:rPr>
          <w:rFonts w:ascii="Arial" w:hAnsi="Arial" w:cs="Arial"/>
        </w:rPr>
        <w:tab/>
        <w:t xml:space="preserve">Et j’ai détourné et… ma tête comme ceci. J’ai pensé: «Seigneur Jésus, </w:t>
      </w:r>
      <w:proofErr w:type="spellStart"/>
      <w:r w:rsidRPr="00816907">
        <w:rPr>
          <w:rFonts w:ascii="Arial" w:hAnsi="Arial" w:cs="Arial"/>
        </w:rPr>
        <w:t>je–je</w:t>
      </w:r>
      <w:proofErr w:type="spellEnd"/>
      <w:r w:rsidRPr="00816907">
        <w:rPr>
          <w:rFonts w:ascii="Arial" w:hAnsi="Arial" w:cs="Arial"/>
        </w:rPr>
        <w:t xml:space="preserve"> sais que ce n’est pas Ta volonté qu’un innocent petit enfant souffre comme cela. Je ne peux tout simplement pas croire que cela soit Ta volonté. Et qu’aurais-Tu fait si Tu Te tenais ici? Qu’aurais… Quelle attitude aurais-Tu adoptée? J’espère que je ne suis pas un fanatique, et que je ne représente pas mal quelque chose.» Dieu sait si je le suis ou pas.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Quelque chose m’a dit, pas une voix, mais Quelque chose au-dedans de moi m’a dit: «J’attends de voir ce que tu feras.» Et je me suis retourné comme si Cela avait parlé de vive voix, et j’ai pensé: «C’est vrai. Tu as commissionné Ton Église pour continuer Ton œuvre.» Ainsi, j’ai étendu la main et j’ai saisi sa petite main qui était dans ces éclisses, j’ai tenu ses petits doigts comme ceci; j’ai dit: «Père céleste, ceci est si touchant que </w:t>
      </w:r>
      <w:proofErr w:type="spellStart"/>
      <w:r w:rsidRPr="00816907">
        <w:rPr>
          <w:rFonts w:ascii="Arial" w:hAnsi="Arial" w:cs="Arial"/>
        </w:rPr>
        <w:t>je–je</w:t>
      </w:r>
      <w:proofErr w:type="spellEnd"/>
      <w:r w:rsidRPr="00816907">
        <w:rPr>
          <w:rFonts w:ascii="Arial" w:hAnsi="Arial" w:cs="Arial"/>
        </w:rPr>
        <w:t xml:space="preserve"> ne peux plus supporter cela. Et écoute ma prière, ô Dieu, et par la commission d’</w:t>
      </w:r>
      <w:proofErr w:type="spellStart"/>
      <w:r w:rsidRPr="00816907">
        <w:rPr>
          <w:rFonts w:ascii="Arial" w:hAnsi="Arial" w:cs="Arial"/>
        </w:rPr>
        <w:t>un–de</w:t>
      </w:r>
      <w:proofErr w:type="spellEnd"/>
      <w:r w:rsidRPr="00816907">
        <w:rPr>
          <w:rFonts w:ascii="Arial" w:hAnsi="Arial" w:cs="Arial"/>
        </w:rPr>
        <w:t xml:space="preserve"> Dieu qui m’a été donnée par un Ange, je condamne ce démon de cancer, contre lequel les médecins s’acharnent si durement pour sauver la vie de cet enfant. Je place entre ce cancer et la vie de cet enfant, le Sang de Jésus-Christ.»</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30</w:t>
      </w:r>
      <w:r w:rsidRPr="00816907">
        <w:rPr>
          <w:rFonts w:ascii="Arial" w:hAnsi="Arial" w:cs="Arial"/>
        </w:rPr>
        <w:tab/>
        <w:t>Et je suis parti. Et le père le tapotait à la tête, et je suis sorti, et je n’ai plus rien dit, j’ai traversé la rue. J’ai dit: «Ne vous inquiétez plus pour cet enfant.»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Le père m’a téléphoné cet après-midi. Juste dans l’espace de quelques heures, l’enfant n’avait plus de gonflement, sa langue était rentrée dans la bouche tout normalement. Le matin suivant, l’enfant a avalé la première bouchée de sa vie. L’enfant est à présent à la maison, en parfaite santé et rétabli de… Toutes ces puissances démoniaques l’ont quitté.</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31</w:t>
      </w:r>
      <w:r w:rsidRPr="00816907">
        <w:rPr>
          <w:rFonts w:ascii="Arial" w:hAnsi="Arial" w:cs="Arial"/>
        </w:rPr>
        <w:tab/>
        <w:t xml:space="preserve">Le nom de cet homme, c’est Révérend D… majuscule D-u-p-o-n-s-t-a. Son numéro de téléphone, c’est C-H-Churchill 9-2658 à La </w:t>
      </w:r>
      <w:proofErr w:type="spellStart"/>
      <w:r w:rsidRPr="00816907">
        <w:rPr>
          <w:rFonts w:ascii="Arial" w:hAnsi="Arial" w:cs="Arial"/>
        </w:rPr>
        <w:t>Crescenta</w:t>
      </w:r>
      <w:proofErr w:type="spellEnd"/>
      <w:r w:rsidRPr="00816907">
        <w:rPr>
          <w:rFonts w:ascii="Arial" w:hAnsi="Arial" w:cs="Arial"/>
        </w:rPr>
        <w:t>. Le petit Ricky est vivant ce soir, il est âgé de neuf mois, il continue à jouir d’une bonne et parfaite santé, parce que Jésus-Christ vît. Comme notre Seigneur est merveilleux! Je croîs que je vais téléphoner à ce frère demain, si cela ne dérange pas, et l’un de ces soirs, je lui demanderai d’amener le petit Ricky ici. Voudriez-vous le voir et l’entendre témoigner de la même chose? Si ce ministre est ici présent en ce moment, le ministre dont j’ai lu le nom, voudriez-vous lever la main, monsieur? Je ne… L’homme est présent et il est assis ici maintenant. Mettez-vous debout. Vous n’avez pas Ricky avec vous, n’est-ce pas? Oh! Voudriez-vous l’amener un soir pour que nous donnions son témoignage? Grâces soient rendues au Seigneur pour cela. C’est bien. Donnons à Dieu une bien grande louange, en disant: «Dieu soit loué.»</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32</w:t>
      </w:r>
      <w:r w:rsidRPr="00816907">
        <w:rPr>
          <w:rFonts w:ascii="Arial" w:hAnsi="Arial" w:cs="Arial"/>
        </w:rPr>
        <w:tab/>
        <w:t xml:space="preserve">Maintenant, prions. Seigneur, la Bible dît que l’homme se tenait là, présent; ainsi, ils ne pouvaient rien dire contre. Par la grâce de Dieu, Tu as sauvé la vie du petit Ricky. Et nous sommes très heureux de le savoir ce soir. Et nous prions, Seigneur, que son petit témoignage, amène littéralement des centaines de gens à être sauvés. Et nous le réclamons, Seigneur, comme </w:t>
      </w:r>
      <w:proofErr w:type="gramStart"/>
      <w:r w:rsidRPr="00816907">
        <w:rPr>
          <w:rFonts w:ascii="Arial" w:hAnsi="Arial" w:cs="Arial"/>
        </w:rPr>
        <w:t>une</w:t>
      </w:r>
      <w:proofErr w:type="gramEnd"/>
      <w:r w:rsidRPr="00816907">
        <w:rPr>
          <w:rFonts w:ascii="Arial" w:hAnsi="Arial" w:cs="Arial"/>
        </w:rPr>
        <w:t xml:space="preserve"> trophée de l’Évangile. S’il y a un lendemain, et que son cher père vieillisse au point de ne plus être capable de prêcher, que le petit Ricky prenne l’Épée et continue, Seigneur. Puisse-t-il vivre assez longtemps pour voir le jour où son papa prendra l’Épée de la Parole et La placera dans la main de Ricky, et où Toi, Tu lui donneras l’Esprit. Puisse-t-il prêcher le… avec les grandes richesses de Jésus-Christ pour l’âge dans lequel il vivra.</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Accorde, ce soir. Seigneur Dieu, aux gens de savoir que le même Dieu qui a sauvé ce petit Ricky est ici, et Il peut sauver tout celui qui souffre dans ce bâtiment ce soir. Accorde-le, Seigneur, et que Ton grand Nom soit connu et exalté. Par Jésus-Christ, notre Seigneur, nous le demandons.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33</w:t>
      </w:r>
      <w:r w:rsidRPr="00816907">
        <w:rPr>
          <w:rFonts w:ascii="Arial" w:hAnsi="Arial" w:cs="Arial"/>
        </w:rPr>
        <w:tab/>
        <w:t xml:space="preserve">Nous allons maintenant appeler les cartes de prière. La série A? Les cartes de prière de la série A, </w:t>
      </w:r>
      <w:proofErr w:type="spellStart"/>
      <w:r w:rsidRPr="00816907">
        <w:rPr>
          <w:rFonts w:ascii="Arial" w:hAnsi="Arial" w:cs="Arial"/>
        </w:rPr>
        <w:t>ali</w:t>
      </w:r>
      <w:proofErr w:type="spellEnd"/>
      <w:r w:rsidRPr="00816907">
        <w:rPr>
          <w:rFonts w:ascii="Arial" w:hAnsi="Arial" w:cs="Arial"/>
        </w:rPr>
        <w:t xml:space="preserve">–alignez-vous de ce côté-ci en commençant par le numéro 1. Carte de prière série A numéro 1, qui l’a? Es-tu sûr que c’était la série A? Carte de prière série A, numéro 1, qui l’a? Oh! </w:t>
      </w:r>
      <w:proofErr w:type="gramStart"/>
      <w:r w:rsidRPr="00816907">
        <w:rPr>
          <w:rFonts w:ascii="Arial" w:hAnsi="Arial" w:cs="Arial"/>
        </w:rPr>
        <w:t>par</w:t>
      </w:r>
      <w:proofErr w:type="gramEnd"/>
      <w:r w:rsidRPr="00816907">
        <w:rPr>
          <w:rFonts w:ascii="Arial" w:hAnsi="Arial" w:cs="Arial"/>
        </w:rPr>
        <w:t xml:space="preserve"> ici. Venez ici, madame. Numéro 2? Numéro 3? Numéro 4, numéro 5, numéro 6, numéro 7, numéro 8 et ainsi de suie, alignez-vous un à un, suivant vos numéros, et que quelqu’un aille là </w:t>
      </w:r>
      <w:proofErr w:type="spellStart"/>
      <w:r w:rsidRPr="00816907">
        <w:rPr>
          <w:rFonts w:ascii="Arial" w:hAnsi="Arial" w:cs="Arial"/>
        </w:rPr>
        <w:t>pour–pour</w:t>
      </w:r>
      <w:proofErr w:type="spellEnd"/>
      <w:r w:rsidRPr="00816907">
        <w:rPr>
          <w:rFonts w:ascii="Arial" w:hAnsi="Arial" w:cs="Arial"/>
        </w:rPr>
        <w:t xml:space="preserve"> les aider à s’aligner. Tous ceux qui détiennent les cartes de prière série A, alignez-vous de ce côté-ci. Nous serons heureux d’assister les malades. Et ceux qui, certains parmi vous, ne peuvent pas entrer dans la ligne de prière, et qui détiennent ces cartes de prière, je demanderais aux huissiers de les amener devant, afin que nous puissions prier pour eux.</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Vous tous qui n’avez pas de cartes de prière, et qui êtes malades et qui désirez que Jésus vous guérisse, levez la main, où que vous soyez dans le bâtiment.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34</w:t>
      </w:r>
      <w:r w:rsidRPr="00816907">
        <w:rPr>
          <w:rFonts w:ascii="Arial" w:hAnsi="Arial" w:cs="Arial"/>
        </w:rPr>
        <w:tab/>
        <w:t xml:space="preserve">Permettez-moi, pendant qu’ils sont en train d’aligner les gens, permettez-moi de vous poser une question. Et écoutez très attentivement maintenant. Dans les Écritures, dans l’épître aux Hébreux, il est écrit que Jésus-Christ est un Souverain Sacrificateur… Est-ce que vous… qui peut être touché par les sentiments de nos infirmités. Croyez-vous que c’est la vérité? Et en outre, dans cette même épître aux Hébreux, 13.8 dît qu’Il est le même hier, aujourd’hui et éternellement. Alors, s’Il est le même hier, aujourd’hui et éternellement, Il est le même Souverain Sacrificateur. Et s’Il </w:t>
      </w:r>
      <w:r w:rsidRPr="00816907">
        <w:rPr>
          <w:rFonts w:ascii="Arial" w:hAnsi="Arial" w:cs="Arial"/>
        </w:rPr>
        <w:lastRenderedPageBreak/>
        <w:t>a été touché hier, lorsqu’Il était ici sur terre, par le sentiment des infirmités des gens, et s’Il est assis à la droite de Dieu ce soir, un Souverain sacrificateur, intercédant sur base de notre confession, et si nous touchons le même Souverain Sacrificateur ce soir, Il agira comme Il avait agi lorsqu’Il était ici sur terre, n’est-ce pas?</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35</w:t>
      </w:r>
      <w:r w:rsidRPr="00816907">
        <w:rPr>
          <w:rFonts w:ascii="Arial" w:hAnsi="Arial" w:cs="Arial"/>
        </w:rPr>
        <w:tab/>
        <w:t>Il y a une femme dans la Bible, et elle est parvenue à connaître Jésus après avoir entendu. «La foi vient de ce qu’on entend.» Elle avait une perte de sang. Et ainsi, elle, en entendant parler de Jésus… Un certain matin, disons qu’il était environ neuf heures. La mer était agitée.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vous parle pour retenir votre attention pendant qu’on est en train d’aligner les gens.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Et ainsi, </w:t>
      </w:r>
      <w:proofErr w:type="spellStart"/>
      <w:r w:rsidRPr="00816907">
        <w:rPr>
          <w:rFonts w:ascii="Arial" w:hAnsi="Arial" w:cs="Arial"/>
        </w:rPr>
        <w:t>ç’a</w:t>
      </w:r>
      <w:proofErr w:type="spellEnd"/>
      <w:r w:rsidRPr="00816907">
        <w:rPr>
          <w:rFonts w:ascii="Arial" w:hAnsi="Arial" w:cs="Arial"/>
        </w:rPr>
        <w:t xml:space="preserve"> été une nuit pénible. La petite barque était ballottée, ayant à son bord quelques pêcheurs ainsi que des rameurs qui traversaient </w:t>
      </w:r>
      <w:proofErr w:type="spellStart"/>
      <w:r w:rsidRPr="00816907">
        <w:rPr>
          <w:rFonts w:ascii="Arial" w:hAnsi="Arial" w:cs="Arial"/>
        </w:rPr>
        <w:t>le–le</w:t>
      </w:r>
      <w:proofErr w:type="spellEnd"/>
      <w:r w:rsidRPr="00816907">
        <w:rPr>
          <w:rFonts w:ascii="Arial" w:hAnsi="Arial" w:cs="Arial"/>
        </w:rPr>
        <w:t xml:space="preserve"> lac. Le lac de Galilée était orageux. Et vers neuf heures du matin, les saules avaient libéré un passage et la petite barque s’avançait vers </w:t>
      </w:r>
      <w:proofErr w:type="spellStart"/>
      <w:r w:rsidRPr="00816907">
        <w:rPr>
          <w:rFonts w:ascii="Arial" w:hAnsi="Arial" w:cs="Arial"/>
        </w:rPr>
        <w:t>le–le</w:t>
      </w:r>
      <w:proofErr w:type="spellEnd"/>
      <w:r w:rsidRPr="00816907">
        <w:rPr>
          <w:rFonts w:ascii="Arial" w:hAnsi="Arial" w:cs="Arial"/>
        </w:rPr>
        <w:t xml:space="preserve"> rivage. Et les gens se mettaient à dire: «Voilà venir ce Prophète.» D’autres disaient: «Ce séducteur.»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36</w:t>
      </w:r>
      <w:r w:rsidRPr="00816907">
        <w:rPr>
          <w:rFonts w:ascii="Arial" w:hAnsi="Arial" w:cs="Arial"/>
        </w:rPr>
        <w:tab/>
        <w:t xml:space="preserve">Là où est Christ, il y a toujours une multitude de gens de toute espèce. </w:t>
      </w:r>
      <w:proofErr w:type="spellStart"/>
      <w:r w:rsidRPr="00816907">
        <w:rPr>
          <w:rFonts w:ascii="Arial" w:hAnsi="Arial" w:cs="Arial"/>
        </w:rPr>
        <w:t>Il–Il</w:t>
      </w:r>
      <w:proofErr w:type="spellEnd"/>
      <w:r w:rsidRPr="00816907">
        <w:rPr>
          <w:rFonts w:ascii="Arial" w:hAnsi="Arial" w:cs="Arial"/>
        </w:rPr>
        <w:t xml:space="preserve"> avait choisi les douze, et l’un d’eux, c’était Judas. Quand Moïse est sorti de l’Égypte, une multitude de gens de toute espèce l’a suivi. Là où le surnaturel est accompli, il y a toujours eu ceux qui sont pour et ceux qui sont contre.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Eh bien, là, il y avait une petite femme sur la colline. Elle avait peut-être dépensé tout son bien, essayant de se faire soigner de sa perte de sang chez les médecins. Elle avait suivi ce traitement pendant plusieurs années. Et ainsi, elle s’est dit en elle-même quand elle L’a vu venir: «Peu importe ce que disent les gens, je crois que cet Homme est le Fils de Dieu.» Et elle s’est faufilée à travers la foule, quoique faible et anémique, et affaiblie, elle est finalement arrivée là où Il était, et elle avait peut-être due se frayer un chemin avec force entre certains d’entre eux, en se faufilant.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Et si jamais vous devez arriver à Christ, il vous faudra vous frayer un chemin jusqu’à Lui, parce qu’il y aura toutes sortes de gens là qui essayeront de vous en empêcher.</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37</w:t>
      </w:r>
      <w:r w:rsidRPr="00816907">
        <w:rPr>
          <w:rFonts w:ascii="Arial" w:hAnsi="Arial" w:cs="Arial"/>
        </w:rPr>
        <w:tab/>
        <w:t>Mais elle était déterminée. Ainsi, elle s’est frayé un chemin jusqu’à ce qu’elle a touché le bord de Son vêtement. Et quand elle L’a touché, elle est retournée dans l’auditoire où étaient les gens, et elle a pris place. Et Jésus, ayant senti ce toucher, S’est retourné et a demandé: «Qui M’a touché?» Et ils ont tous nié cela. Elle a nié cela parce qu’elle avait peur.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lastRenderedPageBreak/>
        <w:tab/>
        <w:t>Et Pierre a voulu Le reprendre, et Lui a dit: «Pourquoi dis-Tu une telle chose? Eh bien, toute la foule Te touche et se presse contre Toi.»</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Mais Il a dit: «Je sens qu’une vertu est sortie de moi.» Sa force L’avait quitté, Il S’était affaibli. Et Il a regardé partout dans l’auditoire jusqu’au moment où Il a trouvé où était la femme. Et Il lui a révélé sa maladie, Il lui a dit que sa foi l’avait sauvée.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38</w:t>
      </w:r>
      <w:r w:rsidRPr="00816907">
        <w:rPr>
          <w:rFonts w:ascii="Arial" w:hAnsi="Arial" w:cs="Arial"/>
        </w:rPr>
        <w:tab/>
        <w:t>Eh bien, c’est ainsi que ce Souverain Sacrificateur a agi autrefois lorsqu’Il était ici sur terre. S’Il est ce même Souverain Sacrificateur ce soir, la seule chose que vous devez faire, c’est de Le toucher, et Il agira de la même manière qu’Il avait agi en ce temps-là, si vous Le touchez de ce même genre de toucher. Croyez-vous alors? Il le fera certainement.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Voici donc ce qui a fait cela. Eh bien, nous avons l’Esprit avec mesure. Et Christ L’avait sans mesure. Nous… C’est juste comme prendre une cuillerée de l’eau de l’océan; Lui avait l’océan entier. Mais les mêmes composants chimiques qui sont dans </w:t>
      </w:r>
      <w:proofErr w:type="spellStart"/>
      <w:r w:rsidRPr="00816907">
        <w:rPr>
          <w:rFonts w:ascii="Arial" w:hAnsi="Arial" w:cs="Arial"/>
        </w:rPr>
        <w:t>la–la</w:t>
      </w:r>
      <w:proofErr w:type="spellEnd"/>
      <w:r w:rsidRPr="00816907">
        <w:rPr>
          <w:rFonts w:ascii="Arial" w:hAnsi="Arial" w:cs="Arial"/>
        </w:rPr>
        <w:t xml:space="preserve"> cuillerée se trouvent dans l’océan entier, mais pas dans les mêmes proportions.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Ainsi en est-il du chrétien. Nous ne sommes rien, comparés à Lui. Mais nous avons une portion de Son Esprit en nous, et Cela donc agit comme Lui. Ce qui nous fait aimer les gens, et essayer d’aider les gens, et de faire le bien; c’est parce que cet Esprit de Christ est en nous.</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39</w:t>
      </w:r>
      <w:r w:rsidRPr="00816907">
        <w:rPr>
          <w:rFonts w:ascii="Arial" w:hAnsi="Arial" w:cs="Arial"/>
        </w:rPr>
        <w:tab/>
        <w:t>Maintenant, quand Dieu a voulu utiliser Ses dons, Il a amené Jésus à l’écart et Lui a dit: «Fils…» quelque chose comme ceci: «Ton ami Lazare va tomber malade et mourir. Je vais le ressusciter par Toi; Je veux que Tu t’absentes et que Tu restes loin pendant quatre jours.»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Jésus n’a rien dit à ce sujet quand Il est revenu et a ressuscité Lazare. Il n’a jamais dit qu’il S’était affaibli, n’est-ce pas? Pourtant Il a ressuscité des morts un homme qui était mort depuis quatre jours. Pourquoi? Dieu utilisait Son propre don.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Mais une petite femme ayant une perte de sang L’a touché, et Il a dit: «Je Me suis affaibli.» Qu’était-ce? C’était une femme utilisant le don de Dieu. Voyez, Jésus n’avait eu aucune vision d’elle lorsqu’elle L’a touché; mais elle a su que quelque chose s’était produit. Il a su que quelque chose s’était produit. Vous voyez, la femme tirait la puissance de Dieu au travers du Fils de Dieu. C’est la raison peur laquelle Il était devenu faible pour cette petite guérison. Mais pour de grands miracles que Dieu Lui a montrés, Il n’est pas devenu faible, car c’est Dieu qui utilisait Son don. [Ici], c’est la femme qui a utilisé Son don; voilà la différence.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40</w:t>
      </w:r>
      <w:r w:rsidRPr="00816907">
        <w:rPr>
          <w:rFonts w:ascii="Arial" w:hAnsi="Arial" w:cs="Arial"/>
        </w:rPr>
        <w:tab/>
        <w:t xml:space="preserve">Maintenant, ayez foi en Dieu; ne doutez de rien, mais croyez au Seigneur Jésus-Christ, chacun de vous. Et vous qui n’avez pas de carte de prière, regardez dans cette direction-ci et dites: «Seigneur, je ne </w:t>
      </w:r>
      <w:r w:rsidRPr="00816907">
        <w:rPr>
          <w:rFonts w:ascii="Arial" w:hAnsi="Arial" w:cs="Arial"/>
        </w:rPr>
        <w:lastRenderedPageBreak/>
        <w:t>saurais entrer dans la ligne de prière ce soir. Mais si Tu me laisses simplement toucher Ton vêtement, et que Tu laisses… Si c’est Ta voix qui sort au travers de cet homme qui est là, je sais qu’il ne me connaît pas. Et si c’est Toi, Seigneur, accorde alors qu’il se retourne et me révèle ma maladie.» Et alors, voyez s’Il n’est pas le même Souverain Sacrificateur.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Maintenant, tout le long de la ligne, nous ne sommes pas en train de nous amuser, ou de prêcher, ou de parler des visions. Chacun de vous doit se rappeler ceci: l’Ange du Seigneur, lorsqu’Il m’avait rencontré au début, cela… La vision, ce n’était pas pour guérir les gens. Il avait dit que je suis né pour prier pour les malades. «Si tu peux les amener à te croire, et si tu es sincère quand tu pries, rien ne résistera à la prière.» Combien ont lu cela, ont entendu cela? La commission, c’est de prier pour les malades.</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41</w:t>
      </w:r>
      <w:r w:rsidRPr="00816907">
        <w:rPr>
          <w:rFonts w:ascii="Arial" w:hAnsi="Arial" w:cs="Arial"/>
        </w:rPr>
        <w:tab/>
        <w:t>Je n’ai jamais apprécié cette vieille ligne rapide; vous imposez tout simplement les mains aux gens et vous passez rapidement de l’un à l’autre juste comme cela. Je n’y comprends rien. Ça, ce n’est pas prier pour les gens. Priez pour les gens.</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42</w:t>
      </w:r>
      <w:r w:rsidRPr="00816907">
        <w:rPr>
          <w:rFonts w:ascii="Arial" w:hAnsi="Arial" w:cs="Arial"/>
        </w:rPr>
        <w:tab/>
        <w:t>Maintenant, et si donc l’onction du Saint-Esprit est ici, et si alors nous prions et demandons à Dieu, et qu’alors nous vous imposions les mains et priions pour vous au fur et à mesure que vous passez, croirez-vous que vous serez guéris? Croyez-vous cela, vous tous qui êtes dans la ligne de prière maintenant? Levez la main si vous êtes disposés à accepter cela maintenant.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C’est juste comme ce qui est arrivé au petit Ricky. Comment ce petit compagnon pouvait-il savoir quelque chose d’une vision? Son père n’a même point demandé de vision. Il n’a rien demandé du tout. Je ne lui ai rien dit du tout. Je suis tout simplement allé et j’ai imposé les mains à Ricky. C’est vrai; n’est-ce pas, frère? C’est vrai. Et Ricky a été guéri parce que Jésus-Christ a honoré la foi du père dans la prière que nous allions offrir, et Il a guéri le petit garçon et le </w:t>
      </w:r>
      <w:proofErr w:type="spellStart"/>
      <w:r w:rsidRPr="00816907">
        <w:rPr>
          <w:rFonts w:ascii="Arial" w:hAnsi="Arial" w:cs="Arial"/>
        </w:rPr>
        <w:t>lui–le</w:t>
      </w:r>
      <w:proofErr w:type="spellEnd"/>
      <w:r w:rsidRPr="00816907">
        <w:rPr>
          <w:rFonts w:ascii="Arial" w:hAnsi="Arial" w:cs="Arial"/>
        </w:rPr>
        <w:t xml:space="preserve"> lui a rendu vivant. Grâces soient rendues à Dieu pour cela. Très bien.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43</w:t>
      </w:r>
      <w:r w:rsidRPr="00816907">
        <w:rPr>
          <w:rFonts w:ascii="Arial" w:hAnsi="Arial" w:cs="Arial"/>
        </w:rPr>
        <w:tab/>
        <w:t>Maintenant, Billy, si tu veux bien te tenir là, et aider les gens à se lever. Eh bien, s’ils sont trop infirmes pour monter ici et qu’ils ont une carte de prière, nous allons les installer ici en bas, ainsi, moi, je me rendrai auprès d’eux.</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Eh bien, je ne veux pas que quelqu’un soit pressé maintenant; nous sommes au service du Seigneur. Eh bien, cela rend la chose très difficile, des fois quand je me mets à prier pour les malades dans des auditoriums et ailleurs, ils… Eh bien, on m’invite donc tout simplement sur l’estrade pour prêcher. Et si je laisse partir les gens sous le coup de minuit, ils </w:t>
      </w:r>
      <w:r w:rsidRPr="00816907">
        <w:rPr>
          <w:rFonts w:ascii="Arial" w:hAnsi="Arial" w:cs="Arial"/>
        </w:rPr>
        <w:lastRenderedPageBreak/>
        <w:t>pensent qu’on les a trompés. Mais quand j’arrive ici en Californie, si je ne me trompe pas, vous rentrez chez vous à vingt heures trente. Patientez donc un tout petit peu tout simplement.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44</w:t>
      </w:r>
      <w:r w:rsidRPr="00816907">
        <w:rPr>
          <w:rFonts w:ascii="Arial" w:hAnsi="Arial" w:cs="Arial"/>
        </w:rPr>
        <w:tab/>
        <w:t>Paul a prêché ce même Évangile pendant toute la nuit, quelqu’un est tombé dehors du haut d’une fenêtre de l’étage et il est mort, et Paul s’est couché sur lui et l’homme est revenu à la vie.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Beaucoup parmi nous s’asseyent et suivent des films jusque tard, et nous allons aux soirées dansantes et aux fêtes, et nous y restons toute la nuit. «Mais si le prédicateur dépasse vingt minutes: ‘Je ne reviendrai plus.’» Voyez-vous cela? Notre cœur n’est pas en ordre avec Dieu. </w:t>
      </w:r>
      <w:proofErr w:type="spellStart"/>
      <w:r w:rsidRPr="00816907">
        <w:rPr>
          <w:rFonts w:ascii="Arial" w:hAnsi="Arial" w:cs="Arial"/>
        </w:rPr>
        <w:t>Notre–notre</w:t>
      </w:r>
      <w:proofErr w:type="spellEnd"/>
      <w:r w:rsidRPr="00816907">
        <w:rPr>
          <w:rFonts w:ascii="Arial" w:hAnsi="Arial" w:cs="Arial"/>
        </w:rPr>
        <w:t xml:space="preserve"> âme se nourrit de quelque chose d’autre en plus de la Parole de Dieu.</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45</w:t>
      </w:r>
      <w:r w:rsidRPr="00816907">
        <w:rPr>
          <w:rFonts w:ascii="Arial" w:hAnsi="Arial" w:cs="Arial"/>
        </w:rPr>
        <w:tab/>
        <w:t>Maintenant, pour commencer, voici une dame. Maintenant, avant que je commence la ligne de prière, disons simplement ceci. Maintenant, si vous avez des péchés dans votre vie, tout au long de la ligne de prière… La raison pour laquelle j’ai toujours passé chaque personne au peigne fin, c’est parce que n’importe qui sait qu’on peut utiliser un don et se créer des ennuis avec. Nous en sommes tous conscients. Moïse a fait exactement ce que Dieu lui avait dit de ne pas faire, mais il l’a fait quand même. Il… Dieu lui avait dit de se rendre là, de parler au rocher, mais lui a frappé le rocher. Et il a eu des ennuis avec Dieu.</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ne peux jamais croire que c’était la nature du Saint-Esprit, quand ces enfants taquinaient ce jeune prophète à cause de sa calvitie, Élie, en disant: «Vieux chauve, vieux chauve, pourquoi n’es-tu pas monté?» Et il s’est retourné et a maudit ces petits enfants au Nom de l’Éternel, et deux ours femelles ont tué quarante-deux petits enfants innocents. Est-ce vrai? Cela ne semble pas être la nature du Saint-Esprit. Mais c’était un prophète en colère. Vous voyez? Vous devez faire attention.</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46</w:t>
      </w:r>
      <w:r w:rsidRPr="00816907">
        <w:rPr>
          <w:rFonts w:ascii="Arial" w:hAnsi="Arial" w:cs="Arial"/>
        </w:rPr>
        <w:tab/>
        <w:t>Par conséquent, que se passerait-il si Dieu laissait le diable placer une maladie sur vous pour vous ramener à la discipline, et qu’un don venait là, déversait de l’huile sur vous et vous débarrassait de cette chose? Il aura alors des ennuis avec Dieu. Vous voyez?</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Ainsi, souvenez-vous, si vous avez un péché non confessé dans cette ligne, retirez-vous, car cela rendra votre cas pire que quand vous êtes venu. Vous voyez? Maintenant, je renvoie juste la balle dans votre camp, ce soir. Vous voyez? C’est à vous de jouer. Si vous venez à l’estrade sans cela, parce que je ne vais pas chercher des visions; je vais prier tel que vous avez tous voulu que je le fasse. Est-ce ce que l’église a désiré, qu’on prie et qu’on impose les mains aux malades, c’est… Puis, </w:t>
      </w:r>
      <w:r w:rsidRPr="00816907">
        <w:rPr>
          <w:rFonts w:ascii="Arial" w:hAnsi="Arial" w:cs="Arial"/>
        </w:rPr>
        <w:lastRenderedPageBreak/>
        <w:t>plus tard au courant de la semaine, si vous voulez retourner à l’autre type de ligne, c’est en ordre. Cela est toujours là.</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47</w:t>
      </w:r>
      <w:r w:rsidRPr="00816907">
        <w:rPr>
          <w:rFonts w:ascii="Arial" w:hAnsi="Arial" w:cs="Arial"/>
        </w:rPr>
        <w:tab/>
        <w:t>Sur la rue… Combien savent que… ont rencontré des gens dans la rue, partout là, dans la vie publique et tout, qui ont vu des visions se produire et m’ont entendu dire ces choses? Levez la main partout dans le bâtiment, ceux qui savent cela. Certainement. Vous voyez? Ce n’est pas seulement dans l’église; c’est à la maison, dans la rue, partout.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Si je descends la rue et que le Seigneur me dise: «Ne va pas là-bas, tourne à cet autre coin; un homme en costume bleu sera là en train de pleurer, va chez lui, sa femme est à l’article de la mort. Va lui imposer les mains». Je dirai aux gens dans la voiture: «Il y aura là un homme en costume bleu, sa femme est étendue sur un lit. Quand vous entrez dans cette maison-là, il y a une photo suspendue là.» C’est parfait chaque fois. Vous voyez? Cela arrive.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48</w:t>
      </w:r>
      <w:r w:rsidRPr="00816907">
        <w:rPr>
          <w:rFonts w:ascii="Arial" w:hAnsi="Arial" w:cs="Arial"/>
        </w:rPr>
        <w:tab/>
        <w:t>Maintenant, afin que vous voyiez que le Saint-Esprit est ici, cette femme m’est étrangère. Est-ce vrai, madame? Nous ne nous connaissons pas l’un l’autre. Mais Dieu nous connaît tous les deux. Maintenant, j’aimerais vraiment que vous m’accordiez votre attention pendant un moment. Si le Saint-Esprit me révèle pourquoi vous vous tenez ici, croirez-vous que c’est Dieu? Vous le ferez.</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Combien dans l’auditoire croiront cela? Et vous autres, vous n’avez même pas besoin d’</w:t>
      </w:r>
      <w:proofErr w:type="spellStart"/>
      <w:r w:rsidRPr="00816907">
        <w:rPr>
          <w:rFonts w:ascii="Arial" w:hAnsi="Arial" w:cs="Arial"/>
        </w:rPr>
        <w:t>une–de</w:t>
      </w:r>
      <w:proofErr w:type="spellEnd"/>
      <w:r w:rsidRPr="00816907">
        <w:rPr>
          <w:rFonts w:ascii="Arial" w:hAnsi="Arial" w:cs="Arial"/>
        </w:rPr>
        <w:t xml:space="preserve"> demander une vision, croyez cela tout simplement de toute façon. Maintenant, ayez simplement foi.</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49</w:t>
      </w:r>
      <w:r w:rsidRPr="00816907">
        <w:rPr>
          <w:rFonts w:ascii="Arial" w:hAnsi="Arial" w:cs="Arial"/>
        </w:rPr>
        <w:tab/>
        <w:t xml:space="preserve">Maintenant, la dame, je… elle est… Nous sommes probablement nés à des intervalles d’années, à des kilomètres de distance, et </w:t>
      </w:r>
      <w:proofErr w:type="spellStart"/>
      <w:r w:rsidRPr="00816907">
        <w:rPr>
          <w:rFonts w:ascii="Arial" w:hAnsi="Arial" w:cs="Arial"/>
        </w:rPr>
        <w:t>je–je</w:t>
      </w:r>
      <w:proofErr w:type="spellEnd"/>
      <w:r w:rsidRPr="00816907">
        <w:rPr>
          <w:rFonts w:ascii="Arial" w:hAnsi="Arial" w:cs="Arial"/>
        </w:rPr>
        <w:t xml:space="preserve"> ne l’ai jamais vue avant, et je pense que ceci est notre première rencontre, et c’est tout. Nous nous occupons de son cas. Mais le Seigneur Jésus peut vous dire quelque chose. Je ne sais pas ce qu’Il pourrait dire, mais quelque chose dont vous êtes sûre que j’ignore, quelque chose que vous avez </w:t>
      </w:r>
      <w:proofErr w:type="gramStart"/>
      <w:r w:rsidRPr="00816907">
        <w:rPr>
          <w:rFonts w:ascii="Arial" w:hAnsi="Arial" w:cs="Arial"/>
        </w:rPr>
        <w:t>fait</w:t>
      </w:r>
      <w:proofErr w:type="gramEnd"/>
      <w:r w:rsidRPr="00816907">
        <w:rPr>
          <w:rFonts w:ascii="Arial" w:hAnsi="Arial" w:cs="Arial"/>
        </w:rPr>
        <w:t>, ou quelque chose que vous comptez faire, ou une maladie, ou un problème que vous avez. S’Il me révèle cela, vous saurez que cela doit venir par une certaine puissance.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Voulez-vous être comme l’église moderne du temps de Jésus, qui a dit que c’était </w:t>
      </w:r>
      <w:proofErr w:type="spellStart"/>
      <w:r w:rsidRPr="00816907">
        <w:rPr>
          <w:rFonts w:ascii="Arial" w:hAnsi="Arial" w:cs="Arial"/>
        </w:rPr>
        <w:t>Béelzébul</w:t>
      </w:r>
      <w:proofErr w:type="spellEnd"/>
      <w:r w:rsidRPr="00816907">
        <w:rPr>
          <w:rFonts w:ascii="Arial" w:hAnsi="Arial" w:cs="Arial"/>
        </w:rPr>
        <w:t>, ou voulez-vous être comme la femme au puits qui a dit: «Je vois que Tu es prophète. Nous savons que quand le Messie viendra, Il nous révélera ces choses.» Croirez-vous que c’est le Seigneur, étant donné que c’est Sa promesse?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50</w:t>
      </w:r>
      <w:r w:rsidRPr="00816907">
        <w:rPr>
          <w:rFonts w:ascii="Arial" w:hAnsi="Arial" w:cs="Arial"/>
        </w:rPr>
        <w:tab/>
        <w:t xml:space="preserve">Cette femme semble être une chrétienne, car son esprit se sent le bienvenu. Si l’auditoire entend encore ma voix, entre cette femme et moi, il </w:t>
      </w:r>
      <w:r w:rsidRPr="00816907">
        <w:rPr>
          <w:rFonts w:ascii="Arial" w:hAnsi="Arial" w:cs="Arial"/>
        </w:rPr>
        <w:lastRenderedPageBreak/>
        <w:t xml:space="preserve">y a </w:t>
      </w:r>
      <w:proofErr w:type="spellStart"/>
      <w:r w:rsidRPr="00816907">
        <w:rPr>
          <w:rFonts w:ascii="Arial" w:hAnsi="Arial" w:cs="Arial"/>
        </w:rPr>
        <w:t>une–la</w:t>
      </w:r>
      <w:proofErr w:type="spellEnd"/>
      <w:r w:rsidRPr="00816907">
        <w:rPr>
          <w:rFonts w:ascii="Arial" w:hAnsi="Arial" w:cs="Arial"/>
        </w:rPr>
        <w:t xml:space="preserve"> Lumière qui vient. Il va y avoir une vision. La femme attend une opération. C’est vrai. Croyez-vous que Dieu peut me dire de quelle sorte d’opération il s’agit? C’est une opération des calculs biliaires. C’est vrai. C’est juste. Et vous êtes </w:t>
      </w:r>
      <w:proofErr w:type="spellStart"/>
      <w:r w:rsidRPr="00816907">
        <w:rPr>
          <w:rFonts w:ascii="Arial" w:hAnsi="Arial" w:cs="Arial"/>
        </w:rPr>
        <w:t>contente–vous</w:t>
      </w:r>
      <w:proofErr w:type="spellEnd"/>
      <w:r w:rsidRPr="00816907">
        <w:rPr>
          <w:rFonts w:ascii="Arial" w:hAnsi="Arial" w:cs="Arial"/>
        </w:rPr>
        <w:t xml:space="preserve"> étiez contente pour quelque chose, quand vous vous êtes avancée ici. Vous étiez contente parce que vous avez été appelée dans la ligne de prière ce soir. C’est vrai. En effet, cet après-midi, avant de venir, vous avez prié que celle-ci soit votre soirée, que vous soyez appelée. Est-ce vrai?</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Eh bien, vous savez bien que je n’étais pas avec vous dans la chambre. Et laissez-moi vous dire la raison. Celle-ci est la dernière soirée où vous pouvez être ici. Vous n’auriez pas eu la possibilité de revenir. C’est vrai. Cela vous embarrasserait-il si je disais à l’auditoire le pourquoi? C’est à cause du billet du bus. C’est vrai. Vous n’aurez plus à revenir. Jésus-Christ vous guérit. Maintenant, rentrez chez vous. Et que le Seigneur Dieu accorde à notre sœur sa requête. Que Dieu vous bénisse, sœur.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51</w:t>
      </w:r>
      <w:r w:rsidRPr="00816907">
        <w:rPr>
          <w:rFonts w:ascii="Arial" w:hAnsi="Arial" w:cs="Arial"/>
        </w:rPr>
        <w:tab/>
        <w:t>Croyez-vous au Seigneur Jésus-Christ, le Fils de Dieu? Maintenant, soyez respectueux et nous allons prier. Je n’ai pas besoin de connaître votre problème. Je veux seulement que vous veniez pour que je prie pour vous. Seigneur bien-aimé, guéris notre sœur et rétablis-la de tout ce qui ne va pas. Dans la Présence du Saint-Esprit, je lui impose les mains au Nom de Jésus. Amen. Maintenant, allez tout en vous réjouissant, rendant grâces au Seigneur.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52</w:t>
      </w:r>
      <w:r w:rsidRPr="00816907">
        <w:rPr>
          <w:rFonts w:ascii="Arial" w:hAnsi="Arial" w:cs="Arial"/>
        </w:rPr>
        <w:tab/>
        <w:t>Mon frère, croyez-vous que le Seigneur va vous guérir? N’est-ce pas merveilleux? Pas la moindre trace de vision. Vous voyez, cela est complètement passé à présent; c’est passé. Combien savent que je ne pouvais pas faire cela avant? Levez la main. Vous avez assisté à mes réunions, certainement pas. Pas un seul signe de vision. Voyez-vous?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que Dieu guérisse mon frère que voici, alors que je lui impose les mains, sachant qu’il se tient dans la Présence de Dieu, non pas de son frère, mais dans la Présence de Dieu. Je demande sa guérison au Nom de Jésus. Amen. Que Dieu vous bénisse, frère.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53</w:t>
      </w:r>
      <w:r w:rsidRPr="00816907">
        <w:rPr>
          <w:rFonts w:ascii="Arial" w:hAnsi="Arial" w:cs="Arial"/>
        </w:rPr>
        <w:tab/>
        <w:t>Dieu bien-aimé, j’impose les mains à mon frère et je Te prie de guérir son corps et de le rétablir, au Nom de Jésus-Christ. Amen. Que Dieu vous bénisse. Maintenant, allez tout en vous réjouissant.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Tout le monde, quand vous partirez d’ici, si vous </w:t>
      </w:r>
      <w:proofErr w:type="spellStart"/>
      <w:r w:rsidRPr="00816907">
        <w:rPr>
          <w:rFonts w:ascii="Arial" w:hAnsi="Arial" w:cs="Arial"/>
        </w:rPr>
        <w:t>êtes–si</w:t>
      </w:r>
      <w:proofErr w:type="spellEnd"/>
      <w:r w:rsidRPr="00816907">
        <w:rPr>
          <w:rFonts w:ascii="Arial" w:hAnsi="Arial" w:cs="Arial"/>
        </w:rPr>
        <w:t xml:space="preserve"> vous êtes guéri, comportez-vous comme étant guéri. Si vous croyez cela, comportez-vous comme étant guéri. Allez et dites: «Je Te remercie, Seigneur, c’est une œuvre achevée, c’est accompli.» Eh bien, vous dites: </w:t>
      </w:r>
      <w:r w:rsidRPr="00816907">
        <w:rPr>
          <w:rFonts w:ascii="Arial" w:hAnsi="Arial" w:cs="Arial"/>
        </w:rPr>
        <w:lastRenderedPageBreak/>
        <w:t>«C’était juste cette personne – il n’y avait que cette personne-là, qui…» Ce n’est pas ça. Très bien.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54</w:t>
      </w:r>
      <w:r w:rsidRPr="00816907">
        <w:rPr>
          <w:rFonts w:ascii="Arial" w:hAnsi="Arial" w:cs="Arial"/>
        </w:rPr>
        <w:tab/>
        <w:t>Ici, est-ce la–est-ce la dame? Très bien, madame. Vous et moi, nous sommes étrangers, n’est-ce pas? Très bien. Vous m’avez déjà vu, mais moi je ne vous connais pas, je n’ai aucune idée de qui vous êtes, de ce que vous êtes, ni de ce que vous faites ici. C’est vrai. Est-ce vrai? Croyez-vous que Jésus-Christ peut me dire votre problème? La première chose que j’aimerais dire, c’est que vous avez été guérie avant. C’est vrai. Vous êtes une femme ministre. Et maintenant, vous souffrez d’une faiblesse, de nervosité, des troubles féminins et des complications. Si c’est vrai, levez la main. Comme vous avez été guérie la fois passée, ainsi vous êtes guérie maintenant. Quittez l’estrade et soyez rétablie au Nom du Seigneur Jésus.</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55</w:t>
      </w:r>
      <w:r w:rsidRPr="00816907">
        <w:rPr>
          <w:rFonts w:ascii="Arial" w:hAnsi="Arial" w:cs="Arial"/>
        </w:rPr>
        <w:tab/>
        <w:t>Venez, sœur. Seigneur Dieu, notre Père céleste, je Te prie de bénir cette chère âme et de la guérir comme je lui impose mes mains indignes au Nom de Ton Saint Fils Jésus. Amen. Allez tout en croyant juste comme ce papa l’a fait pour ce petit Ricky, et vous serez guérie.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Croyez-vous? Croyez-vous que je suis Son serviteur? Croyez-vous que Dieu peut me révéler votre problème? Il s’agit de la nervosité. Croyez-vous de tout votre cœur qu’Il va vous guérir? Très bien, monsieur, alors vous pouvez retourner chez vous dans l’Oregon et être guéri. C’est vrai. Continuez votre route en vous réjouissant. Que Dieu vous bénisse.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56</w:t>
      </w:r>
      <w:r w:rsidRPr="00816907">
        <w:rPr>
          <w:rFonts w:ascii="Arial" w:hAnsi="Arial" w:cs="Arial"/>
        </w:rPr>
        <w:tab/>
        <w:t>Père céleste, je Te prie de bénir cette chère femme et de la guérir au Nom de Jésus.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Dieu bien-aimé, je prie pour cette jeune femme, afin que Tu la guérisses au Nom de Jésus. Amen. Que Dieu bénisse notre frère, et comme je lui impose les mains, je réclame sa guérison au Nom du Seigneur Jésus.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Et vous là-bas, croyez-vous? Tout le monde a la faveur de Dieu maintenant, ils ont la faveur, en croyant; ne doutez pas, mais croyez de tout votre cœur. Maintenant, restez juste sur vos sièges, soyez respectueux. Là-bas, eh bien, combien parmi vous n’ont pas de cartes de prière et voudraient que Dieu fasse quelque chose pour eux? Levez la main. C’est cela. Continuez tout simplement de prier.</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57</w:t>
      </w:r>
      <w:r w:rsidRPr="00816907">
        <w:rPr>
          <w:rFonts w:ascii="Arial" w:hAnsi="Arial" w:cs="Arial"/>
        </w:rPr>
        <w:tab/>
        <w:t xml:space="preserve">Croyez-vous, madame? Croyez-vous que Dieu peut me révéler votre problème? Si je vous disais votre problème, cela vous aidera-t-il à vous sentir mieux? Juste un petit moment avec cette femme afin que </w:t>
      </w:r>
      <w:proofErr w:type="spellStart"/>
      <w:r w:rsidRPr="00816907">
        <w:rPr>
          <w:rFonts w:ascii="Arial" w:hAnsi="Arial" w:cs="Arial"/>
        </w:rPr>
        <w:t>votre–les</w:t>
      </w:r>
      <w:proofErr w:type="spellEnd"/>
      <w:r w:rsidRPr="00816907">
        <w:rPr>
          <w:rFonts w:ascii="Arial" w:hAnsi="Arial" w:cs="Arial"/>
        </w:rPr>
        <w:t xml:space="preserve"> vôtres soient convaincus que l’Esprit de Dieu est ici, qu’Il est en train de faire ces choses.</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58</w:t>
      </w:r>
      <w:r w:rsidRPr="00816907">
        <w:rPr>
          <w:rFonts w:ascii="Arial" w:hAnsi="Arial" w:cs="Arial"/>
        </w:rPr>
        <w:tab/>
        <w:t>Cette femme a une affection de côlon. C’est vrai. Vous avez subi une opération, n’est-ce pas? Si Dieu me révèle qui vous êtes, me croirez-vous? Très bien, Miss Snyder, rentrez chez vous et soyez guérie au Nom du Seigneur Jésus …?… Amen. Si vous croyez cela.</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Eh bien, ayez foi en Dieu maintenant. Ne vous précipitez pas pour cela. Vous voyez? Croyez tout simplement que Dieu est ici.</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Seigneur, je Te prie de guérir cette femme et de la rétablir au Nom de Jésus. Accorde-le, Seigneur.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Venez, frère. Ô, Seigneur, je Te prie de le guérir et de le rétablir au Nom de Jésus-Christ.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59</w:t>
      </w:r>
      <w:r w:rsidRPr="00816907">
        <w:rPr>
          <w:rFonts w:ascii="Arial" w:hAnsi="Arial" w:cs="Arial"/>
        </w:rPr>
        <w:tab/>
        <w:t xml:space="preserve">Bonsoir. J’impose les mains à ma sœur ici présente, au Nom de Jésus-Christ, pour sa guérison. Amen. [Un frère offre un verre d’eau à frère </w:t>
      </w:r>
      <w:proofErr w:type="spellStart"/>
      <w:r w:rsidRPr="00816907">
        <w:rPr>
          <w:rFonts w:ascii="Arial" w:hAnsi="Arial" w:cs="Arial"/>
        </w:rPr>
        <w:t>Branham</w:t>
      </w:r>
      <w:proofErr w:type="spellEnd"/>
      <w:r w:rsidRPr="00816907">
        <w:rPr>
          <w:rFonts w:ascii="Arial" w:hAnsi="Arial" w:cs="Arial"/>
        </w:rPr>
        <w:t>–N.D.É.] C’est très bien, frère.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Dieu bien-aimé, je prie pour notre frère, afin que Tu lui donnes le désir de son cœur, rétablis-le au Nom de Jésus.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Voulez-vous venir, sœur? Seigneur, je Te prie de guérir notre sœur et de la rétablir au Nom de Jésus-Christ.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Avancez, sœur. Ayez foi maintenant. Que tout le monde soit en prière. Seigneur, je prie pour notre sœur, afin que Tu la rétablisses, au Nom de Jésus.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60</w:t>
      </w:r>
      <w:r w:rsidRPr="00816907">
        <w:rPr>
          <w:rFonts w:ascii="Arial" w:hAnsi="Arial" w:cs="Arial"/>
        </w:rPr>
        <w:tab/>
        <w:t>Venez donc, en croyant. Seigneur, je Te prie de guérir notre sœur et de la rétablir au Nom de Jésus.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Croyez-vous que Dieu va la guérir? Seigneur, je lui impose les mains et réclame sa guérison au Nom de Jésus-Christ.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Que Dieu bénisse notre frère et le rétablisse au Nom de Jésus.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Croyez-vous? Voyez, comprenez cela, mes amis. Maintenant, vous voyez pourquoi mon ministère, Frère David… Vous comprenez cela. Voyez, si vous… Si ces gens comprenaient cela, ils se réjouiraient quand on leur impose les mains autant que s’il y avait la vision. La vision n’a rien à voir avec cela. Ces autres gens… Eh bien, c’est… Si je ne pensais pas que les gens comprendraient cela, </w:t>
      </w:r>
      <w:proofErr w:type="spellStart"/>
      <w:r w:rsidRPr="00816907">
        <w:rPr>
          <w:rFonts w:ascii="Arial" w:hAnsi="Arial" w:cs="Arial"/>
        </w:rPr>
        <w:t>je–je</w:t>
      </w:r>
      <w:proofErr w:type="spellEnd"/>
      <w:r w:rsidRPr="00816907">
        <w:rPr>
          <w:rFonts w:ascii="Arial" w:hAnsi="Arial" w:cs="Arial"/>
        </w:rPr>
        <w:t xml:space="preserve"> les arrêterais. Voyez-vous? C’est vraiment difficile, voyez, pour que vous changiez. Eh bien, si… Je crois que si je voyais le Seigneur, et que j’étais malade et que je venais à l’estrade un… et que je voyais la Présence du Seigneur comme cela, quelqu’un qui prierait pour moi selon les Écritures, je dirais: «Merci, Seigneur. Amen. C’est terminé.» Ce serait tout. Je sortirais d’ici me réjouissant, heureux au possible. Oh, comme c’est glorieux!</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lastRenderedPageBreak/>
        <w:t>61</w:t>
      </w:r>
      <w:r w:rsidRPr="00816907">
        <w:rPr>
          <w:rFonts w:ascii="Arial" w:hAnsi="Arial" w:cs="Arial"/>
        </w:rPr>
        <w:tab/>
        <w:t>Vous parlez l’anglais? Croyez-vous que je suis Son serviteur? Si Dieu me révèle votre problème, allez-vous croire que je suis Son serviteur?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Cette dame de couleur, qui est assise juste là au fond, qui a l’hypertension et qui est en train de me regarder, croyez-vous, sœur, que le Seigneur Jésus vous guérira? </w:t>
      </w:r>
      <w:proofErr w:type="spellStart"/>
      <w:r w:rsidRPr="00816907">
        <w:rPr>
          <w:rFonts w:ascii="Arial" w:hAnsi="Arial" w:cs="Arial"/>
        </w:rPr>
        <w:t>Vous–vous</w:t>
      </w:r>
      <w:proofErr w:type="spellEnd"/>
      <w:r w:rsidRPr="00816907">
        <w:rPr>
          <w:rFonts w:ascii="Arial" w:hAnsi="Arial" w:cs="Arial"/>
        </w:rPr>
        <w:t xml:space="preserve"> n’avez pas de carte de prière, n’est-ce pas? </w:t>
      </w:r>
      <w:proofErr w:type="spellStart"/>
      <w:r w:rsidRPr="00816907">
        <w:rPr>
          <w:rFonts w:ascii="Arial" w:hAnsi="Arial" w:cs="Arial"/>
        </w:rPr>
        <w:t>Vous–vous</w:t>
      </w:r>
      <w:proofErr w:type="spellEnd"/>
      <w:r w:rsidRPr="00816907">
        <w:rPr>
          <w:rFonts w:ascii="Arial" w:hAnsi="Arial" w:cs="Arial"/>
        </w:rPr>
        <w:t xml:space="preserve"> avez une carte de prière? Non. Vous n’en avez pas besoin. Votre foi vous a guérie. Voyez?</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62</w:t>
      </w:r>
      <w:r w:rsidRPr="00816907">
        <w:rPr>
          <w:rFonts w:ascii="Arial" w:hAnsi="Arial" w:cs="Arial"/>
        </w:rPr>
        <w:tab/>
        <w:t>Voyez-vous ce que c’était? Voyez, cette dame… J’ai vu une autre dame qui se tenait ici et cette dame est, peut-être, une Espagnole. Et une dame de couleur apparaissait ici constamment; c’est une femme de plus forte corpulence, plus grosse, et de plus grande stature. Et je continuais à la voir avec cette chose sur le bras. Et je me suis retourné pour voir où Cela était, et je me suis dit: «Où est-ce que Cela se trouve?» Et j’ai vu cet Ange de Lumière Se tenant juste au-dessus de la femme, et j’ai mentionné cela. Voilà de quoi il s’agissait. Qu’a-t-elle touché? Qu’a-t-elle touché? Je n’ai jamais vu cette femme de ma vie. Elle est assise là sans carte de prière pour être appelée dans la ligne. Mais elle était en train de prier. Si c’est vrai, madame, faites signe de la main, la femme venait juste d’être guérie. Faites signe de la main, là au fond si c’est vrai, vous qui êtes assise là en train de prier. C’est vrai. Voyez-vous? Croyez. Ayez foi.</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63</w:t>
      </w:r>
      <w:r w:rsidRPr="00816907">
        <w:rPr>
          <w:rFonts w:ascii="Arial" w:hAnsi="Arial" w:cs="Arial"/>
        </w:rPr>
        <w:tab/>
        <w:t xml:space="preserve">Ici, cela a déclenché une chaîne. Voici une autre femme de couleur, qui est assise juste ici, devant moi, au bout de la rangée, juste ici, elle est aussi en train de prier. Oui, madame. Croyez-vous que cette gastrite est terminée et que ce problème de cœur est aussi fini? Vous aviez un problème de cœur et la gastrite. Si c’est vrai, </w:t>
      </w:r>
      <w:proofErr w:type="gramStart"/>
      <w:r w:rsidRPr="00816907">
        <w:rPr>
          <w:rFonts w:ascii="Arial" w:hAnsi="Arial" w:cs="Arial"/>
        </w:rPr>
        <w:t>faites</w:t>
      </w:r>
      <w:proofErr w:type="gramEnd"/>
      <w:r w:rsidRPr="00816907">
        <w:rPr>
          <w:rFonts w:ascii="Arial" w:hAnsi="Arial" w:cs="Arial"/>
        </w:rPr>
        <w:t xml:space="preserve"> signe de la main. Vous étiez aussi en train de prier. Vous êtes guérie. Avez-vous une carte de prière? Vous n’avez pas de carte de prière. Non, non, vous n’en avez pas besoin. Votre foi vous guérit.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Maintenant, demandez à la dame. La femme qui venait d’être guérie tout à l’heure. Vous n’avez pas de carte de prière, n’est-ce pas, madame? Vous n’avez pas de carte de prière. Non, vous étiez juste assise là en train de prier: «Seigneur, accorde que ça soit moi.»</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Vous y êtes. Et voilà, elle est guérie. Qu’a-t-elle touché? Le Souverain Sacrificateur. Béni soit le Nom du Seigneur, pour ceux qui croiront.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64</w:t>
      </w:r>
      <w:r w:rsidRPr="00816907">
        <w:rPr>
          <w:rFonts w:ascii="Arial" w:hAnsi="Arial" w:cs="Arial"/>
        </w:rPr>
        <w:tab/>
        <w:t>Maintenant, prenons cette petite femme-ci, et puis laissons les autres personnes passer directement; en effet, vous sentez que l’effet devient trop grand maintenant. Vous voyez? Cela commence tout simplement à agir.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lastRenderedPageBreak/>
        <w:tab/>
        <w:t xml:space="preserve">La petite dame qui est assise là, en train de me regarder, celle qui a les mains sur le visage là devant, celle qui souffre de la bronchite, si elle pouvait croire. </w:t>
      </w:r>
      <w:proofErr w:type="spellStart"/>
      <w:r w:rsidRPr="00816907">
        <w:rPr>
          <w:rFonts w:ascii="Arial" w:hAnsi="Arial" w:cs="Arial"/>
        </w:rPr>
        <w:t>Vous–vous</w:t>
      </w:r>
      <w:proofErr w:type="spellEnd"/>
      <w:r w:rsidRPr="00816907">
        <w:rPr>
          <w:rFonts w:ascii="Arial" w:hAnsi="Arial" w:cs="Arial"/>
        </w:rPr>
        <w:t xml:space="preserve"> avez une carte de prière, madame? Vous n’êtes pas dans la ligne de prière. Levez-vous si vous n’êtes pas dans la ligne de prière. Levez-vous. Vous avez la bronchite, n’est-ce pas? Très bien. Rentrez chez vous et croyez maintenant. Jésus-Christ vous guérit. C’est vrai.</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65</w:t>
      </w:r>
      <w:r w:rsidRPr="00816907">
        <w:rPr>
          <w:rFonts w:ascii="Arial" w:hAnsi="Arial" w:cs="Arial"/>
        </w:rPr>
        <w:tab/>
        <w:t>Touchez le bord de Son vêtement. La femme ne m’a point touché, moi. Aucune de ces personnes ne m’a touché. Qu’ont-elles touché? Elles ont touché le Souverain Sacrificateur, Jésus-Christ. Et Il agit juste comme Il l’a fait à l’époque, juste par les canaux de Son Église. Sa foi entre dans les gens. Ils regardent dans cette direction-ci, alors Il parle, Il utilise ma voix. Je ne suis pas en mesure de vous dire ce que j’ai dit aux gens. Je l’ignore. Je n’ai aucun moyen de le savoir, si ce n’est par les bandes et ces choses. Mais c’est Jésus, le Fils de Dieu, prouvant que Sa venue est proche. Cela est proche maintenant. Les gens doivent se mettre en ordre avec Dieu, briser les murs de séparation. Mettez-vous en ordre, et croyez en Dieu. Notre temps s’écoule très vite.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66</w:t>
      </w:r>
      <w:r w:rsidRPr="00816907">
        <w:rPr>
          <w:rFonts w:ascii="Arial" w:hAnsi="Arial" w:cs="Arial"/>
        </w:rPr>
        <w:tab/>
        <w:t>Maintenant, si cette petite dame-ci, celle qui une fois ici… Étant donné que je l’ai donnée en spectacle du fait qu’elle se tient debout ici… Et de toute façon, j’allais lui parler. Si je ne vous avais pas dit quelque chose de plus, vous croiriez de toute façon, n’est-ce pas? Très bien. Mais étant donné que cette autre dame, cette dame de couleur, une Éthiopienne, est apparue avant vous, une femme espagnole, et que sa foi a attiré cela dans cette direction-là, je vais vous parler juste dans un instant, afin que cela puisse aider les Espagnols. Il y a eu les Anglo-saxons; maintenant, cela, et maintenant, vous, vous êtes une Espagnole. Cela a probablement amené toute cette église ici à croire ce soir.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 xml:space="preserve">Je ne vous connais pas. Je ne vous ai jamais vue de ma vie. Nous sommes étrangers. Est-ce vrai? Si c’est le cas, levez la main. Maintenant, c’est pour vous les Espagnols. C’est pour vous les Éthiopiens, et les autres, c’est pour les Anglo-saxons, ceux-ci, les Blancs. Dieu ne fait acception d’aucune race et d’aucun peuple. Non, monsieur. Nous sommes tous nés d’un seul sang. Si nous sommes </w:t>
      </w:r>
      <w:proofErr w:type="gramStart"/>
      <w:r w:rsidRPr="00816907">
        <w:rPr>
          <w:rFonts w:ascii="Arial" w:hAnsi="Arial" w:cs="Arial"/>
        </w:rPr>
        <w:t>Blanc</w:t>
      </w:r>
      <w:proofErr w:type="gramEnd"/>
      <w:r w:rsidRPr="00816907">
        <w:rPr>
          <w:rFonts w:ascii="Arial" w:hAnsi="Arial" w:cs="Arial"/>
        </w:rPr>
        <w:t>, Noir, Jaune, Brun, nous pouvons nous donner l’un à l’autre du sang pour la transfusion, parce que nous venons d’un seul sang. C’est vrai. Les pays où nous vivons, la différence de couleur n’a rien à voir avec notre sang, notre vie et notre Créateur. Mais afin que vous voyiez que Dieu ne fait acception de personne, ni de nation, ni de nationalité, ni de couleur…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lastRenderedPageBreak/>
        <w:t>67</w:t>
      </w:r>
      <w:r w:rsidRPr="00816907">
        <w:rPr>
          <w:rFonts w:ascii="Arial" w:hAnsi="Arial" w:cs="Arial"/>
        </w:rPr>
        <w:tab/>
        <w:t>Vous attendez une opération. Ça sera plus d’une opération. Vous êtes enceinte. Maintenant, la raison pour laquelle j’ai dit cela, c’est parce que quelqu’un pourrait penser que c’était une tumeur. Ce n’en est pas une. Mais il vous faudra aussi subir une autre opération; à cause d’une hernie. C’est vrai, n’est-ce pas? Et vous mettrez au monde un enfant, et il faudra que ça se passe par césarienne. Est-ce vrai? Levez la main. Allez, Dieu va vous bénir, et tout ira très bien. Que Dieu bénisse notre sœur.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Croyez-vous de tout votre cœur maintenant? Maintenant, soyez juste en prière pendant que nous prions pour ces autres gens.</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67</w:t>
      </w:r>
      <w:r w:rsidRPr="00816907">
        <w:rPr>
          <w:rFonts w:ascii="Arial" w:hAnsi="Arial" w:cs="Arial"/>
        </w:rPr>
        <w:tab/>
        <w:t>Je prie pour notre frère, et je Te demande de le rétablir, Seigneur, au Nom de Jésus-Christ.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Venez, monsieur. Je prie pour vous, mon frère bien-aimé, en vous imposant les mains selon la Parole de Dieu. Je demande votre guérison au Nom de Jésus.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mon frère, en vous imposant les mains par l’onction du Saint-Esprit qui est tout près maintenant. Je demande votre guérison au Nom de Jésus.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J’impose mes mains sur mon frère que voici, et je demande au Nom de Jésus-Christ qu’il soit guéri.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ma sœur, et je vous impose les mains et demande au Nom de Jésus, que vous soyez guérie.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68</w:t>
      </w:r>
      <w:r w:rsidRPr="00816907">
        <w:rPr>
          <w:rFonts w:ascii="Arial" w:hAnsi="Arial" w:cs="Arial"/>
        </w:rPr>
        <w:tab/>
        <w:t>Père bien-aimé, je Te prie de guérir cette femme et de la laisser revenir à cette église en se réjouissant [Espace vide sur la bande–N.D.É.] …Nom de Jésus.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Ô Dieu, je prie pour cette femme et ce petit garçon comme je leur impose les mains et Te demande de les guérir au Nom de Jésus-Christ. Amen. Que Dieu vous bénisse tous deux.</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Ô Dieu, je prie pour cette petite dame, afin que Tu la guérisses et que Tu la délivres de toutes ces crises, et puisse-t-elle ne jamais en avoir encore, au Nom de Jésus-Christ.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Ô Dieu, bénis notre frère, et je Te prie de le guérir et de le rétablir au Nom de Jésus-Christ. C’est ça, frère.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70</w:t>
      </w:r>
      <w:r w:rsidRPr="00816907">
        <w:rPr>
          <w:rFonts w:ascii="Arial" w:hAnsi="Arial" w:cs="Arial"/>
        </w:rPr>
        <w:tab/>
        <w:t>Je prie pour vous, ma sœur bien-aimée, et demande, au Nom de Jésus-Christ, que vous soyez guérie.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ma sœur, et je demande cela, au Nom du Seigneur Jésus-Christ, que vous soyez rétablie.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mon frère et demande au Nom de Jésus-Christ que vous vous rétablissiez.</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mon frère, et demande au Nom de Jésus-Christ que Dieu vous guérisse.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lastRenderedPageBreak/>
        <w:tab/>
        <w:t>Je prie pour vous, mon frère, et je demande au Nom de Jésus-Christ que vous soyez guéri.</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71</w:t>
      </w:r>
      <w:r w:rsidRPr="00816907">
        <w:rPr>
          <w:rFonts w:ascii="Arial" w:hAnsi="Arial" w:cs="Arial"/>
        </w:rPr>
        <w:tab/>
        <w:t>Je prie pour vous, ma sœur, je demande que Jésus vous guérisse.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ma sœur, et demande au Nom de Jésus-Christ qu’Il vous guérisse. Amen. C’est comme ça.</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ma sœur, et demande au Nom de Jésus-Christ que vous soyez guérie.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ma sœur, et demande au Nom de Jésus-Christ que vous soyez guérie …?… Seigneur…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ma sœur, et demande au Nom de Jésus-Christ que vous soyez guérie. Maintenant, croyez maintenant.</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ma sœur, et demande au Nom de Jésus-Christ, le Fils de Dieu, que vous soyez guérie.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72</w:t>
      </w:r>
      <w:r w:rsidRPr="00816907">
        <w:rPr>
          <w:rFonts w:ascii="Arial" w:hAnsi="Arial" w:cs="Arial"/>
        </w:rPr>
        <w:tab/>
        <w:t>Est-ce que vous croyez? Par l’autorité de la Bible de Dieu, le témoignage du Saint-Esprit qui est présent en ce moment dans l’Église du Dieu vivant, qui est en train de prier maintenant avec moi pour ces gens malades… En tant qu’Église du Dieu vivant, nous ordonnons aux esprits mauvais d’incrédulité de quitter toute personne pour qu’elle soit guérie, que cette femme soit guérie maintenant, au Nom de Jésus.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ma sœur, et demande au Nom du Seigneur Jésus que vous soyez guérie.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sœur, et je prie qu’au Nom de Jésus-Christ, vous soyez guérie. Que Dieu vous bénisse, sœur.</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que le Dieu Tout-Puissant, par Jésus-Christ Son Fils, vous guérisse.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ma sœur, et je demande au Nom de Jésus-Christ que vous soyez guérie.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Je prie pour vous, ma sœur, et je demande au Nom de Jésus-Christ que vous soyez guérie.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73</w:t>
      </w:r>
      <w:r w:rsidRPr="00816907">
        <w:rPr>
          <w:rFonts w:ascii="Arial" w:hAnsi="Arial" w:cs="Arial"/>
        </w:rPr>
        <w:tab/>
        <w:t>Et je pourrais m’arrêter pour m’adresser au père de Ricky qui est là; cela était à peine une prière. Est-ce vrai, frère? C’était juste une petite prière. C’est parce que le père croyait. La manière dont Dieu a accompli cela, c’était que moi, j’étais censé prier pour Ricky. Voyez, c’est de cette façon que vous devriez croire cela ce soir. Vous ne venez pas ici pour être vu. Vous êtes mourant, certains d’entre vous. Vous devez croire que Dieu va accomplir cela. C’est Dieu qui fait cela.</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74</w:t>
      </w:r>
      <w:r w:rsidRPr="00816907">
        <w:rPr>
          <w:rFonts w:ascii="Arial" w:hAnsi="Arial" w:cs="Arial"/>
        </w:rPr>
        <w:tab/>
        <w:t>Sœur, je prie pour vous. Au Nom de Jésus-Christ, soyez guérie.</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lastRenderedPageBreak/>
        <w:tab/>
        <w:t>Je prie pour vous, ma sœur, comme je vous impose les mains et demande votre guérison au Nom de Jésus.</w:t>
      </w: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ab/>
        <w:t>Et pour vous, mon frère, je prie que Jésus-Christ vous guérisse. Et pour vous, ma sœur, je prie que Jésus-Christ vous guérisse. Amen.</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816907" w:rsidRPr="00816907" w:rsidRDefault="00816907" w:rsidP="00816907">
      <w:pPr>
        <w:autoSpaceDE w:val="0"/>
        <w:autoSpaceDN w:val="0"/>
        <w:adjustRightInd w:val="0"/>
        <w:spacing w:after="0" w:line="240" w:lineRule="auto"/>
        <w:ind w:left="50" w:right="50"/>
        <w:jc w:val="both"/>
        <w:rPr>
          <w:rFonts w:ascii="Arial" w:hAnsi="Arial" w:cs="Arial"/>
        </w:rPr>
      </w:pPr>
      <w:r w:rsidRPr="00816907">
        <w:rPr>
          <w:rFonts w:ascii="Arial" w:hAnsi="Arial" w:cs="Arial"/>
        </w:rPr>
        <w:t>75</w:t>
      </w:r>
      <w:r w:rsidRPr="00816907">
        <w:rPr>
          <w:rFonts w:ascii="Arial" w:hAnsi="Arial" w:cs="Arial"/>
        </w:rPr>
        <w:tab/>
        <w:t>Maintenant, dans la Présence de Dieu, en face de ce groupe de gens, cette armée de gens, pour tous ceux pour qui on n’a pas prié, et peut-être que vous ne pouvez pas revenir, vous qui êtes ici, qui êtes liés par la maladie, je prie que le Dieu du ciel vous guérisse. Si vous croyez simplement tout ce que vous avez vu et croyez que vous êtes… Ce gentleman qui est étendu là sur la civière…</w:t>
      </w:r>
    </w:p>
    <w:p w:rsidR="00816907" w:rsidRPr="00816907" w:rsidRDefault="00816907" w:rsidP="00816907">
      <w:pPr>
        <w:autoSpaceDE w:val="0"/>
        <w:autoSpaceDN w:val="0"/>
        <w:adjustRightInd w:val="0"/>
        <w:spacing w:after="0" w:line="240" w:lineRule="auto"/>
        <w:ind w:left="50" w:right="50"/>
        <w:jc w:val="both"/>
        <w:rPr>
          <w:rFonts w:ascii="Arial" w:hAnsi="Arial" w:cs="Arial"/>
        </w:rPr>
      </w:pPr>
    </w:p>
    <w:p w:rsidR="00CF12EF" w:rsidRPr="00816907" w:rsidRDefault="00CF12EF" w:rsidP="00816907">
      <w:pPr>
        <w:autoSpaceDE w:val="0"/>
        <w:autoSpaceDN w:val="0"/>
        <w:adjustRightInd w:val="0"/>
        <w:spacing w:after="0" w:line="240" w:lineRule="auto"/>
        <w:ind w:left="50" w:right="50"/>
        <w:jc w:val="both"/>
        <w:rPr>
          <w:rFonts w:ascii="Arial" w:hAnsi="Arial" w:cs="Arial"/>
        </w:rPr>
      </w:pPr>
    </w:p>
    <w:p w:rsidR="003D7CD1" w:rsidRPr="00816907" w:rsidRDefault="003D7CD1" w:rsidP="003D7CD1">
      <w:pPr>
        <w:autoSpaceDE w:val="0"/>
        <w:autoSpaceDN w:val="0"/>
        <w:adjustRightInd w:val="0"/>
        <w:spacing w:after="0" w:line="240" w:lineRule="auto"/>
        <w:ind w:left="50" w:right="50"/>
        <w:jc w:val="both"/>
        <w:rPr>
          <w:rFonts w:ascii="Arial" w:hAnsi="Arial" w:cs="Arial"/>
        </w:rPr>
      </w:pPr>
    </w:p>
    <w:p w:rsidR="003D7CD1" w:rsidRPr="00816907" w:rsidRDefault="003D7CD1" w:rsidP="003D7CD1">
      <w:pPr>
        <w:autoSpaceDE w:val="0"/>
        <w:autoSpaceDN w:val="0"/>
        <w:adjustRightInd w:val="0"/>
        <w:spacing w:after="0" w:line="240" w:lineRule="auto"/>
        <w:ind w:left="50" w:right="50"/>
        <w:jc w:val="both"/>
        <w:rPr>
          <w:rFonts w:ascii="Arial" w:hAnsi="Arial" w:cs="Arial"/>
        </w:rPr>
      </w:pPr>
    </w:p>
    <w:p w:rsidR="003D7CD1" w:rsidRPr="00816907" w:rsidRDefault="003D7CD1" w:rsidP="003D7CD1">
      <w:pPr>
        <w:autoSpaceDE w:val="0"/>
        <w:autoSpaceDN w:val="0"/>
        <w:adjustRightInd w:val="0"/>
        <w:spacing w:after="0" w:line="240" w:lineRule="auto"/>
        <w:ind w:left="50" w:right="50"/>
        <w:jc w:val="both"/>
        <w:rPr>
          <w:rFonts w:ascii="Arial" w:hAnsi="Arial" w:cs="Arial"/>
        </w:rPr>
      </w:pPr>
    </w:p>
    <w:p w:rsidR="003D7CD1" w:rsidRPr="00816907" w:rsidRDefault="003D7CD1" w:rsidP="003D7CD1">
      <w:pPr>
        <w:autoSpaceDE w:val="0"/>
        <w:autoSpaceDN w:val="0"/>
        <w:adjustRightInd w:val="0"/>
        <w:spacing w:after="0" w:line="240" w:lineRule="auto"/>
        <w:ind w:left="50" w:right="50"/>
        <w:jc w:val="both"/>
        <w:rPr>
          <w:rFonts w:ascii="Arial" w:hAnsi="Arial" w:cs="Arial"/>
        </w:rPr>
      </w:pPr>
    </w:p>
    <w:p w:rsidR="003D7CD1" w:rsidRPr="00816907" w:rsidRDefault="003D7CD1" w:rsidP="003D7CD1">
      <w:pPr>
        <w:autoSpaceDE w:val="0"/>
        <w:autoSpaceDN w:val="0"/>
        <w:adjustRightInd w:val="0"/>
        <w:spacing w:after="0" w:line="240" w:lineRule="auto"/>
        <w:ind w:left="50" w:right="50"/>
        <w:jc w:val="both"/>
        <w:rPr>
          <w:rFonts w:ascii="Arial" w:hAnsi="Arial" w:cs="Arial"/>
        </w:rPr>
      </w:pPr>
    </w:p>
    <w:p w:rsidR="003D7CD1" w:rsidRPr="00816907" w:rsidRDefault="003D7CD1" w:rsidP="003D7CD1">
      <w:pPr>
        <w:autoSpaceDE w:val="0"/>
        <w:autoSpaceDN w:val="0"/>
        <w:adjustRightInd w:val="0"/>
        <w:spacing w:after="0" w:line="240" w:lineRule="auto"/>
        <w:ind w:left="50" w:right="50"/>
        <w:jc w:val="both"/>
        <w:rPr>
          <w:rFonts w:ascii="Arial" w:hAnsi="Arial" w:cs="Arial"/>
        </w:rPr>
      </w:pPr>
    </w:p>
    <w:p w:rsidR="003D7CD1" w:rsidRPr="00816907" w:rsidRDefault="003D7CD1" w:rsidP="003D7CD1">
      <w:pPr>
        <w:autoSpaceDE w:val="0"/>
        <w:autoSpaceDN w:val="0"/>
        <w:adjustRightInd w:val="0"/>
        <w:spacing w:after="0" w:line="240" w:lineRule="auto"/>
        <w:ind w:left="50" w:right="50"/>
        <w:jc w:val="both"/>
        <w:rPr>
          <w:rFonts w:ascii="Arial" w:hAnsi="Arial" w:cs="Arial"/>
        </w:rPr>
      </w:pPr>
    </w:p>
    <w:p w:rsidR="003D7CD1" w:rsidRPr="00816907" w:rsidRDefault="003D7CD1" w:rsidP="003D7CD1">
      <w:pPr>
        <w:autoSpaceDE w:val="0"/>
        <w:autoSpaceDN w:val="0"/>
        <w:adjustRightInd w:val="0"/>
        <w:spacing w:after="0" w:line="240" w:lineRule="auto"/>
        <w:ind w:left="50" w:right="50"/>
        <w:jc w:val="both"/>
        <w:rPr>
          <w:rFonts w:ascii="Arial" w:hAnsi="Arial" w:cs="Arial"/>
        </w:rPr>
      </w:pPr>
    </w:p>
    <w:p w:rsidR="003D7CD1" w:rsidRPr="00816907" w:rsidRDefault="003D7CD1" w:rsidP="003D7CD1">
      <w:pPr>
        <w:autoSpaceDE w:val="0"/>
        <w:autoSpaceDN w:val="0"/>
        <w:adjustRightInd w:val="0"/>
        <w:spacing w:after="0" w:line="240" w:lineRule="auto"/>
        <w:ind w:left="50" w:right="50"/>
        <w:jc w:val="both"/>
        <w:rPr>
          <w:rFonts w:ascii="Arial" w:hAnsi="Arial" w:cs="Arial"/>
        </w:rPr>
      </w:pPr>
    </w:p>
    <w:p w:rsidR="003D7CD1" w:rsidRPr="00816907" w:rsidRDefault="003D7CD1" w:rsidP="003D7CD1">
      <w:pPr>
        <w:autoSpaceDE w:val="0"/>
        <w:autoSpaceDN w:val="0"/>
        <w:adjustRightInd w:val="0"/>
        <w:spacing w:after="0" w:line="240" w:lineRule="auto"/>
        <w:ind w:left="50" w:right="50"/>
        <w:jc w:val="both"/>
        <w:rPr>
          <w:rFonts w:ascii="Arial" w:hAnsi="Arial" w:cs="Arial"/>
        </w:rPr>
      </w:pPr>
    </w:p>
    <w:p w:rsidR="003D7CD1" w:rsidRPr="00816907" w:rsidRDefault="003D7CD1" w:rsidP="003D7CD1">
      <w:pPr>
        <w:jc w:val="both"/>
      </w:pPr>
    </w:p>
    <w:p w:rsidR="003D7CD1" w:rsidRPr="00816907" w:rsidRDefault="003D7CD1" w:rsidP="003D7CD1">
      <w:pPr>
        <w:jc w:val="both"/>
      </w:pPr>
    </w:p>
    <w:p w:rsidR="003D7CD1" w:rsidRPr="00816907" w:rsidRDefault="003D7CD1" w:rsidP="003D7CD1">
      <w:pPr>
        <w:jc w:val="both"/>
      </w:pPr>
    </w:p>
    <w:p w:rsidR="00816907" w:rsidRDefault="00816907" w:rsidP="003276A9">
      <w:pPr>
        <w:spacing w:after="0"/>
        <w:jc w:val="center"/>
        <w:rPr>
          <w:rFonts w:ascii="Arial" w:hAnsi="Arial" w:cs="Arial"/>
          <w:b/>
          <w:i/>
          <w:color w:val="000000"/>
          <w:sz w:val="20"/>
          <w:szCs w:val="20"/>
        </w:rPr>
      </w:pPr>
      <w:r>
        <w:rPr>
          <w:rFonts w:ascii="Arial" w:hAnsi="Arial" w:cs="Arial"/>
          <w:b/>
          <w:i/>
          <w:color w:val="000000"/>
          <w:sz w:val="20"/>
          <w:szCs w:val="20"/>
        </w:rPr>
        <w:t xml:space="preserve">LE </w:t>
      </w:r>
      <w:r w:rsidRPr="00816907">
        <w:rPr>
          <w:rFonts w:ascii="Arial" w:hAnsi="Arial" w:cs="Arial"/>
          <w:b/>
          <w:i/>
          <w:color w:val="000000"/>
          <w:sz w:val="20"/>
          <w:szCs w:val="20"/>
        </w:rPr>
        <w:t>NOUVEAU MINISTÈRE</w:t>
      </w:r>
    </w:p>
    <w:p w:rsidR="003276A9" w:rsidRPr="0076097D" w:rsidRDefault="00816907" w:rsidP="003276A9">
      <w:pPr>
        <w:spacing w:after="0"/>
        <w:jc w:val="center"/>
        <w:rPr>
          <w:rFonts w:ascii="Arial" w:hAnsi="Arial" w:cs="Arial"/>
          <w:b/>
          <w:i/>
          <w:color w:val="000000"/>
          <w:sz w:val="20"/>
          <w:szCs w:val="20"/>
        </w:rPr>
      </w:pPr>
      <w:r w:rsidRPr="00816907">
        <w:rPr>
          <w:rFonts w:ascii="Arial" w:hAnsi="Arial" w:cs="Arial"/>
          <w:b/>
          <w:i/>
          <w:color w:val="000000"/>
          <w:sz w:val="20"/>
          <w:szCs w:val="20"/>
        </w:rPr>
        <w:t>(WILLIAM BRANHAM)</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816907" w:rsidRPr="00816907">
        <w:rPr>
          <w:rFonts w:ascii="Arial" w:hAnsi="Arial" w:cs="Arial"/>
          <w:i/>
          <w:color w:val="000000"/>
          <w:sz w:val="20"/>
          <w:szCs w:val="20"/>
        </w:rPr>
        <w:t xml:space="preserve">New </w:t>
      </w:r>
      <w:proofErr w:type="spellStart"/>
      <w:proofErr w:type="gramStart"/>
      <w:r w:rsidR="00816907" w:rsidRPr="00816907">
        <w:rPr>
          <w:rFonts w:ascii="Arial" w:hAnsi="Arial" w:cs="Arial"/>
          <w:i/>
          <w:color w:val="000000"/>
          <w:sz w:val="20"/>
          <w:szCs w:val="20"/>
        </w:rPr>
        <w:t>Ministr</w:t>
      </w:r>
      <w:proofErr w:type="spellEnd"/>
      <w:r>
        <w:rPr>
          <w:rFonts w:ascii="Arial" w:hAnsi="Arial" w:cs="Arial"/>
          <w:i/>
          <w:color w:val="000000"/>
          <w:sz w:val="20"/>
          <w:szCs w:val="20"/>
        </w:rPr>
        <w:t xml:space="preserve"> )</w:t>
      </w:r>
      <w:proofErr w:type="gramEnd"/>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816907" w:rsidRPr="00816907">
        <w:rPr>
          <w:rFonts w:ascii="Arial" w:hAnsi="Arial" w:cs="Arial"/>
          <w:i/>
          <w:color w:val="000000"/>
          <w:sz w:val="20"/>
          <w:szCs w:val="20"/>
        </w:rPr>
        <w:t xml:space="preserve">New </w:t>
      </w:r>
      <w:proofErr w:type="spellStart"/>
      <w:r w:rsidR="00816907" w:rsidRPr="00816907">
        <w:rPr>
          <w:rFonts w:ascii="Arial" w:hAnsi="Arial" w:cs="Arial"/>
          <w:i/>
          <w:color w:val="000000"/>
          <w:sz w:val="20"/>
          <w:szCs w:val="20"/>
        </w:rPr>
        <w:t>Ministry</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816907">
        <w:rPr>
          <w:rFonts w:ascii="Arial" w:hAnsi="Arial" w:cs="Arial"/>
          <w:i/>
          <w:color w:val="000000"/>
          <w:sz w:val="20"/>
          <w:szCs w:val="20"/>
        </w:rPr>
        <w:t xml:space="preserve"> </w:t>
      </w:r>
      <w:r w:rsidR="00816907" w:rsidRPr="00816907">
        <w:rPr>
          <w:rFonts w:ascii="Arial" w:hAnsi="Arial" w:cs="Arial"/>
          <w:i/>
          <w:color w:val="000000"/>
          <w:sz w:val="20"/>
          <w:szCs w:val="20"/>
        </w:rPr>
        <w:t xml:space="preserve">06.04.1959 </w:t>
      </w:r>
      <w:r w:rsidR="00816907" w:rsidRPr="0076097D">
        <w:rPr>
          <w:rFonts w:ascii="Arial" w:hAnsi="Arial" w:cs="Arial"/>
          <w:i/>
          <w:sz w:val="20"/>
          <w:szCs w:val="20"/>
        </w:rPr>
        <w:t>à</w:t>
      </w:r>
      <w:r w:rsidR="00816907" w:rsidRPr="00306912">
        <w:rPr>
          <w:rFonts w:ascii="Arial" w:hAnsi="Arial" w:cs="Arial"/>
          <w:i/>
          <w:color w:val="000000"/>
          <w:sz w:val="20"/>
          <w:szCs w:val="20"/>
        </w:rPr>
        <w:t xml:space="preserve"> </w:t>
      </w:r>
      <w:r w:rsidR="00816907" w:rsidRPr="00816907">
        <w:rPr>
          <w:rFonts w:ascii="Arial" w:hAnsi="Arial" w:cs="Arial"/>
          <w:i/>
          <w:color w:val="000000"/>
          <w:sz w:val="20"/>
          <w:szCs w:val="20"/>
        </w:rPr>
        <w:t>LOS ANGELES, CA, U.S.A.</w:t>
      </w:r>
      <w:r>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816907" w:rsidRPr="00816907">
        <w:t xml:space="preserve"> </w:t>
      </w:r>
      <w:r w:rsidR="00816907" w:rsidRPr="00816907">
        <w:rPr>
          <w:rFonts w:ascii="Arial" w:hAnsi="Arial" w:cs="Arial"/>
          <w:i/>
          <w:color w:val="000000"/>
          <w:sz w:val="20"/>
          <w:szCs w:val="20"/>
        </w:rPr>
        <w:t>1 heure 4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816907" w:rsidRDefault="00816907">
      <w:r>
        <w:br w:type="page"/>
      </w:r>
    </w:p>
    <w:p w:rsidR="00816907" w:rsidRDefault="00816907">
      <w:r>
        <w:lastRenderedPageBreak/>
        <w:br w:type="page"/>
      </w:r>
    </w:p>
    <w:p w:rsidR="00816907" w:rsidRDefault="00816907">
      <w:r>
        <w:lastRenderedPageBreak/>
        <w:br w:type="page"/>
      </w:r>
    </w:p>
    <w:p w:rsidR="00816907" w:rsidRDefault="00816907">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816907" w:rsidRDefault="00816907"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F66FB7"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B23" w:rsidRDefault="00221B23" w:rsidP="002322E8">
      <w:pPr>
        <w:spacing w:after="0" w:line="240" w:lineRule="auto"/>
      </w:pPr>
      <w:r>
        <w:separator/>
      </w:r>
    </w:p>
  </w:endnote>
  <w:endnote w:type="continuationSeparator" w:id="0">
    <w:p w:rsidR="00221B23" w:rsidRDefault="00221B23"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221B2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221B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B23" w:rsidRDefault="00221B23" w:rsidP="002322E8">
      <w:pPr>
        <w:spacing w:after="0" w:line="240" w:lineRule="auto"/>
      </w:pPr>
      <w:r>
        <w:separator/>
      </w:r>
    </w:p>
  </w:footnote>
  <w:footnote w:type="continuationSeparator" w:id="0">
    <w:p w:rsidR="00221B23" w:rsidRDefault="00221B23"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F66FB7" w:rsidRPr="0048681B">
          <w:rPr>
            <w:i/>
            <w:sz w:val="18"/>
            <w:szCs w:val="18"/>
          </w:rPr>
          <w:fldChar w:fldCharType="begin"/>
        </w:r>
        <w:r w:rsidRPr="0048681B">
          <w:rPr>
            <w:i/>
            <w:sz w:val="18"/>
            <w:szCs w:val="18"/>
          </w:rPr>
          <w:instrText xml:space="preserve"> PAGE   \* MERGEFORMAT </w:instrText>
        </w:r>
        <w:r w:rsidR="00F66FB7" w:rsidRPr="0048681B">
          <w:rPr>
            <w:i/>
            <w:sz w:val="18"/>
            <w:szCs w:val="18"/>
          </w:rPr>
          <w:fldChar w:fldCharType="separate"/>
        </w:r>
        <w:r w:rsidR="00CF12EF">
          <w:rPr>
            <w:i/>
            <w:noProof/>
            <w:sz w:val="18"/>
            <w:szCs w:val="18"/>
          </w:rPr>
          <w:t>2</w:t>
        </w:r>
        <w:r w:rsidR="00F66FB7"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F66FB7">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816907">
          <w:rPr>
            <w:i/>
            <w:noProof/>
            <w:color w:val="7F7F7F" w:themeColor="text1" w:themeTint="80"/>
            <w:sz w:val="18"/>
            <w:szCs w:val="18"/>
          </w:rPr>
          <w:t>26</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816907">
          <w:rPr>
            <w:i/>
            <w:color w:val="7F7F7F" w:themeColor="text1" w:themeTint="80"/>
            <w:sz w:val="18"/>
            <w:szCs w:val="18"/>
          </w:rPr>
          <w:t xml:space="preserve">  LE </w:t>
        </w:r>
        <w:r w:rsidR="00816907" w:rsidRPr="00816907">
          <w:rPr>
            <w:i/>
            <w:color w:val="7F7F7F" w:themeColor="text1" w:themeTint="80"/>
            <w:sz w:val="18"/>
            <w:szCs w:val="18"/>
          </w:rPr>
          <w:t>NOUVEAU MINISTÈRE (WILLIAM BRANHAM)</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816907" w:rsidP="007266BF">
    <w:pPr>
      <w:pStyle w:val="En-tte"/>
      <w:jc w:val="right"/>
      <w:rPr>
        <w:color w:val="7F7F7F" w:themeColor="text1" w:themeTint="80"/>
        <w:sz w:val="18"/>
        <w:szCs w:val="18"/>
      </w:rPr>
    </w:pPr>
    <w:r w:rsidRPr="00816907">
      <w:rPr>
        <w:i/>
        <w:color w:val="7F7F7F" w:themeColor="text1" w:themeTint="80"/>
        <w:sz w:val="18"/>
        <w:szCs w:val="18"/>
        <w:lang w:val="en-US"/>
      </w:rPr>
      <w:t xml:space="preserve">06.04.1959 LOS ANGELES, CA, U.S.A. </w:t>
    </w:r>
    <w:r w:rsidR="0076097D" w:rsidRPr="00816907">
      <w:rPr>
        <w:color w:val="7F7F7F" w:themeColor="text1" w:themeTint="80"/>
        <w:lang w:val="en-US"/>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F66FB7" w:rsidRPr="00CF12EF">
          <w:rPr>
            <w:i/>
            <w:color w:val="7F7F7F" w:themeColor="text1" w:themeTint="80"/>
            <w:sz w:val="18"/>
            <w:szCs w:val="18"/>
          </w:rPr>
          <w:fldChar w:fldCharType="begin"/>
        </w:r>
        <w:r w:rsidR="0076097D" w:rsidRPr="00816907">
          <w:rPr>
            <w:i/>
            <w:color w:val="7F7F7F" w:themeColor="text1" w:themeTint="80"/>
            <w:sz w:val="18"/>
            <w:szCs w:val="18"/>
            <w:lang w:val="en-US"/>
          </w:rPr>
          <w:instrText xml:space="preserve"> PAGE   \* MERGEFORMAT </w:instrText>
        </w:r>
        <w:r w:rsidR="00F66FB7" w:rsidRPr="00CF12EF">
          <w:rPr>
            <w:i/>
            <w:color w:val="7F7F7F" w:themeColor="text1" w:themeTint="80"/>
            <w:sz w:val="18"/>
            <w:szCs w:val="18"/>
          </w:rPr>
          <w:fldChar w:fldCharType="separate"/>
        </w:r>
        <w:r w:rsidRPr="00816907">
          <w:rPr>
            <w:i/>
            <w:noProof/>
            <w:color w:val="7F7F7F" w:themeColor="text1" w:themeTint="80"/>
            <w:sz w:val="18"/>
            <w:szCs w:val="18"/>
          </w:rPr>
          <w:t>25</w:t>
        </w:r>
        <w:r w:rsidR="00F66FB7"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F66FB7"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221B23"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221B23"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221B23"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221B23"/>
    <w:rsid w:val="0003165E"/>
    <w:rsid w:val="0014212E"/>
    <w:rsid w:val="001913E8"/>
    <w:rsid w:val="00217235"/>
    <w:rsid w:val="00221B23"/>
    <w:rsid w:val="002322E8"/>
    <w:rsid w:val="003276A9"/>
    <w:rsid w:val="003D7CD1"/>
    <w:rsid w:val="00551FAA"/>
    <w:rsid w:val="00596AD2"/>
    <w:rsid w:val="005C46D6"/>
    <w:rsid w:val="005C5FA5"/>
    <w:rsid w:val="00671662"/>
    <w:rsid w:val="0076097D"/>
    <w:rsid w:val="00816907"/>
    <w:rsid w:val="008979CC"/>
    <w:rsid w:val="008C2702"/>
    <w:rsid w:val="00CF12EF"/>
    <w:rsid w:val="00D80F45"/>
    <w:rsid w:val="00F66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5</TotalTime>
  <Pages>32</Pages>
  <Words>9325</Words>
  <Characters>53157</Characters>
  <Application>Microsoft Office Word</Application>
  <DocSecurity>0</DocSecurity>
  <Lines>442</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2011-04-26T06:03:00Z</dcterms:created>
  <dcterms:modified xsi:type="dcterms:W3CDTF">2011-04-26T06:08:00Z</dcterms:modified>
</cp:coreProperties>
</file>