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AB1F80" w:rsidP="003D7CD1">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LA </w:t>
      </w:r>
      <w:r w:rsidRPr="00AB1F80">
        <w:rPr>
          <w:rFonts w:ascii="Arial" w:hAnsi="Arial" w:cs="Arial"/>
          <w:b/>
          <w:sz w:val="36"/>
          <w:szCs w:val="36"/>
        </w:rPr>
        <w:t>REINE DE SÉBA</w:t>
      </w:r>
    </w:p>
    <w:p w:rsidR="003D7CD1" w:rsidRPr="00576B26" w:rsidRDefault="00AB1F80" w:rsidP="003D7CD1">
      <w:pPr>
        <w:autoSpaceDE w:val="0"/>
        <w:autoSpaceDN w:val="0"/>
        <w:adjustRightInd w:val="0"/>
        <w:spacing w:after="0" w:line="240" w:lineRule="auto"/>
        <w:ind w:left="51" w:right="51"/>
        <w:jc w:val="center"/>
        <w:rPr>
          <w:rFonts w:ascii="Arial" w:hAnsi="Arial" w:cs="Arial"/>
          <w:sz w:val="28"/>
          <w:szCs w:val="28"/>
          <w:lang w:val="en-US"/>
        </w:rPr>
      </w:pPr>
      <w:r w:rsidRPr="00576B26">
        <w:rPr>
          <w:rFonts w:ascii="Arial" w:hAnsi="Arial" w:cs="Arial"/>
          <w:sz w:val="28"/>
          <w:szCs w:val="28"/>
          <w:lang w:val="en-US"/>
        </w:rPr>
        <w:t>Queen Of Sheba</w:t>
      </w:r>
    </w:p>
    <w:p w:rsidR="003D7CD1" w:rsidRPr="00576B26"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AB1F80" w:rsidRPr="00AB1F80" w:rsidRDefault="00AB1F80" w:rsidP="003D7CD1">
      <w:pPr>
        <w:autoSpaceDE w:val="0"/>
        <w:autoSpaceDN w:val="0"/>
        <w:adjustRightInd w:val="0"/>
        <w:spacing w:after="0" w:line="240" w:lineRule="auto"/>
        <w:ind w:left="50" w:right="50"/>
        <w:jc w:val="center"/>
        <w:rPr>
          <w:rFonts w:ascii="Arial" w:hAnsi="Arial" w:cs="Arial"/>
          <w:sz w:val="24"/>
          <w:szCs w:val="24"/>
          <w:lang w:val="en-US"/>
        </w:rPr>
      </w:pPr>
      <w:r w:rsidRPr="00AB1F80">
        <w:rPr>
          <w:rFonts w:ascii="Arial" w:hAnsi="Arial" w:cs="Arial"/>
          <w:sz w:val="24"/>
          <w:szCs w:val="24"/>
          <w:lang w:val="en-US"/>
        </w:rPr>
        <w:t>19.01.196</w:t>
      </w:r>
      <w:r w:rsidR="00C25EEE">
        <w:rPr>
          <w:rFonts w:ascii="Arial" w:hAnsi="Arial" w:cs="Arial"/>
          <w:sz w:val="24"/>
          <w:szCs w:val="24"/>
          <w:lang w:val="en-US"/>
        </w:rPr>
        <w:t>1</w:t>
      </w:r>
      <w:r w:rsidRPr="00AB1F80">
        <w:rPr>
          <w:rFonts w:ascii="Arial" w:hAnsi="Arial" w:cs="Arial"/>
          <w:sz w:val="24"/>
          <w:szCs w:val="24"/>
          <w:lang w:val="en-US"/>
        </w:rPr>
        <w:t xml:space="preserve"> SOIR</w:t>
      </w:r>
    </w:p>
    <w:p w:rsidR="003D7CD1" w:rsidRPr="001913E8" w:rsidRDefault="00AB1F80" w:rsidP="003D7CD1">
      <w:pPr>
        <w:autoSpaceDE w:val="0"/>
        <w:autoSpaceDN w:val="0"/>
        <w:adjustRightInd w:val="0"/>
        <w:spacing w:after="0" w:line="240" w:lineRule="auto"/>
        <w:ind w:left="50" w:right="50"/>
        <w:jc w:val="center"/>
        <w:rPr>
          <w:rFonts w:ascii="Arial" w:hAnsi="Arial" w:cs="Arial"/>
          <w:sz w:val="24"/>
          <w:szCs w:val="24"/>
          <w:lang w:val="en-US"/>
        </w:rPr>
      </w:pPr>
      <w:r w:rsidRPr="00AB1F80">
        <w:rPr>
          <w:rFonts w:ascii="Arial" w:hAnsi="Arial" w:cs="Arial"/>
          <w:sz w:val="24"/>
          <w:szCs w:val="24"/>
          <w:lang w:val="en-US"/>
        </w:rPr>
        <w:t>BEAUMONT, TX, USA</w:t>
      </w:r>
      <w:r w:rsidR="003D7CD1" w:rsidRPr="001913E8">
        <w:rPr>
          <w:rFonts w:ascii="Arial" w:hAnsi="Arial" w:cs="Arial"/>
          <w:sz w:val="24"/>
          <w:szCs w:val="24"/>
          <w:lang w:val="en-US"/>
        </w:rPr>
        <w:t>T</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576B26" w:rsidRDefault="003D7CD1" w:rsidP="003D7CD1">
      <w:pPr>
        <w:tabs>
          <w:tab w:val="left" w:pos="4185"/>
        </w:tabs>
        <w:jc w:val="center"/>
        <w:rPr>
          <w:rFonts w:ascii="Arial" w:hAnsi="Arial" w:cs="Arial"/>
          <w:shadow/>
          <w:sz w:val="28"/>
          <w:szCs w:val="28"/>
        </w:rPr>
      </w:pPr>
      <w:r w:rsidRPr="00576B26">
        <w:rPr>
          <w:rFonts w:ascii="Arial" w:hAnsi="Arial" w:cs="Arial"/>
          <w:shadow/>
          <w:sz w:val="28"/>
          <w:szCs w:val="28"/>
        </w:rPr>
        <w:t>William Marrion Branham</w:t>
      </w:r>
    </w:p>
    <w:p w:rsidR="003D7CD1" w:rsidRPr="00576B26" w:rsidRDefault="003D7CD1" w:rsidP="003D7CD1">
      <w:pPr>
        <w:tabs>
          <w:tab w:val="left" w:pos="4185"/>
        </w:tabs>
        <w:jc w:val="both"/>
        <w:rPr>
          <w:rFonts w:ascii="Arial" w:hAnsi="Arial" w:cs="Arial"/>
          <w:shadow/>
          <w:sz w:val="28"/>
          <w:szCs w:val="28"/>
        </w:rPr>
      </w:pPr>
    </w:p>
    <w:p w:rsidR="003D7CD1" w:rsidRPr="00576B26" w:rsidRDefault="003D7CD1" w:rsidP="003D7CD1">
      <w:pPr>
        <w:tabs>
          <w:tab w:val="left" w:pos="4185"/>
        </w:tabs>
        <w:jc w:val="both"/>
        <w:rPr>
          <w:rFonts w:ascii="Arial" w:hAnsi="Arial" w:cs="Arial"/>
          <w:shadow/>
          <w:sz w:val="28"/>
          <w:szCs w:val="28"/>
        </w:rPr>
      </w:pPr>
    </w:p>
    <w:p w:rsidR="003D7CD1" w:rsidRPr="00576B26" w:rsidRDefault="003D7CD1" w:rsidP="003D7CD1">
      <w:pPr>
        <w:tabs>
          <w:tab w:val="left" w:pos="4185"/>
        </w:tabs>
        <w:jc w:val="both"/>
        <w:rPr>
          <w:rFonts w:ascii="Arial" w:hAnsi="Arial" w:cs="Arial"/>
          <w:shadow/>
          <w:sz w:val="28"/>
          <w:szCs w:val="28"/>
        </w:rPr>
      </w:pPr>
    </w:p>
    <w:p w:rsidR="003D7CD1" w:rsidRPr="00576B26" w:rsidRDefault="003D7CD1" w:rsidP="003D7CD1">
      <w:pPr>
        <w:tabs>
          <w:tab w:val="left" w:pos="4185"/>
        </w:tabs>
        <w:jc w:val="both"/>
        <w:rPr>
          <w:rFonts w:ascii="Arial" w:hAnsi="Arial" w:cs="Arial"/>
          <w:shadow/>
          <w:sz w:val="28"/>
          <w:szCs w:val="28"/>
        </w:rPr>
      </w:pPr>
    </w:p>
    <w:p w:rsidR="003D7CD1" w:rsidRPr="00576B26" w:rsidRDefault="003D7CD1" w:rsidP="003D7CD1">
      <w:pPr>
        <w:tabs>
          <w:tab w:val="left" w:pos="4185"/>
        </w:tabs>
        <w:jc w:val="both"/>
        <w:rPr>
          <w:rFonts w:ascii="Arial" w:hAnsi="Arial" w:cs="Arial"/>
          <w:shadow/>
          <w:sz w:val="28"/>
          <w:szCs w:val="28"/>
        </w:rPr>
      </w:pPr>
    </w:p>
    <w:p w:rsidR="003D7CD1" w:rsidRPr="00576B26" w:rsidRDefault="003D7CD1" w:rsidP="003D7CD1">
      <w:pPr>
        <w:tabs>
          <w:tab w:val="left" w:pos="4185"/>
        </w:tabs>
        <w:jc w:val="both"/>
        <w:rPr>
          <w:rFonts w:ascii="Arial" w:hAnsi="Arial" w:cs="Arial"/>
          <w:shadow/>
          <w:sz w:val="28"/>
          <w:szCs w:val="28"/>
        </w:rPr>
      </w:pPr>
    </w:p>
    <w:p w:rsidR="003D7CD1" w:rsidRPr="00576B26" w:rsidRDefault="003D7CD1" w:rsidP="003D7CD1">
      <w:pPr>
        <w:tabs>
          <w:tab w:val="left" w:pos="4185"/>
        </w:tabs>
        <w:jc w:val="both"/>
        <w:rPr>
          <w:rFonts w:ascii="Arial" w:hAnsi="Arial" w:cs="Arial"/>
          <w:shadow/>
          <w:sz w:val="28"/>
          <w:szCs w:val="28"/>
        </w:rPr>
      </w:pPr>
    </w:p>
    <w:p w:rsidR="003D7CD1" w:rsidRPr="00576B26" w:rsidRDefault="003D7CD1" w:rsidP="003D7CD1">
      <w:pPr>
        <w:tabs>
          <w:tab w:val="left" w:pos="4185"/>
        </w:tabs>
        <w:jc w:val="both"/>
        <w:rPr>
          <w:rFonts w:ascii="Arial" w:hAnsi="Arial" w:cs="Arial"/>
          <w:shadow/>
          <w:sz w:val="28"/>
          <w:szCs w:val="28"/>
        </w:rPr>
      </w:pPr>
    </w:p>
    <w:p w:rsidR="003D7CD1" w:rsidRPr="00576B26" w:rsidRDefault="003D7CD1" w:rsidP="003D7CD1">
      <w:pPr>
        <w:tabs>
          <w:tab w:val="left" w:pos="4185"/>
        </w:tabs>
        <w:jc w:val="both"/>
        <w:rPr>
          <w:rFonts w:ascii="Arial" w:hAnsi="Arial" w:cs="Arial"/>
          <w:shadow/>
          <w:sz w:val="28"/>
          <w:szCs w:val="28"/>
        </w:rPr>
      </w:pPr>
    </w:p>
    <w:p w:rsidR="003D7CD1" w:rsidRPr="00576B26" w:rsidRDefault="003D7CD1" w:rsidP="003D7CD1">
      <w:pPr>
        <w:tabs>
          <w:tab w:val="left" w:pos="4185"/>
        </w:tabs>
        <w:jc w:val="both"/>
        <w:rPr>
          <w:rFonts w:ascii="Arial" w:hAnsi="Arial" w:cs="Arial"/>
          <w:shadow/>
          <w:sz w:val="28"/>
          <w:szCs w:val="28"/>
        </w:rPr>
      </w:pPr>
    </w:p>
    <w:p w:rsidR="003D7CD1" w:rsidRPr="00576B26" w:rsidRDefault="003D7CD1" w:rsidP="003D7CD1">
      <w:pPr>
        <w:tabs>
          <w:tab w:val="left" w:pos="4185"/>
        </w:tabs>
        <w:jc w:val="both"/>
        <w:rPr>
          <w:rFonts w:ascii="Arial" w:hAnsi="Arial" w:cs="Arial"/>
          <w:shadow/>
          <w:sz w:val="28"/>
          <w:szCs w:val="28"/>
        </w:rPr>
      </w:pPr>
    </w:p>
    <w:p w:rsidR="003D7CD1" w:rsidRPr="00576B26" w:rsidRDefault="003D7CD1" w:rsidP="003D7CD1">
      <w:pPr>
        <w:tabs>
          <w:tab w:val="left" w:pos="4185"/>
        </w:tabs>
        <w:jc w:val="both"/>
        <w:rPr>
          <w:rFonts w:ascii="Arial" w:hAnsi="Arial" w:cs="Arial"/>
          <w:shadow/>
          <w:sz w:val="28"/>
          <w:szCs w:val="28"/>
        </w:rPr>
      </w:pPr>
    </w:p>
    <w:p w:rsidR="003D7CD1" w:rsidRPr="00576B26" w:rsidRDefault="003D7CD1" w:rsidP="003D7CD1">
      <w:pPr>
        <w:tabs>
          <w:tab w:val="left" w:pos="4185"/>
        </w:tabs>
        <w:jc w:val="both"/>
        <w:rPr>
          <w:rFonts w:ascii="Arial" w:hAnsi="Arial" w:cs="Arial"/>
          <w:shadow/>
          <w:sz w:val="28"/>
          <w:szCs w:val="28"/>
        </w:rPr>
      </w:pPr>
    </w:p>
    <w:p w:rsidR="003D7CD1" w:rsidRPr="00576B26" w:rsidRDefault="003D7CD1" w:rsidP="003D7CD1">
      <w:pPr>
        <w:tabs>
          <w:tab w:val="left" w:pos="4185"/>
        </w:tabs>
        <w:jc w:val="both"/>
        <w:rPr>
          <w:rFonts w:ascii="Arial" w:hAnsi="Arial" w:cs="Arial"/>
          <w:shadow/>
          <w:sz w:val="28"/>
          <w:szCs w:val="28"/>
        </w:rPr>
      </w:pPr>
    </w:p>
    <w:p w:rsidR="003D7CD1" w:rsidRPr="00576B26" w:rsidRDefault="003D7CD1" w:rsidP="003D7CD1">
      <w:pPr>
        <w:tabs>
          <w:tab w:val="left" w:pos="4185"/>
        </w:tabs>
        <w:jc w:val="both"/>
        <w:rPr>
          <w:rFonts w:ascii="Arial" w:hAnsi="Arial" w:cs="Arial"/>
          <w:shadow/>
          <w:sz w:val="28"/>
          <w:szCs w:val="28"/>
        </w:rPr>
      </w:pPr>
    </w:p>
    <w:p w:rsidR="003D7CD1" w:rsidRPr="00576B26" w:rsidRDefault="003D7CD1" w:rsidP="003D7CD1">
      <w:pPr>
        <w:tabs>
          <w:tab w:val="left" w:pos="4185"/>
        </w:tabs>
        <w:jc w:val="both"/>
        <w:rPr>
          <w:rFonts w:ascii="Arial" w:hAnsi="Arial" w:cs="Arial"/>
          <w:shadow/>
          <w:sz w:val="28"/>
          <w:szCs w:val="28"/>
        </w:rPr>
        <w:sectPr w:rsidR="003D7CD1" w:rsidRPr="00576B26"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576B26" w:rsidRDefault="003D7CD1" w:rsidP="003D7CD1">
      <w:pPr>
        <w:autoSpaceDE w:val="0"/>
        <w:autoSpaceDN w:val="0"/>
        <w:adjustRightInd w:val="0"/>
        <w:spacing w:after="0" w:line="240" w:lineRule="auto"/>
        <w:ind w:left="50" w:right="50"/>
        <w:jc w:val="both"/>
        <w:rPr>
          <w:rFonts w:ascii="Arial" w:hAnsi="Arial" w:cs="Arial"/>
        </w:rPr>
      </w:pPr>
    </w:p>
    <w:p w:rsidR="003D7CD1" w:rsidRPr="00AB1F80" w:rsidRDefault="00AB1F80" w:rsidP="003D7CD1">
      <w:pPr>
        <w:autoSpaceDE w:val="0"/>
        <w:autoSpaceDN w:val="0"/>
        <w:adjustRightInd w:val="0"/>
        <w:spacing w:after="0" w:line="240" w:lineRule="auto"/>
        <w:ind w:left="50" w:right="50"/>
        <w:jc w:val="center"/>
        <w:rPr>
          <w:rFonts w:ascii="Arial" w:hAnsi="Arial" w:cs="Arial"/>
          <w:b/>
          <w:sz w:val="28"/>
          <w:szCs w:val="28"/>
        </w:rPr>
      </w:pPr>
      <w:r w:rsidRPr="00AB1F80">
        <w:rPr>
          <w:rFonts w:ascii="Arial" w:hAnsi="Arial" w:cs="Arial"/>
          <w:b/>
          <w:sz w:val="28"/>
          <w:szCs w:val="28"/>
        </w:rPr>
        <w:t>LA REINE DE SÉBA</w:t>
      </w:r>
    </w:p>
    <w:p w:rsidR="00AB1F80" w:rsidRDefault="00AB1F80" w:rsidP="003D7CD1">
      <w:pPr>
        <w:autoSpaceDE w:val="0"/>
        <w:autoSpaceDN w:val="0"/>
        <w:adjustRightInd w:val="0"/>
        <w:spacing w:after="0" w:line="240" w:lineRule="auto"/>
        <w:ind w:left="50" w:right="50"/>
        <w:jc w:val="center"/>
        <w:rPr>
          <w:rFonts w:ascii="Arial" w:hAnsi="Arial" w:cs="Arial"/>
        </w:rPr>
      </w:pPr>
      <w:r w:rsidRPr="00AB1F80">
        <w:rPr>
          <w:rFonts w:ascii="Arial" w:hAnsi="Arial" w:cs="Arial"/>
        </w:rPr>
        <w:t>19.01.1961</w:t>
      </w:r>
      <w:r>
        <w:rPr>
          <w:rFonts w:ascii="Arial" w:hAnsi="Arial" w:cs="Arial"/>
        </w:rPr>
        <w:t xml:space="preserve"> SOIR</w:t>
      </w:r>
    </w:p>
    <w:p w:rsidR="003D7CD1" w:rsidRDefault="00AB1F80" w:rsidP="003D7CD1">
      <w:pPr>
        <w:autoSpaceDE w:val="0"/>
        <w:autoSpaceDN w:val="0"/>
        <w:adjustRightInd w:val="0"/>
        <w:spacing w:after="0" w:line="240" w:lineRule="auto"/>
        <w:ind w:left="50" w:right="50"/>
        <w:jc w:val="center"/>
        <w:rPr>
          <w:rFonts w:ascii="Arial" w:hAnsi="Arial" w:cs="Arial"/>
        </w:rPr>
      </w:pPr>
      <w:r w:rsidRPr="00AB1F80">
        <w:rPr>
          <w:rFonts w:ascii="Arial" w:hAnsi="Arial" w:cs="Arial"/>
        </w:rPr>
        <w:t>BEAUMONT, TX, USA</w:t>
      </w:r>
    </w:p>
    <w:p w:rsidR="003D7CD1" w:rsidRPr="00AB1F80"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AB1F80" w:rsidRDefault="003D7CD1" w:rsidP="003D7CD1">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1</w:t>
      </w:r>
      <w:r w:rsidRPr="00AB1F80">
        <w:rPr>
          <w:rFonts w:ascii="Arial" w:hAnsi="Arial" w:cs="Arial"/>
        </w:rPr>
        <w:tab/>
        <w:t>J'étais juste un peu en retard ce soir. Nous avons été coincés par les voitures et nous n'avons pas pu rentrer. Quoi qu'il en soit j'ai l'habitude d'être en retard. Il n'y a pas longtemps j'ai parlé à l'Église Fraternelle Unifiée et le ministre est monté et a dit: «Je veux vous introduire le tardif monsieur Branham.»</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Bien, je suis né un peu en retard. J'ai été en retard de deux heures pour mon mariage. Si je peux être seulement un peu en retard pour mes funérailles maintenant, ce sera très bien. C'est la seule chose pour laquelle je désire réellement être en retard.</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Nous sommes heureux d'être ici dans cette ville charmante. Comme nous roulions ce soir, en venant ici, je me suis rappelé il y a quelques années de cela, quand nous avons eu la réunion ici. Et je pensais à ce temps merveilleux que nous avons eu, grâce aux gens d'ici, combien ils étaient aimables. Et le Seigneur nous a bénis.</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2</w:t>
      </w:r>
      <w:r w:rsidRPr="00AB1F80">
        <w:rPr>
          <w:rFonts w:ascii="Arial" w:hAnsi="Arial" w:cs="Arial"/>
        </w:rPr>
        <w:tab/>
        <w:t>Et Frère Bosworth était avec nous. Il s'en est allé par-delà la mer maintenant, de l'autre côté. Je suis allé le voir, juste avant de partir. Il avait, oh! il allait sur ses cent ans. Il revenait juste de l'Afrique, où nous étions missionnaires ensemble. Je lui ai dit, quand il était... rentré en hâte chez lui. Et là reposait le petit patriarche, allongé là, mourant: «Char d'Israël et sa cavalerie!» Je pense que s'il y avait quelqu'un qui avait le...?... C'était F.F. Bosworth.</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C'était un grand homme de Dieu, un des premiers. Il est venu ici au Texas, et il est resté dans une ville pendant dix ans, établissant sept églises; et avec un réveil--qui ne s'est jamais arrêté, nuit... tous les jours pendant dix ans; tous les ans chaque nuit quelque part, tenant une réunion pour... ici au Texas.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L'avez-vous entendu lorsqu'il est parti? Environ une heure avant qu'il ne s'en aille pour traverser--pour traverser le chemin... il s'était endormi pendant un moment, et il s'est levé. Il a regardé dans la pièce, et a dit: «Mère.» Et pendant une bonne heure, ou peut-être deux, il a serré les mains d'amis qu'il avait conduits à Christ, et qui s'en étaient allés depuis cinquante ans--et qui avaient traversé la barrière de l'autre côté. Il s'est recouché et a baissé ses mains; il les a jointes comme cela, et il est allé rencontrer Dieu.</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lastRenderedPageBreak/>
        <w:t>3</w:t>
      </w:r>
      <w:r w:rsidRPr="00AB1F80">
        <w:rPr>
          <w:rFonts w:ascii="Arial" w:hAnsi="Arial" w:cs="Arial"/>
        </w:rPr>
        <w:tab/>
        <w:t>Je n'oublierai jamais ses dernières paroles pour moi. Il a dit: «Hâtes-toi, Frère Branham. Vas rapidement outre-mer. Là où les champs sont ouverts.» Et il a dit...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J'ai dit: «Frère Bosworth, tu n'es pas malade?»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 a dit: «Pas quelqu'un de bien malade.»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 a dit: «Mon temps est simplement venu maintenant. J'ai vécu ma vie.»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J'ai dit: «De toute ta longue vie pour Christ quel a été ton plus grand moment, Frère Bosworth?»</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 a dit: «Juste maintenant.»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j'ai dit: «Alors réalises-tu que tu t'en vas?»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 a dit: «Oui, mais Frère Branham, tout ce que j'ai vécu pendant ces soixante années passées a été pour Christ, et d'une minute à l'autre, Il viendra à la porte pour me prendre à la maison.» C'est ce que je recherche.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La vie de tous ces grands hommes nous rappelle,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Que nous pouvons rendre nos vies sublimes;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Mais les séparations laissent derrière elles,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Des empreintes dans les sables du temps.1</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4</w:t>
      </w:r>
      <w:r w:rsidRPr="00AB1F80">
        <w:rPr>
          <w:rFonts w:ascii="Arial" w:hAnsi="Arial" w:cs="Arial"/>
        </w:rPr>
        <w:tab/>
        <w:t>Je pense à son témoignage. Je pense à Paul Rader, quand il s'en est allé. Combien donc ont connu Paul Rader? Beaucoup d'entre vous. Il était un grand homme de Dieu, il est allé en Californie. J'avais l'habitude de m'asseoir à ses pieds quand j'étais un petit garçon. Et lui et Luke se sont collés ensemble, comme mon fils et moi, Billy. Et lorsqu'il était mourant, l'Institut Biblique de Moody a envoyé un quatuor pour chanter. Et ils ont chanté une sorte de chant assez lent, «Plus près de Toi mon Dieu.»</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Paul, si vous l'avez connu, a toujours eu le sens de l'humour. Il a écrit ce chant, ce chant qui est mon thème: «Crois seulement.» Et il avait un--il avait un sens de l'humour. Il était toujours en train de raconter quelque chose, comme Frère Bosworth. Aussi lorsqu'ils ont chanté: «Plus près de Toi mon Dieu», il s'est levé dans son lit, a dit: «Dites, qui est en train de mourir ici, vous ou moi?»</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 a dit--il a dit: «Relevez-vous», il a dit: «Levez ces stores, et chantez-moi quelques bons chants de l'Évangile plein d'entrain. Et ils ont commencé à chanter: «Là-bas à la Croix où mon Sauveur mourut...» Il a dit: «Cela sonne mieux.» Il a dit: «Où est Luke?»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5</w:t>
      </w:r>
      <w:r w:rsidRPr="00AB1F80">
        <w:rPr>
          <w:rFonts w:ascii="Arial" w:hAnsi="Arial" w:cs="Arial"/>
        </w:rPr>
        <w:tab/>
        <w:t>Luke ne voulait pas voir son frère mourir, aussi il était allé dans une autre pièce. Et il a dit: «Il est dans l'autre pièce.»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xml:space="preserve">Il a dit: «Dis-lui de venir ici.» Luke, un type grand et fort, si vous l'aviez tous connu. Lui, et Paul, et Billy Sunday, et F.F. Bosworth--et tous ceux qui étaient dans ces jours-là... ils ont apporté l'Évangile en leur </w:t>
      </w:r>
      <w:r w:rsidRPr="00AB1F80">
        <w:rPr>
          <w:rFonts w:ascii="Arial" w:hAnsi="Arial" w:cs="Arial"/>
        </w:rPr>
        <w:lastRenderedPageBreak/>
        <w:t>temps. Donc ensuite, quand ils... Luke dit à Paul, ou Paul a dit, plutôt, à Luke... Il a pris sa main, et a dit: «Penses-y, Paul ou, Luke, nous avons parcouru un long chemin ensemble, n'est-ce pas?»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 a dit: «Oui, Luke... ou Paul.»</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Paul a dit à Luke: «Nous avons fait un long chemin.»</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 a dit: «Oui, nous l'avons fait, Frère.»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Mais il a dit: «Penses-y. Dans cinq minutes à partir de maintenant, je me tiendrai dans la Présence de Jésus-Christ, revêtu de Sa Justice», il a serré la main de son frère, et il est mort.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Je pense que c'était ce que Balaam a dit dans le passé: «Que je meurs comme eux.»</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6</w:t>
      </w:r>
      <w:r w:rsidRPr="00AB1F80">
        <w:rPr>
          <w:rFonts w:ascii="Arial" w:hAnsi="Arial" w:cs="Arial"/>
        </w:rPr>
        <w:tab/>
        <w:t>Oh! nous sommes tous heureux d'être Chrétiens, n'est-ce pas? Je me demande à qui pourrions-nous regarder ce soir si ce n'était à Christ? Quelle espérance aurions-nous? Sur quoi pourrions-nous nous établir? Où pourrions-nous baser quelque chose pour une fondation aujourd'hui en dehors de Christ?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Oh! ami pécheur, toi qui es dans ce petit auditoire ce soir, laisse-moi... laisse-moi t'avertir. Fuis la colère qui est à venir. Il y a seulement un endroit où se cacher. Je suis heureux que Dieu ait fait une ville de refuge, le Christ Jésus, où nous pouvons entrer et être en sûreté.</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7</w:t>
      </w:r>
      <w:r w:rsidRPr="00AB1F80">
        <w:rPr>
          <w:rFonts w:ascii="Arial" w:hAnsi="Arial" w:cs="Arial"/>
        </w:rPr>
        <w:tab/>
        <w:t>Récemment j'étais en Inde, à Bombay, où nous--le Seigneur a permis que nous prêchions à la plus grande foule... [Passage blanc sur la bande. – N.D.É.] un millier d'indigènes brisant leurs idoles sur le sol, recevant Christ dans leur coeur. J'estime que l'Inde est trois fois comme cela, mais nous ne pouvions pas les compter. Et j'ai été...</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xml:space="preserve">L'Inde est plutôt une contrée bilingue. Vous savez qu'elle a été conquise par l'Angleterre, et tout récemment on leur a enlevé le droit d'être ruiné, bien sûr, et alors... Ils étaient ruinés, et on leur a rendu leur liberté, plutôt. Alors j'ai pris un journal, et j'ai lu dans la rubrique anglaise, et il était dit: «Je suppose que le tremblement de terre est proche maintenant. Les oiseaux sont tous en train de partir.» Et j'aimerais simplement prendre un moment pour vous raconter l'histoire. En Inde ils sont très pauvres. Je crois que l'endroit le plus misérable que j'ai vu de ma vie était en Inde. Les gens ne peuvent pas le réaliser jusqu'à ce qu'ils y aillent une fois, voir ces petites mamans allongées dans la rue, et leurs petits bébés qui n'ont plus de chair sur leur visage, avec leurs petits ventres gonflés. Ils meurent de faim, mendiant après quelque chose à manger. Elles vous demandent de prendre leur bébé--elles se laissent mourir, mais elles essaient de sauver leur bébé. Si vous prenez celui-ci, qu'en est-il de celui-là, celui-ci, celui-là, celui-là? C'est simplement partout. C'est certainement une chose </w:t>
      </w:r>
      <w:r w:rsidRPr="00AB1F80">
        <w:rPr>
          <w:rFonts w:ascii="Arial" w:hAnsi="Arial" w:cs="Arial"/>
        </w:rPr>
        <w:lastRenderedPageBreak/>
        <w:t>pathétique, et--et mon coeur a été brisé de voir l'Inde. J'espère y revenir de nouveau cet automne.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8</w:t>
      </w:r>
      <w:r w:rsidRPr="00AB1F80">
        <w:rPr>
          <w:rFonts w:ascii="Arial" w:hAnsi="Arial" w:cs="Arial"/>
        </w:rPr>
        <w:tab/>
        <w:t>Dans les journaux on a dit que tous les oiseaux se sont envolés de leurs rivages... En Inde, ils n'ont pas de jolies clôtures comme vous avez ici dans les États--des clôtures tressées, et ainsi de suite, et de jolis piquets de clôture. Ils ramassent principalement des pierres, et disposent les pierres ensemble. Ils sont quatre cent soixante-dix millions en Inde. Et honnêtement (je sais que j'exagère), mais j'ai estimé qu'il y a quatre cents millions de mendiants. Il y a juste... Ils ne savent rien d'autre que mendier. Ils ont une abondance de ressources naturelles, mais ils n'ont pas la mentalité pour développer cela. Tout ce qu'ils connaissent, c'est mendier et la religion.</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je suis allé un après-midi dans le Temple des Jaïns, de dix-sept religions différentes, et chacune d'entre elles ont renié Jésus-Christ, ou Lui, ou Dieu. Aussi vous pouvez vous imaginer ce qu'ils sont. La plupart d'entre eux croient à la réincarnation. Ils essuient les rues où ils vont, car ils ne veulent pas marcher, autant que possible, sur une petite puce, ou une fourmi; car c'est peut-être l'esprit de leur mère qui est revenu sous cette forme, ou quelque chose comme cela. Maintenant, pour prêcher le sacrifice du Sang à un peuple comme cela...</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9</w:t>
      </w:r>
      <w:r w:rsidRPr="00AB1F80">
        <w:rPr>
          <w:rFonts w:ascii="Arial" w:hAnsi="Arial" w:cs="Arial"/>
        </w:rPr>
        <w:tab/>
        <w:t>Mais cette nuit-là quand le Saint-Esprit est entré en scène... Un homme s'est tenu là totalement aveugle. J'ai vu une vision déclarant qu'il allait recevoir la vue. J'ai dit: «Je défie chacun d'entre vous, Musulmans, et tout le reste--les Jaïns, les Sikhs, et les Bouddhistes, et bien plus, de venir ici et de donner la vue à cet homme.» J'ai dit: «Est-ce que l'auditoire garde ainsi le silence?» J'ai dit: «Vous ne pouvez pas le faire, pas plus que je ne le peux. Mais le Dieu du Ciel Qui a ressuscité Jésus-Christ d'entre les morts, a promis ces choses que nous voyons.»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je venais juste d'avoir une vision. Je n'aurais pas dit cela, si je n'avais pas eu la vision. «L'homme va recevoir la vue.» J'ai dit: «Maintenant, si les prophètes Musulmans sont si grands, qu'ils viennent et lui rendent la vue, et je serai un Musulman.» J'ai dit: «Vous avez pensé que c'était de la télépathie; j'ai lu sa pensée quand je lui ai dit qu'il devait avoir de saints hommes...» Oh! vous devez simplement venir là, de près, pour le comprendre.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10</w:t>
      </w:r>
      <w:r w:rsidRPr="00AB1F80">
        <w:rPr>
          <w:rFonts w:ascii="Arial" w:hAnsi="Arial" w:cs="Arial"/>
        </w:rPr>
        <w:tab/>
        <w:t xml:space="preserve">J'ai dit: «Cet homme est aveugle. Il est devenu aveugle en observant le soleil. Il est un adorateur du soleil. Il a adoré la création au lieu du Créateur. Nous savons cela.» Et j'ai dit: «Que feriez-vous si les Sikhs voulaient le convertir à ce qu'ils disent? Ou bien plus si les Jaïns voulaient le convertir à la leur? Que feraient-ils? Juste changer sa façon </w:t>
      </w:r>
      <w:r w:rsidRPr="00AB1F80">
        <w:rPr>
          <w:rFonts w:ascii="Arial" w:hAnsi="Arial" w:cs="Arial"/>
        </w:rPr>
        <w:lastRenderedPageBreak/>
        <w:t>de penser. Nous avons la même chose aux États-Unis, seulement un Dieu.» J'ai dit: «Tous les Méthodistes veulent faire des Baptistes des Méthodistes; les Baptistes veulent faire des Presbytériens des Baptistes; la Pentecôte veut faire la même chose. Aussi vous y êtes. Qu'est-ce? Changeant votre façon de penser. Mais il doit y avoir quelque chose qui est juste, et quelque chose qui est faux.»</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J'ai pris le Coran dans une main, la Bible dans l'autre, et j'ai dit: «L'une d'entre elles est juste, et l'autre est fausse. Les deux ne peuvent pas être justes, parce qu'elles sont toutes deux différentes l'une de l'autre.» Et j'ai dit: «Mais si Jésus-Christ, qui m'a montré une vision qu'il allait recevoir la vue... S'il reçoit la vue, combien de gens parmi vous maintenant--voyant que votre prêtre, ou n'importe qui d'autre ici, ne peut lui rendre sa vue--et cet homme dit qu'il servirait le Dieu qui lui rendrait la vue...? Maintenant, si Jésus-Christ restaure sa vue, combien parmi vous prendront Jésus-Christ pour leur Sauveur?»</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11</w:t>
      </w:r>
      <w:r w:rsidRPr="00AB1F80">
        <w:rPr>
          <w:rFonts w:ascii="Arial" w:hAnsi="Arial" w:cs="Arial"/>
        </w:rPr>
        <w:tab/>
        <w:t>Aussi loin que vous puissiez voir, des mains noires étaient levées! Cela a été estimé à cinq cent mille personnes. Aussi... Et lorsque cet homme a retrouvé la vue, il m'a empoigné à la ceinture. Maintenant, le maire de Bombay (j'ai gardé un long moment son nom plié dans ma poche), il était assis juste là. Et, eh bien! ils avaient une garde nationale. Ils ont arraché mes chaussures, sorti mes poches de mon manteau. Ils étaient vingt ou trente personnes, et ces gardes essayant de les retenir. Et ces petites femmes voulant passer par-dessus ces gardes, juste pour essayer simplement de parvenir là où vous êtes, pour vous toucher, approchant leur bébé, ou ce qu'elles pouvaient.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Pensez--ils ont faim et soif d'un Dieu comme cela, et vous devez presque engager les gens dans les États-Unis pour venir entendre l'Évangile, ou aller à l'église le mercredi soir. Cela est... C'est pitoyable.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12</w:t>
      </w:r>
      <w:r w:rsidRPr="00AB1F80">
        <w:rPr>
          <w:rFonts w:ascii="Arial" w:hAnsi="Arial" w:cs="Arial"/>
        </w:rPr>
        <w:tab/>
        <w:t>Pour finir mon histoire, les petits oiseaux vont dans ces nids, et font leurs nids dans ces rochers. Et le bétail et les moutons sortent aussi des champs, et se tiennent dans l'après-midi à l'ombre de ces murs, pour se protéger des rayons directs de ce chaud soleil tropical. Et tout à coup ces oiseaux s'envolent hors de leur maison, et sortent dans les champs, dans les arbres et les bois. Le bétail sort au-delà des clôtures. Les moutons sont sortis dans les champs, et se sont tenu serrés l'un contre l'autre. Quelque chose était sur le point d'arriver.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Tout à coup, il est venu un tremblement de terre qui a ébranlé tous les murs. Si les petits oiseaux étaient restés dans leurs nids, ils auraient été tués. Si le bétail et les moutons avaient voulu rester sous ces murs, ils auraient été tués.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lastRenderedPageBreak/>
        <w:tab/>
        <w:t>Ils sont restés là pendant deux jours parce qu'il y avait constamment des tremblements de terre qui venaient, plus ou moins violents. Alors après un moment, le bétail et les moutons sont revenus. Les oiseaux sont revenus à ces maisons qu'ils avaient laissées, dans le nid, dans les rochers, et ainsi de suite. Et les journaux ont dit: «C'était un signe qu'il y allait avoir des tremblements de terre.»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13</w:t>
      </w:r>
      <w:r w:rsidRPr="00AB1F80">
        <w:rPr>
          <w:rFonts w:ascii="Arial" w:hAnsi="Arial" w:cs="Arial"/>
        </w:rPr>
        <w:tab/>
        <w:t>Maintenant regardez. Dieu qui a conduit les oiseaux et les moutons et le bétail à entrer dans l'arche, est le même Dieu qui peut les guider aujourd'hui. Il l'a fait. Et si un oiseau, un animal, par instinct, sait comment sortir des grandes tours de Babel qui sont sur le point de tomber, combien plus les hommes et les femmes nés de nouveau peuvent savoir comment fuir, s'épaulant les uns les autres. S'il y a eu un temps où nous devions nous épauler l'un l'autre, c'est bien maintenant. Rassemblez-vous, tous ensemble, et restez ensemble; car les grandes tours de ce grand système du monde sont sur le point de passer, afin que l'établissement d'un Royaume qui n'a pas de fin, le Millénium, vienne un de ces jours prochains. Sur ceci, approchons-nous de la Parole maintenant, et avant cela, courbons nos têtes pour prier.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Je me demande, juste avant que nous priions, s'il y aurait ici présent un homme ou une femme sans Christ, qui aimerait qu'on se souvienne de lui dans cette prière? Voudriez-vous lever votre main? Dites simplement: «Souvenez-vous de moi, Frère Branham.» Dieu vous bénisse. Votre sincérité... C'est merveilleux. Puisse Dieu l'entendre. Dieu vous bénisse. Une douzaine de mains ou plus. Dieu vous bénisse, madame, c'est... là-bas tout au fond. Dieu voit vos mains. Certainement Il les voit. Dieu vous bénisse, monsieur.</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14</w:t>
      </w:r>
      <w:r w:rsidRPr="00AB1F80">
        <w:rPr>
          <w:rFonts w:ascii="Arial" w:hAnsi="Arial" w:cs="Arial"/>
        </w:rPr>
        <w:tab/>
        <w:t>Notre Père Céleste, nous nous approchons de ton Trône de justice. Et si nous entrions en justice, nous serions simplement rayés de la surface de la terre. Mais nous venons sous le Sang de Jésus; car Il a dit dans Sa propre Parole: «Si vous demandez quelque chose à mon Père en mon Nom, Je le ferai.» Et nous venons dans le Nom du Seigneur Jésus. Nous ne demandons pas la justice, mais nous réclamons la miséricorde.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Juste une histoire, Père, dans cette coupure de journal que nous avons là, rapportant que ces petits oiseaux se sont envolés, se sont sauvés. Oh! le même Dieu qui a pu les conduire dans l'arche avant la destruction antédiluvienne, est le même Dieu aujourd'hui, Qui peut tirer Ses oiseaux et Ses animaux hors du danger. Sûrement, Seigneur, Tu peux nous avertir de fuir le courroux à venir.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xml:space="preserve">Car les nations ont péché, et se sont tournées contre Dieu. Elles se sont rebellées dans leur coeur. Et nous réalisons qu'il y aura bientôt une explosion atomique universelle, qui secouera ce monde en un lendemain, </w:t>
      </w:r>
      <w:r w:rsidRPr="00AB1F80">
        <w:rPr>
          <w:rFonts w:ascii="Arial" w:hAnsi="Arial" w:cs="Arial"/>
        </w:rPr>
        <w:lastRenderedPageBreak/>
        <w:t>ou en l'éternité. Alors un de ces beaux matins, le Seigneur Jésus et Son Église retourneront sur Terre.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Oh! car c'est après ce jour-là, Dieu, que nos coeurs soupirent, là-bas quand le vieillard sera jeune pour toujours. Il n'y aura plus de vieilles personnes, et il n'y aura plus de petits enfants en ces jours-là. Ils seront dans cette belle splendeur de la jeunesse pour toujours. Nous Te remercions pour cette grande Vérité, Seigneur. Bien que cela nous paraisse loin maintenant, pourtant, il se pourrait que cela n'attende pas demain pour que nous le voyions.</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15</w:t>
      </w:r>
      <w:r w:rsidRPr="00AB1F80">
        <w:rPr>
          <w:rFonts w:ascii="Arial" w:hAnsi="Arial" w:cs="Arial"/>
        </w:rPr>
        <w:tab/>
        <w:t>Je prie, Père, pour ceux qui ont levé leurs mains avec respect et avec courage ce soir, qui ont voulu Te recevoir comme leur Sauveur, qui ont désiré que l'on se souvienne d'eux dans la prière. Dieu, il n'y a personne dans le monde qui soit suffisant pour conduire un tel peuple. Je réalise que c'est Ton Esprit qui fait cela. Tu as dit: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Aucun homme ne peut venir à moi si mon Père ne l'a attiré, et tous ceux que le Père m'a donnés viendront.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Père, je prie que Tu les sauves ce soir. Puisse chaque chose être dite ou faite de telle manière qu'ils Te reçoivent comme leur Sauveur, et qu'ils soient remplis de Ton Saint-Esprit. Car nous réalisons que ceux qui sont scellés... Les plaies ont été commissionnées pour ne toucher aucun de ceux qui avaient le Sceau de Dieu sur leur front. Accorde-le, Seigneur. Sauve celui qui peut être sauvé ce soir. Remplis du Saint-Esprit ceux qui soupirent après, et guéris tous les malades et les affligés.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Bénis les saints, Seigneur. Donnes-leur un nouveau courage. Puissent-ils sangler l'armure un peu plus solidement. Bénis chaque église, chaque dénomination. Dieu, nous prions que Tes armes de Grâce les atteignent, et qu'un réveil intervienne dans chaque église à travers cette communauté ici; et il y aura un rassemblement comme un vent impétueux. Accorde-le, Père. Envoie un réveil à ces merveilleuses personnes ici qui T'aiment. Je prie que Tu nous pardonnes nos manquements et nos péchés. Maintenant, Père, cache l'orateur ce soir dans le Sang du Seigneur Jésus, car nous le demandons dans Son Nom. Amen.</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16</w:t>
      </w:r>
      <w:r w:rsidRPr="00AB1F80">
        <w:rPr>
          <w:rFonts w:ascii="Arial" w:hAnsi="Arial" w:cs="Arial"/>
        </w:rPr>
        <w:tab/>
        <w:t>Dans les Écritures de l'Évangile ce soir, dans le Livre de Saint Matthieu, le douzième chapitre et le verset 42, nous aimerions prendre un texte ici pour un petit contexte, le Seigneur voulant.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xml:space="preserve">Juste ce matin, j'ai dû en quelque sorte, comme je l'appelle, parler pour Frère Moore. Frère Moore est revenu chez lui, car il emmène ce matin sa femme et les siens dans la matinée. Et nous nous attendons à ce qu'il vienne. Frère Moore a son âme pour Dieu, un grand homme de Dieu. Je le connais depuis que j'étais juste un... Bien, il a commencé dans le ministère d'évangéliste depuis quatorze ans. Il a été dans beaucoup </w:t>
      </w:r>
      <w:r w:rsidRPr="00AB1F80">
        <w:rPr>
          <w:rFonts w:ascii="Arial" w:hAnsi="Arial" w:cs="Arial"/>
        </w:rPr>
        <w:lastRenderedPageBreak/>
        <w:t>d'endroits à travers le monde. Je l'ai trouvé (il n'est pas ici ce soir, aussi je peux dire ceci) un réel, un vrai Chrétien, un véritable homme de Dieu, Frère Moore. Il a une merveilleuse église là-bas à Shreveport. Le Seigneur le bénit. Maintenant dans Saint Matthieu 12:42:</w:t>
      </w:r>
    </w:p>
    <w:p w:rsidR="00AB1F80" w:rsidRPr="00AB1F80" w:rsidRDefault="00AB1F80" w:rsidP="00AB1F80">
      <w:pPr>
        <w:autoSpaceDE w:val="0"/>
        <w:autoSpaceDN w:val="0"/>
        <w:adjustRightInd w:val="0"/>
        <w:spacing w:after="0" w:line="240" w:lineRule="auto"/>
        <w:ind w:left="1300" w:right="1200"/>
        <w:jc w:val="both"/>
        <w:rPr>
          <w:rFonts w:ascii="Times New Roman" w:hAnsi="Times New Roman" w:cs="Times New Roman"/>
          <w:i/>
          <w:iCs/>
        </w:rPr>
      </w:pPr>
      <w:r w:rsidRPr="00AB1F80">
        <w:rPr>
          <w:rFonts w:ascii="Times New Roman" w:hAnsi="Times New Roman" w:cs="Times New Roman"/>
          <w:i/>
          <w:iCs/>
        </w:rPr>
        <w:tab/>
        <w:t>La reine du Midi se lèvera, au jour du jugement, avec cette génération et la condamnera, parce qu'elle est venue des extrémités de la terre pour entendre la sagesse de Salomon, et voici, il y a ici plus que Salomon.</w:t>
      </w:r>
    </w:p>
    <w:p w:rsidR="00AB1F80" w:rsidRPr="00AB1F80" w:rsidRDefault="00AB1F80" w:rsidP="00AB1F80">
      <w:pPr>
        <w:autoSpaceDE w:val="0"/>
        <w:autoSpaceDN w:val="0"/>
        <w:adjustRightInd w:val="0"/>
        <w:spacing w:after="0" w:line="240" w:lineRule="auto"/>
        <w:ind w:left="1300" w:right="1200"/>
        <w:jc w:val="both"/>
        <w:rPr>
          <w:rFonts w:ascii="Times New Roman" w:hAnsi="Times New Roman" w:cs="Times New Roman"/>
          <w:i/>
          <w:iCs/>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17</w:t>
      </w:r>
      <w:r w:rsidRPr="00AB1F80">
        <w:rPr>
          <w:rFonts w:ascii="Arial" w:hAnsi="Arial" w:cs="Arial"/>
        </w:rPr>
        <w:tab/>
        <w:t>Jésus a réprimandé les gens et... parce qu'ils ont mal compris Son Message. Et ils ont essayé d'en faire quelque chose qui n'était pas. Il est allé dans leurs villes, Il a accompli des miracles, et Il a montré aux gens le Signe Messianique, comme nous en avons parlé l'autre soir.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nous trouvons que ceux qui ont été ordonnés à la Vie L'ont vu. Ceux qui n'étaient pas ordonnés à la Vie ne L'ont pas vu. L'Évangile aveugle ceux qui ne--ne veulent pas L'accepter, et il donne la vue à ceux qui veulent L'accepter. Et c'est de cette manière qu'il en était aux jours de Jésus, alors que l'Écriture avait pleinement établi les choses qu'Il avait faites, l'Écriture avait dit qu'Il les ferait, et comment ils le manqueraient. Cela montrait qu'ils devaient être aveuglés.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de penser à cela, ces pauvres juifs ont été aveuglés afin que nos yeux aient une chance d'être ouverts. Et maintenant le même Évangile qui a aveuglé les Juifs est en train d'aveugler l'église--la même chose, exactement selon la promesse. Et cela passe à un million de kilomètres au-dessus de leurs têtes. Je suis heureux de ce que vous enregistrez cela.</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18</w:t>
      </w:r>
      <w:r w:rsidRPr="00AB1F80">
        <w:rPr>
          <w:rFonts w:ascii="Arial" w:hAnsi="Arial" w:cs="Arial"/>
        </w:rPr>
        <w:tab/>
        <w:t>Je sais que c'est AINSI DIT LE SEIGNEUR, que l'é--l'Évangile... le même Évangile qui a aveuglé les Juifs est maintenant en train d'aveugler les Nations, parce que c'est le même Évangile; car il n'y a pas d'autre Évangile que l'Évangile du Seigneur Jésus-Christ. Nous avons beaucoup de credo, mais il n'y a qu'un Évangile. Qu'est-ce que l'Évangile? L'Évangile n'est pas venu en paroles seulement, mais en puissance et en démonstration, des manifestations du Saint- Esprit, Dieu faisant que Sa Parole s'accomplisse. Ça devait être comme cela, car dans Marc 16, Il a dit: «Allez par tout le monde et prêchez l'Évangile. Ces signes suivront...» Ou autrement dit: «Allez par tout le monde, et démontrez la puissance de résurrection.» Il n'est pas mort, mais Il est vivant. Et Il dépend de vous et moi pour qu'Il puisse agir à travers nous et faire Sa volonté.</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xml:space="preserve">Et si jamais nous avons approché quelque chose qui n'est pas scripturaire, vous avez le devoir de vous avancer pour nous en parler. Cela doit venir de la Bible à travers la Bible. Cela doit se recouper avec le </w:t>
      </w:r>
      <w:r w:rsidRPr="00AB1F80">
        <w:rPr>
          <w:rFonts w:ascii="Arial" w:hAnsi="Arial" w:cs="Arial"/>
        </w:rPr>
        <w:lastRenderedPageBreak/>
        <w:t>reste des Écritures et être juste. Si cela n'est pas, alors nous sommes prêts à dire que c'est faux. Et si un ange ou... du ciel, ou n'importe quoi d'autre, venait prêcher quelque chose qui n'est pas dans cette Bible, ne l'écoutez pas. Ceci est la Parole de Dieu, et la Parole de Dieu seulement. Et nous savons que c'est vrai.</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19</w:t>
      </w:r>
      <w:r w:rsidRPr="00AB1F80">
        <w:rPr>
          <w:rFonts w:ascii="Arial" w:hAnsi="Arial" w:cs="Arial"/>
        </w:rPr>
        <w:tab/>
        <w:t>Maintenant, nous trouvons que Jésus avait parfaitement... et a convaincu chaque croyant qui a cru en Lui. Comme Il a dit: «Mes brebis entendront Ma voix. Elles ne suivront pas un étranger.» Et l'autre soir nous avons trouvé, en rapportant ce que Dieu a dit qu'Il serait quand Il viendrait--de ce que le prophète a parlé--de ce qu'Il serait un Dieu prophète. «Le Seigneur votre Dieu vous suscitera un prophète comme Moi.» Et ils ont su que le Messie serait... le signe du Messie serait le prophète.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20</w:t>
      </w:r>
      <w:r w:rsidRPr="00AB1F80">
        <w:rPr>
          <w:rFonts w:ascii="Arial" w:hAnsi="Arial" w:cs="Arial"/>
        </w:rPr>
        <w:tab/>
        <w:t>Ici il y a quelque temps de cela, j'ai parlé à un rabbin, d'un homme, John Ryan, qui avait été aveugle pendant vingt ans, et avait reçu la vue--alors qu'il mendiait dans les rues de Fort Wayne. Ce rabbin m'a appelé et m'a dit: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Par quelle autorité avez-vous ouvert les yeux de John?</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J'ai dit: «Je n'ai jamais ouvert ses yeux.»</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 a dit: «Bien, comment l'avez-vous fait?»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J'ai dit: «Dans le Nom du Seigneur Jésus-Christ, le Fils de Dieu.»</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il a dit: «Loin de Dieu l'idée d'avoir un fils. Comment un Esprit pourrait-il avoir un fils?»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J'ai dit: «Rabbin (j'ai dit) j'aimerais vous demander quelque chose. Voudriez-vous croire les prophètes? Cela ne devrait pas être difficile pour vous de croire les prophètes?»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 a dit: «Certainement, je crois les prophètes.»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J'ai dit: «De Qui Ésaïe a-t-il parlé au chapitre neuf verset six quand il a dit: «Un enfant nous est né, un fils nous est donné?»</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«Bien», il a dit: «... c'était le Messie.»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J'ai dit: «Quel est la parenté du Messie envers Dieu?»</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 a dit: «Il est Dieu, Celui qui est oint.»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J'ai dit: «Dites-moi un endroit où Jésus ait failli... sinon qu'Il a montré qu'Il était le Messie Oint, le Seigneur, votre Dieu?»</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21</w:t>
      </w:r>
      <w:r w:rsidRPr="00AB1F80">
        <w:rPr>
          <w:rFonts w:ascii="Arial" w:hAnsi="Arial" w:cs="Arial"/>
        </w:rPr>
        <w:tab/>
        <w:t>Et il a dit: «Bien, il était un voleur.»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Je dis: «Comment il était un voleur?»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Il a dit: «Il a volé du grain dans le champ de blé.»</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J'ai dit: «Rabbin, votre propre loi a dit qu'un homme peut traverser un champ de blé et en manger ce qu'il veut; mais il ne peut pas en emporter dans un sac.» Il ne savait même pas cela, étant un rabbin. Il ne peut en emporter, mais...?...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lastRenderedPageBreak/>
        <w:tab/>
        <w:t>J'ai dit: «Il n'a pas volé.»</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Vous savez, ce rabbin s'est tenu là pendant quelques minutes.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j'ai dit: «Rabbin, vous ne croyez pas qu'Il était cela?»</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Il a dit: «Regardez, monsieur, il a dit, si je prêchais cela, je serais là en-bas, mendiant dans les rues.»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J'ai dit: «J'aimerais mieux être là, mendiant et buvant de l'eau des arbres, plutôt que de manger du poulet trois fois par jour, d'avoir mon nom écrit en lettres d'or ici sur ce temple, et de savoir que je suis dans l'erreur. J'aime mieux Lui être fidèle.»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il a commencé à pleurer. Et il s'est retourné, et il a dit: «Je vous verrai plus tard.»</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J'ai dit: «Vous n'êtes pas honnête avec moi, rabbin.»</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22</w:t>
      </w:r>
      <w:r w:rsidRPr="00AB1F80">
        <w:rPr>
          <w:rFonts w:ascii="Arial" w:hAnsi="Arial" w:cs="Arial"/>
        </w:rPr>
        <w:tab/>
        <w:t>Il a dit: «Je crois que si ces prêtres du temple avaient voulu L'écouter, nous nous en serions mieux tirés aujourd'hui.»</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j'ai dit: «Alors vous croyez... Qu'en est-il?»</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 a dit: «Je crois qu'Il était un homme bon.»</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J'ai dit: «Rabbin, vous croyez qu'Il était un homme bon?»</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 a dit: «J'irai plus loin que cela avec vous. Je crois qu'Il était un prophète.»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J'ai dit: «C'est tout ce que je voulais que vous disiez. Donc Il a dit qu'Il était le Fils de Dieu. Et alors, s'Il était un prophète, Il ne pouvait pas mentir. Aussi, toutefois, vous croyez qu'Il était le prophète, le Fils de Dieu; Il a montré le signe du Messie.»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il ne pouvait pas me parler davantage, et il a quitté l'endroit.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Oh! Frère! C'est ce que l'amour de l'argent fera. C'est ce que l'amour de quelques formes ecclésiastiques fera. Mais que fera l'Amour de Dieu, alors, dans un coeur qui veut s'abandonner à la volonté et aux façons de Dieu!</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23</w:t>
      </w:r>
      <w:r w:rsidRPr="00AB1F80">
        <w:rPr>
          <w:rFonts w:ascii="Arial" w:hAnsi="Arial" w:cs="Arial"/>
        </w:rPr>
        <w:tab/>
        <w:t>Jésus leur a prouvé... Il a dit: «Si Je ne fais pas les oeuvres de mon Père, alors ne Me croyez pas. Mais si Je fais les oeuvres...» Il a dit: «Alors faites attention aux oeuvres, si vous ne Me croyez pas.»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Ils ont dit: «Lui, étant un homme, se fait Lui-même Dieu.»</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 a dit, en d'autres termes: «Si Je fais les oeuvres de Dieu, alors, que dites-vous à leur sujet?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Maintenant nous découvrons qu'Il a fait ces choses, ces signes et ces miracles devant eux. Et beaucoup d'entre eux... Les Nations ne les ont pas vus parce qu'ils n'ont rien su au sujet de la venue du Messie. Mais les Juifs et les Samaritains ont vu ce signe Messianique. Et aussitôt qu'ils L'ont vu, ils ont dit: «Rabbin, Tu es le Fils de Dieu; Tu es le Roi d'Israël.»</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La femme au puits a dit: «On sait que ce Messie viendra et fera ces choses, mais Tu dois être Son prophète.»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lastRenderedPageBreak/>
        <w:tab/>
        <w:t>Jésus a dit: «Je le suis.» Oh! il n'y avait jamais eu un homme qui avait pu le dire sinon Lui. Personne ne pourra jamais plus l'être, parce qu'Il était l'Unique. C'est vrai.</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24</w:t>
      </w:r>
      <w:r w:rsidRPr="00AB1F80">
        <w:rPr>
          <w:rFonts w:ascii="Arial" w:hAnsi="Arial" w:cs="Arial"/>
        </w:rPr>
        <w:tab/>
        <w:t>Eh bien! et ils ont manqué de le voir. Et quand ils l'ont vu, ils se sont moqués de cela et ils ont dit qu'Il avait fait cela par un mauvais esprit, que c'était Béelzébul. En d'autres termes, Béelzébul est un démon; en d'autres mots, «C'est par la puissance du démon, qu'Il était un diseur de bonne aventure.» Et ils ont prétendu qu'Il était un diseur de bonne aventure parce qu'Il pouvait percevoir leurs pensées dans leurs esprits, et leur dire: «Pourquoi raisonnes-tu dans ton coeur? Je t'ai vu quand tu étais sous l'arbre. Ton nom est Simon, le nom de ton père est Jonas.»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«Voilà pourquoi», ils--ils ont dit: «C'est un diseur de bonne aventure.»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Jésus a dit: «Je vous pardonne pour avoir dit cela, mais un de ces jours le Saint-Esprit viendra. Et de parler contre Cela ne sera jamais pardonné dans ce monde, ni dans le monde qui est à venir.» C'est si sérieux, ce que nous affrontons en ce jour de la fin des temps.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En parlant de la fin des temps, le signe qui a été donné à Lot dans son jour doit apparaître de nouveau dans le dernier jour, et Jésus doit se tenir pour l'exécuter à ce moment-là. Et ils ont dit... parlant au sujet de ces jours passés et Il a réprimandé les villes, et Il leur a parlé de leur incrédulité, et de la dureté de leur coeur. Et puis finalement Il a commencé à leur parler de Dieu.</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25</w:t>
      </w:r>
      <w:r w:rsidRPr="00AB1F80">
        <w:rPr>
          <w:rFonts w:ascii="Arial" w:hAnsi="Arial" w:cs="Arial"/>
        </w:rPr>
        <w:tab/>
        <w:t>Et Dieu dans tous les âges et dans tous les temps a toujours eu des signes et des miracles parmi Son peuple. En aucune fois ou aucun âge... Je veux que tout historien retourne avec moi jusqu'au Concile de Nicée même, ou même avant le Concile de Nicée dans l'histoire, et se renseigne si à aucun--aucun moment à travers Luther, Martin, John Smith, Moody, Sankey, Calvin, Knox, Spurgeon... À chaque fois qu'ils avaient un réel déversement du réveil, ils avaient la Puissance de Dieu manifestée parmi eux par des signes, des miracles, des parlers en langues, des démonstrations, la guérison Divine, et ainsi de suite. En aucune fois...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chaque fois qu'ils ont commencé un réveil, quelqu'un s'est levé et a commencé une organisation derrière cela, et elle est morte, et n'a jamais pu revenir. Sondez les Écritures, sondez l'histoire, et cherchez comment chaque fois qu'ils ont organisé la religion Chrétienne, elle est morte juste là et elle n'a jamais ressuscité. Elle ne le peut pas.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Soit Dieu est en train de conduire l'Église, ou le Saint--le Saint-Esprit est en train de la conduire, ou un homme est en train de la conduire. Si vous choisissez un homme, allez de l'avant. Dieu retire simplement Son Église. La Colonne de Feu se déplace, et l'Église se déplace avec Elle.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26</w:t>
      </w:r>
      <w:r w:rsidRPr="00AB1F80">
        <w:rPr>
          <w:rFonts w:ascii="Arial" w:hAnsi="Arial" w:cs="Arial"/>
        </w:rPr>
        <w:tab/>
        <w:t>Il a des individus dans chaque église, toutes sortes d'églises différentes. Si un homme est catholique, et qu'il dépend de l'église Catholique pour le Salut, cet homme-là est perdu. Mais s'il est catholique, et qu'il dépend de Jésus-Christ pour le Salut... «C'est par la foi que vous êtes sauvés, et cela par la grâce de Dieu.» Peu importe qu'il soit baptiste, pentecôtiste, peu importe ce qu'il est, c'est notre foi, notre foi personnelle dans la mort, l'ensevelissement et la résurrection de Jésus-Christ notre Sauveur. Ne tirez jamais une ligne de démarcation pour les organisations. Nous croyons que chacun a le droit d'être Chrétien. «Que celui qui le veut, vienne.» Peu importe de quelle couleur, quel credo, ce qu'il est, s'il est un croyant du Seigneur Jésus-Christ et L'a accepté comme son Sauveur personnel, il est sauvé par la foi. C'est la grâce de Dieu qui l'a appelé.</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27</w:t>
      </w:r>
      <w:r w:rsidRPr="00AB1F80">
        <w:rPr>
          <w:rFonts w:ascii="Arial" w:hAnsi="Arial" w:cs="Arial"/>
        </w:rPr>
        <w:tab/>
        <w:t>Maintenant, nous découvrons qu'à travers tous les âges, Dieu a toujours eu des signes et des miracles avec Son peuple--à travers tous les âges, à travers chaque âge. Et nous revenons... Jésus s'est référé à eux quand Il a vu qu'ils ne voulaient pas croire qu'Il était le Messie. Et Il a commencé à se référer aux âges passés. Il a dit: «En vérité, Je vous dis que Jonas...» Dans les jours de Jonas.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Ils Lui ont demandé un signe. Ils ont dit: «Montre-nous un signe.» Vous voyez, peu importe combien de choses étaient arrivées, ils ne l'ont pas vu. C'est la même chose aujourd'hui. Voilà pourquoi, les gens peuvent être assis l'un à côté de l'autre comme cela, et un peut voir la puissance et la gloire de Dieu, et l'autre ne voit rien. Voilà pourquoi, comme Paul, la Colonne de Feu, Elle était... Il pouvait très bien La voir, mais eux qui se tenaient près de lui n'ont pas pu La voir.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Les rois mages ont vu l'étoile. Personne d'autre ne l'a vue--passant par les observatoires et chaque chose ainsi, parce qu'ils ne s'y attendaient pas. Vous devez vous attendre à quelque chose. Vous devez venir dans l'expectative, être conduit du Saint-Esprit. Alors Dieu se révélera Lui-même pour vous.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Maintenant, nous remarquons qu'ils ont dit: «Nous aimerions Te demander un signe.» Et Il a dit: «Une génération méchante et adultère demande un signe et il ne lui sera pas donné d'autre signe, que celui de Jonas.»</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28</w:t>
      </w:r>
      <w:r w:rsidRPr="00AB1F80">
        <w:rPr>
          <w:rFonts w:ascii="Arial" w:hAnsi="Arial" w:cs="Arial"/>
        </w:rPr>
        <w:tab/>
        <w:t xml:space="preserve">Dites, je pourrais m'arrêter ici juste un moment, avant de descendre... Nous essaierons de ne pas vous garder trop longtemps. J'ai exagéré l'autre soir. C'était une chose remarquable: j'ai prêché ce matin un sermon en vingt minutes. Prédicateurs, c'est simplement bon. Habituellement cela me prend trois heures pour arriver au bout. Mais </w:t>
      </w:r>
      <w:r w:rsidRPr="00AB1F80">
        <w:rPr>
          <w:rFonts w:ascii="Arial" w:hAnsi="Arial" w:cs="Arial"/>
        </w:rPr>
        <w:lastRenderedPageBreak/>
        <w:t>certaines personnes peuvent prêcher et dire peut-être plus en quinze minutes que je ne le pourrais en trois heures.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Je suis--je suis un Sudiste. Je suis lent, et--je ne peux pas penser trop rapidement. Je dois simplement m'attendre à Lui pour qu'Il me le dise et alors je le dis. Aussi, je ne suis jamais allé à aucune école ou séminaire, aussi je dois m'attendre à Lui, juste le dire quand Il le dit, simplement venir après Lui. Mais je suis tout à fait certain que je suis en ligne si je m'attends à Lui. Souffrez juste un petit moment avec moi.</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29</w:t>
      </w:r>
      <w:r w:rsidRPr="00AB1F80">
        <w:rPr>
          <w:rFonts w:ascii="Arial" w:hAnsi="Arial" w:cs="Arial"/>
        </w:rPr>
        <w:tab/>
        <w:t>Alors, nous découvrons cela aux jours de Jonas. Maintenant, beaucoup de gens ont ri de Jonas, disant: «Voici un Jonas.» Eh bien! Jonas n'était pas un mauvais gars. Jonas était un prophète, et il n'a pas pu sortir de la volonté de Dieu comme cela. C'était tout par la volonté de Dieu. Il n'a jamais pris le mauvais bateau. Il a pris le bon bateau.</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N'avez-vous jamais lu l'histoire de Jonas? C'est merveilleux. Vous savez, j'ai toujours eu de la peine pour lui quand il est descendu dans le ventre de la baleine. Il avait ses mains liées, et ses pieds liés dans--dans la mer démontée, et il a été jeté, et la baleine l'a avalé. Et quand la baleine... Un poisson se nourrit; alors, quand il passe par la digestion, il descend au fond et se trouve dans le fond. Nourrissez vos petits poissons rouges et observez-les. Ils vont descendre, mettent leurs petites nageoires vers le fond, après qu'ils ont eu le ventre plein, et--et se reposent pendant quelque temps.</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30</w:t>
      </w:r>
      <w:r w:rsidRPr="00AB1F80">
        <w:rPr>
          <w:rFonts w:ascii="Arial" w:hAnsi="Arial" w:cs="Arial"/>
        </w:rPr>
        <w:tab/>
        <w:t>Bien, cette baleine s'est remplie de ce prophète, et elle est descendue au fond de la mer. Et il était étendu là avec les mains liées, ses pieds liés, et dans le vomi de cette baleine, dans son ventre. Probablement à trente-six mètres de profondeur, et... le fond de la mer, et une mer démontée au-dessus. Et étendu là, partout où il regardait c'était le ventre de la baleine. Il a regardé à l'avant, c'était le ventre de la baleine; derrière c'était le ventre de la baleine, partout tout autour. Vous parlez de symptômes! Il les a eus, une mauvaise passe. Mais vous savez ce que j'aime chez Jonas? Il a refusé de voir un seul de ces symptômes. Il a dit: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Une fois encore je regarderai vers Ton Saint Temple. Ces choses sont des vanités mensongères. Je regarde vers Ton Saint Temple parce que lorsque Salomon a dédicacé le temple il a prié et a dit: «Si Ton peuple est une fois dans le trouble, et regarde vers ce Saint Lieu, alors... (Tu) l'entendras des Cieux.»</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vous savez, au fond du ventre de cette baleine, Jonas s'est pourtant souvenu que cette prière-là était suffisante. Et il a dit: «Une fois encore je regarderai vers Ton Saint Temple...» Et Dieu a fait que cette baleine le conduise exactement là où Dieu voulait qu'il aille.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lastRenderedPageBreak/>
        <w:tab/>
        <w:t>Et si Jonas dans ces circonstances (il n'y a personne ici qui ait eu cette gêne, certainement pas), dans ces circonstances a pu regarder au temple qui avait été construit par les mains de l'homme; et la prière d'un homme qui était un mortel (plus tard un rétrograde), et il a pu croire que Dieu avait entendu sa prière--et Dieu y a répondu d'une telle manière pour le délivrer, et dans de telles circonstances--combien plus devrions-nous, ce soir, nous détourner de nos symptômes pour regarder vers le Trône de Dieu, où Jésus Se tient sur Son Propre...?... ensanglanté... le Fils de la grande Majesté qui Se tient là-haut pour faire intercession?</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31</w:t>
      </w:r>
      <w:r w:rsidRPr="00AB1F80">
        <w:rPr>
          <w:rFonts w:ascii="Arial" w:hAnsi="Arial" w:cs="Arial"/>
        </w:rPr>
        <w:tab/>
        <w:t>Refusez de regarder à votre maladie. Refusez de voir toute chose contraire à la Parole. Soyez comme Abraham dans sa vieillesse. Quand il a eu soixante-quinze ans, Saraï en avait soixante-cinq; et Dieu lui a dit qu'il allait avoir un bébé par Saraï, il l'a cru. Vingt-cinq années ne l'ont pas fait bouger d'un centimètre. «Il ne douta point, par incrédulité, au sujet de la promesse de Dieu.»</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Je peux l'entendre dire après les trente premiers jours... Il avait vécu avec elle depuis qu'elle était une enfant, ou une jeune femme--sa demi-soeur... et elle était stérile. Donc le voici. Et il a dit... Et elle avait passé l'âge de donner naissance, elle avait passé l'âge de la ménopause. Elle avait soixante-cinq ans, il en avait soixante-quinze. Et j'imagine qu'après bien des jours il a dit: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Comment te sens-tu, chérie?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Pas de différence.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Loué soit Dieu! Nous allons l'avoir de toute manière. Descends en ville. Achètes donc une paire de petits chaussons roses, et quelques chaussons de bébé, et quelques épingles à nourrice. Tiens-toi prête. Nous allons l'avoir de toute façon.</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Voilà pourquoi ils ont pensé qu'il était fou. Et ils penseront que vous êtes un fou, aussi longtemps que vous prenez Dieu à Sa Parole, et que vous reniez chaque chose qui Lui est contraire.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32</w:t>
      </w:r>
      <w:r w:rsidRPr="00AB1F80">
        <w:rPr>
          <w:rFonts w:ascii="Arial" w:hAnsi="Arial" w:cs="Arial"/>
        </w:rPr>
        <w:tab/>
        <w:t>Il savait que Dieu était capable de tenir ce qu'Il a déclaré. Et nous sommes censés être les enfants d'Abraham. Nous sommes les enfants d'Abraham si nous avons la foi d'Abraham. Toute autre chose en dehors de la Parole de Dieu est un mensonge.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Regardez à ce que Dieu a dit. Nous regardons à l'invisible. Vous regardez ce que vos yeux mortels ne peuvent pas voir. Vous ne voyez pas avec vos yeux de toute manière. Vous ne faites que regarder avec vos yeux; vous voyez avec votre coeur. Vous regardez simplement à cela, vous dites: «Je ne le vois pas;» vous voulez dire que vous ne le comprenez pas. Votre vue est votre compréhension, aussi vous comprenez avec votre coeur.</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33</w:t>
      </w:r>
      <w:r w:rsidRPr="00AB1F80">
        <w:rPr>
          <w:rFonts w:ascii="Arial" w:hAnsi="Arial" w:cs="Arial"/>
        </w:rPr>
        <w:tab/>
        <w:t>Maintenant, Jonas, dans cet état-là, Dieu a honoré sa prière.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 y a une chose à ce sujet: Un véritable enfant de Dieu, vous ne pouvez le soustraire à la prière. Ils ont essayé de la soustraire de Jean par l'eau bouillante. Ils l'ont mis sur l'île de Patmos après l'avoir fait bouillir dans l'huile pendant vingt-quatre heures. Vous ne pouviez pas faire bouillir cela hors de lui. Ils ont essayé de faire sortir cela de Daniel en l'effrayant par des lions. Ils n'ont pas pu le faire. Ils ont essayé de faire sortir cela par le feu avec les enfants Hébreux. Ils n'ont simplement pas pu le faire. Bien, vous ne pouvez pas brûler le Saint-Esprit. Il est Lui-même le feu. Le feu combat le feu. Et quand un homme est réellement rempli de l'Esprit de Dieu, le Saint-Esprit, vous ne pouvez faire sortir Cela par le feu, par la terreur, ou Le faire partir en courant. Il est là pour rester.</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34</w:t>
      </w:r>
      <w:r w:rsidRPr="00AB1F80">
        <w:rPr>
          <w:rFonts w:ascii="Arial" w:hAnsi="Arial" w:cs="Arial"/>
        </w:rPr>
        <w:tab/>
        <w:t>Maintenant, notez. Maintenant, nous avons toujours pensé que Jonas était sorti de la volonté de Dieu. Il ne l'a pas fait. Ninive était une grande cité, pleine de péchés, de rétrogrades. Juste à peu près comme... presque la grandeur de Saint Louis. Une grande ville. Des milliers de gens là qui s'en allaient dans le péché, et qui ont commencé à adorer des idoles. Et maintenant, leur idole principale, leur dieu principal de la mer... Leur occupation était la pêche, et le dieu principal de la mer était la baleine.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quand cette baleine est arrivée au milieu des pêcheurs de poissons, elle a tiré sa langue en guise de passerelle, et le prophète est sorti de la bouche de la baleine. Certainement, ils ont dû le croire. Dieu a délivré Son prophète juste devant eux. Dieu sait comment faire les choses. Cela peut sembler stupide, mais c'est ce qu'Il a fait.</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35</w:t>
      </w:r>
      <w:r w:rsidRPr="00AB1F80">
        <w:rPr>
          <w:rFonts w:ascii="Arial" w:hAnsi="Arial" w:cs="Arial"/>
        </w:rPr>
        <w:tab/>
        <w:t>Maintenant notez. J'ai fait un grand détour pour arriver à ce point, mais notez. Jésus a dit... Saisissez ceci maintenant, le voici qui vient. Ouvrez votre coeur. Jésus a dit: «Une génération méchante et adultère demande un signe.» Maintenant, Il ne pouvait pas leur en parler parce qu'Il n'était pas encore mort. Mais Il a dit qu'il leur serait donné un signe. Le signe: «Comme Jonas a été dans le ventre de la baleine pendant trois jours et trois nuits, de même le Fils de l'Homme doit être dans le coeur de la terre trois jours et trois nuits.» En d'autres termes, quelle sorte de signe obtiendrait cette génération méchante et adultère, quel signe leur donner?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xml:space="preserve">Maintenant nous pouvons parler de tous les signes que nous voulons, voici un signe qu'Il a dit: qu'une génération méchante et adultère... Et la voici! Les Sodomites recouvrent la terre--le doute, l'incrédulité, les 'ismes', toutes sortes de choses recouvrent la terre. C'est une génération méchante et adultère. Mais Il a dit qu'ils recevraient le signe de la résurrection. Alléluia! Quoi? Jésus-Christ, vivant parmi nous, </w:t>
      </w:r>
      <w:r w:rsidRPr="00AB1F80">
        <w:rPr>
          <w:rFonts w:ascii="Arial" w:hAnsi="Arial" w:cs="Arial"/>
        </w:rPr>
        <w:lastRenderedPageBreak/>
        <w:t>marchant au milieu de nous. Il n'est pas mort. «Les oeuvres que Je fais vous les ferez aussi. Un peu de temps et le monde ne Me verra plus; mais vous vous Me verrez, car Je serai avec vous.» 'Je' est un pronom personnel... «Je serai avec vous--pas quelqu'un d'autre, mais c'est Moi.»</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36</w:t>
      </w:r>
      <w:r w:rsidRPr="00AB1F80">
        <w:rPr>
          <w:rFonts w:ascii="Arial" w:hAnsi="Arial" w:cs="Arial"/>
        </w:rPr>
        <w:tab/>
        <w:t>«Je serai avec...»</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Qui?</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Les croyants. «Le monde ne Me verra plus, mais vous Me verrez, car Je serai avec vous.»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Comment?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«En vous.»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Combien de temps? Jusqu'à la génération des apôtres?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«Jusqu'à la fin du monde. Jésus-Christ le même hier, aujourd'hui, et pour toujours.» La fin de la consommation des siècles. Le grand prophète, Élie, doit apparaître sur la scène; un ennemi des femmes, un homme du désert--avec un message qui ramènera le coeur des enfants vers les pères. Souvenez-vous, il avait une venue composée. Rappelez-vous Malachie 4. Malachie 3 a parlé de la venue de Jean le Baptiste, à laquelle Jésus s'est référée; voilà pourquoi le prophète a dit: «Mon messager.» Mais souvenez-vous, le Malachie, celui qui vient dans Malachie 4, observez le dernier verset. Nous savons que ce n'était pas Jean, parce qu'Il a dit qu'Il brûlerait la terre avec un feu, et les justes marcheraient sur la cendre des méchants. Aussi cela n'est jamais arrivé quand Jean est venu, mais cet Élie est prophétisé de nouveau aujourd'hui.</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Notez, le premier Élie a tourné les coeurs des pères vers les enfants--les vieux Orthodoxes au nouveau message qui est venu, qu'il a donné. Et alors... «Et» est une conjonction pour lier le verset ensemble--les coeurs des enfants de retour vers les pères.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alors le message de Jean dans les derniers jours (ou le message d'Élie, l'Esprit qui sera dans l'église) sera... prendra les coeurs des gens qui se sont éloigné des pères de la Pentecôte, et ramènera leurs coeurs au message originel de la Pentecôte de nouveau, comme cela a commencé. Le messager de l'alliance; la septième étoile du jour. Nous vivons dans ce jour-là.</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37</w:t>
      </w:r>
      <w:r w:rsidRPr="00AB1F80">
        <w:rPr>
          <w:rFonts w:ascii="Arial" w:hAnsi="Arial" w:cs="Arial"/>
        </w:rPr>
        <w:tab/>
        <w:t>Remarquez cette génération, cette génération méchante et adultère, recherchera un signe, et ils l'obtiendront. Quel sorte de signe? Le signe de la résurrection. Il n'est pas mort, mais Il est vivant. Toute la religion n'est pas une histoire; c'est un fait réel. C'est un Dieu Vivant. C'est une expérience vivante, comme c'était dans les jours de Jonas.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xml:space="preserve">Maintenant comme Il continuait son chemin, Il donna une autre expression. Il a dit: «Et comme il en était dans les jours de Salomon...» De retour dans les jours de Salomon. Quand Dieu envoie un don à la terre, si </w:t>
      </w:r>
      <w:r w:rsidRPr="00AB1F80">
        <w:rPr>
          <w:rFonts w:ascii="Arial" w:hAnsi="Arial" w:cs="Arial"/>
        </w:rPr>
        <w:lastRenderedPageBreak/>
        <w:t>les gens le reçoivent, cela devient un âge d'or pour eux. S'ils le rejettent, cela devient une confusion pour eux. Regardez ce qui est arrivé quand Jésus était le message de Dieu pour les gens, et ils L'ont rejeté. Regardez ce qui est arrivé à ce peuple qui L'a rejeté.</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Dans les jours de Salomon, Salomon était... Dans le règne de Salomon, tout ministère sait que c'était un âge d'or pour Israël, le plus grand âge. Ils ont construit le temple. Ils n'ont pas eu de guerres contre lesquelles s'élever, et ils avaient la puissance de Dieu parmi eux. Oh! ce don-là était si grand, que toutes les nations à l'entour les craignaient.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Écoutez, Frères, ce dont nous avons besoin aujourd'hui... Nous n'avons pas besoin d'abris atomiques. Ce dont nous avons besoin c'est du baptême du Saint-Esprit. Les nations craindront. Si tous ces États-Unis qui ont clamé être des Chrétiens tombent sous la puissance de Dieu, il y aura tant de choses qui vont arriver ici, au point que chaque nation sera effrayée de déclencher une bombe atomique. C'est juste. Il est notre refuge. Il est notre force, notre protecteur, notre bouclier, notre tout en tout.</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38</w:t>
      </w:r>
      <w:r w:rsidRPr="00AB1F80">
        <w:rPr>
          <w:rFonts w:ascii="Arial" w:hAnsi="Arial" w:cs="Arial"/>
        </w:rPr>
        <w:tab/>
        <w:t>Maintenant, nous remarquons alors qu'Il a dit: «Comme il en était dans les jours de Salomon, la reine du midi est venue des extrémités de la terre pour entendre la sagesse de Salomon.» Maintenant dans les jours de Salomon tout le peuple était d'un même accord. Ils se sont ralliés autour d'un don. Salomon avait un don. Saviez-vous cela? Salomon avait un don de discernement, et il avait... il pouvait discerner les choses. Il a montré que cela venait de Dieu.</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Bien, toutes les nations sont venues de tous côtés, et sont entrées--dans le temple, et ont entendu ce grand homme, Salomon; elles ont observé sa sagesse et ont su qu'il était juste un homme; elles ont su que cela devait venir de Dieu. Et oh! comment chacun en a parlé. Chaque Israélite pouvait bomber sa poitrine, dire: «Nous ne servons pas un Dieu mort. Nous servons Celui qui est vivant. Nous pouvons vous le prouver. Descendez à la réunion ce soir, et découvrez si c'est juste ou pas.» Amen. J'aime cela. Vous savez où vous vous tenez alors. Venez et voyez si c'est juste ou pas. «Venez dans notre région par ici. Voyez si le Dieu Vivant peut entrer dans un homme et faire de lui presque un sur-homme.» Amen. C'est ce qu'Il fait avec chaque Chrétien né de nouveau--un sur-homme, une femme surdouée, un enfant surdoué. Il tourne le dos au péché et aux choses du monde, et marche comme le peuple de Dieu. Un super-signe. Il a dit qu'Il donnerait un super-signe.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39</w:t>
      </w:r>
      <w:r w:rsidRPr="00AB1F80">
        <w:rPr>
          <w:rFonts w:ascii="Arial" w:hAnsi="Arial" w:cs="Arial"/>
        </w:rPr>
        <w:tab/>
        <w:t xml:space="preserve">Maintenant, remarquez. Tous les peuples se sont ralliés autour. Est-ce que ça ne serait pas merveilleux ce soir si toute l'Amérique, nous les Américains, nous pouvions oublier nos différences dénominationnelles, </w:t>
      </w:r>
      <w:r w:rsidRPr="00AB1F80">
        <w:rPr>
          <w:rFonts w:ascii="Arial" w:hAnsi="Arial" w:cs="Arial"/>
        </w:rPr>
        <w:lastRenderedPageBreak/>
        <w:t>et si nous nous rallions tous autour du don que Dieu nous donne, le Saint-Esprit? Si chaque église et chaque personne se ralliait autour de cela? Eh bien! le... ce serait le sujet de conversation du monde entier, partout. Mais, oh! non. Si c'est notre dénomination, c'est très bien. Mais si notre dénomination, si elle n'est pas avec nous: «Non, rien à faire avec cela.»</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Oh! comme c'est charnel! Pas étonnant que Dieu ne puisse rien faire avec nous. Quand ces conditions... Vous ne pouvez rien construire dessus. Notez, Il ne construira jamais sur nos organisations. Sortez simplement cela de vos esprits. Il construira sur Jésus-Christ avec chaque individu qui viendra et Le recevra hors de toute organisation. Un coeur vrai et honnête.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une organisation est juste aussi bonne que l'autre quand elle vient à Cela, parce que ce ne sont que des organisations. Ce qui est très bien. C'est parfaitement en ordre. Mais chaque fois que vous placez...</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40</w:t>
      </w:r>
      <w:r w:rsidRPr="00AB1F80">
        <w:rPr>
          <w:rFonts w:ascii="Arial" w:hAnsi="Arial" w:cs="Arial"/>
        </w:rPr>
        <w:tab/>
        <w:t>Quelqu'un m'a dit il n'y a pas longtemps, il a dit: «Frère Branham, vous savez ce qui est arrivé? Cette grande organisation est en train de dire que--celle qui supportait vos campagnes--vous savez ce qu'ils ont fait? Ils vous ont évincé. Ils ne veulent plus avoir affaire à vous.»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J'ai dit: «Ils ont fait leur choix.»</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il a dit: «Personne ne reçoit plus Frère Branham.»</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J'ai dit: «J'ai aussi fait mon choix, et j'ai fait un détour pour passer devant eux, et je les ai fait entrer.» C'est tout ce qu'il en est. C'est tout. Je les ai fait entrer, parce que beaucoup d'enfants de Dieu sont là, et c'est juste. Le Message est pour les enfants de Dieu. Non pas pour une certaine organisation, mais pour les enfants de Dieu. Ils me mettent dehors, je les ferai entrer en me déployant moi-même un peu plus largement, simplement en faire entrer. C'est tout.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Aussi nous devons nous aimer l'un l'autre. Sortons de nous les racines d'amertume. Alors Dieu va pouvoir agir à travers nous. Mais jusqu'à ce que nous obtenions cela, alors nous--nous frappons seulement en l'air. C'est vrai. Nous devons nous aimer l'un l'autre. Jésus a dit: «Par ceci tous les hommes connaîtront que vous êtes mes disciples.» Vrai ou faux, aimons de toute façon.</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41</w:t>
      </w:r>
      <w:r w:rsidRPr="00AB1F80">
        <w:rPr>
          <w:rFonts w:ascii="Arial" w:hAnsi="Arial" w:cs="Arial"/>
        </w:rPr>
        <w:tab/>
        <w:t xml:space="preserve">Maintenant nous découvrons alors, que--que dans les jours de Salomon tout le monde était d'un seul accord. Et chacun venant par... ils n'avaient pas de télévisions, merci Seigneur, mais ils avaient--mais ils avaient... ils... la seule façon qu'ils avaient de prendre un mot était de bouche à oreille. Et chacun qui passait par là entrait et voyait ces grandes réunions, et repartait le dire dans son pays. Et vous savez, Jésus a dit: «Elle est venue des extrémités de la terre.» (Alors qu'elle était à Séba.) </w:t>
      </w:r>
      <w:r w:rsidRPr="00AB1F80">
        <w:rPr>
          <w:rFonts w:ascii="Arial" w:hAnsi="Arial" w:cs="Arial"/>
        </w:rPr>
        <w:lastRenderedPageBreak/>
        <w:t>C'était les extrémités de la terre connue à ce moment-là. Maintenant, si vous notez, il y a une grande distance de là-bas à travers le Sahara.</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Bien, les gens qui viennent et qui vont, les caravanes de chameaux, et ceux qui avaient le moyen de transport, les gens voulaient rentrer. Et après un moment, les caravanes ont traversé sa contrée, cette petite reine là-bas... Elle était probablement une païenne, une idolâtre.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42</w:t>
      </w:r>
      <w:r w:rsidRPr="00AB1F80">
        <w:rPr>
          <w:rFonts w:ascii="Arial" w:hAnsi="Arial" w:cs="Arial"/>
        </w:rPr>
        <w:tab/>
        <w:t>Et chacun est venu de la Palestine, ils étaient toujours en train de dire: «Oh! vous devriez voir ce qui est en train de se passer en Palestine. Oh! la la! Leur Dieu est un Dieu Vivant. Voilà pourquoi, Il a oint quelqu'un là, et ils l'ont même fait roi. Et la sagesse du discernement! Vous n'avez jamais vu une telle chose. Cela ne peut pas être un être humain qui fait cela. Nous avons regardé l'homme; nous lui avons serré la main. Il est un homme, il porte des vêtements. Il est simplement un homme. Mais Dieu l'a choisi, et il--il fait des choses qui sont surhumaines. Aussi nous savons que cela doit venir de Dieu. Et il donne toute la gloire à Jéhovah, leur Dieu. Vous devriez aller le voir.»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Oh! Vous savez, la foi vient de ce qu'on entend, ce qu'on entend de Dieu. Bien, le petit coeur de la reine commence à palpiter. «Vous savez, j'aimerais voir cela.» Je--je--je... Vous savez, vous entendez des témoignages. Maintenant, qu'en serait-il si elle avait tourné son petit visage fardé, et avait dit: «Hum! S'il arrive quelque chose comme cela, cela doit arriver ici dans mon église. Cela ne doit pas venir de là-bas.» Très bien. L'histoire n'aurait jamais été écrite. Jésus ne Se serait jamais référé à elle. Elle aurait été une Jézabel moderne.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43</w:t>
      </w:r>
      <w:r w:rsidRPr="00AB1F80">
        <w:rPr>
          <w:rFonts w:ascii="Arial" w:hAnsi="Arial" w:cs="Arial"/>
        </w:rPr>
        <w:tab/>
        <w:t>Et aussi nous découvrons alors que la petite dame a commencé à avoir faim et soif. La foi avait une emprise, et elle a commencé à avoir soif de Dieu. Et Jésus a dit: «Heureux ceux qui ont faim et soif...» Même avoir soif seulement, vous êtes bénis--juste avoir soif. Que vous obteniez quelque chose ou pas, seulement avoir soif. Vous dites: «Bien, je n'ai jamais rien obtenu.» Vous êtes bénis de toute manière. Vous avez soif de cela, de toute manière. «Heureux ceux qui ont faim et soif de la justice...» Mais Il ne vous laissera jamais vous tenir comme cela. Il a dit: «...car ils seront rassasiés.» Cela me fait tant de bien. «Ils seront rassasiés..» Quand la profondeur appelle la profondeur, il doit y avoir une profondeur pour répondre à cet appel. Avant qu'il puisse y avoir une création, il doit y avoir un Créateur pour créer cette création. C'est tout ce qu'il en est. Avoir faim et soif de Dieu.</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44</w:t>
      </w:r>
      <w:r w:rsidRPr="00AB1F80">
        <w:rPr>
          <w:rFonts w:ascii="Arial" w:hAnsi="Arial" w:cs="Arial"/>
        </w:rPr>
        <w:tab/>
        <w:t xml:space="preserve">Alors nous trouvons la petite reine toute troublée. Maintenant qu'arrive-t-il habituellement? Maintenant, elle avait des dieux. Elle avait une église, et un pasteur, et... probablement il y avait un prêtre païen </w:t>
      </w:r>
      <w:r w:rsidRPr="00AB1F80">
        <w:rPr>
          <w:rFonts w:ascii="Arial" w:hAnsi="Arial" w:cs="Arial"/>
        </w:rPr>
        <w:lastRenderedPageBreak/>
        <w:t>quelque part. Mais maintenant la réelle chose à faire était d'aller... elle s'est mis en tête qu'elle voulait aller voir si c'était vrai. J'aime cela. J'admire cela dans la reine. Béni soit son petit coeur. Je la verrai dans la résurrection. Et elle--elle a voulu découvrir si c'était vrai ou pas.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Maintenant, elle a eu plus d'audace que beaucoup par ici et dans d'autres parties du pays. Ils entendent quelque chose comme cela: «Ah! Non-sens!» Voyez. Mais elle a voulu découvrir. Aussi elle a dit: «Je crois que je vais aller là-bas.» Maintenant pour aller là-bas, elle a dit: «La prochaine chose que je dois faire, je dois obtenir la permission de mon église.» comme le fait habituellement un bon membre d'église.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Aussi ils sont descendus vers son prêtre païen, et elle a dit: «Monsieur, saint père», ou quoi qu'elle l'ait appelé et... «Je viens vous dire que j'ai entendu les nouvelles qu'il y a un réveil qui vient en Palestine.»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«Oh! j'ai entendu ce non-sens depuis que je suis gosse.»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45</w:t>
      </w:r>
      <w:r w:rsidRPr="00AB1F80">
        <w:rPr>
          <w:rFonts w:ascii="Arial" w:hAnsi="Arial" w:cs="Arial"/>
        </w:rPr>
        <w:tab/>
        <w:t>Vous savez, le diable reprend son homme, mais jamais l'esprit. Il--il vit encore. Dieu reprend son homme, mais jamais l'Esprit, pareil. Remercions Dieu pour cela. Les esprits se combattent directement à travers des tabernacles de chair à la fin des temps.</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46</w:t>
      </w:r>
      <w:r w:rsidRPr="00AB1F80">
        <w:rPr>
          <w:rFonts w:ascii="Arial" w:hAnsi="Arial" w:cs="Arial"/>
        </w:rPr>
        <w:tab/>
        <w:t>«Oh! j'ai entendu cette--cette baliverne. Vous ne croyez pas cela. Maintenant laissez-moi vous dire une chose, ma fille. Vous devez vous rappeler, vous avez un grand prestige. Vous êtes le--vous êtes le membre privilégié de notre église ici. Votre maman a appartenu à cette église. Votre grand-mère lui a appartenu. Nous sommes tous venus ici. Voilà pourquoi, votre arrière-arrière-grand-mère est venue ici. Et vous n'allez pas être prise avec une bande de saints... ou, vous savez, des gens comme cela. Vous ne devriez pas aller là-bas dans une chose semblable. Ce serait une disgrâce pour vous d'être surprise dans une bande comme cela.»</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Mais vous savez, quand Dieu veut avoir affaire à un coeur humain, peu importe combien ils sont grands, Il leur laissera voir combien ils peuvent devenir petits, vous voyez. Elle a dit: «Mais, monsieur, vous savez je... il y a quelque chose en moi qui... je--je veux aller le voir.»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«Bien, je ne vous donnerai pas la permission. Je vais être plus ferme. Je sais que vous êtes la reine, mais je suis le prêtre. Et vous attirerez la disgrâce sur votre papa et sur votre maman, et sur ce saint temple, si vous êtes surprise dans un groupe comme celui-là. Bien, regardez ce qu'ils sont. Ce sont des renégats. Il n'y a rien avec eux. Vous ne devriez pas aller là-bas, pour traîner avec un groupe comme le leur. S'il y a une telle chose comme un Dieu Vivant... regardez aux dieux que nous avons ici.»</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C'est ce qui est le malheur aujourd'hui: nous avons trop de dieux.</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47</w:t>
      </w:r>
      <w:r w:rsidRPr="00AB1F80">
        <w:rPr>
          <w:rFonts w:ascii="Arial" w:hAnsi="Arial" w:cs="Arial"/>
        </w:rPr>
        <w:tab/>
        <w:t>Aussi elle a dit... Elle a dit: «Mais regardez, laissez-moi vous dire quelque chose. Je... ma grand- mère est venue ici, vous le dites. Mon grand-père est venu ici, et ma maman est venue ici. Et je suis venue ici, et j'ai entendu tous vos credo toute ma vie. Ils les ont entendus toute leur vie. Et nous n'avons pas vu un murmure ou quelque chose sortir d'eux. Ils sont morts. Mais ils m'ont dit qu'il y en a Un Qui est Vivant là-bas. C'est Celui que je veux découvrir.»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«Si votre credo est juste», elle a dû dire, «pourquoi ne voyons-nous pas quelque chose du dieu dont vous parlez? Vous dites qu'il était, ou bien est-il mort? Que lui est-il arrivé? Nous ne l'avons jamais vu. Grand-mère ne l'a jamais vu, et sa maman ne l'a jamais vu, et sa maman ne l'a jamais vu. Quand était-il dieu?» J'aime cela. Cela le rend réel. «Quand l'était-il?»</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Bien, elle... il--il a dû dire ceci: «Maintenant, ma fille, vous êtes en train de partir vers la mauvaise issue. Il y a une fin difficile. Vous allez entrer dans le fanatisme.»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Mais elle a dit: «Monsieur, je veux que vous sachiez ceci. Je ne me soucie pas de ce qu'en est le prix, et de ce que vous dites, j'irai de toute manière.»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J'aime cela. Ce n'est pas étonnant que Jésus ait dit qu'elle condamnera cette génération à la résurrection.</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Je vais aller de toute façon.</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Nous vous excommunierons. Ne revenez plus ici...</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Si c'est juste, ne vous inquiétez pas, je ne serai pas de retour de toute façon. Je ne reviendrai pas de toute façon. Je vais premièrement découvrir si c'est juste.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48</w:t>
      </w:r>
      <w:r w:rsidRPr="00AB1F80">
        <w:rPr>
          <w:rFonts w:ascii="Arial" w:hAnsi="Arial" w:cs="Arial"/>
        </w:rPr>
        <w:tab/>
        <w:t>Je peux la voir maintenant. Elle a réfléchi dessus. Maintenant, elle a eu beaucoup de choses pour la retenir. Toute personne qui vient à Christ, ne vous inquiétez pas, le diable viendra vous donner largement pour vous retenir. Il ne veut pas que vous arriviez là. Vous devez traverser beaucoup d'obstacles pour arriver là. La première chose vous savez, voilà pourquoi, je peux imaginer qu'elle est revenue à travers le palais. Elle s'est assise, elle a étudié ceci.</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Je peux l'entendre dire: «Maintenant, j'ai lu tous les rouleaux que je pouvais trouver sur ce Dieu ancien de là-bas, ce Dieu d'Israël, ce Jéhovah dont ils parlent. J'ai leurs rouleaux ici dans notre bibliothèque, ceux que les prêtres ont utilisés pour Le critiquer. Mais si ce Jéhovah fait cela à un homme, cela signifie que Jéhovah est un Esprit Vivant qui est dans une personne vivante. Il agit dans un être vivant. Il ne peut pas être quelque idole, ou quelque statue de marbre. Il est une Personne Vivante. Donc, c'est pourquoi nous allons... je vais aller là-bas pour le voir.»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lastRenderedPageBreak/>
        <w:tab/>
        <w:t>Maintenant, elle a dit ceci: «Maintenant, la première chose que je vais faire, je vais premièrement aller là-bas pour tirer mes propres conclusions à ce sujet. Je ne vais pas prendre la parole de quelqu'un d'autre, car ils critiquent--un disant ceci, et un disant cela. Maintenant laissez-moi aller et découvrir par moi-même.» J'aime cela. J'aime cela.</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«Laissez-moi aller et voir par moi-même si c'est juste ou pas. Laissez-moi l'examiner. Je vais--je vais le comparer avec ces rouleaux que j'ai lus. Si l'Esprit qui est sur cet homme-là concorde avec les rouleaux que j'ai ici, alors je vais dire que Jéhovah est avec lui. Il est un Dieu réel. Mais si c'est seulement... si Jéhovah dit une chose et qu'elle ne s'accomplit pas, et si ces choses ne sont pas justes, alors ils ne sont pas plus que nos idoles ici. Aussi je vais y aller et découvrir par moi-même.»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49</w:t>
      </w:r>
      <w:r w:rsidRPr="00AB1F80">
        <w:rPr>
          <w:rFonts w:ascii="Arial" w:hAnsi="Arial" w:cs="Arial"/>
        </w:rPr>
        <w:tab/>
        <w:t>Aussi elle a dit: «Attendez une minute. J'ai toujours donné des dîmes importantes ici, aussi...» (Maintenant je ne fais pas de la réclame pour les ministères et ainsi de suite.) Mais elle a dit: «Si c'est ainsi--si c'est ainsi, je vais le supporter. Je vais prendre de l'or, et de l'encens, et de l'argent. Si c'est juste, cela mérite d'être supporté. Si ce n'est pas juste, alors je ramènerai mon argent.»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Elle devrait venir et prêcher aux Américains quelques fois--vous soutenez des choses qui ensuite se moquent de vous, et qui vous appellent un saint comédien; et néanmoins vous le soutenez. C'est juste. Mais vous y êtes.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Elle a dit: «Je découvrirai par moi-même. Et si c'est juste, cela vaut la peine que je fasse tout ce que je peux pour le soutenir.»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c'est la vérité. Cela vaut... Pas plus... Non pas 10% de votre argent, cela vaut votre vie entière. Cela vaut toutes les choses du monde que vous avez, si c'est juste. C'est ça qui est la perle de grand prix.</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Si Dieu vit encore... si Jésus-Christ est le Fils du Dieu Vivant aujourd'hui, et vivant ce soir, Il est le même hier, aujourd'hui, et pour toujours, alors cela vaut chaque moment de notre temps, notre talent, notre tout. Nous devrions nous défaire de toute chose; dire «au revoir» à toute chose, et Le servir. Si cela n'est pas, bien, allons juste joindre quelque chose et allons-y, et restons avec une bonne clique, et vivons une gentille vie décente et continuons. Mais si c'est juste, tenons... tenons-nous avec cela. C'est ce qu'elle a dû penser aussi.</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50</w:t>
      </w:r>
      <w:r w:rsidRPr="00AB1F80">
        <w:rPr>
          <w:rFonts w:ascii="Arial" w:hAnsi="Arial" w:cs="Arial"/>
        </w:rPr>
        <w:tab/>
        <w:t xml:space="preserve">Aussi elle a chargé les chameaux avec de l'or et de l'argent. Alors la pensée est venue... vous savez, les enfants d'Ismaël étaient dans le désert en ces jours-là, et ils étaient des voleurs. Et ils étaient réellement une caravane d'hommes, aussi--une véritable caravane de cavaliers, de meurtriers, là dehors dans le désert. Et elle avait--avait un long chemin à faire. Maintenant elle s'est mise en route avec ses petites jeunes filles et </w:t>
      </w:r>
      <w:r w:rsidRPr="00AB1F80">
        <w:rPr>
          <w:rFonts w:ascii="Arial" w:hAnsi="Arial" w:cs="Arial"/>
        </w:rPr>
        <w:lastRenderedPageBreak/>
        <w:t>ses eunuques, une petite poignée parmi eux, pour traverser le désert du Sahara.</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Maintenant, Frère, j'ai du respect pour cette femme-là. Elle n'a pas... vous savez, quelque chose à ce sujet: si vous... si Dieu parle réellement à votre coeur, vous n'avez pas de crainte. Si--si Dieu a parlé à votre coeur, et vous a dit qu'Il allait vous guérir ce soir, vous ne vous souciez pas que le docteur dise que ça ne va pas avec vous. Cela enlève juste--cela enlève simplement toute la crainte d'une certaine façon.</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Elle ne s'est pas inquiétée. Elle était allée voir si c'était juste ou pas. Aussi elle a commencé à traverser le désert du Sahara. Maintenant regardez ce que cette petite femme... Elle a dû probablement voyager de nuit. Ces rayons directs du Désert du Sahara... et souvenez-vous, elle... ça lui a pris...</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51</w:t>
      </w:r>
      <w:r w:rsidRPr="00AB1F80">
        <w:rPr>
          <w:rFonts w:ascii="Arial" w:hAnsi="Arial" w:cs="Arial"/>
        </w:rPr>
        <w:tab/>
        <w:t>Vous savez combien de temps il faut pour traverser là en chameau? Quatre-vingt-dix jours--trois mois. Elle n'a pas traversé ce désert avec une Cadillac climatisée, un véhicule quelconque climatisé; comme les gens qui vivent ici aux États-Unis, ils ne traverseraient pas la rue pour Le voir. Mais elle a traversé le désert, pendant quatre-vingt-dix jours sur un chameau, avec toutes sortes de dangers qu'il y avait. Pas sans chercher quelque chose, mais son petit coeur battait de découvrir s'il y avait réellement un Dieu Vivant ou non. Elle s'en est emparée.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Pas étonnant qu'elle se lèvera dans la génération, dans cette génération et la condamnera. Elle est venue des extrémités de la terre--du monde, dans des conditions extrêmes et adverses, pour venir et découvrir si c'était la vérité ou non. De nos jours au lieu de venir pour découvrir, ils viendront à l'église, peut-être qu'ils vont s'asseoir. «Je vais m'asseoir juste une minute. (Quelques bons voisins leur ont demandé de venir.) Je vais m'asseoir. S'il ne dit pas les choses que j'aime, je me lèverai et je sortirai.» Oh! vous misérable hypocrite! Oh! oui. Je ne veux pas vous blesser, mais je--je--je... il vaut mieux vous roussir un peu que de vous faire brûler. Bien, c'est--c'est--c'est vrai. Je n'ai pas l'intention de vous blesser. Je n'ai l'intention de faire cela. Je vous aime trop. Mais j'essaie simplement de faire le point avec vous, vous voyez. Oh! la la! C'est si misérable de vivre comme cela. Je détesterais vivre comme cela.</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52</w:t>
      </w:r>
      <w:r w:rsidRPr="00AB1F80">
        <w:rPr>
          <w:rFonts w:ascii="Arial" w:hAnsi="Arial" w:cs="Arial"/>
        </w:rPr>
        <w:tab/>
        <w:t>Et alors, là elle a traversé le désert. Elle a eu toute cette difficulté. Et elle a dû voyager quatre-vingt-dix jours... peut-être qu'elle a voyagé de nuit, parce qu'il faisait si chaud qu'elle ne pouvait pas voyager le jour. Et tous ces voleurs; avec tout cet argent, et toute chose. Et elle avait une seule chose comme objectif: c'était de découvrir s'il y avait un Dieu Vivant ou non, si c'était vraiment un Dieu Vivant ou non.</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lastRenderedPageBreak/>
        <w:tab/>
        <w:t>Pourquoi les gens ne sont pas honnêtes aujourd'hui? Pourquoi ne trouvent-ils pas? Ce Jésus dont nous parlons tous, et nous en avons fait des credo, et toutes sortes de credo et autres, allons... est-ce qu'Il vit? Où est-IL? Que Lui est-il arrivé? La Bible dit: «Il est le même hier, aujourd'hui, et pour toujours. Les oeuvres que Je fais vous les ferez aussi.» Où cela en est-il? Quand Il vient dans la ville, pourquoi--pourquoi, les gens S'en moquent, en font la risée. Les journaux sortent un tas d'articles à ce sujet. Oh! Frère! Pas étonnant qu'il y ait une bombe suspendue pour nous dans les abris là-bas. C'est vrai. Mais pas pour l'Église, souvenez-vous, elle sera partie.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En un instant, en un clin d'oeil vous serez changé et enlevé. Elle est venue à travers le désert. Finalement elle est arrivée à la porte du temple. Maintenant elle n'est pas venue simplement pour s'asseoir juste quelques minutes, et dire: «Je vais voir maintenant. Je vais entrer. S'il ne parle pas comme mon pasteur, j'irai chercher les miens, et je m'en retournerai.»</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Voyez. Non. Elle est venue pour rester jusqu'à ce qu'elle soit convaincue. Elle avait construit un camp et elle est simplement restée là dans la cour. J'aime cela. «Je resterai simplement jusqu'à la fin du réveil. Je sonderai toutes les Écritures, et je verrai si c'est vrai ou non. Je ne prendrai pas seulement ma première conception, je veux entrer et découvrir. Je sais ce que Jéhovah est censé être. Je sais ce qu'est Sa promesse. Je sais qu'Il discerne les pensées de l'esprit. Je connais toutes ces choses; la Parole de Dieu est plus vive, plus tranchante, plus puissante que mon épée à deux tranchants, perçant même jusqu'à la séparation de la moelle et des os, et celle qui discerne...»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53</w:t>
      </w:r>
      <w:r w:rsidRPr="00AB1F80">
        <w:rPr>
          <w:rFonts w:ascii="Arial" w:hAnsi="Arial" w:cs="Arial"/>
        </w:rPr>
        <w:tab/>
        <w:t>La Parole, la Parole de Dieu. «Au commencement était la Parole. La Parole a été faite chair et a habité parmi nous.» Il était Dieu, et la Parole--la Parole, Christ, en vous--Celui qui discerne les pensées et les intentions du coeur. Oh! église endormie, relève-toi! Ministres, secouez-vous. L'heure est ici. Fuyez de ces tours de Babel vers la Croix. Cela tombera un de ces jours. «Chaque arbre que mon Père Céleste a planté mettra des racines. Mais sur ce roc Je bâtirai mon Église, et les portes de l'enfer ne prévaudront point contre elle.» Je suis si heureux.</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Une révélation spirituelle--l'Église entière est construite sur la révélation, sur ce roc. Les protestants disent: «Il l'a construite sur Christ.»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Les catholiques disent: «Construite sur Pierre.»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xml:space="preserve">Les deux sont dans l'erreur. Il l'a construite sur la révélation que Pierre avait de qui Il était. La grande et la principale révélation est toujours: Qui est Jésus-Christ? Le livre de l'Apocalypse, qui est la révélation de Jésus-Christ, s'ouvre avec cette chose véritable, pour montrer la suprême Déité de Jésus-Christ. «Je suis Celui qui était, et qui </w:t>
      </w:r>
      <w:r w:rsidRPr="00AB1F80">
        <w:rPr>
          <w:rFonts w:ascii="Arial" w:hAnsi="Arial" w:cs="Arial"/>
        </w:rPr>
        <w:lastRenderedPageBreak/>
        <w:t>est, et qui vient, le Tout-Puissant.» La première de toutes les révélations. Oui, la révélation...</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«Sur ce roc Je bâtirai mon église. Je ne me soucie pas de combien de persécutions, de combien de lignes ils ajoutent ou ils retirent, Je bâtirai mon Église, et les portes de l'enfer ne prévaudront point contre Elle.» C'est vrai. Cela montre que toutes les portes de l'enfer seront contre Elle, mais ne pourront prévaloir. «Je bâtirai mon Église.» Le Saint-Esprit agissant, oeuvrant, le Christ ressuscité agissant. Qui peut l'arrêter? Essayez. Vous ne pourrez jamais le faire. Cela continue, et continue, et continue. Élevez toutes les critiques que vous voulez, cela ne fera que raffermir l'Église à chaque fois que vous le ferez. Elle va de l'avant.</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54</w:t>
      </w:r>
      <w:r w:rsidRPr="00AB1F80">
        <w:rPr>
          <w:rFonts w:ascii="Arial" w:hAnsi="Arial" w:cs="Arial"/>
        </w:rPr>
        <w:tab/>
        <w:t>Alors elle s'en est allée, elle a pris ses chameaux, a remis son argent dans la petite trousse; j'imagine qu'elle a campé là. Donc pour la première réunion, elle s'y est rendue le matin suivant. J'imagine qu'ils ont tous sonné de la trompette, les cloches ont résonné et les hymnes ont été chantés, et un moment après le pasteur Salomon a marché vers l'estrade. Oh! ils étaient un grand nombre. Peut- être que beaucoup de cartes de prières avaient été distribuées ce jour-là, que je sache. Ils avaient une certaine façon. Tant bien que mal elle a pris sa place, peut-être, et s'est assise au fond de l'église. Personne ne la connaissait. Il y avait un grand auditoire ce matin-là. Salomon est apparu, un homme très élégant. Il a parlé très gentiment au peuple. Après qu'ils ont prié et tout le reste, Salomon s'est assis. Et quand ils l'ont fait, oh! la la!</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Ils ont découvert que Salomon avait une sorte de puissance en lui qui ne pouvait pas être la puissance d'un homme. C'était la puissance de Dieu. Observez-le. Le cas suivant, la même chose. Le cas suivant, la même chose. Le cas suivant, la même chose. Chacune d'entre elles était infaillible. Je parie que son petit coeur a commencé à battre. Elle a dit: «Maintenant, si cela continue, je vais me procurer une carte de prière, moi aussi.»</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55</w:t>
      </w:r>
      <w:r w:rsidRPr="00AB1F80">
        <w:rPr>
          <w:rFonts w:ascii="Arial" w:hAnsi="Arial" w:cs="Arial"/>
        </w:rPr>
        <w:tab/>
        <w:t>Le jour suivant elle y a assisté. Elle ne s'est pas précipitée. Elle ne s'est pas hâtée. Elle voulait examiner cela. Elle est rentrée chez elle. Peut-être qu'elle a lu les rouleaux toute la nuit. «C'est exactement ce qu'est Jéhovah. C'est ce qu'Il est.» Très bien. Elle a passé... «De toute ma vie, vous n'avez jamais vu cela dans mon église. C'est si étrange pour moi.» Elle est revenue, et s'est assise de nouveau. Le matin suivant ils sont entrés. Le premier cas, parfaitement discerné. Le second cas, parfaitement discerné. Le troisième cas, parfaitement discerné. Oh! la la! son coeur s'est mis à battre plus rapidement. Finalement, elle a eu l'occasion de venir dans la ligne de prière.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lastRenderedPageBreak/>
        <w:t>56</w:t>
      </w:r>
      <w:r w:rsidRPr="00AB1F80">
        <w:rPr>
          <w:rFonts w:ascii="Arial" w:hAnsi="Arial" w:cs="Arial"/>
        </w:rPr>
        <w:tab/>
        <w:t>Quelque temps après, elle est arrivée devant Salomon. Et la Bible dit qu'il n'y avait rien de caché devant Salomon. Alléluia! Il a répondu à toutes ses questions. Rien ne lui était caché. Si c'était caché pour quelqu'un d'autre, ça ne l'était pas pour lui alors. Il lui a dit parfaitement les pensées de son coeur. Rien ne lui était caché, mais il a répondu à toutes choses pour elle. Son Esprit de discernement a discerné exactement ce qu'étaient tous ses problèmes, et toutes choses à leurs sujets. Et qu'a-t-elle dit?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Elle s'est retournée, et elle a dit: «Tout ce que j'ai entendu est la vérité, et bien plus. C'est plus grand que ce que j'ai jamais entendu.» Et elle a ajouté: «Bénis sont les hommes qui sont ici avec vous pour observer cette oeuvre chaque jour. Bénis sont ceux qui viennent et qui vont avec vous, et s'assoient dans cette église, qui viennent ici avec vous, pour voir ces choses arriver chaque jour.»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en plus de cela, elle est devenue une Chrétienne, et a fait une confession publique à Dieu. Et des centaines d'années plus tard, Jésus-Christ a dit: «La reine du Midi se lèvera au jour du jugement, avec cette génération, et la condamnera, parce qu'elle est venue des extrémités de la terre pour entendre la sagesse de Salomon, et voici, il y a ici plus que Salomon.»</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57</w:t>
      </w:r>
      <w:r w:rsidRPr="00AB1F80">
        <w:rPr>
          <w:rFonts w:ascii="Arial" w:hAnsi="Arial" w:cs="Arial"/>
        </w:rPr>
        <w:tab/>
        <w:t>Je dirai ce soir qu'il y a ici plus que Salomon! Le Seigneur Jésus-Christ est ici, plus que Salomon, plus grand! Celui qui a promis, et a dit: «Ces oeuvres que Je fais vous les ferez aussi.»</w:t>
      </w:r>
    </w:p>
    <w:p w:rsidR="00AB1F80" w:rsidRPr="00AB1F80" w:rsidRDefault="00AB1F80" w:rsidP="00AB1F80">
      <w:pPr>
        <w:autoSpaceDE w:val="0"/>
        <w:autoSpaceDN w:val="0"/>
        <w:adjustRightInd w:val="0"/>
        <w:spacing w:after="0" w:line="240" w:lineRule="auto"/>
        <w:ind w:left="2000" w:right="1000"/>
        <w:jc w:val="both"/>
        <w:rPr>
          <w:rFonts w:ascii="Arial" w:hAnsi="Arial" w:cs="Arial"/>
        </w:rPr>
      </w:pPr>
      <w:r w:rsidRPr="00AB1F80">
        <w:rPr>
          <w:rFonts w:ascii="Arial" w:hAnsi="Arial" w:cs="Arial"/>
        </w:rPr>
        <w:t>Il y aura de la lumière au temps du soir.</w:t>
      </w:r>
    </w:p>
    <w:p w:rsidR="00AB1F80" w:rsidRPr="00AB1F80" w:rsidRDefault="00AB1F80" w:rsidP="00AB1F80">
      <w:pPr>
        <w:autoSpaceDE w:val="0"/>
        <w:autoSpaceDN w:val="0"/>
        <w:adjustRightInd w:val="0"/>
        <w:spacing w:after="0" w:line="240" w:lineRule="auto"/>
        <w:ind w:left="2000" w:right="1000"/>
        <w:jc w:val="both"/>
        <w:rPr>
          <w:rFonts w:ascii="Arial" w:hAnsi="Arial" w:cs="Arial"/>
        </w:rPr>
      </w:pPr>
      <w:r w:rsidRPr="00AB1F80">
        <w:rPr>
          <w:rFonts w:ascii="Arial" w:hAnsi="Arial" w:cs="Arial"/>
        </w:rPr>
        <w:t>Vous trouverez sûrement le sentier de gloire.</w:t>
      </w:r>
    </w:p>
    <w:p w:rsidR="00AB1F80" w:rsidRPr="00AB1F80" w:rsidRDefault="00AB1F80" w:rsidP="00AB1F80">
      <w:pPr>
        <w:autoSpaceDE w:val="0"/>
        <w:autoSpaceDN w:val="0"/>
        <w:adjustRightInd w:val="0"/>
        <w:spacing w:after="0" w:line="240" w:lineRule="auto"/>
        <w:ind w:left="2000" w:right="1000"/>
        <w:jc w:val="both"/>
        <w:rPr>
          <w:rFonts w:ascii="Arial" w:hAnsi="Arial" w:cs="Arial"/>
        </w:rPr>
      </w:pPr>
      <w:r w:rsidRPr="00AB1F80">
        <w:rPr>
          <w:rFonts w:ascii="Arial" w:hAnsi="Arial" w:cs="Arial"/>
        </w:rPr>
        <w:t>Les lumières du soir sont en train de briller.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Souvenez-vous, Frère, le soleil se lève à l'Est, il se couche à l'Ouest. Le même soleil qui se lève à l'Est, se couche à l'Ouest. Nous savons cela. Géographiquement il traverse la terre, comme cela. Maintenant notez que cela prend place. Le prophète a dit: «Il y aura un jour qui ne sera appelé ni jour ni nuit.» Ce sera un jour sombre, pluvieux, brumeux--juste assez de lumière pour que vous puissiez voir comment vous joindre à l'église, et mettre votre nom sur un livre, et demander le pardon de Christ. Mais au temps du soir, il y aura de la Lumière.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58</w:t>
      </w:r>
      <w:r w:rsidRPr="00AB1F80">
        <w:rPr>
          <w:rFonts w:ascii="Arial" w:hAnsi="Arial" w:cs="Arial"/>
        </w:rPr>
        <w:tab/>
        <w:t xml:space="preserve">Maintenant, souvenez-vous, la civilisation a voyagé avec le soleil. La plus vieille civilisation est la civilisation orientale. La Chine est la plus vieille civilisation que nous connaissons. Très bien. La civilisation a voyagé avec lui. Maintenant c'est allé si loin, que l'Est et la côte Ouest se sont rejoints. Nous sommes à la côte Ouest. Si nous allions plus loin, nous serions de nouveau à l'Est. Quand vous quittez la Californie, vous allez au </w:t>
      </w:r>
      <w:r w:rsidRPr="00AB1F80">
        <w:rPr>
          <w:rFonts w:ascii="Arial" w:hAnsi="Arial" w:cs="Arial"/>
        </w:rPr>
        <w:lastRenderedPageBreak/>
        <w:t>Japon et en Chine. Vous revenez de nouveau. Qu'est-ce? Il y aura de la lumière au temps du soir.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Nous avons eu un jour--deux mille ans où nous nous sommes organisés, nous nous sommes joints aux églises, nous avons bâti de grandes choses, de grands clochers d'église. C'est bon, mais Christ n'a jamais ordonné cela. Il n'a jamais dit de construire une église, ou d'avoir une école de théologie. Il n'a jamais ordonné ces choses. Il a dit: «Prêchez l'Évangile.» Nous avons fait exactement ce qu'Il a dit de ne pas faire. Mais de toute façon, c'est censé arriver de cette manière-là. Mais au temps du soir, il y aura de la lumière.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Maintenant, quelle sorte de lumière sera donnée? Si c'était la première lumière du soleil qui a brillé sur le peuple oriental, qui est le F-I-L-S de Dieu, et Il a fait les choses qu'Il a faites en ce jour-là, à l'Alpha, Il fait la même chose à l'Oméga. Comme Ruben et Jaspe... Benjamin, et... ou--ou, la pierre de Sarde--tous deux Benjamin et Ruben, sont le premier et le dernier. Maintenant, Il est l'arc-en-ciel dans tous les âges de l'Église.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59</w:t>
      </w:r>
      <w:r w:rsidRPr="00AB1F80">
        <w:rPr>
          <w:rFonts w:ascii="Arial" w:hAnsi="Arial" w:cs="Arial"/>
        </w:rPr>
        <w:tab/>
        <w:t>Maintenant, nous sommes au temps du soir. Les lumières du soir sont venues. Et sûrement... Je dis ceci en toute sincérité, Chrétiens. Je dis ceci pécheur, en toute sincérité. Je ne suis--je ne suis pas un prédicateur, je suppose. Je--je manque d'éducation. Mais Dieu m'a donné une autre façon de pouvoir gagner les gens à Dieu, vous voyez, une autre façon pour excuser mon ignorance, Il m'a donné une manière de prier pour les malades, un esprit de discernement.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Maintenant, c'est ce dont il a été question partout à Houston, lorsqu'Il S'est fait prendre en photo ce soir-là, quand le Docteur Best et les autres étaient sortis là.</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60</w:t>
      </w:r>
      <w:r w:rsidRPr="00AB1F80">
        <w:rPr>
          <w:rFonts w:ascii="Arial" w:hAnsi="Arial" w:cs="Arial"/>
        </w:rPr>
        <w:tab/>
        <w:t>Mais qu'est-ce qu'a vu la reine? Qu'est-ce qui l'a fait agir comme cela? Elle a vu quelque chose de réel. Elle a vu quelque chose de réel qu'elle pouvait toucher du doigt. Pas une statue qui se tenait là, qu'un homme quelconque avait taillée dans le--dans le--dans le marbre, ou dans le bois, ou avait fait avec de l'argile. Elle a vu quelque chose qu'elle pouvait toucher du doigt, que--quelque chose qui était réel. Elle a vu quelque chose qui vivait, qui apportait la vie. Elle savait que cela devait être Dieu. Elle a vu quelque chose... elle avait vu tant de chiqué, et tant de comédie, qu'elle a voulu voir quelque chose de réel. Et Dieu lui a laissé voir.</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61</w:t>
      </w:r>
      <w:r w:rsidRPr="00AB1F80">
        <w:rPr>
          <w:rFonts w:ascii="Arial" w:hAnsi="Arial" w:cs="Arial"/>
        </w:rPr>
        <w:tab/>
        <w:t>Maintenant, enfants, le monde est aujourd'hui plein de comédies.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«Venez, joignez-vous à notre dénomination. Récitez notre credo. Venez à notre église, la plus grande de toute la ville.»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lastRenderedPageBreak/>
        <w:tab/>
        <w:t>C'est une comédie. Je ne dis pas qu'ils ne sont pas Chrétiens là-bas. Ce n'est pas... mais aussi loin que l'église a quelque chose à faire avec cela, que l'organisation a quelque chose à faire avec cela, c'est faux. C'est juste une apparence maquillée. Ce que le monde veut voir aujourd'hui, c'est quelque chose de réel. Réel. Quelque chose qui est réel, une Bible réelle, une réelle Sainteté.</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Vous savez tous que je chasse. J'ai chassé toute ma vie. Ma mère était une demi-indienne Cherokee, et ma conversion n'a jamais ôté cela de moi. S'il y a quelque chose que j'aime, ce sont les bois. Oh! je peux difficilement supporter... je pénètre dans ces bois, et je commence à tressaillir. Je trouve Dieu dans les bois. Dieu, j'entends Son appel dans le coyote et dans le loup; je L'entends dans l'appel du cerf. Eh bien! assurément. Je L'entends dans le cri de l'aigle, je Le vois dans le coucher du soleil. Dieu est partout autour. Sortez dans la nature. Partez de ces villes infectées et de toutes ces choses, où vous avez tant de péché et ...?... cela continue tout le temps.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Je lisais dans le journal l'autre jour, j'ai oublié... il y a trente mille cas d'avortements pratiqués par semaine, enregistrés dans la ville de Chicago. Combien qui ne sont pas enregistrés? Trente mille cas d'avortements. Oh! la la! Oh! la la! Qu'est-il en train d'arriver, Frère? Songez au monde, qui continue dans le péché, en ce moment. Oh! c'est horrible.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62</w:t>
      </w:r>
      <w:r w:rsidRPr="00AB1F80">
        <w:rPr>
          <w:rFonts w:ascii="Arial" w:hAnsi="Arial" w:cs="Arial"/>
        </w:rPr>
        <w:tab/>
        <w:t>Là-haut dans les bois du Nord, où j'avais l'habitude de chasser, j'ai chassé là avec un gars qui s'appelait Burt Call. Un très bon garçon. Un des meilleurs chasseurs avec qui j'ai chassé. Vous n'étiez jamais inquiet à son sujet. Vous ne pouviez pas le perdre. Il savait où il se trouvait. Et nous aimions chasser l'un avec l'autre, parce que nous chassions le cerf à la queue blanche.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Mais c'était l'homme le plus mesquin que j'ai jamais vu de ma vie. Il était la personne au coeur le plus cruel que j'ai jamais vue. Il était une autre sorte de métis, aussi il--il... mais c'était un réel chasseur. Et j'avais l'habitude d'aimer chasser avec lui, mais il était si mesquin, si cruel! Il avait l'habitude de tirer de petits faons, juste pour me faire du mal.</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Bien, maintenant si la loi dit que vous pouvez tirer un faon, c'est très bien. Abraham a tué un veau, et l'a donné à manger à Dieu. Aussi, il n'y a rien de faux à tuer un faon si la loi dit: «Très bien.» Mais simplement les tirer pour s'amuser, c'est faux. C'est un meurtre. Je ne crois pas qu'il faille le faire. Je suis un partisan de la conservation, employé comme conservateur pendant des années. Je crois encore en cela, et j'appartiens à un grand nombre d'associations de conservateurs. Mais maintenant, je crois en cela. Je crois--je crois qu'il faut les préserver.</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lastRenderedPageBreak/>
        <w:t>63</w:t>
      </w:r>
      <w:r w:rsidRPr="00AB1F80">
        <w:rPr>
          <w:rFonts w:ascii="Arial" w:hAnsi="Arial" w:cs="Arial"/>
        </w:rPr>
        <w:tab/>
        <w:t>Maintenant... et Burt voulait simplement faire cela parce que j'étais un prédicateur. Il le faisait juste... pour me faire du mal. Il aimait dire: «Hum, vous autres, prédicateurs poules mouillées», comme cela. Il pensait qu'il était un type grand et rude.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Donc, j'étais monté là une année, et il s'était fait un petit sifflet. Et il pouvait imiter un petit faon--qui est un bébé cerf, pleurant après sa maman. Et il a--il soufflait dans ce petit sifflet. Si vous n'avez jamais entendu le cri d'un faon, c'est un drôle de petit bruit.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j'ai dit: «Burt, tu ne vas pas utiliser cela?»</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 a dit: «Ah, allons Billy. Occupe-toi de tes affaires.»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Bien, nous étions partis chasser ce jour-là. Il y avait environ 1,50 mètre de neige, une bonne piste de neige, un peu tard pour la saison. Bien, maintenant, c'était dur de trouver des cerfs à queue blanche. Aussitôt que le premier coup est tiré... Frère, vous parlez de Houdini, l'artiste qui s'est évadé, il était un amateur à côté d'eux. Ils peuvent se sauver, et ils ne veulent plus sortir. Vous devez les retirer des broussailles, les faire sortir de là par n'importe quel moyen, parce qu'ils vont se cacher--ils se couchent et se glissent sous les tas de branches, ou n'importe quoi, ils s'échappent. Il y a beaucoup de chasseurs.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C'est la raison pour laquelle vous devez vous trouver là au bon moment, tirer vite, rapidement, tout ça, pour avoir votre cerf. Et Burt et moi avions l'habitude de le faire vraiment bien. Mais il voulait les massacrer. Il en tirait deux, trois, quatre, cinq, autant qu'il le pouvait, simplement pour se moquer, juste pour en rire. Alors il se moquait de moi.</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64</w:t>
      </w:r>
      <w:r w:rsidRPr="00AB1F80">
        <w:rPr>
          <w:rFonts w:ascii="Arial" w:hAnsi="Arial" w:cs="Arial"/>
        </w:rPr>
        <w:tab/>
        <w:t>Et là un certain jour nous étions retournés dans les bois, et c'était l'heure du dîner. Nous apportions toujours un pichet de--de chocolat chaud, quelque chose que vous deviez réchauffer si vous vouliez retourner quelque part, et rester dehors toute la nuit. Nous emportions toujours un petit déjeuner. Et nous avions chassé à travers la Présidentielle--le Mont Washington, Adams, sur la Montagne Cherry, et ainsi de suite, une contrée magnifique. Et nous avions pris par la brèche du Caul, et monté par ce chemin-là. Et nous étions montés haut, et nous avons chassé jusque vers onze heures.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Nous sommes arrivés à une petite clairière de la taille environ de cet auditoire, et Burt a eu comme des gargouillis à l'intérieur. J'ai pensé: «Bien, nous allons nous asseoir et manger notre dîner.» Il avait l'habitude d'être indépendant, et d'aller par un chemin, et par un autre, puis de revenir; il montait sur la montagne, chassait; prenait une descente, puis une autre et une autre, et revenait. Et il s'est assis, et j'ai commencé à m'asseoir, aussi.</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lastRenderedPageBreak/>
        <w:t>65</w:t>
      </w:r>
      <w:r w:rsidRPr="00AB1F80">
        <w:rPr>
          <w:rFonts w:ascii="Arial" w:hAnsi="Arial" w:cs="Arial"/>
        </w:rPr>
        <w:tab/>
        <w:t>Et j'ai vu qu'il était en train de toucher sa poche. Il a pris cette espèce de petit sifflet. Et j'ai pensé... j'ai dit: «Burt, tu ne devrais pas faire cela.» Il a simplement ri. Il avait ses yeux qui ressemblaient juste à un lézard pour moi, cette sorte de lézard dont les yeux regardent de côté. Il a levé les yeux vers moi, et a m'a fait un sourire en coin avec ce... il ressemblait à un chien égorgeur de troupeaux. Et il a pris cette espèce de petit sifflet dans sa bouche, et il a soufflé, comme quand un petit bébé faon se met à pleurer. Et quand il l'a fait, à ma surprise une grande biche s'est redressée à travers cette baie.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Maintenant, une biche est une maman cerf, si vous ne le savez pas. Oh! elle était d'une beauté spéciale--de grandes et jolies oreilles, de grands, des yeux marron brillant. Je l'ai regardée. Et il m'a regardé, avec ces yeux de lézard. J'ai dit: «Burt, tu ne devrais pas faire cela.» Maintenant, c'est--c'est étrange. Elles ne devraient pas se lever par le temps d'un jour comme celui-là. Elles devraient rester...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Mais qu'est-ce que c'était? Elle était une mère. Un bébé pleurait. Et je l'ai observée de nouveau. Je l'ai vue avec cette grande tête levée regardant tout autour, ces grandes oreilles dressées. Et il a soufflé de nouveau--ces pleurs comme ceux d'un bébé. Elle est simplement sortie dans l'éclaircie. Oh! c'était très inhabituel. Elles ne font pas cela. Je l'ai vue marcher rapidement là dans cette éclaircie.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66</w:t>
      </w:r>
      <w:r w:rsidRPr="00AB1F80">
        <w:rPr>
          <w:rFonts w:ascii="Arial" w:hAnsi="Arial" w:cs="Arial"/>
        </w:rPr>
        <w:tab/>
        <w:t>J'ai pensé: «Oh! oh!» Et je l'ai vu tirer ce levier, sur la crosse de ce «30 06». Oh! il était un très bon tireur. Et il a dirigé son viseur là-bas, directement vers le coeur. J'ai pensé: «Oh! miséricorde! Comment peut-il le faire? Comment peut-il le faire? Cette précieuse mère se tenant là pour chercher son bébé, dans une seconde à partir de maintenant, si jamais il touche cette gâchette avec cette cartouche de quatre-vingts, il va faire voler son précieux coeur vers l'autre flanc.» Je pensais: «Burt, comment peux-tu faire cela? Comment peux-tu être aussi cruel?» Et je l'ai vu avec ces yeux de lézard, en train de descendre. J'ai pensé: «Très bien.» Je ne pouvais pas regarder cela. Je ne pouvais pas le faire.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elle se tenait là continuant à marcher. Quelle était la chose? Elle n'était pas une hypocrite. Elle n'essayait pas de faire quelque chose. Elle était une mère. Elle était née pour être une mère. Elle cherchait son bébé. Oh! la la! Elle surveillait ce bébé.</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Après un moment, quand le canon s'est levé au-dessus du buisson, le cerf a regardé. Maintenant habituellement ils vont bondir, et courir, rapidement. Bien, c'est rapide quand ils s'en vont. Mais pas elle. Elle a vu le chasseur. Elle a sursauté de frayeur, comme nous le disons, et elle a regardé. Elle a vu le chasseur, mais elle a crispé sa bouche deux ou trois fois, a redressé sa tête. Bien sûr qu'elle pouvait nous sentir nous tenant là. Elle a regardé.</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lastRenderedPageBreak/>
        <w:tab/>
        <w:t>Mais qu'elle était la chose? Son bébé était quelque part dans un problème. Son instinct de mère. Elle savait que c'était la mort. Elle savait qu'elle allait mourir, mais elle ne s'en souciait pas. Il y avait quelque chose en elle, l'amour maternel, qui la conduisait vers son bébé. «Où est-il? Où est mon bébé? Il a un problème.»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67</w:t>
      </w:r>
      <w:r w:rsidRPr="00AB1F80">
        <w:rPr>
          <w:rFonts w:ascii="Arial" w:hAnsi="Arial" w:cs="Arial"/>
        </w:rPr>
        <w:tab/>
        <w:t>Je--je ne pouvais plus regarder. Je ne le pouvais vraiment plus. J'ai pensé: «Le coeur loyal de cette précieuse maman. Burt, comment peux-tu le faire? Tu es cruel, tu es--tu es méchant de faire une chose pareille.» Et je l'ai vu se redresser comme cela, et je me suis retourné.</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J'ai prié dans mon coeur. J'ai dit: «Père Céleste, ne le laisse pas faire cela. Comment peut-il se tenir pour voir cette précieuse maman essayant de trouver son bébé, et l'abuser ainsi comme cela, et tirer sur son coeur précieux et loyal, tirer en plein sur son coeur de mère?» J'ai dit: «Comment peut-il faire cela, Seigneur?» J'ai attendu. Le coup n'a jamais été tiré. J'ai attendu un petit moment de plus. Il n'était pas tiré. J'ai pensé: «Qu'y a-t-il?» J'ai regardé en arrière, et le fusil allait comme ceci. J'ai regardé tout autour.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 a relevé la tête, et de grosses larmes coulaient de ses yeux. Il a jeté le fusil sur le talus. Il a dit: «Billy, j'en ai assez de cela. Conduis-moi à ce Jésus que tu connais.» Juste là sur ce talus de neige, j'ai conduit ce chasseur au coeur cruel (qu'était-ce?) au Seigneur Jésus-Christ. Pourquoi? Il avait vu quelque chose de réel. Il avait vu quelque chose qui n'était pas du chiqué. Il avait vu quelque chose qui était authentique, né d'une expérience, une mère.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N'aimeriez-vous pas être cette sorte de Chrétien? N'aimeriez-vous pas que Dieu fasse de vous un Chrétien, aussi Chrétien que cette mère... que cette biche qui était une mère? Courbons nos têtes un moment, et demandons-Lui de le faire.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68</w:t>
      </w:r>
      <w:r w:rsidRPr="00AB1F80">
        <w:rPr>
          <w:rFonts w:ascii="Arial" w:hAnsi="Arial" w:cs="Arial"/>
        </w:rPr>
        <w:tab/>
        <w:t>Notre Père Céleste, une simple petite histoire là de--de la reine du midi qui a vu quelque chose de réel, par un don de Dieu. Et ces églises là en Nouvelle-Angleterre, elles--elles n'ont rien sinon une église, et ainsi de suite. Ce chasseur a été... Tu le connais, Seigneur, c'est un précieux Frère maintenant, un diacre dans l'église. Mais il n'avait jamais rien vu de réel.</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Seigneur, Tu as dit que s'ils se taisent les pierres crieront. Quelque chose doit s'écrier: «Il y a un Dieu Vivant.» La première fois que l'homme a vu quelque chose de réel, il a su qu'il y avait un Dieu Vivant alors. Tu as utilisé un cerf pour accomplir le miracle, et amener à Toi un pécheur au coeur cruel, parce qu'une maman cerf a démontré la réalité de la maternité.</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xml:space="preserve">Dieu, puisses-Tu faire de chaque homme et chaque femme ici un Chrétien comme cela ce soir, qu'ils puissent démontrer un tel amour dans </w:t>
      </w:r>
      <w:r w:rsidRPr="00AB1F80">
        <w:rPr>
          <w:rFonts w:ascii="Arial" w:hAnsi="Arial" w:cs="Arial"/>
        </w:rPr>
        <w:lastRenderedPageBreak/>
        <w:t>leur coeur, qu'ils soient de tels Chrétiens, vivant une telle vie sans aucune tache du monde, que leurs voisins connaîtront qu'ils sont de réels Chrétiens, et voudront vivre comme eux.</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69</w:t>
      </w:r>
      <w:r w:rsidRPr="00AB1F80">
        <w:rPr>
          <w:rFonts w:ascii="Arial" w:hAnsi="Arial" w:cs="Arial"/>
        </w:rPr>
        <w:tab/>
        <w:t>Tu as dit dans Ton Évangile: «Vous êtes le sel de la terre. Mais si le sel a perdu sa saveur...» Seigneur, c'est ce qui est arrivé dans nos dénominations. Elles ont perdu leur saveur. Elles ont tracé des frontières, et ne permettent à personne d'en sortir ou d'y rentrer. Père, je prie, ce soir.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Nous savons que le sel n'a de saveur que lorsqu'il rentre en contact avec quelque chose. Je prie, Dieu, que cette petite église et ces gens soient si salés de l'Amour de Dieu, qu'ils contacteront chaque pécheur qu'ils pourront. Avec une telle vie, que s'ils ne peuvent pas prêcher un sermon puissent-ils vivre un sermon; démontrant de l'amour pour Dieu, comme cette maman cerf l'a fait pour son bébé.</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Ils attendent, Père. Reçois-les dans Ton Royaume. Puissent-ils ce soir... ceux qui ont levé leurs mains, puissent-ils devenir Tes serviteurs ce soir. Puisses-Tu leur montrer dans ces prochaines minutes que Tu es vivant, non pas mort. Tu es vivant pour toujours.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Tu as dit: «Je suis Celui qui était mort, et qui est vivant à nouveau, et vivant pour toujours. Et parce que Je vis, vous vivrez aussi. Celui qui entend mes paroles et croit en Celui qui m'a envoyé a la Vie éternelle, et ne viendra pas en jugement, mais il est passé de la mort à la vie.» Père, je prie que Tu fasses de tous ceux-là des croyants ce soir. S'il y en a ici qui sont incroyants, qu'ils deviennent des croyants.</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70</w:t>
      </w:r>
      <w:r w:rsidRPr="00AB1F80">
        <w:rPr>
          <w:rFonts w:ascii="Arial" w:hAnsi="Arial" w:cs="Arial"/>
        </w:rPr>
        <w:tab/>
        <w:t>Et maintenant, le service est dans Tes mains, Seigneur. C'est le maximum que je puisse faire, ou qu'aucun autre homme puisse faire. Mais quand nous allons partir d'ici ce soir, je prie que ces gens, alors qu'ils vont quitter cet auditoire, puissent dire comme ceux qui venaient d'Emmaüs: «Nos coeurs ne brûlaient-ils pas au-dedans de nous?» Tu as marché avec eux tout le long du jour, néanmoins ils ne T'ont pas reconnu. Mais lorsque Tu es entré avec eux dans la pièce, et que Tu as fait la chose juste comme Tu l'avais fait avant Ta crucifixion, alors ils ont su que Tu étais ressuscité des morts.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xml:space="preserve">Maintenant, Seigneur, reviens ce soir. Nous sommes enfermés ici dans cette auberge ce soir, dans ce petit bâtiment qui appartient à la Légion. Maintenant viens et fais quelque chose ce soir. Montre par Ton Signe du Messie que Tu es le Signe du Messie, et c'est une génération méchante et adultère; et Tu es le Même hier, aujourd'hui et pour toujours. Montre qu'il en est comme il en était dans les jours de Lot, quand Tu étais assis avec Ton dos tourné à la tente et que Tu as dit: «Pourquoi Sara a-t-elle ri dans la tente?» Et que Tu as dit à Abraham que le nom de sa </w:t>
      </w:r>
      <w:r w:rsidRPr="00AB1F80">
        <w:rPr>
          <w:rFonts w:ascii="Arial" w:hAnsi="Arial" w:cs="Arial"/>
        </w:rPr>
        <w:lastRenderedPageBreak/>
        <w:t>femme était Sara. Tu as promis que Tu allais le faire, Seigneur. Accorde-le.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Alors que nous partons d'ici ce soir, nous irons dans nos différentes demeures en disant: «Nos coeurs ne brûlaient-ils pas en nous, alors qu'Il nous parlait le long du chemin?» Car nous le demandons en Son nom, et pour Sa gloire, le Nom de Jésus-Christ. Amen.</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71</w:t>
      </w:r>
      <w:r w:rsidRPr="00AB1F80">
        <w:rPr>
          <w:rFonts w:ascii="Arial" w:hAnsi="Arial" w:cs="Arial"/>
        </w:rPr>
        <w:tab/>
        <w:t>Je vais prier pour les malades maintenant. [Frère Branham dit: «Excusez-moi. Paul? – N.D.É.] Je vais prier pour les malades. Je n'ai pas d'éducation. Je--je n'ai pas de puissance. Je suis votre Frère. J'espère que vous comprenez cela. Je suis envoyé vers vous par votre Sauveur, et mon Sauveur; votre Dieu, et mon Dieu.</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Maintenant une fois, David, le berger, il gardait les brebis de son père. Et je vais essayer de prendre la place de David. Écoutez pour terminer. Je vais prendre la place de David ce soir. Je surveille les brebis de mon Père. Et un jour un ours est venu, et a pris une brebis. Et David n'était pas un homme armé d'une lance, ni armé d'une épée. La seule chose qu'il avait était une petite fronde. Mais il avait la grâce de Dieu dans son coeur. Un lion est venu et en a pris une. Il est sorti après lui. Il l'a pris, l'a tué, et a rapporté la brebis.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Je n'ai pas de médecine. Je ne suis pas un docteur. Je ne peux pas être un chirurgien. Je ne sais pas comment tenir un couteau. Je ne sais rien de cela. Mais il y a une chose que j'ai--c'est une petite fronde, une prière. C'est simple. Mais un jour le cancer est venu, et a pris une brebis de mon Père. Je suis allé après lui. J'ai ramené la brebis. La prière de la foi l'a sauvée.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Je viens après vous ce soir, avec une fronde de prière. Je veux ramener la brebis du Père. Vous priez pour moi maintenant, comme nous appelons la ligne de prière.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Vous tous les David ici aidez-moi. Une brebis de mon Père est prise par un ennemi. Ramenons-la à la santé ce soir. Le Père nous a dit que nous pouvions le faire; si nous demandons quelque chose en Son nom, Il le fera. «Si vous dites à cette montagne, déplace-toi, et que vous ne doutiez pas, vous pouvez avoir ce que vous avez dit.»</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72</w:t>
      </w:r>
      <w:r w:rsidRPr="00AB1F80">
        <w:rPr>
          <w:rFonts w:ascii="Arial" w:hAnsi="Arial" w:cs="Arial"/>
        </w:rPr>
        <w:tab/>
        <w:t>D'où appellerons-nous ces cartes de prières? C'était quoi? Hein? Une? Nous avons appelé à partir du numéro 1 hier soir, n'est-ce pas? [Frère Branham parle à quelqu'un. – N.D.É.] Quoi? Vous deviez en distribuer davantage? 'B'? La carte de prière 'B'. Combien en avons-nous citées hier soir? Dix-huit? Cela ne fait pas beaucoup. Alors ceux qui sont en dehors là sans cartes de prière, c'est parfaitement en ordre. Croyons de tout notre coeur.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lastRenderedPageBreak/>
        <w:tab/>
        <w:t>Vous avez vu l'autre soir, il y en avait plus là dans l'auditoire qu'il y en avait sur l'estrade. Appelons quelques-unes de ces cartes. Très bien maintenant. Commençons de, disons... combien en avons-nous eus hier soir? Seize ou dix-huit? Commençons à partir de 85 ce soir, la carte de prière B-85. Qui a 85? Voyez. La carte de prière B-85? [Quelqu'un parle à Frère Branham.] Oh! je suis désolé. 85, venez sur ce côté, monsieur, (qui que vous soyez). 86, voudriez-vous lever rapidement votre main? 87, par ici. Quatre-vingt-sept? Qui a quatre-vingt-sept? Cette dame ici, vous avez 87? Par ici, madame. 88? 89? Je ne vois pas 89. Voudriez-vous lever votre main? Regardez les gens dans les fauteuils roulants; voyez où ils en sont. 89? Regardez. Avez-vous regardé cette carte? 89? Qui a la carte de prière 89? 85, 86, 87, 88, 89?</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73</w:t>
      </w:r>
      <w:r w:rsidRPr="00AB1F80">
        <w:rPr>
          <w:rFonts w:ascii="Arial" w:hAnsi="Arial" w:cs="Arial"/>
        </w:rPr>
        <w:tab/>
        <w:t>Bien, ne prenez pas la carte à moins que vous ayez l'intention de venir sur l'estrade. Vous voyez, quand j'appelle, alors personne ne répond... alors prenons quelqu'un qui a la carte suivante. 89, 90? Qui a la carte de prière quatre-vingt-dix? Très bien. 91? Très bien. Quatre-vingt-douze, quatre-vingt-treize, 94, 94? Je ne la vois pas. Regardez...</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Quelqu'un par ici, ces--ces deux femmes assises ici dans des fauteuils roulants, elles ne peuvent pas se lever. Si leurs cartes sont appelées, nous les mettrons par ici, vous voyez. 91, deux, trois, quatre, cinq, de 85 à quatre-vingt-quinze, de 95 à cent dans la carte de prière 'B'. Voudriez-vous venir? 90? 80--85 à cent, ceux qui tiennent ces cartes. Le reste d'entre vous tenez simplement vos cartes. Nous prendrons--nous les prendrons tout à l'heure. 85, 86, 87, 88, 89, 90, 91, 2, 3, 4, 5, 6, 7, 8, 9, 100.</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Maintenant pendant qu'ils se rassemblent nous commencerons avec quelques-uns d'entre eux... peut- être que nous n'en prendrons que deux ou trois parmi eux. Je ne sais pas. Cela dépend de ce que dit le Saint-Esprit.</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74</w:t>
      </w:r>
      <w:r w:rsidRPr="00AB1F80">
        <w:rPr>
          <w:rFonts w:ascii="Arial" w:hAnsi="Arial" w:cs="Arial"/>
        </w:rPr>
        <w:tab/>
        <w:t>Combien y en a-t-il dans l'auditoire qui n'ont pas de carte de prière et jusqu'à présent vous aimeriez... vous êtes malade, et vous voulez que Dieu vous guérisse? Levez votre main. Très bien. Maintenant, je ne vous connais pas. Mais si vous voulez regarder de ce côté, et croire. Combien n'ont jamais été dans une de mes réunions avant? Faites voir vos mains. Le Seigneur vous bénisse. Nous sommes heureux de vous avoir ce soir.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Maintenant souvenez-vous, je ne professe pas être un guérisseur. Je crois qu'il n'y a qu'un seul Guérisseur--c'est Dieu. Et je crois qu'Il a déjà fait pour vous tout ce qu'Il pouvait faire. C'est votre tour maintenant d'accepter ce qu'Il a fait pour vous.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xml:space="preserve">Mais, s'Il se tenait ici ce soir, habillé de ce costume, Il ne pourrait pas faire plus pour vous que ce qu'Il est en train de faire... qu'Il voudrait </w:t>
      </w:r>
      <w:r w:rsidRPr="00AB1F80">
        <w:rPr>
          <w:rFonts w:ascii="Arial" w:hAnsi="Arial" w:cs="Arial"/>
        </w:rPr>
        <w:lastRenderedPageBreak/>
        <w:t>faire juste ici maintenant. Est-ce juste? Maintenant, dans la Bible... combien croient que Jésus est un grand prêtre? Combien savent que la Bible dit qu'Il est juste maintenant le grand prêtre, se tenant en-haut à la droite de la Majesté faisant intercession pour nous? Est-ce juste?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75</w:t>
      </w:r>
      <w:r w:rsidRPr="00AB1F80">
        <w:rPr>
          <w:rFonts w:ascii="Arial" w:hAnsi="Arial" w:cs="Arial"/>
        </w:rPr>
        <w:tab/>
        <w:t>Combien savent que Hébreux 13:8 dit: «Jésus-Christ est le même hier, aujourd'hui, et pour toujours.» Bien, s'Il est le même grand prêtre qu'Il était hier, et ce grand prêtre qui Se tient là-haut... Il est un grand prêtre maintenant Se tenant là-haut qui peut être touché par le sentiment de nos infirmités. Combien savent que la Bible dit cela? Qu'Il peut être touché. Maintenant comment pouvez-vous Le toucher s'Il Se tient là-haut? De la même façon que la femme L'a touché par derrière. Ce n'était pas son doigt sur Son manteau. Il n'a pas senti cela. Mais c'était sa foi. Beaucoup L'ont touché de cette façon. Mais Il a dit: «Ta foi t'a sauvée.» Maintenant elle L'a touché, et Il S'est retourné et ne savait pas qui c'était. Est-ce juste? Il a regardé tout autour. Il a dit: «Qui M'a touché?»</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Pierre a dû réellement Le provoquer, et a dit: «Bien, Seigneur...» Il L'a réprimandé, il a dit en d'autres termes, il a dit: «Qu'es-Tu en train de raconter? Pourquoi dis-Tu une chose pareille? Tout le monde Te tape sur le dos.»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 a dit: «Oui, mais c'est une touche différente. Je--Je me suis senti devenir faible.» Une vertu (c'est une force) L'a quitté. Il a regardé tout autour au- dessus de l'auditoire et Il a découvert une petite femme là, et lui a dit qu'elle avait un écoulement de sang, et que sa foi l'avait sauvée. Est-ce juste? Maintenant, Il n'a jamais dit qu'Il l'avait fait. Il a dit que c'était sa foi en Lui qui l'avait fait.</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76</w:t>
      </w:r>
      <w:r w:rsidRPr="00AB1F80">
        <w:rPr>
          <w:rFonts w:ascii="Arial" w:hAnsi="Arial" w:cs="Arial"/>
        </w:rPr>
        <w:tab/>
        <w:t>Bien, maintenant, s'Il est le même grand prêtre ce soir, le même qu'Il était lorsqu'Il était ici sur terre; et IL... la Bible dit qu'Il est un grand prêtre qui peut être touché par le sentiment de nos infirmités. Si vous Le touchez, n'agira-t-Il pas de la même manière qu'Il a fait pour eux? Il ne peut agir différemment et être le même grand prêtre. Combien savent que c'est vrai?</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Très bien. Alors vous par la foi, vous levez les yeux et dites: «Seigneur Jésus, Tu es mon grand prêtre. Laisse-moi Te toucher, Seigneur, avec mon infirmité. Soit miséricordieux envers moi. Que Frère Branham m'appelle maintenant. Je sais qu'il est juste un homme. Mais Tu es encore le grand prêtre, et maintenant je veux Te toucher. Et que Tu parles à travers lui, et que Tu m'appelles juste comme Tu l'as fait--fait à cette femme.»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xml:space="preserve">Cela enlèvera tous les doutes de votre coeur, n'est-ce pas? Oh! n'est-ce pas merveilleux? Pas un ancien Dieu historique, mais un Dieu juste maintenant. Combien savent que Jésus-Christ a dit Lui-même qu'Il </w:t>
      </w:r>
      <w:r w:rsidRPr="00AB1F80">
        <w:rPr>
          <w:rFonts w:ascii="Arial" w:hAnsi="Arial" w:cs="Arial"/>
        </w:rPr>
        <w:lastRenderedPageBreak/>
        <w:t>ne faisait rien à moins que Dieu Lui ait montré premièrement une vision de ce qu'Il devait faire? Saint Jean 5:19: «En vérité, en vérité, Je vous le dis, (le mot 'vérité' signifie 'absolument'), Je vous le dis, le Fils (qui est Son corps, la chair) ne peut rien faire de Lui-même à moins qu'Il n'ait vu faire le Père; ce qu'Il fait, le Fils le fait aussi.» Est-ce juste? Ainsi Il n'a jamais accompli un miracle avant qu'Il ait eu une vision de ce qui devait être fait. Est-ce juste? S'Il ne l'a pas fait, Il a dit quelque chose de faux. Et Il ne pouvait rien dire de faux parce qu'Il était Dieu. Vous voyez? Cela devait être ainsi.</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77</w:t>
      </w:r>
      <w:r w:rsidRPr="00AB1F80">
        <w:rPr>
          <w:rFonts w:ascii="Arial" w:hAnsi="Arial" w:cs="Arial"/>
        </w:rPr>
        <w:tab/>
        <w:t>Maintenant, je veux que vous restiez aussi tranquilles que possible, et que vous soyez très respectueux, observant, et priant. Maintenant quelques fois quand cette Onction frappe... je ne dis pas qu'Elle le fera. Si ça ne le fait pas, alors la seule chose que je puisse faire est de remettre tout entre les mains de Dieu, et quitter l'estrade. C'est tout ce que je peux faire. Mais s'Il vient vraiment, et fait faire les mêmes choses ici, et prouve qu'Il est encore le Messie pour les Nations à la fin de notre âge, comme Il l'était pour les Juifs et les Samaritains; voudriez-vous tous venir, et Le recevoir comme Sauveur et Guérisseur? Voudriez-vous le faire, et le croire?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Maintenant, autant que je sache, dans tout cet auditoire, je ne vois aucune personne que je connaisse. Sur l'estrade, c'est autant que... j'ai dû faire connaissance avec ce cher ministre depuis que je suis ici, notre cher Frère ici. Mon fils et le garçon qui enregistre sont les seuls que je--je connaisse.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Je crois que je connais ce Frère. Je ne peux pas me souvenir de lui. Je crois que vous venez de quelque part dans la Louisiane. Est-ce que je ne suis pas allé à la chasse aux canards quelques fois avec vous, ou descendu là, à votre domicile ou quelque chose comme cela? Nous avons eu une réunion à... quel était le nom de l'endroit? DeQuincy... Venice. Oh! la la! Excusez-moi. J'ai dû vous serrer la main. Dieu vous bénisse. Je ne vous ai pas vu depuis longtemps. Bien, vous n'avez pas changé. J'ai vieilli. Vous voyez, j'ai peut-être trop travaillé. [Le Frère dit: «Nous voulons que vous reveniez.» – N.D.É.] Merci, Frère Venice. C'est si gentil.</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78</w:t>
      </w:r>
      <w:r w:rsidRPr="00AB1F80">
        <w:rPr>
          <w:rFonts w:ascii="Arial" w:hAnsi="Arial" w:cs="Arial"/>
        </w:rPr>
        <w:tab/>
        <w:t>Dans la ligne de prière, suis-je un étranger pour vous tous? Je ne vous connais pas? Si c'est ainsi, levez vos mains si je--si je suis un étranger pour vous. Très bien. Vous tous par là-bas pour qui je suis un étranger, et vous savez que je ne vous connais pas, levez votre main. Voyez. Maintenant, nous y sommes.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xml:space="preserve">Est-Il toujours Jésus, ou ne l'est-Il pas? S'Il fait... s'Il peut garder Sa Parole, Il est toujours Dieu. Si ce n'est pas bon, alors, si cette Bible ici... si </w:t>
      </w:r>
      <w:r w:rsidRPr="00AB1F80">
        <w:rPr>
          <w:rFonts w:ascii="Arial" w:hAnsi="Arial" w:cs="Arial"/>
        </w:rPr>
        <w:lastRenderedPageBreak/>
        <w:t>Dieu ne peut pas garder Sa promesse, alors Il n'est pas Dieu. S'Il garde Sa promesse, Il est Dieu.</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maintenant lorsqu'Il était ici sur terre, souvenez- vous de ce qu'Il a fait, Il leur a montré Son signe Messianique. Et vous tous qui lisez la Bible, vous savez ceci: que le Signe du Messie était le signe d'un prophète. Vous tous qui connaissez cela, levez votre main, vous qui lisez la Bible. Sûrement. «Le Seigneur votre Dieu vous suscitera un prophète comme moi.»</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Mais les Juifs ne pouvaient pas répondre, aussi ils ont dit: «Il était un diseur de bonne aventure, un Béelzébul, c'est de la télépathie mentale, ou quelque chose comme cela.» Et ils font la même chose aujourd'hui. Mais cela n'arrête pas Dieu. Il continue simplement de la même façon. Juste continuant... juste de la même façon. Quelqu'un croira.</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79</w:t>
      </w:r>
      <w:r w:rsidRPr="00AB1F80">
        <w:rPr>
          <w:rFonts w:ascii="Arial" w:hAnsi="Arial" w:cs="Arial"/>
        </w:rPr>
        <w:tab/>
        <w:t>Maintenant, si je pouvais guérir chacune des personnes ici, je le ferais. Mais je ne le peux pas. Jésus ne pourrait pas le faire, s'Il se tenait juste ici. Si vous veniez à Lui, Il se tiendrait ici avec ce costume qu'Il m'a donné, vous diriez: «Seigneur, je suis malade. Je veux que Tu me guérisses.»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J'imagine qu'Il dirait quelque chose comme ceci: «Mon enfant, ne crois-tu pas que J'ai fait cela? Est-ce que Je n'ai pas été blessé pour tes transgressions, brisé pour ton iniquité? Par mes meurtrissures tu as été guéri. Ne crois-tu pas cela? Je l'ai déjà fait.»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Bien, maintenant, qu'a-t-Il répondu là-bas? «Je le peux, si tu crois.» Bien, si c'est déjà fait maintenant, alors vous avez juste à le croire. C'est tout. Aussi la seule chose qu'Il pourrait faire serait quelque chose qui vous montrerait qu'Il était le Messie. Aussi Son corps se tient ce soir sur le trône de Dieu. Nous croyons cela, n'est-ce pas? Un de ces jours Il retournera sur Terre dans le Millénium, et Il s'assiéra sur le trône de David. C'est juste. Mais Il est assis sur le trône de Dieu ce soir dans la gloire, toujours vivant pour faire intercession. Mais Son Esprit est de retour ici dans l'Église, et Son Esprit fait la même chose...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80</w:t>
      </w:r>
      <w:r w:rsidRPr="00AB1F80">
        <w:rPr>
          <w:rFonts w:ascii="Arial" w:hAnsi="Arial" w:cs="Arial"/>
        </w:rPr>
        <w:tab/>
        <w:t>Comme j'ai dit ce matin, si la première branche de vigne a produit une église Pentecôtiste, chaque branche réelle sortie de cette vigne produira une autre église Pentecôtiste. Mais nous avons un grand nombre de branches greffées, et elles ont produit selon leur espèce. Nous avons une branche méthodiste greffée dessus, une branche baptiste, une branche pentecôtiste, toute--toute autre sorte de branche. Elle porte son propre fruit.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xml:space="preserve">Vous pouvez prendre un oranger et y greffer une branche de pamplemousse. Elle vivra de la vie de cet arbre, mais elle portera du pamplemousse. Mettez-y une branche de citronnier, elle portera du citron; </w:t>
      </w:r>
      <w:r w:rsidRPr="00AB1F80">
        <w:rPr>
          <w:rFonts w:ascii="Arial" w:hAnsi="Arial" w:cs="Arial"/>
        </w:rPr>
        <w:lastRenderedPageBreak/>
        <w:t>pas une orange, cependant elle vivra de la vie de cet oranger. Vous voyez, n'importe quel agrume.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Chaque église qui professe être Chrétienne profite des ...?... des louanges de Christ. Mais elle ne peut porter des fruits. Elle ne peut porter la Vie de Christ à moins que Christ ne greffe cette branche Lui- même. Alors on écrira--on écrira un autre Livre des Actes derrière cela (c'est juste), parce que ce sont les actes du Saint-Esprit dans l'Église, vous voyez. C'est de cette façon que c'est ce soir, Jésus-Christ le Même hier, aujourd'hui, et pour toujours.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Prions maintenant, et que chacun soit réellement tranquille. Ne bougez pas. Restez assis encore sur vos chaises, ou vos sièges, vos bancs. Où que vous soyez, restez simplement assis pendant un moment. Soyez respectueux.</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81</w:t>
      </w:r>
      <w:r w:rsidRPr="00AB1F80">
        <w:rPr>
          <w:rFonts w:ascii="Arial" w:hAnsi="Arial" w:cs="Arial"/>
        </w:rPr>
        <w:tab/>
        <w:t>Père, c'est une grande déclaration, mais voici un peu plus de cent personnes, peu de gens assis ici ce soir; je T'ai demandé de venir, peu importe qu'il y en ait dix mille, oui, ou des centaines de milliers. Tu n'as jamais failli envers nous jusqu'à présent. Mes jours s'en vont en diminuant maintenant, Seigneur. Je suis... Un de ces jours je vais fermer cette Bible pour la dernière fois. Si je devais partir ce soir, Tu as attesté ce témoignage comme étant la vérité.</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Depuis que je suis un petit garçon je leur ai dit que j'avais vu une Lumière. Elle était ambre, comme une Colonne. Tu as laissé la science tout autour du monde prendre cette image et l'examiner. Tu es venu bien des fois, et maintenant c'est en couleur Kodachrome. Tu as permis qu'elle soit prise il y a peu de semaines--en Allemagne, en Suisse, autour du monde, par les appareils photos de la nation. Si je meurs, l'appareil photo mécanique témoignera que je leur ai dit la vérité. Ta Présence même montre que c'est la Vérité. Ta Bible affirme que c'est la vérité.</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Père, puissent les gens le croire comme étant la vérité, et Te recevoir ce soir comme leur Guérisseur, comme leur Sauveur, comme leur Roi, comme leur Seigneur; la Seigneurie qui gouverne, pour régner dans leurs vies. Accorde-le, Seigneur.</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82</w:t>
      </w:r>
      <w:r w:rsidRPr="00AB1F80">
        <w:rPr>
          <w:rFonts w:ascii="Arial" w:hAnsi="Arial" w:cs="Arial"/>
        </w:rPr>
        <w:tab/>
        <w:t>Maintenant, je remets tout entre Tes mains, moi-même, avec cette église pour que Tu puisses faire quelque chose ce soir afin de montrer à ces gens que Tu es toujours le Dieu-prophète. Tu es toujours Dieu. Tu es simplement... Tu es mort pour prendre le péché, mais Tu es ressuscité le troisième jour. Tu as dit: «J'ai le pouvoir de sacrifier ma vie, et j'ai le pouvoir de la reprendre.» Personne ne peut te la prendre, et personne ne peut la ressusciter. Tu T'es sacrifié Toi-même, et Tu T'es ressuscité Toi-même.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lastRenderedPageBreak/>
        <w:tab/>
        <w:t>La Bible dit que Dieu L'a ressuscité, et c'est vrai. Père, Tu es vivant pour toujours, vivant dans le coeur de Ton peuple, avec la promesse: «Les oeuvres que Je fais, ils les feront aussi.» Je cite ceci, Seigneur, parce que Tu es fidèle à Ta Parole. Et Tu as dit que comme il en était dans les jours de Sodome, il en sera de la même manière à la venue du Fils de l'Homme.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Et nous nous souvenons, lorsque ces signes ont été exécutés dans Sodome, il restait seulement un court temps avant que le feu ne tombe et brûle Sodome. Nous nous y attendons d'un moment à l'autre, Seigneur. Nous voyons le signe apparaître. Nous voyons le monde dans la condition de Sodome, les promesses de Dieu être manifestées. Le feras-Tu encore une fois ce soir, Seigneur, pour l'honneur et la gloire de Celui qui a enseigné la Parole? Je le demande dans le Nom de Jésus-Christ, pour la gloire de Dieu. Amen.</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83</w:t>
      </w:r>
      <w:r w:rsidRPr="00AB1F80">
        <w:rPr>
          <w:rFonts w:ascii="Arial" w:hAnsi="Arial" w:cs="Arial"/>
        </w:rPr>
        <w:tab/>
        <w:t>Maintenant, peu importe ce qui vient, soyez respectueux. Je ne veux pas dire que vous ne pouvez pas louer Dieu, mais vous vous approchez de Dieu doucement, raisonnablement, merveilleusement. Et alors, lorsque vous voyez Dieu faire quelque chose, assurément, Il veut que vous L'adoriez. Mais venez avec respect.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Maintenant, vous les personnes dans la ligne, en venant ici, où par là-bas, soyez vigilants. Je surveille. Je n'ai pas le contrôle sur Cela. Je ne Le contrôle pas; Cela me contrôle. Je peux seulement dire ce qu'Il me dit. Je peux seulement dire où Il en est. Je L'observe. Partout où Il est, là je L'observe, et je vois ce qu'Il fait.</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84</w:t>
      </w:r>
      <w:r w:rsidRPr="00AB1F80">
        <w:rPr>
          <w:rFonts w:ascii="Arial" w:hAnsi="Arial" w:cs="Arial"/>
        </w:rPr>
        <w:tab/>
        <w:t>Maintenant, la nuit dernière, la première personne que nous avons eue sur l'estrade, je crois que c'était une femme. Est-ce juste? Est-ce un homme? Très bien. La première personne ce soir est un homme. Maintenant nous avons trouvé l'autre soir, quand une femme est venue vers le Seigneur Jésus, elle est allée au puits pour puiser de l'eau. Jésus lui a parlé un petit moment, et--et sans faillir Il a découvert son problème. Et Il a dit: «Va chercher ton mari.»</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Elle a dit: «Je n'ai pas de mari.»</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 a dit: «C'est juste. Tu en as eu cinq. Et celui avec qui tu vis maintenant n'est pas ton mari.»</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Elle a dit: «Monsieur, je perçois que Vous êtes un prophète.»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85</w:t>
      </w:r>
      <w:r w:rsidRPr="00AB1F80">
        <w:rPr>
          <w:rFonts w:ascii="Arial" w:hAnsi="Arial" w:cs="Arial"/>
        </w:rPr>
        <w:tab/>
        <w:t>Maintenant, les grands rabbins et enseignants et hommes d'église ont dit: «Il est un démon.» Savez- vous que le diable est celui qui a confessé qu'Il était le Fils de Dieu? Et que les prédicateurs ont confessé qu'Il était un démon? Pour une fois les démons ont eu raison.</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xml:space="preserve">Regardez Paul et Silas quand ils sont descendus, cette petite diseuse de bonne aventure se tenant là. Et cette petite diseuse de bonne </w:t>
      </w:r>
      <w:r w:rsidRPr="00AB1F80">
        <w:rPr>
          <w:rFonts w:ascii="Arial" w:hAnsi="Arial" w:cs="Arial"/>
        </w:rPr>
        <w:lastRenderedPageBreak/>
        <w:t>aventure a dit: «Ceux- ci sont des hommes de Dieu qui nous indiquent le chemin de la vie.»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Les prédicateurs ont dit: «Ce sont des apprentis. Ils ont mis le monde sens dessus-dessous. Ce sont des imposteurs.» Vous voyez.</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Voyez, ce démon en connaissait plus sur Dieu qu'ils n'en connaissaient. C'est vrai. Maintenant, mais il n'en est pas ainsi avec mes Frères dans ces jours-ci. Ce sont des hommes... je pensais à ces prédicateurs ici. Ils ne se tiendraient pas ici s'ils croyaient une chose pareille. Ils seraient partis. Ils se tiennent ici parce qu'ils Le croient, ils L'ont prêché. Ils L'ont cru. Ils se sont tenus aux coins des rues. Ils ont crié, ils ont supplié. Remerciez Dieu de ce que nous vivons pour voir les jours dans lesquels Il est en train d'accomplir Sa promesse. Vos pasteurs, vous devriez être fiers d'eux. Je le suis, et je sais qu'Il l'est aussi--des hommes de Dieu.</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86</w:t>
      </w:r>
      <w:r w:rsidRPr="00AB1F80">
        <w:rPr>
          <w:rFonts w:ascii="Arial" w:hAnsi="Arial" w:cs="Arial"/>
        </w:rPr>
        <w:tab/>
        <w:t>Maintenant cet homme debout devant moi, je ne connais pas l'homme. Il est un peu plus jeune que moi. Je ne l'ai jamais vu de ma vie, pour autant que je sache. Mais il se tient ici dans un certain but. Maintenant il se peut qu'il soit un homme marié, ayant des problèmes personnels chez lui. Il peut être malade. Il se tient peut-être ici pour quelqu'un d'autre, peut-être qu'il a des problèmes financiers. Je ne sais pas ce pourquoi il est ici. Je n'en ai aucune idée. Je ne l'ai jamais vu de ma vie, mais il se tient ici.</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Maintenant, qu'en est-il s'il est malade? Bien, s'il est malade, je ne peux pas le guérir. Mais la seule chose... si Jésus était ici, Il ne pourrait pas le guérir. Combien savent cela? Il l'a déjà fait, vous voyez. Mais la seule chose que Jésus pourrait faire, serait de lui faire savoir qu'Il est toujours Jésus, Qui a fait la promesse (est-ce juste?), Qui a accompli l'oeuvre.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Donc, si cet homme voulait le croire, il serait guéri. Si c'est un problème financier, il saura que Dieu S'est intéressé à son cas parce que c'est apparu devant Lui. Pas un homme, mais Dieu. Maintenant, si le Saint-Esprit... cet homme a levé sa main déclarant que je ne le connaissais pas. Je ne le connais pas, il ne me connaît pas. Si le Saint-Esprit fait quelque chose pour lui aujourd'hui...</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Maintenant, si j'allais vers lui et si je disais: «Monsieur, êtes-vous malade?» Il dirait: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Oui, monsieur, je le suis.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Dieu m'a envoyé avec un don de guérison. Croyez-vous cela?</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Oui, monsieur, je le crois.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J'imposerais mes mains sur lui: «Partez rétabli, dans le Nom de Jésus.»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lastRenderedPageBreak/>
        <w:tab/>
        <w:t>Je crois qu'il serait rétabli. Assurément. Je crois que Dieu a des dons agissant partout dans l'église. Je crois cela. Je crois que les dons de guérison sont dans l'église. Vous n'avez même pas besoin d'être un prédicateur. Si vous êtes simplement un membre, qui que vous soyez, que vous vous sentez conduit à aller prier pour quelqu'un, allez le faire. C'est un don de guérison agissant en vous.</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87</w:t>
      </w:r>
      <w:r w:rsidRPr="00AB1F80">
        <w:rPr>
          <w:rFonts w:ascii="Arial" w:hAnsi="Arial" w:cs="Arial"/>
        </w:rPr>
        <w:tab/>
        <w:t>Mais maintenant, il aurait--il aurait l'occasion de douter de cela. Mais si le Saint-Esprit vient, et lui dit quelque chose à propos de ce qui a été, quelque chose qu'il n'aurait pas dû faire, ou quelque chose qu'il a fait ou quelque chose qu'il aurait dû faire, et qu'il n'a pas fait? Il peut lui dire quelque chose à propos de ce qui ne va pas avec lui, ou lui dire ce qui a été. S'Il sait ce qui est arrivé, Il saura certainement ce qui arrivera. N'est-ce pas vrai?</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Maintenant, s'Il peut faire une chose pareille, chacun ici devra savoir que cela vient d'une puissance. Croiriez-vous que c'est la promesse que je vous ai lue ce soir, et que je vous ai prêchée à partir de cette Bible; que C'est Jésus-Christ, le Fils de Dieu?</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Très bien. Maintenant soyez juste aussi respectueux que vous pouvez l'être, parce que, vous voyez... que chacun soit aussi respectueux que possible. Ne bougez pas, parce que je saisis votre esprit, vous voyez. Et je--je veux que vous sachiez... soyez simplement dans une prière sincère.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88</w:t>
      </w:r>
      <w:r w:rsidRPr="00AB1F80">
        <w:rPr>
          <w:rFonts w:ascii="Arial" w:hAnsi="Arial" w:cs="Arial"/>
        </w:rPr>
        <w:tab/>
        <w:t>Maintenant ceci est infaillible, comme Dieu est infaillible... je ne connais cet homme en aucune façon. Ils sont venus ici, et ils ont distribué des cartes de prière. Ils sont venus ici et ont mélangé beaucoup de cartes de prière, et ont commencé à les distribuer. Cela montre que le garçon qui les a distribuées n'a pas pu dire: «Si vous voulez me donner cinq dollars, je vous placerai dans la ligne de prière.»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Ils ne le savent pas, parce qu'ils ont mélangé les cartes juste devant vous. Ils vous ont simplement donné ce que vous vouliez.</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Quelqu'un peut avoir le numéro 1, le suivant avoir le numéro 15, l'autre avoir le numéro 95. Et alors, alors quand ils viennent, absolument personne ne sait à partir de quel numéro nous allons appeler, jusqu'à ce que je vienne ici. Alors partout où le Seigneur me conduit, j'appelle simplement à partir de là. Quelques fois j'en appelle un peu par ici, et quelques-uns dans le fond, certains de par ici. Combien ont vu cela se faire--partout, et partout, partout, en tout lieu? Aussi nous nous tenons ici, et vous là-bas sans votre carte...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89</w:t>
      </w:r>
      <w:r w:rsidRPr="00AB1F80">
        <w:rPr>
          <w:rFonts w:ascii="Arial" w:hAnsi="Arial" w:cs="Arial"/>
        </w:rPr>
        <w:tab/>
        <w:t xml:space="preserve">Maintenant, monsieur, je voudrais juste vous parler un moment. Bien sûr vous pouvez être ici, votre coeur s'écriant «Jésus», en levant </w:t>
      </w:r>
      <w:r w:rsidRPr="00AB1F80">
        <w:rPr>
          <w:rFonts w:ascii="Arial" w:hAnsi="Arial" w:cs="Arial"/>
        </w:rPr>
        <w:lastRenderedPageBreak/>
        <w:t>votre main, bien sûr je saurais par là que vous êtes un Chrétien. Ou vous pourriez simplement imiter cela, (vous voyez), juste agissant comme vous l'avez fait. Si cela--s'il en est ainsi, observez ce qui arrive. Maintenant, ils se sont glissés dans la ligne bien des fois. Ils les ont fait sortir, et chaque chose ainsi.</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Aussi, si le Seigneur Dieu veut me dire quelque chose à votre sujet (devant cet auditoire qui est dans l'attente), la chose pour laquelle vous êtes ici, la raison pour laquelle vous vous tenez ici sur l'estrade vous pourrez être juge si c'est juste ou pas. Le voulez-vous? Vous devez savoir si c'est juste. Et si c'est juste, vous voudrez bien dire si c'est juste. Si c'est faux, dites que c'est faux. C'est tout.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Vous venez à moi pour prier pour votre état physique, et ce problème est une tumeur. C'est sur votre côté. Le croyez-vous? Maintenant il semble y avoir un bon contact de Dieu juste maintenant, ce qui permettra à un critique ou quelque chose comme cela qui se tient peut-être ici, de savoir qu'ils ne l'ont pas simplement pensé.</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Maintenant, juste maintenant, je ne sais pas ce que je lui ai dit. La seule façon que je puisse le savoir est par cet enregistrement qui se tient ici. Alors la bande revient en arrière. Le jour suivant ils la feront jouer pour moi. C'est comme un rêve. Maintenant, ce n'était pas moi. Je ne sais rien au sujet de l'homme, voyez, pas plus que ce microphone sait comment parler. Il doit y avoir quelque chose de vivant parlant à travers lui. Je ne connais pas l'homme, aussi cela doit être Dieu qui parle.</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90</w:t>
      </w:r>
      <w:r w:rsidRPr="00AB1F80">
        <w:rPr>
          <w:rFonts w:ascii="Arial" w:hAnsi="Arial" w:cs="Arial"/>
        </w:rPr>
        <w:tab/>
        <w:t>Maintenant, je prends simplement mon temps... si je garde quelqu'un juste ici pendant un moment, c'est simplement afin que vous le sachiez, (voyez?), cela devrait être suffisant pour tout le monde. Maintenant, juste un moment, monsieur. Je veux simplement entrer en contact avec votre esprit. C'est la même chose que notre Seigneur a fait lorsqu'Il a parlé à la femme au puits, qu'Il a dit: «Apportes-moi à boire», voyez. Il essayait seulement de cont... le Père L'a envoyé là.</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 n'avait pas besoin de passer par la Samarie, mais quand Il est parvenu là, la femme est sortie. Aussi Il est allé lui parler, pour contacter son esprit. C'est la même chose que je suis en train de faire juste maintenant. Oui, je le vois. C'est une tumeur dans votre côté droit. Vous en avez une sous votre bras, aussi. C'est juste. Trois personnes seulement au monde le savaient, c'était lui et sa soeur. Mais il y en a Un au-dessus qui le savait.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xml:space="preserve">Maintenant, parlons-Lui une minute. Vous êtes venu pour que l'on prie pour quelqu'un d'autre, aussi. Un enfant. Un problème d'amygdale, il est assis tout là-bas. Cela va bien aller ...?... Croyez-vous? Croyez- vous que Dieu sait qui vous êtes? monsieur Marson, Jack, rentrez chez vous et </w:t>
      </w:r>
      <w:r w:rsidRPr="00AB1F80">
        <w:rPr>
          <w:rFonts w:ascii="Arial" w:hAnsi="Arial" w:cs="Arial"/>
        </w:rPr>
        <w:lastRenderedPageBreak/>
        <w:t>portez-vous bien. «Si tu peux croire, toutes choses sont possibles à ceux qui croient.»</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91</w:t>
      </w:r>
      <w:r w:rsidRPr="00AB1F80">
        <w:rPr>
          <w:rFonts w:ascii="Arial" w:hAnsi="Arial" w:cs="Arial"/>
        </w:rPr>
        <w:tab/>
        <w:t>Maintenant si je ne vous avais rien dit, et que j'avais simplement prié pour vous... croyez-vous qu'il y a l'Onction ici sur l'estrade? Voulez-vous croire cela? Si je vous avais dit que vous étiez guéri avant de monter là, le croiriez-vous? Bien, que pensez-vous de votre petit-fils? Pensez-vous qu'il est rétabli, également? Très bien. Allez de l'avant et croyez-le. Posez ce mouchoir sur lui. Croyez-vous? Ayez foi.</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Vous êtes juste une enfant pour moi, jeune femme. Je ne vous connais pas, mais voici la même image que dans Saint Jean, au quatrième chapitre: une femme et un homme. Une belle jeune femme se tient là, l'apparence aussi bien portante qu'elle peut avoir. Je ne sais rien à son sujet, je ne l'ai jamais vue dans ma vie. Nous sommes étrangers l'un à l'autre, n'est-ce pas, madame? Certainement nous le sommes.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Si Dieu est la Parole de Dieu, qui est Christ fait chair, et s'Il peut être rendu réel dans notre chair, qu'Il a sanctifiée par Son Propre Sang, envoyant Son Saint-Esprit pour tabernacler... Dieu était en Christ. Dieu est venu et a habité... S'est fait une tente comme celle d'un homme. IL--Il a changé Son masque, et Il est devenu homme--Dieu a fait--afin qu'Il puisse sanctifier une Église dans laquelle Il pourrait vivre; et depuis deux mille ans Il a opéré Ses miracles, et Il a prouvé qu'Il était le même Dieu Vivant dans Son Peuple--Dieu tabernaclant dans l'homme.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Si Dieu veut me révéler par Son Esprit quel est votre problème, me croirez-vous comme étant Son prophète, ou Son serviteur? Croirez-vous cela? L'accepteriez-vous comme étant de Dieu? Alors vous tiendrez dans vos bras ce bébé que vous voulez, pour lequel vous êtes en train de prier. Allez, et croyez-le. Je vous donne ce bébé dans le Nom de Jésus-Christ. Rentrez chez vous, recevez-le. Ne doutez pas. Vous avez voulu cela depuis longtemps. Croyez-le.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Si tu peux croire. Vous croyez?</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92</w:t>
      </w:r>
      <w:r w:rsidRPr="00AB1F80">
        <w:rPr>
          <w:rFonts w:ascii="Arial" w:hAnsi="Arial" w:cs="Arial"/>
        </w:rPr>
        <w:tab/>
        <w:t>Très bien, madame. Je ne vous connais pas. Juste un moment. Vous êtes... c'est parti dans le bâtiment maintenant. Le voici qui a bougé, et qui a quitté l'estrade; Il est allé dans le bâtiment. Quelqu'un L'a touché, aussi certainement que je me tiens ici.</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 y a une jeune femme se tenant là. Je ne peux la localiser... je la vois. Elle a un problème au cou, de l'arthrite à la colonne vertébrale. Croyez-vous de tout votre coeur? Jésus-Christ va vous rétablir. Acceptez-le, croyez-le, la petite dame assise ici avec des lunettes, et des cheveux noirs. Levez-vous. Je vous donne votre guérison dans le Nom de Jésus-Christ.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lastRenderedPageBreak/>
        <w:tab/>
        <w:t>Qu'a-t-elle touché? Demandez-le à la dame. Je ne vous connais pas, n'est-ce pas, madame? Je ne vous connais pas, n'est-ce pas? Non. Si je ne vous connais pas, levez votre main, agitez votre main. Si c'était votre problème, ce qu'Il vous a dit, agitez votre main. Maintenant, vous êtes guérie.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Qu'a-t-elle touché? Elle est à une dizaine de mètres de moi. Elle a touché le Grand Prêtre, et Il a agi juste comme Il a fait au commencement. Maintenant, c'est le même Jésus, le Même hier, aujourd'hui, et pour toujours. Ayez foi. Ne doutez pas.</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93</w:t>
      </w:r>
      <w:r w:rsidRPr="00AB1F80">
        <w:rPr>
          <w:rFonts w:ascii="Arial" w:hAnsi="Arial" w:cs="Arial"/>
        </w:rPr>
        <w:tab/>
        <w:t>Certains d'entre vous, je défie votre foi de croire--pas moi; de croire la Parole de Dieu. Croyez que je vous ai dit la Vérité. Je défie votre foi de--de croire cela. Juste derrière elle, vous l'avez cru, n'est-ce pas, madame? Assise juste derrière elle là, assise là avec cette hypertension, tenez-vous debout. Si c'est vrai, levez votre main. Si je ne vous connais pas, levez votre autre main. Je vous donne votre guérison dans le Nom de Jésus-Christ. Vous L'avez touché. Assurément Il est au courant à votre sujet. Rentrez chez vous et soyez en bonne santé. Ayez foi en Dieu. Ne doutez pas. Croyez-vous de tout votre coeur?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Il y a quelque chose d'étrange à son sujet. Je ne vous connais pas; Dieu vous connaît. Croyez-vous que Dieu veut vous guérir et vous rétablir? Vous n'êtes pas d'ici. Vous venez d'un endroit appelé Huntington. Votre non est Mademoiselle Day. Vous priez pour un frère. Un frère qui est en Galveston dans un hôpital, et qui est un drogué. Allez et croyez. Ne doutez pas. Jésus-Christ vous rend libre. Dans le Nom de Jésus-Christ. Ayez foi en Dieu. Croyez-vous?</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94</w:t>
      </w:r>
      <w:r w:rsidRPr="00AB1F80">
        <w:rPr>
          <w:rFonts w:ascii="Arial" w:hAnsi="Arial" w:cs="Arial"/>
        </w:rPr>
        <w:tab/>
        <w:t>Qu'en est-il si je ne vous avais rien dit, et que je vous ai simplement imposé les mains. Croiriez- vous, madame? Venez ici. Recevez votre guérison dans le Nom de Jésus-Christ. Allez, croyez. Qu'en est-il si je vous dis que ce diabète s'en est allé, le croiriez- vous? Croyez. Ne doutez pas.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Quand vous étiez assise juste ici, il y a un moment (voyez?), je vous ai vue souffrant d'un problème cardiaque. Vous avez aussi quelque chose qui ne va pas avec votre dos. Maintenant, croyez, et vous irez bien. Si vous croyez de tout votre coeur.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Venez, jeune dame. Me croyez-vous comme étant Son prophète? Vous êtes une jeune femme, mais vous avez un problème féminin, un écoulement. C'est un abcès sur l'ovaire. Ne doutez pas, croyez. Allez, et cela n'arrivera plus jamais. Vous pouvez être en bonne santé. Croyez de tout votre coeur.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Croyez-vous de tout votre coeur? Vous voyez, si simplement vous croyez maintenant, c'est parfaitement le Saint-Esprit à l'oeuvre.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lastRenderedPageBreak/>
        <w:tab/>
        <w:t>Qu'en est-il si je vous impose les mains, penseriez- vous que vous seriez rétablie? Venez. Qu'elle soit guérie dans le Nom de Jésus-Christ. Amen.</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Venez en croyant. Si je ne vous dis pas un mot, croiriez-vous si je vous impose les mains, que vous irez bien? Bien, venez. Et ce diabè... bien, allez de l'avant. Le diabète ira très bien. Vous serez rétablie. Continuez à croire de tout votre coeur.</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95</w:t>
      </w:r>
      <w:r w:rsidRPr="00AB1F80">
        <w:rPr>
          <w:rFonts w:ascii="Arial" w:hAnsi="Arial" w:cs="Arial"/>
        </w:rPr>
        <w:tab/>
        <w:t>Est-ce que chacun croit de tout son coeur? Croyez maintenant. Maintenant regardez simplement. Maintenant qu'a-t-Il dit? Vous savez qu'il y a une certaine Onction ici quelque part qui vous connaît. Croyez-vous cela?</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Une petite dame assise en haut qui prie, agitant sa tête avec son problème cardiaque. Cessez, arrêtez--arrêtez de craindre. Croyez de tout votre coeur, vous allez être rétablie de toute manière. Dieu va vous rétablir.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Cette petite dame qui se tient là-bas prie pour son fils inconverti. Croyez de tout votre coeur. Dieu va prendre soin de cela pour vous. Je ne vous connais pas, n'est-ce pas, madame? Je ne vous connais pas du tout, mais voici ce pourquoi vous étiez en train de prier. Comment est-ce que j'ai su pourquoi vous priiez? Le Dieu qui entend la prière peut répondre à la prière. Amen.</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Croyez-vous de tout votre coeur? Ayez foi. Maintenant, soyez respectueux.</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Venez, que je vous impose les mains, tandis que l'Onction du Saint-Esprit est ici. Dans le Nom du Seigneur Jésus, qu'elle soit guérie. Amen. Croyez maintenant.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Vous savez, c'est vraiment votre nervosité qui l'a fait, qui a rendu votre estomac comme cela. Maintenant, levez-vous simplement ce soir et dites: «J'en ai fini avec cela. Je crois Dieu», et alors, allez manger votre souper. Vous irez très bien. Continuez à croire. Dans le Nom du Seigneur Jésus.</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96</w:t>
      </w:r>
      <w:r w:rsidRPr="00AB1F80">
        <w:rPr>
          <w:rFonts w:ascii="Arial" w:hAnsi="Arial" w:cs="Arial"/>
        </w:rPr>
        <w:tab/>
        <w:t>Quelqu'un peut dire: «Vous êtes... si vous êtes âgé, votre coeur est faible de toute manière.» Mais ce n'est pas cela. Vous avez un coeur nerveux. Vous l'avez depuis longtemps. Allez en croyant de tout votre coeur, et il ira bien, et vous rentrerez chez vous, en étant rétablie ...?... de tout votre coeur.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xml:space="preserve">Aimez-vous le Seigneur? Quelque Chose est arrivé, mais je ne peux pas le saisir. C'est juste... tout est devenu du brouillard pour moi maintenant, voyez. Combien savent que ces visions vous font cela? Daniel en a vu une, et cela a troublé son esprit pendant plusieurs jours. </w:t>
      </w:r>
      <w:r w:rsidRPr="00AB1F80">
        <w:rPr>
          <w:rFonts w:ascii="Arial" w:hAnsi="Arial" w:cs="Arial"/>
        </w:rPr>
        <w:lastRenderedPageBreak/>
        <w:t>Combien savent cela? Assurément. Une femme a touché le bord du vêtement du Maître, et Il a dit: «Une vertu est sortie de moi.»</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Très bien, Soeur, venez en croyant maintenant. Vous ne serez jamais plus infirme avec cela. Dans le Nom du Seigneur Jésus-Christ, qu'elle soit guérie. Croyez de tout votre coeur.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Croyez-vous de tout votre coeur, chacun? Que pourrait-il arriver juste maintenant! Toute chose pourrait arriver maintenant. Vous avez sûrement conscience que Quelque Chose est ici. Le Dieu que vous servez est avec vous juste maintenant.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Je vois une dame assise ici avec sa tête levée. Elle est en train de prier. Cette Lumière est suspendue juste au-dessus d'elle. Je crains qu'elle ne le réalise pas. Elle a un problème d'intestin, et un problème de dos. Ô Dieu, j'espère qu'elle, Madame Dickland, levez-vous, et acceptez votre guérison. Très bien. Dieu vous bénisse--la dame qui porte le chandail rouge.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Juste par ici au bout de la rangée, il y a un homme et une femme assis là. La femme a beaucoup de problèmes. Elle a subi une douzaine d'opérations environ, c'est un problème de foie. Son mari a un problème artériel. Monsieur et madame Mane, croyez de tout votre coeur et rentrez chez vous et soyez guéris. Jésus-Christ vous rétablit.</w:t>
      </w:r>
    </w:p>
    <w:p w:rsidR="00AB1F80" w:rsidRPr="00AB1F80" w:rsidRDefault="00AB1F80" w:rsidP="00AB1F80">
      <w:pPr>
        <w:autoSpaceDE w:val="0"/>
        <w:autoSpaceDN w:val="0"/>
        <w:adjustRightInd w:val="0"/>
        <w:spacing w:after="0" w:line="240" w:lineRule="auto"/>
        <w:ind w:left="50" w:right="5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97</w:t>
      </w:r>
      <w:r w:rsidRPr="00AB1F80">
        <w:rPr>
          <w:rFonts w:ascii="Arial" w:hAnsi="Arial" w:cs="Arial"/>
        </w:rPr>
        <w:tab/>
        <w:t>Je vous défie de regarder par ici et de le croire. Je vous demande de le croire. Alléluia! Combien croient de tout leur coeur? Oh! ami pécheur, aimerais-tu recevoir ce Jésus? Vous qui avez levé vos mains et qui êtes pécheurs, venez ici juste une minute. Laissez-moi vous imposer les mains, voulez- vous? Descendez juste ici maintenant, ami pécheur. Venez ici. Je vous appelle à Christ. Venez. Que je vous impose les mains. Si Dieu connaît votre coeur, Il veut vous pardonner de vos péchés.</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Venez simplement autour de l'autel ici maintenant, voulez-vous? Chaque pécheur dans le bâtiment qui veut recevoir Jésus comme son Sauveur, venez jusqu'ici, chacun, juste pendant que l'Onction du Saint-Esprit se déverse. Descendez ici. C'est juste.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Venez chaque âme oppressée par le péché, il y a miséricorde auprès du Seigneur. Ne voulez-vous pas venir? Venez simplement autour. C'est merveilleux. Venez, chaque pécheur qui ne connaît pas Dieu. Vous voulez qu'on se souvienne de vous maintenant dans la prière et vous voulez que Dieu sauve votre âme.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Tandis qu'Il est ici présent... le Saint-Esprit m'a simplement arrêté, et m'a dit: «Appelle. J'ai des enfants qui attendent là-bas.» Le même Dieu qui peut être infaillible lorsqu'Il parle, ne peut-Il pas dire la même chose? Maintenant c'est l'heure. Maintenant c'est le temps. Avancez, chacun qui veut trouver Christ comme son Sauveur, venez ici autour de l'autel juste un moment. Voulez-vous le faire?</w:t>
      </w:r>
    </w:p>
    <w:p w:rsidR="00AB1F80" w:rsidRPr="00AB1F80" w:rsidRDefault="00AB1F80" w:rsidP="00AB1F80">
      <w:pPr>
        <w:autoSpaceDE w:val="0"/>
        <w:autoSpaceDN w:val="0"/>
        <w:adjustRightInd w:val="0"/>
        <w:spacing w:after="0" w:line="240" w:lineRule="auto"/>
        <w:ind w:left="2000" w:right="1000"/>
        <w:jc w:val="both"/>
        <w:rPr>
          <w:rFonts w:ascii="Arial" w:hAnsi="Arial" w:cs="Arial"/>
        </w:rPr>
      </w:pPr>
      <w:r w:rsidRPr="00AB1F80">
        <w:rPr>
          <w:rFonts w:ascii="Arial" w:hAnsi="Arial" w:cs="Arial"/>
        </w:rPr>
        <w:lastRenderedPageBreak/>
        <w:t>Venez chaque âme par le péché oppressée,</w:t>
      </w:r>
    </w:p>
    <w:p w:rsidR="00AB1F80" w:rsidRPr="00AB1F80" w:rsidRDefault="00AB1F80" w:rsidP="00AB1F80">
      <w:pPr>
        <w:autoSpaceDE w:val="0"/>
        <w:autoSpaceDN w:val="0"/>
        <w:adjustRightInd w:val="0"/>
        <w:spacing w:after="0" w:line="240" w:lineRule="auto"/>
        <w:ind w:left="2000" w:right="1000"/>
        <w:jc w:val="both"/>
        <w:rPr>
          <w:rFonts w:ascii="Arial" w:hAnsi="Arial" w:cs="Arial"/>
        </w:rPr>
      </w:pPr>
      <w:r w:rsidRPr="00AB1F80">
        <w:rPr>
          <w:rFonts w:ascii="Arial" w:hAnsi="Arial" w:cs="Arial"/>
        </w:rPr>
        <w:t>Il y a miséricorde auprès du Seigneur,</w:t>
      </w:r>
    </w:p>
    <w:p w:rsidR="00AB1F80" w:rsidRPr="00AB1F80" w:rsidRDefault="00AB1F80" w:rsidP="00AB1F80">
      <w:pPr>
        <w:autoSpaceDE w:val="0"/>
        <w:autoSpaceDN w:val="0"/>
        <w:adjustRightInd w:val="0"/>
        <w:spacing w:after="0" w:line="240" w:lineRule="auto"/>
        <w:ind w:left="2000" w:right="1000"/>
        <w:jc w:val="both"/>
        <w:rPr>
          <w:rFonts w:ascii="Arial" w:hAnsi="Arial" w:cs="Arial"/>
        </w:rPr>
      </w:pPr>
      <w:r w:rsidRPr="00AB1F80">
        <w:rPr>
          <w:rFonts w:ascii="Arial" w:hAnsi="Arial" w:cs="Arial"/>
        </w:rPr>
        <w:t>Et Il vous donnera sûrement le repos,</w:t>
      </w:r>
    </w:p>
    <w:p w:rsidR="00AB1F80" w:rsidRPr="00AB1F80" w:rsidRDefault="00AB1F80" w:rsidP="00AB1F80">
      <w:pPr>
        <w:autoSpaceDE w:val="0"/>
        <w:autoSpaceDN w:val="0"/>
        <w:adjustRightInd w:val="0"/>
        <w:spacing w:after="0" w:line="240" w:lineRule="auto"/>
        <w:ind w:left="2000" w:right="1000"/>
        <w:jc w:val="both"/>
        <w:rPr>
          <w:rFonts w:ascii="Arial" w:hAnsi="Arial" w:cs="Arial"/>
        </w:rPr>
      </w:pPr>
      <w:r w:rsidRPr="00AB1F80">
        <w:rPr>
          <w:rFonts w:ascii="Arial" w:hAnsi="Arial" w:cs="Arial"/>
        </w:rPr>
        <w:t>En étant confiant en Sa Parole.</w:t>
      </w:r>
    </w:p>
    <w:p w:rsidR="00AB1F80" w:rsidRPr="00AB1F80" w:rsidRDefault="00AB1F80" w:rsidP="00AB1F80">
      <w:pPr>
        <w:autoSpaceDE w:val="0"/>
        <w:autoSpaceDN w:val="0"/>
        <w:adjustRightInd w:val="0"/>
        <w:spacing w:after="0" w:line="240" w:lineRule="auto"/>
        <w:ind w:left="2000" w:right="1000"/>
        <w:jc w:val="both"/>
        <w:rPr>
          <w:rFonts w:ascii="Arial" w:hAnsi="Arial" w:cs="Arial"/>
        </w:rPr>
      </w:pPr>
      <w:r w:rsidRPr="00AB1F80">
        <w:rPr>
          <w:rFonts w:ascii="Arial" w:hAnsi="Arial" w:cs="Arial"/>
        </w:rPr>
        <w:t>Confie-toi seulement en Lui...</w:t>
      </w:r>
    </w:p>
    <w:p w:rsidR="00AB1F80" w:rsidRPr="00AB1F80" w:rsidRDefault="00AB1F80" w:rsidP="00AB1F80">
      <w:pPr>
        <w:autoSpaceDE w:val="0"/>
        <w:autoSpaceDN w:val="0"/>
        <w:adjustRightInd w:val="0"/>
        <w:spacing w:after="0" w:line="240" w:lineRule="auto"/>
        <w:ind w:left="2000" w:right="100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98</w:t>
      </w:r>
      <w:r w:rsidRPr="00AB1F80">
        <w:rPr>
          <w:rFonts w:ascii="Arial" w:hAnsi="Arial" w:cs="Arial"/>
        </w:rPr>
        <w:tab/>
        <w:t>Il vous connaît. Venez maintenant, voulez-vous? Venez vous confier en Lui. Vous voulez être comme cette maman cerf? Vous voulez une réelle expérience avec Dieu? Venez à Lui. Venez au Seigneur Jésus, Qui peut vous donner cette expérience.</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Membre d'église, avez-vous été frustré? Venez maintenant. Venez membre d'église.</w:t>
      </w:r>
    </w:p>
    <w:p w:rsidR="00AB1F80" w:rsidRPr="00AB1F80" w:rsidRDefault="00AB1F80" w:rsidP="00AB1F80">
      <w:pPr>
        <w:autoSpaceDE w:val="0"/>
        <w:autoSpaceDN w:val="0"/>
        <w:adjustRightInd w:val="0"/>
        <w:spacing w:after="0" w:line="240" w:lineRule="auto"/>
        <w:ind w:left="2000" w:right="1000"/>
        <w:jc w:val="both"/>
        <w:rPr>
          <w:rFonts w:ascii="Arial" w:hAnsi="Arial" w:cs="Arial"/>
        </w:rPr>
      </w:pPr>
      <w:r w:rsidRPr="00AB1F80">
        <w:rPr>
          <w:rFonts w:ascii="Arial" w:hAnsi="Arial" w:cs="Arial"/>
        </w:rPr>
        <w:t>...Il te sauvera maintenant.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Méthodiste, baptiste, presbytérien, luthérien, catholique, pentecôtiste, vous qui n'êtes pas certains de votre expérience, voulez-vous venir?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Nous ne vous demandons pas de joindre une église quelconque. Nous ne vous demandons pas de venir ici, et de vous tenir là pour un mot de prière. Vous avez voulu voir quelque chose de réel. Voici il n'y a rien de plus réel que Jésus-Christ ressuscité d'entre les morts, dans une génération méchante et adultère, montrant Lui-même qu'Il est ressuscité des morts; comme Jonas, qui est sorti du ventre de la baleine. Il est vivant pour toujours. Ne voulez-vous pas venir maintenant, pendant que nous le chantons de nouveau?</w:t>
      </w:r>
    </w:p>
    <w:p w:rsidR="00AB1F80" w:rsidRPr="00AB1F80" w:rsidRDefault="00AB1F80" w:rsidP="00AB1F80">
      <w:pPr>
        <w:autoSpaceDE w:val="0"/>
        <w:autoSpaceDN w:val="0"/>
        <w:adjustRightInd w:val="0"/>
        <w:spacing w:after="0" w:line="240" w:lineRule="auto"/>
        <w:ind w:left="2000" w:right="1000"/>
        <w:jc w:val="both"/>
        <w:rPr>
          <w:rFonts w:ascii="Arial" w:hAnsi="Arial" w:cs="Arial"/>
        </w:rPr>
      </w:pPr>
      <w:r w:rsidRPr="00AB1F80">
        <w:rPr>
          <w:rFonts w:ascii="Arial" w:hAnsi="Arial" w:cs="Arial"/>
        </w:rPr>
        <w:t>Confie-toi seulement en Lui,</w:t>
      </w:r>
    </w:p>
    <w:p w:rsidR="00AB1F80" w:rsidRPr="00AB1F80" w:rsidRDefault="00AB1F80" w:rsidP="00AB1F80">
      <w:pPr>
        <w:autoSpaceDE w:val="0"/>
        <w:autoSpaceDN w:val="0"/>
        <w:adjustRightInd w:val="0"/>
        <w:spacing w:after="0" w:line="240" w:lineRule="auto"/>
        <w:ind w:left="2000" w:right="1000"/>
        <w:jc w:val="both"/>
        <w:rPr>
          <w:rFonts w:ascii="Arial" w:hAnsi="Arial" w:cs="Arial"/>
        </w:rPr>
      </w:pPr>
      <w:r w:rsidRPr="00AB1F80">
        <w:rPr>
          <w:rFonts w:ascii="Arial" w:hAnsi="Arial" w:cs="Arial"/>
        </w:rPr>
        <w:t>Confie-toi seulement en Lui,</w:t>
      </w:r>
    </w:p>
    <w:p w:rsidR="00AB1F80" w:rsidRPr="00AB1F80" w:rsidRDefault="00AB1F80" w:rsidP="00AB1F80">
      <w:pPr>
        <w:autoSpaceDE w:val="0"/>
        <w:autoSpaceDN w:val="0"/>
        <w:adjustRightInd w:val="0"/>
        <w:spacing w:after="0" w:line="240" w:lineRule="auto"/>
        <w:ind w:left="2000" w:right="1000"/>
        <w:jc w:val="both"/>
        <w:rPr>
          <w:rFonts w:ascii="Arial" w:hAnsi="Arial" w:cs="Arial"/>
        </w:rPr>
      </w:pPr>
      <w:r w:rsidRPr="00AB1F80">
        <w:rPr>
          <w:rFonts w:ascii="Arial" w:hAnsi="Arial" w:cs="Arial"/>
        </w:rPr>
        <w:t>Confie-toi seulement en Lui maintenant; (Retourner ...?...)</w:t>
      </w:r>
    </w:p>
    <w:p w:rsidR="00AB1F80" w:rsidRPr="00AB1F80" w:rsidRDefault="00AB1F80" w:rsidP="00AB1F80">
      <w:pPr>
        <w:autoSpaceDE w:val="0"/>
        <w:autoSpaceDN w:val="0"/>
        <w:adjustRightInd w:val="0"/>
        <w:spacing w:after="0" w:line="240" w:lineRule="auto"/>
        <w:ind w:left="2000" w:right="1000"/>
        <w:jc w:val="both"/>
        <w:rPr>
          <w:rFonts w:ascii="Arial" w:hAnsi="Arial" w:cs="Arial"/>
        </w:rPr>
      </w:pPr>
      <w:r w:rsidRPr="00AB1F80">
        <w:rPr>
          <w:rFonts w:ascii="Arial" w:hAnsi="Arial" w:cs="Arial"/>
        </w:rPr>
        <w:t>Il te sauvera, Il te sauvera,</w:t>
      </w:r>
    </w:p>
    <w:p w:rsidR="00AB1F80" w:rsidRPr="00AB1F80" w:rsidRDefault="00AB1F80" w:rsidP="00AB1F80">
      <w:pPr>
        <w:autoSpaceDE w:val="0"/>
        <w:autoSpaceDN w:val="0"/>
        <w:adjustRightInd w:val="0"/>
        <w:spacing w:after="0" w:line="240" w:lineRule="auto"/>
        <w:ind w:left="2000" w:right="1000"/>
        <w:jc w:val="both"/>
        <w:rPr>
          <w:rFonts w:ascii="Arial" w:hAnsi="Arial" w:cs="Arial"/>
        </w:rPr>
      </w:pPr>
      <w:r w:rsidRPr="00AB1F80">
        <w:rPr>
          <w:rFonts w:ascii="Arial" w:hAnsi="Arial" w:cs="Arial"/>
        </w:rPr>
        <w:t>Il te sauvera maintenant. (Un Frère presbytérien...)</w:t>
      </w:r>
    </w:p>
    <w:p w:rsidR="00AB1F80" w:rsidRPr="00AB1F80" w:rsidRDefault="00AB1F80" w:rsidP="00AB1F80">
      <w:pPr>
        <w:autoSpaceDE w:val="0"/>
        <w:autoSpaceDN w:val="0"/>
        <w:adjustRightInd w:val="0"/>
        <w:spacing w:after="0" w:line="240" w:lineRule="auto"/>
        <w:ind w:left="2000" w:right="1000"/>
        <w:jc w:val="both"/>
        <w:rPr>
          <w:rFonts w:ascii="Arial" w:hAnsi="Arial" w:cs="Arial"/>
        </w:rPr>
      </w:pPr>
      <w:r w:rsidRPr="00AB1F80">
        <w:rPr>
          <w:rFonts w:ascii="Arial" w:hAnsi="Arial" w:cs="Arial"/>
        </w:rPr>
        <w:t>Confie-toi seulement en Lui...</w:t>
      </w:r>
    </w:p>
    <w:p w:rsidR="00AB1F80" w:rsidRPr="00AB1F80" w:rsidRDefault="00AB1F80" w:rsidP="00AB1F80">
      <w:pPr>
        <w:autoSpaceDE w:val="0"/>
        <w:autoSpaceDN w:val="0"/>
        <w:adjustRightInd w:val="0"/>
        <w:spacing w:after="0" w:line="240" w:lineRule="auto"/>
        <w:ind w:left="2000" w:right="1000"/>
        <w:jc w:val="both"/>
        <w:rPr>
          <w:rFonts w:ascii="Arial" w:hAnsi="Arial" w:cs="Arial"/>
        </w:rPr>
      </w:pP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99</w:t>
      </w:r>
      <w:r w:rsidRPr="00AB1F80">
        <w:rPr>
          <w:rFonts w:ascii="Arial" w:hAnsi="Arial" w:cs="Arial"/>
        </w:rPr>
        <w:tab/>
        <w:t>Chaque homme ou chaque femme qui n'a pas le Saint-Esprit, qu'ils se mettent debout maintenant, ceux qui veulent le Saint-Esprit.</w:t>
      </w:r>
    </w:p>
    <w:p w:rsidR="00AB1F80" w:rsidRPr="00AB1F80" w:rsidRDefault="00AB1F80" w:rsidP="00AB1F80">
      <w:pPr>
        <w:autoSpaceDE w:val="0"/>
        <w:autoSpaceDN w:val="0"/>
        <w:adjustRightInd w:val="0"/>
        <w:spacing w:after="0" w:line="240" w:lineRule="auto"/>
        <w:ind w:left="2000" w:right="1000"/>
        <w:jc w:val="both"/>
        <w:rPr>
          <w:rFonts w:ascii="Arial" w:hAnsi="Arial" w:cs="Arial"/>
        </w:rPr>
      </w:pPr>
      <w:r w:rsidRPr="00AB1F80">
        <w:rPr>
          <w:rFonts w:ascii="Arial" w:hAnsi="Arial" w:cs="Arial"/>
        </w:rPr>
        <w:t>Oh! Il te sauvera, Il te sauvera,</w:t>
      </w:r>
    </w:p>
    <w:p w:rsidR="00AB1F80" w:rsidRPr="00AB1F80" w:rsidRDefault="00AB1F80" w:rsidP="00AB1F80">
      <w:pPr>
        <w:autoSpaceDE w:val="0"/>
        <w:autoSpaceDN w:val="0"/>
        <w:adjustRightInd w:val="0"/>
        <w:spacing w:after="0" w:line="240" w:lineRule="auto"/>
        <w:ind w:left="2000" w:right="1000"/>
        <w:jc w:val="both"/>
        <w:rPr>
          <w:rFonts w:ascii="Arial" w:hAnsi="Arial" w:cs="Arial"/>
        </w:rPr>
      </w:pPr>
      <w:r w:rsidRPr="00AB1F80">
        <w:rPr>
          <w:rFonts w:ascii="Arial" w:hAnsi="Arial" w:cs="Arial"/>
        </w:rPr>
        <w:t>Il te sauvera maintenant.</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 xml:space="preserve">Je veux demander aux Frères prédicateurs qui sont ici sur l'estrade s'ils le peuvent, et s'ils peuvent descendre vers ces pécheurs pénitents ici, je veux que vous descendiez. Nous voulons leur imposer les mains, et prier avec eux, les prendre, les inviter dans vos églises partout où ils sont, pour qu'ils puissent être des membres. Regardez amis, vous qui vous </w:t>
      </w:r>
      <w:r w:rsidRPr="00AB1F80">
        <w:rPr>
          <w:rFonts w:ascii="Arial" w:hAnsi="Arial" w:cs="Arial"/>
        </w:rPr>
        <w:lastRenderedPageBreak/>
        <w:t>tenez ici, il y a seulement une chose... laissez-moi vous montrer ce qui est arrivé.</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Jésus a dit: «Aucun homme ne peut venir à Moi à moins que mon Père ne l'attire.» Alors Dieu vous a conduits ici. Il ne vous a jamais conduits ici en vain. Vous vous êtes levé de vos sièges et vous êtes venus. C'est tout ce que vous pouvez faire, une confession. «Celui qui me confessera devant les hommes, Je le confesserai devant mon Père et devant les anges.» C'est ce qu'Il a promis. «Celui qui croit en Moi, quand même il serait mort, vivra. Celui qui vit et croit en Moi ne mourra jamais.» Je vous demande maintenant comme nous courbons nos têtes pour prier...</w:t>
      </w:r>
    </w:p>
    <w:p w:rsidR="00AB1F80" w:rsidRPr="00AB1F80" w:rsidRDefault="00AB1F80" w:rsidP="00AB1F80">
      <w:pPr>
        <w:autoSpaceDE w:val="0"/>
        <w:autoSpaceDN w:val="0"/>
        <w:adjustRightInd w:val="0"/>
        <w:spacing w:after="0" w:line="240" w:lineRule="auto"/>
        <w:ind w:left="50" w:right="50"/>
        <w:jc w:val="both"/>
        <w:rPr>
          <w:rFonts w:ascii="Arial" w:hAnsi="Arial" w:cs="Arial"/>
        </w:rPr>
      </w:pPr>
      <w:r w:rsidRPr="00AB1F80">
        <w:rPr>
          <w:rFonts w:ascii="Arial" w:hAnsi="Arial" w:cs="Arial"/>
        </w:rPr>
        <w:tab/>
        <w:t>Combien y en a-t-il ici maintenant qui sont encore malades et affligés? Levez vos mains. Maintenant posez les mains les uns sur les autres. Mettez votre...</w:t>
      </w:r>
    </w:p>
    <w:p w:rsidR="003D7CD1" w:rsidRPr="00AB1F80" w:rsidRDefault="003D7CD1" w:rsidP="003D7CD1">
      <w:pPr>
        <w:autoSpaceDE w:val="0"/>
        <w:autoSpaceDN w:val="0"/>
        <w:adjustRightInd w:val="0"/>
        <w:spacing w:after="0" w:line="240" w:lineRule="auto"/>
        <w:ind w:left="50" w:right="50"/>
        <w:jc w:val="both"/>
        <w:rPr>
          <w:rFonts w:ascii="Arial" w:hAnsi="Arial" w:cs="Arial"/>
        </w:rPr>
      </w:pPr>
    </w:p>
    <w:p w:rsidR="003D7CD1" w:rsidRPr="00AB1F80" w:rsidRDefault="003D7CD1" w:rsidP="003D7CD1">
      <w:pPr>
        <w:autoSpaceDE w:val="0"/>
        <w:autoSpaceDN w:val="0"/>
        <w:adjustRightInd w:val="0"/>
        <w:spacing w:after="0" w:line="240" w:lineRule="auto"/>
        <w:ind w:left="50" w:right="50"/>
        <w:jc w:val="both"/>
        <w:rPr>
          <w:rFonts w:ascii="Arial" w:hAnsi="Arial" w:cs="Arial"/>
        </w:rPr>
      </w:pPr>
    </w:p>
    <w:p w:rsidR="003D7CD1" w:rsidRPr="00AB1F80" w:rsidRDefault="003D7CD1" w:rsidP="003D7CD1">
      <w:pPr>
        <w:autoSpaceDE w:val="0"/>
        <w:autoSpaceDN w:val="0"/>
        <w:adjustRightInd w:val="0"/>
        <w:spacing w:after="0" w:line="240" w:lineRule="auto"/>
        <w:ind w:left="50" w:right="50"/>
        <w:jc w:val="both"/>
        <w:rPr>
          <w:rFonts w:ascii="Arial" w:hAnsi="Arial" w:cs="Arial"/>
        </w:rPr>
      </w:pPr>
    </w:p>
    <w:p w:rsidR="003D7CD1" w:rsidRPr="00AB1F80" w:rsidRDefault="003D7CD1" w:rsidP="003D7CD1">
      <w:pPr>
        <w:autoSpaceDE w:val="0"/>
        <w:autoSpaceDN w:val="0"/>
        <w:adjustRightInd w:val="0"/>
        <w:spacing w:after="0" w:line="240" w:lineRule="auto"/>
        <w:ind w:left="50" w:right="50"/>
        <w:jc w:val="both"/>
        <w:rPr>
          <w:rFonts w:ascii="Arial" w:hAnsi="Arial" w:cs="Arial"/>
        </w:rPr>
      </w:pPr>
    </w:p>
    <w:p w:rsidR="003D7CD1" w:rsidRPr="00AB1F80" w:rsidRDefault="003D7CD1" w:rsidP="003D7CD1">
      <w:pPr>
        <w:autoSpaceDE w:val="0"/>
        <w:autoSpaceDN w:val="0"/>
        <w:adjustRightInd w:val="0"/>
        <w:spacing w:after="0" w:line="240" w:lineRule="auto"/>
        <w:ind w:left="50" w:right="50"/>
        <w:jc w:val="both"/>
        <w:rPr>
          <w:rFonts w:ascii="Arial" w:hAnsi="Arial" w:cs="Arial"/>
        </w:rPr>
      </w:pPr>
    </w:p>
    <w:p w:rsidR="003D7CD1" w:rsidRPr="00AB1F80" w:rsidRDefault="003D7CD1" w:rsidP="003D7CD1">
      <w:pPr>
        <w:autoSpaceDE w:val="0"/>
        <w:autoSpaceDN w:val="0"/>
        <w:adjustRightInd w:val="0"/>
        <w:spacing w:after="0" w:line="240" w:lineRule="auto"/>
        <w:ind w:left="50" w:right="50"/>
        <w:jc w:val="both"/>
        <w:rPr>
          <w:rFonts w:ascii="Arial" w:hAnsi="Arial" w:cs="Arial"/>
        </w:rPr>
      </w:pPr>
    </w:p>
    <w:p w:rsidR="003D7CD1" w:rsidRPr="00AB1F80" w:rsidRDefault="003D7CD1" w:rsidP="003D7CD1">
      <w:pPr>
        <w:autoSpaceDE w:val="0"/>
        <w:autoSpaceDN w:val="0"/>
        <w:adjustRightInd w:val="0"/>
        <w:spacing w:after="0" w:line="240" w:lineRule="auto"/>
        <w:ind w:left="50" w:right="50"/>
        <w:jc w:val="both"/>
        <w:rPr>
          <w:rFonts w:ascii="Arial" w:hAnsi="Arial" w:cs="Arial"/>
        </w:rPr>
      </w:pPr>
    </w:p>
    <w:p w:rsidR="003D7CD1" w:rsidRPr="00AB1F80" w:rsidRDefault="003D7CD1" w:rsidP="003D7CD1">
      <w:pPr>
        <w:autoSpaceDE w:val="0"/>
        <w:autoSpaceDN w:val="0"/>
        <w:adjustRightInd w:val="0"/>
        <w:spacing w:after="0" w:line="240" w:lineRule="auto"/>
        <w:ind w:left="50" w:right="50"/>
        <w:jc w:val="both"/>
        <w:rPr>
          <w:rFonts w:ascii="Arial" w:hAnsi="Arial" w:cs="Arial"/>
        </w:rPr>
      </w:pPr>
    </w:p>
    <w:p w:rsidR="003D7CD1" w:rsidRPr="00AB1F80" w:rsidRDefault="003D7CD1" w:rsidP="003D7CD1">
      <w:pPr>
        <w:autoSpaceDE w:val="0"/>
        <w:autoSpaceDN w:val="0"/>
        <w:adjustRightInd w:val="0"/>
        <w:spacing w:after="0" w:line="240" w:lineRule="auto"/>
        <w:ind w:left="50" w:right="50"/>
        <w:jc w:val="both"/>
        <w:rPr>
          <w:rFonts w:ascii="Arial" w:hAnsi="Arial" w:cs="Arial"/>
        </w:rPr>
      </w:pPr>
    </w:p>
    <w:p w:rsidR="003D7CD1" w:rsidRPr="00AB1F80" w:rsidRDefault="003D7CD1" w:rsidP="003D7CD1">
      <w:pPr>
        <w:autoSpaceDE w:val="0"/>
        <w:autoSpaceDN w:val="0"/>
        <w:adjustRightInd w:val="0"/>
        <w:spacing w:after="0" w:line="240" w:lineRule="auto"/>
        <w:ind w:left="50" w:right="50"/>
        <w:jc w:val="both"/>
        <w:rPr>
          <w:rFonts w:ascii="Arial" w:hAnsi="Arial" w:cs="Arial"/>
        </w:rPr>
      </w:pPr>
    </w:p>
    <w:p w:rsidR="003D7CD1" w:rsidRPr="00AB1F80" w:rsidRDefault="003D7CD1" w:rsidP="003D7CD1">
      <w:pPr>
        <w:jc w:val="both"/>
      </w:pPr>
    </w:p>
    <w:p w:rsidR="003D7CD1" w:rsidRPr="00AB1F80" w:rsidRDefault="003D7CD1" w:rsidP="003D7CD1">
      <w:pPr>
        <w:jc w:val="both"/>
      </w:pPr>
    </w:p>
    <w:p w:rsidR="003D7CD1" w:rsidRPr="00AB1F80" w:rsidRDefault="003D7CD1" w:rsidP="003D7CD1">
      <w:pPr>
        <w:jc w:val="both"/>
      </w:pPr>
    </w:p>
    <w:p w:rsidR="003276A9" w:rsidRPr="0076097D" w:rsidRDefault="00AB1F80" w:rsidP="003276A9">
      <w:pPr>
        <w:spacing w:after="0"/>
        <w:jc w:val="center"/>
        <w:rPr>
          <w:rFonts w:ascii="Arial" w:hAnsi="Arial" w:cs="Arial"/>
          <w:b/>
          <w:i/>
          <w:color w:val="000000"/>
          <w:sz w:val="20"/>
          <w:szCs w:val="20"/>
        </w:rPr>
      </w:pPr>
      <w:r>
        <w:rPr>
          <w:rFonts w:ascii="Arial" w:hAnsi="Arial" w:cs="Arial"/>
          <w:b/>
          <w:i/>
          <w:color w:val="000000"/>
          <w:sz w:val="20"/>
          <w:szCs w:val="20"/>
        </w:rPr>
        <w:t xml:space="preserve">LA </w:t>
      </w:r>
      <w:r w:rsidRPr="00AB1F80">
        <w:rPr>
          <w:rFonts w:ascii="Arial" w:hAnsi="Arial" w:cs="Arial"/>
          <w:b/>
          <w:i/>
          <w:color w:val="000000"/>
          <w:sz w:val="20"/>
          <w:szCs w:val="20"/>
        </w:rPr>
        <w:t>REINE DE SÉBA</w:t>
      </w:r>
    </w:p>
    <w:p w:rsidR="003276A9" w:rsidRPr="0076097D" w:rsidRDefault="003276A9" w:rsidP="00AB1F80">
      <w:pPr>
        <w:spacing w:after="0"/>
        <w:jc w:val="center"/>
        <w:rPr>
          <w:rFonts w:ascii="Arial" w:hAnsi="Arial" w:cs="Arial"/>
          <w:i/>
          <w:color w:val="000000"/>
          <w:sz w:val="20"/>
          <w:szCs w:val="20"/>
        </w:rPr>
      </w:pPr>
      <w:r>
        <w:rPr>
          <w:rFonts w:ascii="Arial" w:hAnsi="Arial" w:cs="Arial"/>
          <w:i/>
          <w:color w:val="000000"/>
          <w:sz w:val="20"/>
          <w:szCs w:val="20"/>
        </w:rPr>
        <w:t>(</w:t>
      </w:r>
      <w:r w:rsidR="00AB1F80" w:rsidRPr="00AB1F80">
        <w:rPr>
          <w:rFonts w:ascii="Arial" w:hAnsi="Arial" w:cs="Arial"/>
          <w:i/>
          <w:color w:val="000000"/>
          <w:sz w:val="20"/>
          <w:szCs w:val="20"/>
        </w:rPr>
        <w:t>Queen Of Sheba</w:t>
      </w:r>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AB1F80" w:rsidRPr="00AB1F80">
        <w:rPr>
          <w:rFonts w:ascii="Arial" w:hAnsi="Arial" w:cs="Arial"/>
          <w:i/>
          <w:color w:val="000000"/>
          <w:sz w:val="20"/>
          <w:szCs w:val="20"/>
        </w:rPr>
        <w:t>Queen Of Sheba</w:t>
      </w:r>
      <w:r>
        <w:rPr>
          <w:rFonts w:ascii="Arial" w:hAnsi="Arial" w:cs="Arial"/>
          <w:i/>
          <w:color w:val="000000"/>
          <w:sz w:val="20"/>
          <w:szCs w:val="20"/>
        </w:rPr>
        <w:t xml:space="preserve">», </w:t>
      </w:r>
      <w:r w:rsidRPr="0076097D">
        <w:rPr>
          <w:rFonts w:ascii="Arial" w:hAnsi="Arial" w:cs="Arial"/>
          <w:i/>
          <w:color w:val="000000"/>
          <w:sz w:val="20"/>
          <w:szCs w:val="20"/>
        </w:rPr>
        <w:t>prêché par le Prophète de Dieu, William Marrion Branham le</w:t>
      </w:r>
      <w:r>
        <w:rPr>
          <w:rFonts w:ascii="Arial" w:hAnsi="Arial" w:cs="Arial"/>
          <w:i/>
          <w:color w:val="000000"/>
          <w:sz w:val="20"/>
          <w:szCs w:val="20"/>
        </w:rPr>
        <w:t xml:space="preserve"> </w:t>
      </w:r>
      <w:r w:rsidR="00AB1F80" w:rsidRPr="00AB1F80">
        <w:rPr>
          <w:rFonts w:ascii="Arial" w:hAnsi="Arial" w:cs="Arial"/>
          <w:i/>
          <w:color w:val="000000"/>
          <w:sz w:val="20"/>
          <w:szCs w:val="20"/>
        </w:rPr>
        <w:t>19.01.1961</w:t>
      </w:r>
      <w:r w:rsidR="00576B26">
        <w:rPr>
          <w:rFonts w:ascii="Arial" w:hAnsi="Arial" w:cs="Arial"/>
          <w:i/>
          <w:color w:val="000000"/>
          <w:sz w:val="20"/>
          <w:szCs w:val="20"/>
        </w:rPr>
        <w:t xml:space="preserve"> soir</w:t>
      </w:r>
      <w:r w:rsidR="00AB1F80" w:rsidRPr="00AB1F80">
        <w:rPr>
          <w:rFonts w:ascii="Arial" w:hAnsi="Arial" w:cs="Arial"/>
          <w:i/>
          <w:color w:val="000000"/>
          <w:sz w:val="20"/>
          <w:szCs w:val="20"/>
        </w:rPr>
        <w:t xml:space="preserve"> </w:t>
      </w:r>
      <w:r w:rsidR="00AB1F80">
        <w:rPr>
          <w:rFonts w:ascii="Arial" w:hAnsi="Arial" w:cs="Arial"/>
          <w:i/>
          <w:color w:val="000000"/>
          <w:sz w:val="20"/>
          <w:szCs w:val="20"/>
        </w:rPr>
        <w:t xml:space="preserve">soir </w:t>
      </w:r>
      <w:r w:rsidR="00AB1F80" w:rsidRPr="0076097D">
        <w:rPr>
          <w:rFonts w:ascii="Arial" w:hAnsi="Arial" w:cs="Arial"/>
          <w:i/>
          <w:sz w:val="20"/>
          <w:szCs w:val="20"/>
        </w:rPr>
        <w:t>à</w:t>
      </w:r>
      <w:r w:rsidR="00AB1F80">
        <w:rPr>
          <w:rFonts w:ascii="Arial" w:hAnsi="Arial" w:cs="Arial"/>
          <w:i/>
          <w:sz w:val="20"/>
          <w:szCs w:val="20"/>
        </w:rPr>
        <w:t xml:space="preserve"> </w:t>
      </w:r>
      <w:r w:rsidR="00AB1F80" w:rsidRPr="00AB1F80">
        <w:rPr>
          <w:rFonts w:ascii="Arial" w:hAnsi="Arial" w:cs="Arial"/>
          <w:i/>
          <w:color w:val="000000"/>
          <w:sz w:val="20"/>
          <w:szCs w:val="20"/>
        </w:rPr>
        <w:t>BEAUMONT, TX, USA</w:t>
      </w:r>
      <w:r w:rsidR="00AB1F80">
        <w:rPr>
          <w:rFonts w:ascii="Arial" w:hAnsi="Arial" w:cs="Arial"/>
          <w:i/>
          <w:color w:val="000000"/>
          <w:sz w:val="20"/>
          <w:szCs w:val="20"/>
        </w:rPr>
        <w:t>.</w:t>
      </w:r>
      <w:r w:rsidRPr="00306912">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576B26" w:rsidRPr="00576B26">
        <w:t xml:space="preserve"> </w:t>
      </w:r>
      <w:r w:rsidR="00576B26" w:rsidRPr="00576B26">
        <w:rPr>
          <w:rFonts w:ascii="Arial" w:hAnsi="Arial" w:cs="Arial"/>
          <w:i/>
          <w:color w:val="000000"/>
          <w:sz w:val="20"/>
          <w:szCs w:val="20"/>
        </w:rPr>
        <w:t>1 heure 59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Marriom Branham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0C4D96"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7AE" w:rsidRDefault="001D37AE" w:rsidP="002322E8">
      <w:pPr>
        <w:spacing w:after="0" w:line="240" w:lineRule="auto"/>
      </w:pPr>
      <w:r>
        <w:separator/>
      </w:r>
    </w:p>
  </w:endnote>
  <w:endnote w:type="continuationSeparator" w:id="0">
    <w:p w:rsidR="001D37AE" w:rsidRDefault="001D37AE"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1D37A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1D37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7AE" w:rsidRDefault="001D37AE" w:rsidP="002322E8">
      <w:pPr>
        <w:spacing w:after="0" w:line="240" w:lineRule="auto"/>
      </w:pPr>
      <w:r>
        <w:separator/>
      </w:r>
    </w:p>
  </w:footnote>
  <w:footnote w:type="continuationSeparator" w:id="0">
    <w:p w:rsidR="001D37AE" w:rsidRDefault="001D37AE"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D D</w:t>
    </w:r>
    <w:r>
      <w:t xml:space="preserve"> </w:t>
    </w:r>
    <w:sdt>
      <w:sdtPr>
        <w:id w:val="944259"/>
        <w:docPartObj>
          <w:docPartGallery w:val="Page Numbers (Top of Page)"/>
          <w:docPartUnique/>
        </w:docPartObj>
      </w:sdtPr>
      <w:sdtEndPr>
        <w:rPr>
          <w:i/>
          <w:sz w:val="18"/>
          <w:szCs w:val="18"/>
        </w:rPr>
      </w:sdtEndPr>
      <w:sdtContent>
        <w:r w:rsidR="000C4D96" w:rsidRPr="0048681B">
          <w:rPr>
            <w:i/>
            <w:sz w:val="18"/>
            <w:szCs w:val="18"/>
          </w:rPr>
          <w:fldChar w:fldCharType="begin"/>
        </w:r>
        <w:r w:rsidRPr="0048681B">
          <w:rPr>
            <w:i/>
            <w:sz w:val="18"/>
            <w:szCs w:val="18"/>
          </w:rPr>
          <w:instrText xml:space="preserve"> PAGE   \* MERGEFORMAT </w:instrText>
        </w:r>
        <w:r w:rsidR="000C4D96" w:rsidRPr="0048681B">
          <w:rPr>
            <w:i/>
            <w:sz w:val="18"/>
            <w:szCs w:val="18"/>
          </w:rPr>
          <w:fldChar w:fldCharType="separate"/>
        </w:r>
        <w:r w:rsidR="00CF12EF">
          <w:rPr>
            <w:i/>
            <w:noProof/>
            <w:sz w:val="18"/>
            <w:szCs w:val="18"/>
          </w:rPr>
          <w:t>2</w:t>
        </w:r>
        <w:r w:rsidR="000C4D96"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0C4D96">
    <w:pPr>
      <w:pStyle w:val="En-tte"/>
    </w:pPr>
    <w:sdt>
      <w:sdtPr>
        <w:id w:val="6783985"/>
        <w:docPartObj>
          <w:docPartGallery w:val="Page Numbers (Top of Page)"/>
          <w:docPartUnique/>
        </w:docPartObj>
      </w:sdt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C25EEE">
          <w:rPr>
            <w:i/>
            <w:noProof/>
            <w:color w:val="7F7F7F" w:themeColor="text1" w:themeTint="80"/>
            <w:sz w:val="18"/>
            <w:szCs w:val="18"/>
          </w:rPr>
          <w:t>48</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AB1F80">
          <w:rPr>
            <w:i/>
            <w:color w:val="7F7F7F" w:themeColor="text1" w:themeTint="80"/>
            <w:sz w:val="18"/>
            <w:szCs w:val="18"/>
          </w:rPr>
          <w:t xml:space="preserve"> LA </w:t>
        </w:r>
        <w:r w:rsidR="00AB1F80" w:rsidRPr="00AB1F80">
          <w:rPr>
            <w:i/>
            <w:color w:val="7F7F7F" w:themeColor="text1" w:themeTint="80"/>
            <w:sz w:val="18"/>
            <w:szCs w:val="18"/>
          </w:rPr>
          <w:t>REINE DE SÉBA</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AB1F80" w:rsidP="007266BF">
    <w:pPr>
      <w:pStyle w:val="En-tte"/>
      <w:jc w:val="right"/>
      <w:rPr>
        <w:color w:val="7F7F7F" w:themeColor="text1" w:themeTint="80"/>
        <w:sz w:val="18"/>
        <w:szCs w:val="18"/>
      </w:rPr>
    </w:pPr>
    <w:r w:rsidRPr="00AB1F80">
      <w:rPr>
        <w:i/>
        <w:color w:val="7F7F7F" w:themeColor="text1" w:themeTint="80"/>
        <w:sz w:val="18"/>
        <w:szCs w:val="18"/>
      </w:rPr>
      <w:t>E19.01.1961 BEAUMONT, TX, USA</w:t>
    </w:r>
    <w:r>
      <w:rPr>
        <w:i/>
        <w:color w:val="7F7F7F" w:themeColor="text1" w:themeTint="80"/>
        <w:sz w:val="18"/>
        <w:szCs w:val="18"/>
      </w:rPr>
      <w:t xml:space="preserve"> </w:t>
    </w:r>
    <w:r w:rsidR="0076097D" w:rsidRPr="00CF12EF">
      <w:rPr>
        <w:color w:val="7F7F7F" w:themeColor="text1" w:themeTint="80"/>
      </w:rPr>
      <w:t xml:space="preserve"> </w:t>
    </w:r>
    <w:sdt>
      <w:sdtPr>
        <w:id w:val="6783986"/>
        <w:docPartObj>
          <w:docPartGallery w:val="Page Numbers (Top of Page)"/>
          <w:docPartUnique/>
        </w:docPartObj>
      </w:sdtPr>
      <w:sdtEndPr>
        <w:rPr>
          <w:i/>
          <w:sz w:val="18"/>
          <w:szCs w:val="18"/>
        </w:rPr>
      </w:sdtEndPr>
      <w:sdtContent>
        <w:r w:rsidR="000C4D96"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0C4D96" w:rsidRPr="00CF12EF">
          <w:rPr>
            <w:i/>
            <w:color w:val="7F7F7F" w:themeColor="text1" w:themeTint="80"/>
            <w:sz w:val="18"/>
            <w:szCs w:val="18"/>
          </w:rPr>
          <w:fldChar w:fldCharType="separate"/>
        </w:r>
        <w:r w:rsidR="00C25EEE">
          <w:rPr>
            <w:i/>
            <w:noProof/>
            <w:color w:val="7F7F7F" w:themeColor="text1" w:themeTint="80"/>
            <w:sz w:val="18"/>
            <w:szCs w:val="18"/>
          </w:rPr>
          <w:t>47</w:t>
        </w:r>
        <w:r w:rsidR="000C4D96"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0C4D96"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1D37AE"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1D37AE"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1D37AE"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F547C9"/>
    <w:rsid w:val="0003165E"/>
    <w:rsid w:val="000C4D96"/>
    <w:rsid w:val="0014212E"/>
    <w:rsid w:val="00181184"/>
    <w:rsid w:val="001913E8"/>
    <w:rsid w:val="001D37AE"/>
    <w:rsid w:val="00217235"/>
    <w:rsid w:val="002322E8"/>
    <w:rsid w:val="003276A9"/>
    <w:rsid w:val="003D7CD1"/>
    <w:rsid w:val="00551FAA"/>
    <w:rsid w:val="00576B26"/>
    <w:rsid w:val="00596AD2"/>
    <w:rsid w:val="005C46D6"/>
    <w:rsid w:val="005C5FA5"/>
    <w:rsid w:val="00671662"/>
    <w:rsid w:val="00677094"/>
    <w:rsid w:val="0076097D"/>
    <w:rsid w:val="008979CC"/>
    <w:rsid w:val="008C2702"/>
    <w:rsid w:val="00AB1F80"/>
    <w:rsid w:val="00AC1E89"/>
    <w:rsid w:val="00C25EEE"/>
    <w:rsid w:val="00CF12EF"/>
    <w:rsid w:val="00D80F45"/>
    <w:rsid w:val="00F54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7</TotalTime>
  <Pages>52</Pages>
  <Words>18864</Words>
  <Characters>107528</Characters>
  <Application>Microsoft Office Word</Application>
  <DocSecurity>0</DocSecurity>
  <Lines>896</Lines>
  <Paragraphs>252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3</cp:revision>
  <dcterms:created xsi:type="dcterms:W3CDTF">2011-04-29T11:12:00Z</dcterms:created>
  <dcterms:modified xsi:type="dcterms:W3CDTF">2011-05-07T09:11:00Z</dcterms:modified>
</cp:coreProperties>
</file>